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4B" w:rsidRPr="00103BE4" w:rsidRDefault="0056244B" w:rsidP="00103BE4">
      <w:pPr>
        <w:ind w:firstLine="0"/>
        <w:jc w:val="center"/>
        <w:rPr>
          <w:rFonts w:cs="Arial"/>
        </w:rPr>
      </w:pPr>
    </w:p>
    <w:p w:rsidR="00BE32F3" w:rsidRPr="00103BE4" w:rsidRDefault="00BE32F3" w:rsidP="00103BE4">
      <w:pPr>
        <w:ind w:firstLine="0"/>
        <w:jc w:val="center"/>
        <w:rPr>
          <w:rFonts w:cs="Arial"/>
        </w:rPr>
      </w:pPr>
      <w:r w:rsidRPr="00103BE4">
        <w:rPr>
          <w:rFonts w:cs="Arial"/>
        </w:rPr>
        <w:t>КРАСНОДАРСКИЙ КРАЙ</w:t>
      </w:r>
    </w:p>
    <w:p w:rsidR="00BE32F3" w:rsidRPr="00103BE4" w:rsidRDefault="00BE32F3" w:rsidP="00103BE4">
      <w:pPr>
        <w:ind w:firstLine="0"/>
        <w:jc w:val="center"/>
        <w:rPr>
          <w:rFonts w:cs="Arial"/>
        </w:rPr>
      </w:pPr>
      <w:r w:rsidRPr="00103BE4">
        <w:rPr>
          <w:rFonts w:cs="Arial"/>
        </w:rPr>
        <w:t>ТБИЛИССКИЙ РАЙОН</w:t>
      </w:r>
    </w:p>
    <w:p w:rsidR="00BE32F3" w:rsidRPr="00103BE4" w:rsidRDefault="00BE32F3" w:rsidP="00103BE4">
      <w:pPr>
        <w:ind w:firstLine="0"/>
        <w:jc w:val="center"/>
        <w:rPr>
          <w:rFonts w:cs="Arial"/>
        </w:rPr>
      </w:pPr>
      <w:r w:rsidRPr="00103BE4">
        <w:rPr>
          <w:rFonts w:cs="Arial"/>
        </w:rPr>
        <w:t>АДМИНИСТРАЦИЯ МАРЬИНСКОГО СЕЛЬСКОГО ПОСЕЛЕНИЯ</w:t>
      </w:r>
    </w:p>
    <w:p w:rsidR="00BE32F3" w:rsidRPr="00103BE4" w:rsidRDefault="00BE32F3" w:rsidP="00103BE4">
      <w:pPr>
        <w:ind w:firstLine="0"/>
        <w:jc w:val="center"/>
        <w:rPr>
          <w:rFonts w:cs="Arial"/>
        </w:rPr>
      </w:pPr>
      <w:r w:rsidRPr="00103BE4">
        <w:rPr>
          <w:rFonts w:cs="Arial"/>
        </w:rPr>
        <w:t>ТБИЛИССКОГО РАЙОНА</w:t>
      </w:r>
    </w:p>
    <w:p w:rsidR="00BE32F3" w:rsidRPr="00103BE4" w:rsidRDefault="00BE32F3" w:rsidP="00103BE4">
      <w:pPr>
        <w:ind w:firstLine="0"/>
        <w:jc w:val="center"/>
        <w:rPr>
          <w:rFonts w:cs="Arial"/>
        </w:rPr>
      </w:pPr>
    </w:p>
    <w:p w:rsidR="00BE32F3" w:rsidRPr="00103BE4" w:rsidRDefault="00BE32F3" w:rsidP="00103BE4">
      <w:pPr>
        <w:ind w:firstLine="0"/>
        <w:jc w:val="center"/>
        <w:rPr>
          <w:rFonts w:cs="Arial"/>
        </w:rPr>
      </w:pPr>
      <w:r w:rsidRPr="00103BE4">
        <w:rPr>
          <w:rFonts w:cs="Arial"/>
        </w:rPr>
        <w:t>ПОСТАНОВЛЕНИЕ</w:t>
      </w:r>
    </w:p>
    <w:p w:rsidR="00BE32F3" w:rsidRPr="00103BE4" w:rsidRDefault="00BE32F3" w:rsidP="00103BE4">
      <w:pPr>
        <w:ind w:firstLine="0"/>
        <w:jc w:val="center"/>
        <w:rPr>
          <w:rFonts w:cs="Arial"/>
        </w:rPr>
      </w:pPr>
    </w:p>
    <w:p w:rsidR="009039F1" w:rsidRDefault="009039F1" w:rsidP="009039F1">
      <w:pPr>
        <w:ind w:firstLine="0"/>
        <w:jc w:val="center"/>
        <w:rPr>
          <w:rFonts w:cs="Arial"/>
        </w:rPr>
      </w:pPr>
      <w:r>
        <w:rPr>
          <w:rFonts w:cs="Arial"/>
        </w:rPr>
        <w:t>____________ года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хутор </w:t>
      </w:r>
      <w:proofErr w:type="spellStart"/>
      <w:r>
        <w:rPr>
          <w:rFonts w:cs="Arial"/>
        </w:rPr>
        <w:t>Марьинский</w:t>
      </w:r>
      <w:proofErr w:type="spellEnd"/>
    </w:p>
    <w:p w:rsidR="00453F55" w:rsidRPr="00103BE4" w:rsidRDefault="00453F55" w:rsidP="00103BE4">
      <w:pPr>
        <w:ind w:firstLine="0"/>
        <w:jc w:val="center"/>
        <w:rPr>
          <w:rFonts w:cs="Arial"/>
        </w:rPr>
      </w:pPr>
    </w:p>
    <w:p w:rsidR="00F43DBC" w:rsidRPr="00103BE4" w:rsidRDefault="00F43DBC" w:rsidP="00103BE4">
      <w:pPr>
        <w:ind w:firstLine="0"/>
        <w:jc w:val="center"/>
        <w:rPr>
          <w:rFonts w:cs="Arial"/>
          <w:b/>
          <w:sz w:val="32"/>
          <w:szCs w:val="32"/>
        </w:rPr>
      </w:pPr>
      <w:r w:rsidRPr="00103BE4">
        <w:rPr>
          <w:rFonts w:cs="Arial"/>
          <w:b/>
          <w:sz w:val="32"/>
          <w:szCs w:val="32"/>
        </w:rPr>
        <w:t>Об</w:t>
      </w:r>
      <w:r w:rsidR="00B4671C" w:rsidRPr="00103BE4">
        <w:rPr>
          <w:rFonts w:cs="Arial"/>
          <w:b/>
          <w:sz w:val="32"/>
          <w:szCs w:val="32"/>
        </w:rPr>
        <w:t xml:space="preserve"> </w:t>
      </w:r>
      <w:r w:rsidRPr="00103BE4">
        <w:rPr>
          <w:rFonts w:cs="Arial"/>
          <w:b/>
          <w:sz w:val="32"/>
          <w:szCs w:val="32"/>
        </w:rPr>
        <w:t>утверждении</w:t>
      </w:r>
      <w:r w:rsidR="00B4671C" w:rsidRPr="00103BE4">
        <w:rPr>
          <w:rFonts w:cs="Arial"/>
          <w:b/>
          <w:sz w:val="32"/>
          <w:szCs w:val="32"/>
        </w:rPr>
        <w:t xml:space="preserve"> </w:t>
      </w:r>
      <w:r w:rsidRPr="00103BE4">
        <w:rPr>
          <w:rFonts w:cs="Arial"/>
          <w:b/>
          <w:sz w:val="32"/>
          <w:szCs w:val="32"/>
        </w:rPr>
        <w:t>административного</w:t>
      </w:r>
      <w:r w:rsidR="00B4671C" w:rsidRPr="00103BE4">
        <w:rPr>
          <w:rFonts w:cs="Arial"/>
          <w:b/>
          <w:sz w:val="32"/>
          <w:szCs w:val="32"/>
        </w:rPr>
        <w:t xml:space="preserve"> </w:t>
      </w:r>
      <w:r w:rsidRPr="00103BE4">
        <w:rPr>
          <w:rFonts w:cs="Arial"/>
          <w:b/>
          <w:sz w:val="32"/>
          <w:szCs w:val="32"/>
        </w:rPr>
        <w:t>регламента</w:t>
      </w:r>
      <w:r w:rsidR="00B4671C" w:rsidRPr="00103BE4">
        <w:rPr>
          <w:rFonts w:cs="Arial"/>
          <w:b/>
          <w:sz w:val="32"/>
          <w:szCs w:val="32"/>
        </w:rPr>
        <w:t xml:space="preserve"> </w:t>
      </w:r>
      <w:r w:rsidRPr="00103BE4">
        <w:rPr>
          <w:rFonts w:cs="Arial"/>
          <w:b/>
          <w:sz w:val="32"/>
          <w:szCs w:val="32"/>
        </w:rPr>
        <w:t>предоставления</w:t>
      </w:r>
      <w:r w:rsidR="00B4671C" w:rsidRPr="00103BE4">
        <w:rPr>
          <w:rFonts w:cs="Arial"/>
          <w:b/>
          <w:sz w:val="32"/>
          <w:szCs w:val="32"/>
        </w:rPr>
        <w:t xml:space="preserve"> </w:t>
      </w:r>
      <w:r w:rsidR="00606BF3" w:rsidRPr="00103BE4">
        <w:rPr>
          <w:rFonts w:eastAsia="Calibri" w:cs="Arial"/>
          <w:b/>
          <w:sz w:val="32"/>
          <w:szCs w:val="32"/>
        </w:rPr>
        <w:t>администрацией</w:t>
      </w:r>
      <w:r w:rsidR="00B4671C" w:rsidRPr="00103BE4">
        <w:rPr>
          <w:rFonts w:eastAsia="Calibri" w:cs="Arial"/>
          <w:b/>
          <w:sz w:val="32"/>
          <w:szCs w:val="32"/>
        </w:rPr>
        <w:t xml:space="preserve"> </w:t>
      </w:r>
      <w:proofErr w:type="spellStart"/>
      <w:r w:rsidR="00453F55" w:rsidRPr="00103BE4">
        <w:rPr>
          <w:rFonts w:eastAsia="Calibri" w:cs="Arial"/>
          <w:b/>
          <w:sz w:val="32"/>
          <w:szCs w:val="32"/>
        </w:rPr>
        <w:t>Марьинского</w:t>
      </w:r>
      <w:proofErr w:type="spellEnd"/>
      <w:r w:rsidR="00B4671C" w:rsidRPr="00103BE4">
        <w:rPr>
          <w:rFonts w:eastAsia="Calibri" w:cs="Arial"/>
          <w:b/>
          <w:sz w:val="32"/>
          <w:szCs w:val="32"/>
        </w:rPr>
        <w:t xml:space="preserve"> </w:t>
      </w:r>
      <w:r w:rsidR="00606BF3" w:rsidRPr="00103BE4">
        <w:rPr>
          <w:rFonts w:eastAsia="Calibri" w:cs="Arial"/>
          <w:b/>
          <w:sz w:val="32"/>
          <w:szCs w:val="32"/>
        </w:rPr>
        <w:t>сельского</w:t>
      </w:r>
      <w:r w:rsidR="00B4671C" w:rsidRPr="00103BE4">
        <w:rPr>
          <w:rFonts w:eastAsia="Calibri" w:cs="Arial"/>
          <w:b/>
          <w:sz w:val="32"/>
          <w:szCs w:val="32"/>
        </w:rPr>
        <w:t xml:space="preserve"> </w:t>
      </w:r>
      <w:r w:rsidR="00606BF3" w:rsidRPr="00103BE4">
        <w:rPr>
          <w:rFonts w:eastAsia="Calibri" w:cs="Arial"/>
          <w:b/>
          <w:sz w:val="32"/>
          <w:szCs w:val="32"/>
        </w:rPr>
        <w:t>поселения</w:t>
      </w:r>
      <w:r w:rsidR="00B4671C" w:rsidRPr="00103BE4">
        <w:rPr>
          <w:rFonts w:eastAsia="Calibri" w:cs="Arial"/>
          <w:b/>
          <w:sz w:val="32"/>
          <w:szCs w:val="32"/>
        </w:rPr>
        <w:t xml:space="preserve"> </w:t>
      </w:r>
      <w:r w:rsidR="00606BF3" w:rsidRPr="00103BE4">
        <w:rPr>
          <w:rFonts w:eastAsia="Calibri" w:cs="Arial"/>
          <w:b/>
          <w:sz w:val="32"/>
          <w:szCs w:val="32"/>
        </w:rPr>
        <w:t>Тбилисского</w:t>
      </w:r>
      <w:r w:rsidR="00B4671C" w:rsidRPr="00103BE4">
        <w:rPr>
          <w:rFonts w:eastAsia="Calibri" w:cs="Arial"/>
          <w:b/>
          <w:sz w:val="32"/>
          <w:szCs w:val="32"/>
        </w:rPr>
        <w:t xml:space="preserve"> </w:t>
      </w:r>
      <w:r w:rsidR="00606BF3" w:rsidRPr="00103BE4">
        <w:rPr>
          <w:rFonts w:eastAsia="Calibri" w:cs="Arial"/>
          <w:b/>
          <w:sz w:val="32"/>
          <w:szCs w:val="32"/>
        </w:rPr>
        <w:t>района</w:t>
      </w:r>
      <w:r w:rsidR="00B4671C" w:rsidRPr="00103BE4">
        <w:rPr>
          <w:rFonts w:eastAsia="Calibri" w:cs="Arial"/>
          <w:b/>
          <w:sz w:val="32"/>
          <w:szCs w:val="32"/>
        </w:rPr>
        <w:t xml:space="preserve"> </w:t>
      </w:r>
      <w:r w:rsidRPr="00103BE4">
        <w:rPr>
          <w:rFonts w:cs="Arial"/>
          <w:b/>
          <w:sz w:val="32"/>
          <w:szCs w:val="32"/>
        </w:rPr>
        <w:t>муниципальной</w:t>
      </w:r>
      <w:r w:rsidR="00B4671C" w:rsidRPr="00103BE4">
        <w:rPr>
          <w:rFonts w:cs="Arial"/>
          <w:b/>
          <w:sz w:val="32"/>
          <w:szCs w:val="32"/>
        </w:rPr>
        <w:t xml:space="preserve"> </w:t>
      </w:r>
      <w:r w:rsidRPr="00103BE4">
        <w:rPr>
          <w:rFonts w:cs="Arial"/>
          <w:b/>
          <w:sz w:val="32"/>
          <w:szCs w:val="32"/>
        </w:rPr>
        <w:t>услуги</w:t>
      </w:r>
      <w:r w:rsidR="00B4671C" w:rsidRPr="00103BE4">
        <w:rPr>
          <w:rFonts w:cs="Arial"/>
          <w:b/>
          <w:sz w:val="32"/>
          <w:szCs w:val="32"/>
        </w:rPr>
        <w:t xml:space="preserve"> </w:t>
      </w:r>
      <w:r w:rsidRPr="00103BE4">
        <w:rPr>
          <w:rFonts w:cs="Arial"/>
          <w:b/>
          <w:sz w:val="32"/>
          <w:szCs w:val="32"/>
        </w:rPr>
        <w:t>«Согласование</w:t>
      </w:r>
      <w:r w:rsidR="00B4671C" w:rsidRPr="00103BE4">
        <w:rPr>
          <w:rFonts w:cs="Arial"/>
          <w:b/>
          <w:sz w:val="32"/>
          <w:szCs w:val="32"/>
        </w:rPr>
        <w:t xml:space="preserve"> </w:t>
      </w:r>
      <w:r w:rsidRPr="00103BE4">
        <w:rPr>
          <w:rFonts w:cs="Arial"/>
          <w:b/>
          <w:sz w:val="32"/>
          <w:szCs w:val="32"/>
        </w:rPr>
        <w:t>схем</w:t>
      </w:r>
      <w:r w:rsidR="00B4671C" w:rsidRPr="00103BE4">
        <w:rPr>
          <w:rFonts w:cs="Arial"/>
          <w:b/>
          <w:sz w:val="32"/>
          <w:szCs w:val="32"/>
        </w:rPr>
        <w:t xml:space="preserve"> </w:t>
      </w:r>
      <w:r w:rsidRPr="00103BE4">
        <w:rPr>
          <w:rFonts w:cs="Arial"/>
          <w:b/>
          <w:sz w:val="32"/>
          <w:szCs w:val="32"/>
        </w:rPr>
        <w:t>расположения</w:t>
      </w:r>
      <w:r w:rsidR="00B4671C" w:rsidRPr="00103BE4">
        <w:rPr>
          <w:rFonts w:cs="Arial"/>
          <w:b/>
          <w:sz w:val="32"/>
          <w:szCs w:val="32"/>
        </w:rPr>
        <w:t xml:space="preserve"> </w:t>
      </w:r>
      <w:r w:rsidRPr="00103BE4">
        <w:rPr>
          <w:rFonts w:cs="Arial"/>
          <w:b/>
          <w:sz w:val="32"/>
          <w:szCs w:val="32"/>
        </w:rPr>
        <w:t>объектов</w:t>
      </w:r>
      <w:r w:rsidR="00B4671C" w:rsidRPr="00103BE4">
        <w:rPr>
          <w:rFonts w:cs="Arial"/>
          <w:b/>
          <w:sz w:val="32"/>
          <w:szCs w:val="32"/>
        </w:rPr>
        <w:t xml:space="preserve"> </w:t>
      </w:r>
      <w:r w:rsidRPr="00103BE4">
        <w:rPr>
          <w:rFonts w:cs="Arial"/>
          <w:b/>
          <w:sz w:val="32"/>
          <w:szCs w:val="32"/>
        </w:rPr>
        <w:t>газоснабжения,</w:t>
      </w:r>
      <w:r w:rsidR="00B4671C" w:rsidRPr="00103BE4">
        <w:rPr>
          <w:rFonts w:cs="Arial"/>
          <w:b/>
          <w:sz w:val="32"/>
          <w:szCs w:val="32"/>
        </w:rPr>
        <w:t xml:space="preserve"> </w:t>
      </w:r>
      <w:r w:rsidRPr="00103BE4">
        <w:rPr>
          <w:rFonts w:cs="Arial"/>
          <w:b/>
          <w:sz w:val="32"/>
          <w:szCs w:val="32"/>
        </w:rPr>
        <w:t>используемых</w:t>
      </w:r>
      <w:r w:rsidR="00B4671C" w:rsidRPr="00103BE4">
        <w:rPr>
          <w:rFonts w:cs="Arial"/>
          <w:b/>
          <w:sz w:val="32"/>
          <w:szCs w:val="32"/>
        </w:rPr>
        <w:t xml:space="preserve"> </w:t>
      </w:r>
      <w:r w:rsidRPr="00103BE4">
        <w:rPr>
          <w:rFonts w:cs="Arial"/>
          <w:b/>
          <w:sz w:val="32"/>
          <w:szCs w:val="32"/>
        </w:rPr>
        <w:t>для</w:t>
      </w:r>
      <w:r w:rsidR="00B4671C" w:rsidRPr="00103BE4">
        <w:rPr>
          <w:rFonts w:cs="Arial"/>
          <w:b/>
          <w:sz w:val="32"/>
          <w:szCs w:val="32"/>
        </w:rPr>
        <w:t xml:space="preserve"> </w:t>
      </w:r>
      <w:r w:rsidRPr="00103BE4">
        <w:rPr>
          <w:rFonts w:cs="Arial"/>
          <w:b/>
          <w:sz w:val="32"/>
          <w:szCs w:val="32"/>
        </w:rPr>
        <w:t>обеспечения</w:t>
      </w:r>
      <w:r w:rsidR="00B4671C" w:rsidRPr="00103BE4">
        <w:rPr>
          <w:rFonts w:cs="Arial"/>
          <w:b/>
          <w:sz w:val="32"/>
          <w:szCs w:val="32"/>
        </w:rPr>
        <w:t xml:space="preserve"> </w:t>
      </w:r>
      <w:r w:rsidRPr="00103BE4">
        <w:rPr>
          <w:rFonts w:cs="Arial"/>
          <w:b/>
          <w:sz w:val="32"/>
          <w:szCs w:val="32"/>
        </w:rPr>
        <w:t>населения</w:t>
      </w:r>
      <w:r w:rsidR="00B4671C" w:rsidRPr="00103BE4">
        <w:rPr>
          <w:rFonts w:cs="Arial"/>
          <w:b/>
          <w:sz w:val="32"/>
          <w:szCs w:val="32"/>
        </w:rPr>
        <w:t xml:space="preserve"> </w:t>
      </w:r>
      <w:r w:rsidRPr="00103BE4">
        <w:rPr>
          <w:rFonts w:cs="Arial"/>
          <w:b/>
          <w:sz w:val="32"/>
          <w:szCs w:val="32"/>
        </w:rPr>
        <w:t>газом»</w:t>
      </w:r>
    </w:p>
    <w:p w:rsidR="00453F55" w:rsidRPr="00103BE4" w:rsidRDefault="00453F55" w:rsidP="00103BE4">
      <w:pPr>
        <w:ind w:firstLine="0"/>
        <w:jc w:val="center"/>
        <w:rPr>
          <w:rFonts w:cs="Arial"/>
        </w:rPr>
      </w:pPr>
    </w:p>
    <w:p w:rsidR="00453F55" w:rsidRPr="00103BE4" w:rsidRDefault="00453F55" w:rsidP="00103BE4">
      <w:pPr>
        <w:ind w:firstLine="0"/>
        <w:jc w:val="center"/>
        <w:rPr>
          <w:rFonts w:cs="Arial"/>
        </w:rPr>
      </w:pPr>
    </w:p>
    <w:p w:rsidR="00F43DBC" w:rsidRPr="00103BE4" w:rsidRDefault="00F43DBC" w:rsidP="00103BE4"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федеральными</w:t>
      </w:r>
      <w:r w:rsidR="00B4671C" w:rsidRPr="00103BE4">
        <w:t xml:space="preserve"> </w:t>
      </w:r>
      <w:r w:rsidRPr="00103BE4">
        <w:t>законами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27</w:t>
      </w:r>
      <w:r w:rsidR="00B4671C" w:rsidRPr="00103BE4">
        <w:t xml:space="preserve"> </w:t>
      </w:r>
      <w:r w:rsidRPr="00103BE4">
        <w:t>июля</w:t>
      </w:r>
      <w:r w:rsidR="00B4671C" w:rsidRPr="00103BE4">
        <w:t xml:space="preserve"> </w:t>
      </w:r>
      <w:r w:rsidRPr="00103BE4">
        <w:t>2010</w:t>
      </w:r>
      <w:r w:rsidR="00B4671C" w:rsidRPr="00103BE4">
        <w:t xml:space="preserve"> </w:t>
      </w:r>
      <w:r w:rsidRPr="00103BE4">
        <w:t>года</w:t>
      </w:r>
      <w:r w:rsidR="00B4671C" w:rsidRPr="00103BE4">
        <w:t xml:space="preserve"> </w:t>
      </w:r>
      <w:r w:rsidRPr="00103BE4">
        <w:t>№210-ФЗ</w:t>
      </w:r>
      <w:r w:rsidR="00B4671C" w:rsidRPr="00103BE4">
        <w:t xml:space="preserve"> </w:t>
      </w:r>
      <w:r w:rsidRPr="00103BE4">
        <w:t>«Об</w:t>
      </w:r>
      <w:r w:rsidR="00B4671C" w:rsidRPr="00103BE4">
        <w:t xml:space="preserve"> </w:t>
      </w:r>
      <w:r w:rsidRPr="00103BE4">
        <w:t>организации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услуг»,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06</w:t>
      </w:r>
      <w:r w:rsidR="00B4671C" w:rsidRPr="00103BE4">
        <w:t xml:space="preserve"> </w:t>
      </w:r>
      <w:r w:rsidRPr="00103BE4">
        <w:t>октября</w:t>
      </w:r>
      <w:r w:rsidR="00B4671C" w:rsidRPr="00103BE4">
        <w:t xml:space="preserve"> </w:t>
      </w:r>
      <w:r w:rsidRPr="00103BE4">
        <w:t>2003</w:t>
      </w:r>
      <w:r w:rsidR="00B4671C" w:rsidRPr="00103BE4">
        <w:t xml:space="preserve"> </w:t>
      </w:r>
      <w:r w:rsidRPr="00103BE4">
        <w:t>года</w:t>
      </w:r>
      <w:r w:rsidR="00B4671C" w:rsidRPr="00103BE4">
        <w:t xml:space="preserve"> </w:t>
      </w:r>
      <w:r w:rsidRPr="00103BE4">
        <w:t>№131-ФЗ</w:t>
      </w:r>
      <w:r w:rsidR="00B4671C" w:rsidRPr="00103BE4">
        <w:t xml:space="preserve"> </w:t>
      </w:r>
      <w:r w:rsidRPr="00103BE4">
        <w:t>«Об</w:t>
      </w:r>
      <w:r w:rsidR="00B4671C" w:rsidRPr="00103BE4">
        <w:t xml:space="preserve"> </w:t>
      </w:r>
      <w:r w:rsidRPr="00103BE4">
        <w:t>общих</w:t>
      </w:r>
      <w:r w:rsidR="00B4671C" w:rsidRPr="00103BE4">
        <w:t xml:space="preserve"> </w:t>
      </w:r>
      <w:r w:rsidRPr="00103BE4">
        <w:t>принципах</w:t>
      </w:r>
      <w:r w:rsidR="00B4671C" w:rsidRPr="00103BE4">
        <w:t xml:space="preserve"> </w:t>
      </w:r>
      <w:r w:rsidRPr="00103BE4">
        <w:t>организации</w:t>
      </w:r>
      <w:r w:rsidR="00B4671C" w:rsidRPr="00103BE4">
        <w:t xml:space="preserve"> </w:t>
      </w:r>
      <w:r w:rsidRPr="00103BE4">
        <w:t>местного</w:t>
      </w:r>
      <w:r w:rsidR="00B4671C" w:rsidRPr="00103BE4">
        <w:t xml:space="preserve"> </w:t>
      </w:r>
      <w:r w:rsidRPr="00103BE4">
        <w:t>самоуправления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Федерации»,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31</w:t>
      </w:r>
      <w:r w:rsidR="00B4671C" w:rsidRPr="00103BE4">
        <w:t xml:space="preserve"> </w:t>
      </w:r>
      <w:r w:rsidRPr="00103BE4">
        <w:t>марта</w:t>
      </w:r>
      <w:r w:rsidR="00B4671C" w:rsidRPr="00103BE4">
        <w:t xml:space="preserve"> </w:t>
      </w:r>
      <w:r w:rsidRPr="00103BE4">
        <w:t>1999</w:t>
      </w:r>
      <w:r w:rsidR="00B4671C" w:rsidRPr="00103BE4">
        <w:t xml:space="preserve"> </w:t>
      </w:r>
      <w:r w:rsidRPr="00103BE4">
        <w:t>года</w:t>
      </w:r>
      <w:r w:rsidR="00B4671C" w:rsidRPr="00103BE4">
        <w:t xml:space="preserve"> </w:t>
      </w:r>
      <w:r w:rsidRPr="00103BE4">
        <w:t>№69-ФЗ</w:t>
      </w:r>
      <w:r w:rsidR="00B4671C" w:rsidRPr="00103BE4">
        <w:t xml:space="preserve"> </w:t>
      </w:r>
      <w:r w:rsidRPr="00103BE4">
        <w:t>«О</w:t>
      </w:r>
      <w:r w:rsidR="00B4671C" w:rsidRPr="00103BE4">
        <w:t xml:space="preserve"> </w:t>
      </w:r>
      <w:r w:rsidRPr="00103BE4">
        <w:t>газоснабжении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Федерации»,</w:t>
      </w:r>
      <w:r w:rsidR="00B4671C" w:rsidRPr="00103BE4">
        <w:t xml:space="preserve"> </w:t>
      </w:r>
      <w:r w:rsidRPr="00103BE4">
        <w:t>Уставом</w:t>
      </w:r>
      <w:r w:rsidR="00B4671C" w:rsidRPr="00103BE4">
        <w:t xml:space="preserve"> </w:t>
      </w:r>
      <w:proofErr w:type="spellStart"/>
      <w:r w:rsidR="00453F55" w:rsidRPr="00103BE4">
        <w:t>Марьинского</w:t>
      </w:r>
      <w:proofErr w:type="spellEnd"/>
      <w:r w:rsidR="00B4671C" w:rsidRPr="00103BE4">
        <w:t xml:space="preserve"> </w:t>
      </w:r>
      <w:r w:rsidRPr="00103BE4">
        <w:t>сельского</w:t>
      </w:r>
      <w:r w:rsidR="00B4671C" w:rsidRPr="00103BE4">
        <w:t xml:space="preserve"> </w:t>
      </w:r>
      <w:r w:rsidRPr="00103BE4">
        <w:t>поселения</w:t>
      </w:r>
      <w:r w:rsidR="00B4671C" w:rsidRPr="00103BE4">
        <w:t xml:space="preserve"> </w:t>
      </w:r>
      <w:r w:rsidRPr="00103BE4">
        <w:t>Тбилисского</w:t>
      </w:r>
      <w:r w:rsidR="00B4671C" w:rsidRPr="00103BE4">
        <w:t xml:space="preserve"> </w:t>
      </w:r>
      <w:r w:rsidRPr="00103BE4">
        <w:t>района</w:t>
      </w:r>
      <w:r w:rsidR="0056244B" w:rsidRPr="00103BE4">
        <w:t>, постановляю</w:t>
      </w:r>
      <w:r w:rsidRPr="00103BE4">
        <w:t>:</w:t>
      </w:r>
    </w:p>
    <w:p w:rsidR="00F43DBC" w:rsidRPr="00103BE4" w:rsidRDefault="00F43DBC" w:rsidP="00103BE4">
      <w:r w:rsidRPr="00103BE4">
        <w:t>1.</w:t>
      </w:r>
      <w:r w:rsidR="00B4671C" w:rsidRPr="00103BE4">
        <w:t xml:space="preserve"> </w:t>
      </w:r>
      <w:r w:rsidRPr="00103BE4">
        <w:t>Утвердить</w:t>
      </w:r>
      <w:r w:rsidR="00B4671C" w:rsidRPr="00103BE4">
        <w:t xml:space="preserve"> </w:t>
      </w:r>
      <w:r w:rsidRPr="00103BE4">
        <w:t>административный</w:t>
      </w:r>
      <w:r w:rsidR="00B4671C" w:rsidRPr="00103BE4">
        <w:t xml:space="preserve"> </w:t>
      </w:r>
      <w:r w:rsidRPr="00103BE4">
        <w:t>регламент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="00606BF3" w:rsidRPr="00103BE4">
        <w:rPr>
          <w:rFonts w:eastAsia="Calibri"/>
        </w:rPr>
        <w:t>администрацией</w:t>
      </w:r>
      <w:r w:rsidR="00B4671C" w:rsidRPr="00103BE4">
        <w:rPr>
          <w:rFonts w:eastAsia="Calibri"/>
        </w:rPr>
        <w:t xml:space="preserve"> </w:t>
      </w:r>
      <w:proofErr w:type="spellStart"/>
      <w:r w:rsidR="00453F55" w:rsidRPr="00103BE4">
        <w:rPr>
          <w:rFonts w:eastAsia="Calibri"/>
        </w:rPr>
        <w:t>Марьинского</w:t>
      </w:r>
      <w:proofErr w:type="spellEnd"/>
      <w:r w:rsidR="00B4671C" w:rsidRPr="00103BE4">
        <w:rPr>
          <w:rFonts w:eastAsia="Calibri"/>
        </w:rPr>
        <w:t xml:space="preserve"> </w:t>
      </w:r>
      <w:r w:rsidR="00606BF3" w:rsidRPr="00103BE4">
        <w:rPr>
          <w:rFonts w:eastAsia="Calibri"/>
        </w:rPr>
        <w:t>сельского</w:t>
      </w:r>
      <w:r w:rsidR="00B4671C" w:rsidRPr="00103BE4">
        <w:rPr>
          <w:rFonts w:eastAsia="Calibri"/>
        </w:rPr>
        <w:t xml:space="preserve"> </w:t>
      </w:r>
      <w:r w:rsidR="00606BF3" w:rsidRPr="00103BE4">
        <w:rPr>
          <w:rFonts w:eastAsia="Calibri"/>
        </w:rPr>
        <w:t>поселения</w:t>
      </w:r>
      <w:r w:rsidR="00B4671C" w:rsidRPr="00103BE4">
        <w:rPr>
          <w:rFonts w:eastAsia="Calibri"/>
        </w:rPr>
        <w:t xml:space="preserve"> </w:t>
      </w:r>
      <w:r w:rsidR="00606BF3" w:rsidRPr="00103BE4">
        <w:rPr>
          <w:rFonts w:eastAsia="Calibri"/>
        </w:rPr>
        <w:t>Тбилисского</w:t>
      </w:r>
      <w:r w:rsidR="00B4671C" w:rsidRPr="00103BE4">
        <w:rPr>
          <w:rFonts w:eastAsia="Calibri"/>
        </w:rPr>
        <w:t xml:space="preserve"> </w:t>
      </w:r>
      <w:r w:rsidR="00606BF3" w:rsidRPr="00103BE4">
        <w:rPr>
          <w:rFonts w:eastAsia="Calibri"/>
        </w:rPr>
        <w:t>района</w:t>
      </w:r>
      <w:r w:rsidR="00B4671C" w:rsidRPr="00103BE4">
        <w:rPr>
          <w:rFonts w:eastAsia="Calibri"/>
        </w:rPr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«Согласование</w:t>
      </w:r>
      <w:r w:rsidR="00B4671C" w:rsidRPr="00103BE4">
        <w:t xml:space="preserve"> </w:t>
      </w:r>
      <w:r w:rsidRPr="00103BE4">
        <w:t>схем</w:t>
      </w:r>
      <w:r w:rsidR="00B4671C" w:rsidRPr="00103BE4">
        <w:t xml:space="preserve"> </w:t>
      </w:r>
      <w:r w:rsidRPr="00103BE4">
        <w:t>расположения</w:t>
      </w:r>
      <w:r w:rsidR="00B4671C" w:rsidRPr="00103BE4">
        <w:t xml:space="preserve"> </w:t>
      </w:r>
      <w:r w:rsidRPr="00103BE4">
        <w:t>объектов</w:t>
      </w:r>
      <w:r w:rsidR="00B4671C" w:rsidRPr="00103BE4">
        <w:t xml:space="preserve"> </w:t>
      </w:r>
      <w:r w:rsidRPr="00103BE4">
        <w:t>газоснабжения,</w:t>
      </w:r>
      <w:r w:rsidR="00B4671C" w:rsidRPr="00103BE4">
        <w:t xml:space="preserve"> </w:t>
      </w:r>
      <w:r w:rsidRPr="00103BE4">
        <w:t>используемых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обеспечения</w:t>
      </w:r>
      <w:r w:rsidR="00B4671C" w:rsidRPr="00103BE4">
        <w:t xml:space="preserve"> </w:t>
      </w:r>
      <w:r w:rsidRPr="00103BE4">
        <w:t>населения</w:t>
      </w:r>
      <w:r w:rsidR="00B4671C" w:rsidRPr="00103BE4">
        <w:t xml:space="preserve"> </w:t>
      </w:r>
      <w:r w:rsidRPr="00103BE4">
        <w:t>газом»</w:t>
      </w:r>
      <w:r w:rsidR="00B4671C" w:rsidRPr="00103BE4">
        <w:t xml:space="preserve"> </w:t>
      </w:r>
      <w:r w:rsidR="00453F55" w:rsidRPr="00103BE4">
        <w:t>(П</w:t>
      </w:r>
      <w:r w:rsidRPr="00103BE4">
        <w:t>рил</w:t>
      </w:r>
      <w:r w:rsidR="00453F55" w:rsidRPr="00103BE4">
        <w:t>агается)</w:t>
      </w:r>
      <w:r w:rsidRPr="00103BE4">
        <w:t>.</w:t>
      </w:r>
    </w:p>
    <w:p w:rsidR="00F43DBC" w:rsidRPr="00103BE4" w:rsidRDefault="00F43DBC" w:rsidP="00103BE4">
      <w:r w:rsidRPr="00103BE4">
        <w:t>2.</w:t>
      </w:r>
      <w:r w:rsidR="00B4671C" w:rsidRPr="00103BE4">
        <w:t xml:space="preserve"> </w:t>
      </w:r>
      <w:r w:rsidR="0006310F" w:rsidRPr="00103BE4">
        <w:rPr>
          <w:rFonts w:eastAsia="Calibri"/>
        </w:rPr>
        <w:t>Главному</w:t>
      </w:r>
      <w:r w:rsidR="00B4671C" w:rsidRPr="00103BE4">
        <w:rPr>
          <w:rFonts w:eastAsia="Calibri"/>
        </w:rPr>
        <w:t xml:space="preserve"> </w:t>
      </w:r>
      <w:r w:rsidR="002051BB" w:rsidRPr="00103BE4">
        <w:rPr>
          <w:rFonts w:eastAsia="Calibri"/>
        </w:rPr>
        <w:t>администрации</w:t>
      </w:r>
      <w:r w:rsidR="00B4671C" w:rsidRPr="00103BE4">
        <w:rPr>
          <w:rFonts w:eastAsia="Calibri"/>
        </w:rPr>
        <w:t xml:space="preserve"> </w:t>
      </w:r>
      <w:proofErr w:type="spellStart"/>
      <w:r w:rsidR="00453F55" w:rsidRPr="00103BE4">
        <w:rPr>
          <w:rFonts w:eastAsia="Calibri"/>
        </w:rPr>
        <w:t>Марьинского</w:t>
      </w:r>
      <w:proofErr w:type="spellEnd"/>
      <w:r w:rsidR="00B4671C" w:rsidRPr="00103BE4">
        <w:rPr>
          <w:rFonts w:eastAsia="Calibri"/>
        </w:rPr>
        <w:t xml:space="preserve"> </w:t>
      </w:r>
      <w:r w:rsidR="002051BB" w:rsidRPr="00103BE4">
        <w:rPr>
          <w:rFonts w:eastAsia="Calibri"/>
        </w:rPr>
        <w:t>сельского</w:t>
      </w:r>
      <w:r w:rsidR="00B4671C" w:rsidRPr="00103BE4">
        <w:rPr>
          <w:rFonts w:eastAsia="Calibri"/>
        </w:rPr>
        <w:t xml:space="preserve"> </w:t>
      </w:r>
      <w:r w:rsidR="002051BB" w:rsidRPr="00103BE4">
        <w:rPr>
          <w:rFonts w:eastAsia="Calibri"/>
        </w:rPr>
        <w:t>поселения</w:t>
      </w:r>
      <w:r w:rsidR="00B4671C" w:rsidRPr="00103BE4">
        <w:rPr>
          <w:rFonts w:eastAsia="Calibri"/>
        </w:rPr>
        <w:t xml:space="preserve"> </w:t>
      </w:r>
      <w:r w:rsidR="002051BB" w:rsidRPr="00103BE4">
        <w:rPr>
          <w:rFonts w:eastAsia="Calibri"/>
        </w:rPr>
        <w:t>Тбилисского</w:t>
      </w:r>
      <w:r w:rsidR="00B4671C" w:rsidRPr="00103BE4">
        <w:rPr>
          <w:rFonts w:eastAsia="Calibri"/>
        </w:rPr>
        <w:t xml:space="preserve"> </w:t>
      </w:r>
      <w:r w:rsidR="002051BB" w:rsidRPr="00103BE4">
        <w:rPr>
          <w:rFonts w:eastAsia="Calibri"/>
        </w:rPr>
        <w:t>района</w:t>
      </w:r>
      <w:r w:rsidR="00B4671C" w:rsidRPr="00103BE4">
        <w:rPr>
          <w:rFonts w:eastAsia="Calibri"/>
        </w:rPr>
        <w:t xml:space="preserve"> </w:t>
      </w:r>
      <w:r w:rsidR="002051BB" w:rsidRPr="00103BE4">
        <w:rPr>
          <w:rFonts w:eastAsia="Calibri"/>
        </w:rPr>
        <w:t>(</w:t>
      </w:r>
      <w:proofErr w:type="spellStart"/>
      <w:r w:rsidR="0006310F" w:rsidRPr="00103BE4">
        <w:rPr>
          <w:rFonts w:eastAsia="Calibri"/>
        </w:rPr>
        <w:t>Лут</w:t>
      </w:r>
      <w:proofErr w:type="spellEnd"/>
      <w:r w:rsidR="002051BB" w:rsidRPr="00103BE4">
        <w:rPr>
          <w:rFonts w:eastAsia="Calibri"/>
        </w:rPr>
        <w:t>)</w:t>
      </w:r>
      <w:r w:rsidR="00B4671C" w:rsidRPr="00103BE4">
        <w:rPr>
          <w:rFonts w:eastAsia="Calibri"/>
        </w:rPr>
        <w:t xml:space="preserve"> </w:t>
      </w:r>
      <w:r w:rsidR="002051BB" w:rsidRPr="00103BE4">
        <w:rPr>
          <w:rFonts w:eastAsia="Calibri"/>
        </w:rPr>
        <w:t>обеспечить</w:t>
      </w:r>
      <w:r w:rsidR="00B4671C" w:rsidRPr="00103BE4">
        <w:rPr>
          <w:rFonts w:eastAsia="Calibri"/>
        </w:rPr>
        <w:t xml:space="preserve"> </w:t>
      </w:r>
      <w:r w:rsidR="002051BB" w:rsidRPr="00103BE4">
        <w:rPr>
          <w:rFonts w:eastAsia="Calibri"/>
        </w:rPr>
        <w:t>опубликование</w:t>
      </w:r>
      <w:r w:rsidR="00B4671C" w:rsidRPr="00103BE4">
        <w:rPr>
          <w:rFonts w:eastAsia="Calibri"/>
        </w:rPr>
        <w:t xml:space="preserve"> </w:t>
      </w:r>
      <w:r w:rsidR="002051BB" w:rsidRPr="00103BE4">
        <w:rPr>
          <w:rFonts w:eastAsia="Calibri"/>
        </w:rPr>
        <w:t>настоящего</w:t>
      </w:r>
      <w:r w:rsidR="00B4671C" w:rsidRPr="00103BE4">
        <w:rPr>
          <w:rFonts w:eastAsia="Calibri"/>
        </w:rPr>
        <w:t xml:space="preserve"> </w:t>
      </w:r>
      <w:r w:rsidR="002051BB" w:rsidRPr="00103BE4">
        <w:rPr>
          <w:rFonts w:eastAsia="Calibri"/>
        </w:rPr>
        <w:t>постановления</w:t>
      </w:r>
      <w:r w:rsidR="00B4671C" w:rsidRPr="00103BE4">
        <w:rPr>
          <w:rFonts w:eastAsia="Calibri"/>
        </w:rPr>
        <w:t xml:space="preserve"> </w:t>
      </w:r>
      <w:r w:rsidR="002051BB" w:rsidRPr="00103BE4">
        <w:rPr>
          <w:rFonts w:eastAsia="Calibri"/>
        </w:rPr>
        <w:t>в</w:t>
      </w:r>
      <w:r w:rsidR="00B4671C" w:rsidRPr="00103BE4">
        <w:rPr>
          <w:rFonts w:eastAsia="Calibri"/>
        </w:rPr>
        <w:t xml:space="preserve"> </w:t>
      </w:r>
      <w:r w:rsidR="002051BB" w:rsidRPr="00103BE4">
        <w:rPr>
          <w:rFonts w:eastAsia="Calibri"/>
        </w:rPr>
        <w:t>сетевом</w:t>
      </w:r>
      <w:r w:rsidR="00B4671C" w:rsidRPr="00103BE4">
        <w:rPr>
          <w:rFonts w:eastAsia="Calibri"/>
        </w:rPr>
        <w:t xml:space="preserve"> </w:t>
      </w:r>
      <w:r w:rsidR="002051BB" w:rsidRPr="00103BE4">
        <w:rPr>
          <w:rFonts w:eastAsia="Calibri"/>
        </w:rPr>
        <w:t>издании</w:t>
      </w:r>
      <w:r w:rsidR="00B4671C" w:rsidRPr="00103BE4">
        <w:rPr>
          <w:rFonts w:eastAsia="Calibri"/>
        </w:rPr>
        <w:t xml:space="preserve"> </w:t>
      </w:r>
      <w:r w:rsidR="002051BB" w:rsidRPr="00103BE4">
        <w:rPr>
          <w:rFonts w:eastAsia="Calibri"/>
        </w:rPr>
        <w:t>«Информационный</w:t>
      </w:r>
      <w:r w:rsidR="00B4671C" w:rsidRPr="00103BE4">
        <w:rPr>
          <w:rFonts w:eastAsia="Calibri"/>
        </w:rPr>
        <w:t xml:space="preserve"> </w:t>
      </w:r>
      <w:r w:rsidR="002051BB" w:rsidRPr="00103BE4">
        <w:rPr>
          <w:rFonts w:eastAsia="Calibri"/>
        </w:rPr>
        <w:t>портал</w:t>
      </w:r>
      <w:r w:rsidR="00B4671C" w:rsidRPr="00103BE4">
        <w:rPr>
          <w:rFonts w:eastAsia="Calibri"/>
        </w:rPr>
        <w:t xml:space="preserve"> </w:t>
      </w:r>
      <w:r w:rsidR="002051BB" w:rsidRPr="00103BE4">
        <w:rPr>
          <w:rFonts w:eastAsia="Calibri"/>
        </w:rPr>
        <w:t>Тбилисского</w:t>
      </w:r>
      <w:r w:rsidR="00B4671C" w:rsidRPr="00103BE4">
        <w:rPr>
          <w:rFonts w:eastAsia="Calibri"/>
        </w:rPr>
        <w:t xml:space="preserve"> </w:t>
      </w:r>
      <w:r w:rsidR="002051BB" w:rsidRPr="00103BE4">
        <w:rPr>
          <w:rFonts w:eastAsia="Calibri"/>
        </w:rPr>
        <w:t>района»,</w:t>
      </w:r>
      <w:r w:rsidR="00B4671C" w:rsidRPr="00103BE4">
        <w:rPr>
          <w:rFonts w:eastAsia="Calibri"/>
        </w:rPr>
        <w:t xml:space="preserve"> </w:t>
      </w:r>
      <w:r w:rsidR="002051BB" w:rsidRPr="00103BE4">
        <w:rPr>
          <w:rFonts w:eastAsia="Calibri"/>
        </w:rPr>
        <w:t>а</w:t>
      </w:r>
      <w:r w:rsidR="00B4671C" w:rsidRPr="00103BE4">
        <w:rPr>
          <w:rFonts w:eastAsia="Calibri"/>
        </w:rPr>
        <w:t xml:space="preserve"> </w:t>
      </w:r>
      <w:r w:rsidR="002051BB" w:rsidRPr="00103BE4">
        <w:rPr>
          <w:rFonts w:eastAsia="Calibri"/>
        </w:rPr>
        <w:t>также</w:t>
      </w:r>
      <w:r w:rsidR="00B4671C" w:rsidRPr="00103BE4">
        <w:rPr>
          <w:rFonts w:eastAsia="Calibri"/>
        </w:rPr>
        <w:t xml:space="preserve"> </w:t>
      </w:r>
      <w:r w:rsidR="002051BB" w:rsidRPr="00103BE4">
        <w:rPr>
          <w:rFonts w:eastAsia="Calibri"/>
        </w:rPr>
        <w:t>разместить</w:t>
      </w:r>
      <w:r w:rsidR="00B4671C" w:rsidRPr="00103BE4">
        <w:rPr>
          <w:rFonts w:eastAsia="Calibri"/>
        </w:rPr>
        <w:t xml:space="preserve"> </w:t>
      </w:r>
      <w:r w:rsidR="002051BB" w:rsidRPr="00103BE4">
        <w:rPr>
          <w:rFonts w:eastAsia="Calibri"/>
        </w:rPr>
        <w:t>на</w:t>
      </w:r>
      <w:r w:rsidR="00B4671C" w:rsidRPr="00103BE4">
        <w:rPr>
          <w:rFonts w:eastAsia="Calibri"/>
        </w:rPr>
        <w:t xml:space="preserve"> </w:t>
      </w:r>
      <w:r w:rsidR="002051BB" w:rsidRPr="00103BE4">
        <w:rPr>
          <w:rFonts w:eastAsia="Calibri"/>
        </w:rPr>
        <w:t>официальном</w:t>
      </w:r>
      <w:r w:rsidR="00B4671C" w:rsidRPr="00103BE4">
        <w:rPr>
          <w:rFonts w:eastAsia="Calibri"/>
        </w:rPr>
        <w:t xml:space="preserve"> </w:t>
      </w:r>
      <w:r w:rsidR="002051BB" w:rsidRPr="00103BE4">
        <w:rPr>
          <w:rFonts w:eastAsia="Calibri"/>
        </w:rPr>
        <w:t>сайте</w:t>
      </w:r>
      <w:r w:rsidR="00B4671C" w:rsidRPr="00103BE4">
        <w:rPr>
          <w:rFonts w:eastAsia="Calibri"/>
        </w:rPr>
        <w:t xml:space="preserve"> </w:t>
      </w:r>
      <w:r w:rsidR="002051BB" w:rsidRPr="00103BE4">
        <w:rPr>
          <w:rFonts w:eastAsia="Calibri"/>
        </w:rPr>
        <w:t>администрации</w:t>
      </w:r>
      <w:r w:rsidR="00B4671C" w:rsidRPr="00103BE4">
        <w:rPr>
          <w:rFonts w:eastAsia="Calibri"/>
        </w:rPr>
        <w:t xml:space="preserve"> </w:t>
      </w:r>
      <w:proofErr w:type="spellStart"/>
      <w:r w:rsidR="00453F55" w:rsidRPr="00103BE4">
        <w:rPr>
          <w:rFonts w:eastAsia="Calibri"/>
        </w:rPr>
        <w:t>Марьинского</w:t>
      </w:r>
      <w:proofErr w:type="spellEnd"/>
      <w:r w:rsidR="00B4671C" w:rsidRPr="00103BE4">
        <w:rPr>
          <w:rFonts w:eastAsia="Calibri"/>
        </w:rPr>
        <w:t xml:space="preserve"> </w:t>
      </w:r>
      <w:r w:rsidR="002051BB" w:rsidRPr="00103BE4">
        <w:rPr>
          <w:rFonts w:eastAsia="Calibri"/>
        </w:rPr>
        <w:t>сельского</w:t>
      </w:r>
      <w:r w:rsidR="00B4671C" w:rsidRPr="00103BE4">
        <w:rPr>
          <w:rFonts w:eastAsia="Calibri"/>
        </w:rPr>
        <w:t xml:space="preserve"> </w:t>
      </w:r>
      <w:r w:rsidR="002051BB" w:rsidRPr="00103BE4">
        <w:rPr>
          <w:rFonts w:eastAsia="Calibri"/>
        </w:rPr>
        <w:t>поселения</w:t>
      </w:r>
      <w:r w:rsidR="00B4671C" w:rsidRPr="00103BE4">
        <w:rPr>
          <w:rFonts w:eastAsia="Calibri"/>
        </w:rPr>
        <w:t xml:space="preserve"> </w:t>
      </w:r>
      <w:r w:rsidR="002051BB" w:rsidRPr="00103BE4">
        <w:rPr>
          <w:rFonts w:eastAsia="Calibri"/>
        </w:rPr>
        <w:t>Тбилисского</w:t>
      </w:r>
      <w:r w:rsidR="00B4671C" w:rsidRPr="00103BE4">
        <w:rPr>
          <w:rFonts w:eastAsia="Calibri"/>
        </w:rPr>
        <w:t xml:space="preserve"> </w:t>
      </w:r>
      <w:r w:rsidR="002051BB" w:rsidRPr="00103BE4">
        <w:rPr>
          <w:rFonts w:eastAsia="Calibri"/>
        </w:rPr>
        <w:t>района</w:t>
      </w:r>
      <w:r w:rsidR="00B4671C" w:rsidRPr="00103BE4">
        <w:rPr>
          <w:rFonts w:eastAsia="Calibri"/>
        </w:rPr>
        <w:t xml:space="preserve"> </w:t>
      </w:r>
      <w:r w:rsidR="002051BB" w:rsidRPr="00103BE4">
        <w:rPr>
          <w:rFonts w:eastAsia="Calibri"/>
        </w:rPr>
        <w:t>в</w:t>
      </w:r>
      <w:r w:rsidR="00B4671C" w:rsidRPr="00103BE4">
        <w:rPr>
          <w:rFonts w:eastAsia="Calibri"/>
        </w:rPr>
        <w:t xml:space="preserve"> </w:t>
      </w:r>
      <w:r w:rsidR="002051BB" w:rsidRPr="00103BE4">
        <w:rPr>
          <w:rFonts w:eastAsia="Calibri"/>
        </w:rPr>
        <w:t>информационно-телекоммуникационной</w:t>
      </w:r>
      <w:r w:rsidR="00B4671C" w:rsidRPr="00103BE4">
        <w:rPr>
          <w:rFonts w:eastAsia="Calibri"/>
        </w:rPr>
        <w:t xml:space="preserve"> </w:t>
      </w:r>
      <w:r w:rsidR="002051BB" w:rsidRPr="00103BE4">
        <w:rPr>
          <w:rFonts w:eastAsia="Calibri"/>
        </w:rPr>
        <w:t>сети</w:t>
      </w:r>
      <w:r w:rsidR="00B4671C" w:rsidRPr="00103BE4">
        <w:rPr>
          <w:rFonts w:eastAsia="Calibri"/>
        </w:rPr>
        <w:t xml:space="preserve"> </w:t>
      </w:r>
      <w:r w:rsidR="002051BB" w:rsidRPr="00103BE4">
        <w:rPr>
          <w:rFonts w:eastAsia="Calibri"/>
        </w:rPr>
        <w:t>«Интернет».</w:t>
      </w:r>
    </w:p>
    <w:p w:rsidR="00F43DBC" w:rsidRPr="00103BE4" w:rsidRDefault="00F43DBC" w:rsidP="00103BE4">
      <w:r w:rsidRPr="00103BE4">
        <w:t>3.</w:t>
      </w:r>
      <w:r w:rsidR="00B4671C" w:rsidRPr="00103BE4">
        <w:t xml:space="preserve"> </w:t>
      </w:r>
      <w:r w:rsidRPr="00103BE4">
        <w:t>Контроль</w:t>
      </w:r>
      <w:r w:rsidR="00B4671C" w:rsidRPr="00103BE4">
        <w:t xml:space="preserve"> </w:t>
      </w:r>
      <w:r w:rsidRPr="00103BE4">
        <w:t>исполнения</w:t>
      </w:r>
      <w:r w:rsidR="00B4671C" w:rsidRPr="00103BE4">
        <w:t xml:space="preserve"> </w:t>
      </w:r>
      <w:r w:rsidRPr="00103BE4">
        <w:t>настоящего</w:t>
      </w:r>
      <w:r w:rsidR="00B4671C" w:rsidRPr="00103BE4">
        <w:t xml:space="preserve"> </w:t>
      </w:r>
      <w:r w:rsidRPr="00103BE4">
        <w:t>постановления</w:t>
      </w:r>
      <w:r w:rsidR="00B4671C" w:rsidRPr="00103BE4">
        <w:t xml:space="preserve"> </w:t>
      </w:r>
      <w:r w:rsidRPr="00103BE4">
        <w:t>оставляю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собой.</w:t>
      </w:r>
    </w:p>
    <w:p w:rsidR="00F43DBC" w:rsidRPr="00103BE4" w:rsidRDefault="00F43DBC" w:rsidP="00103BE4">
      <w:r w:rsidRPr="00103BE4">
        <w:t>4.</w:t>
      </w:r>
      <w:r w:rsidR="00B4671C" w:rsidRPr="00103BE4">
        <w:t xml:space="preserve"> </w:t>
      </w:r>
      <w:r w:rsidRPr="00103BE4">
        <w:t>Настоящее</w:t>
      </w:r>
      <w:r w:rsidR="00B4671C" w:rsidRPr="00103BE4">
        <w:t xml:space="preserve"> </w:t>
      </w:r>
      <w:r w:rsidRPr="00103BE4">
        <w:t>постановление</w:t>
      </w:r>
      <w:r w:rsidR="00B4671C" w:rsidRPr="00103BE4">
        <w:t xml:space="preserve"> </w:t>
      </w:r>
      <w:r w:rsidRPr="00103BE4">
        <w:t>вступает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силу</w:t>
      </w:r>
      <w:r w:rsidR="00B4671C" w:rsidRPr="00103BE4">
        <w:t xml:space="preserve"> </w:t>
      </w:r>
      <w:r w:rsidRPr="00103BE4">
        <w:t>со</w:t>
      </w:r>
      <w:r w:rsidR="00B4671C" w:rsidRPr="00103BE4">
        <w:t xml:space="preserve"> </w:t>
      </w:r>
      <w:r w:rsidRPr="00103BE4">
        <w:t>дня</w:t>
      </w:r>
      <w:r w:rsidR="00B4671C" w:rsidRPr="00103BE4">
        <w:t xml:space="preserve"> </w:t>
      </w:r>
      <w:r w:rsidRPr="00103BE4">
        <w:t>его</w:t>
      </w:r>
      <w:r w:rsidR="00B4671C" w:rsidRPr="00103BE4">
        <w:t xml:space="preserve"> </w:t>
      </w:r>
      <w:r w:rsidRPr="00103BE4">
        <w:t>официального</w:t>
      </w:r>
      <w:r w:rsidR="00B4671C" w:rsidRPr="00103BE4">
        <w:t xml:space="preserve"> </w:t>
      </w:r>
      <w:r w:rsidRPr="00103BE4">
        <w:t>опубликования.</w:t>
      </w:r>
    </w:p>
    <w:p w:rsidR="00F43DBC" w:rsidRPr="00103BE4" w:rsidRDefault="00F43DBC" w:rsidP="00103BE4"/>
    <w:p w:rsidR="00F43DBC" w:rsidRPr="00103BE4" w:rsidRDefault="00F43DBC" w:rsidP="00103BE4"/>
    <w:p w:rsidR="0056244B" w:rsidRPr="00103BE4" w:rsidRDefault="0056244B" w:rsidP="00103BE4"/>
    <w:p w:rsidR="00BE32F3" w:rsidRPr="00103BE4" w:rsidRDefault="00F43DBC" w:rsidP="00103BE4">
      <w:r w:rsidRPr="00103BE4">
        <w:t>Глава</w:t>
      </w:r>
      <w:r w:rsidR="00B4671C" w:rsidRPr="00103BE4">
        <w:t xml:space="preserve"> </w:t>
      </w:r>
    </w:p>
    <w:p w:rsidR="00BE32F3" w:rsidRPr="00103BE4" w:rsidRDefault="00453F55" w:rsidP="00103BE4">
      <w:proofErr w:type="spellStart"/>
      <w:r w:rsidRPr="00103BE4">
        <w:t>Марьинского</w:t>
      </w:r>
      <w:proofErr w:type="spellEnd"/>
      <w:r w:rsidR="00B4671C" w:rsidRPr="00103BE4">
        <w:t xml:space="preserve"> </w:t>
      </w:r>
      <w:r w:rsidR="00F43DBC" w:rsidRPr="00103BE4">
        <w:t>сельского</w:t>
      </w:r>
      <w:r w:rsidR="00B4671C" w:rsidRPr="00103BE4">
        <w:t xml:space="preserve"> </w:t>
      </w:r>
      <w:r w:rsidR="00F43DBC" w:rsidRPr="00103BE4">
        <w:t>поселения</w:t>
      </w:r>
      <w:r w:rsidR="00B4671C" w:rsidRPr="00103BE4">
        <w:t xml:space="preserve"> </w:t>
      </w:r>
    </w:p>
    <w:p w:rsidR="00BE32F3" w:rsidRPr="00103BE4" w:rsidRDefault="00F43DBC" w:rsidP="00103BE4">
      <w:r w:rsidRPr="00103BE4">
        <w:t>Тбилисского</w:t>
      </w:r>
      <w:r w:rsidR="00B4671C" w:rsidRPr="00103BE4">
        <w:t xml:space="preserve"> </w:t>
      </w:r>
      <w:r w:rsidRPr="00103BE4">
        <w:t>района</w:t>
      </w:r>
      <w:r w:rsidR="00BE32F3" w:rsidRPr="00103BE4">
        <w:t xml:space="preserve"> </w:t>
      </w:r>
    </w:p>
    <w:p w:rsidR="00B4671C" w:rsidRPr="00103BE4" w:rsidRDefault="00453F55" w:rsidP="00103BE4">
      <w:r w:rsidRPr="00103BE4">
        <w:t>С.В.</w:t>
      </w:r>
      <w:r w:rsidR="00B4671C" w:rsidRPr="00103BE4">
        <w:t xml:space="preserve"> </w:t>
      </w:r>
      <w:r w:rsidRPr="00103BE4">
        <w:t>Мартын</w:t>
      </w:r>
    </w:p>
    <w:p w:rsidR="00BE32F3" w:rsidRPr="00103BE4" w:rsidRDefault="00BE32F3" w:rsidP="00103BE4"/>
    <w:p w:rsidR="0056244B" w:rsidRPr="00103BE4" w:rsidRDefault="0056244B" w:rsidP="00103BE4"/>
    <w:p w:rsidR="0056244B" w:rsidRPr="00103BE4" w:rsidRDefault="0056244B" w:rsidP="00103BE4"/>
    <w:p w:rsidR="00BE32F3" w:rsidRPr="00103BE4" w:rsidRDefault="00BE32F3" w:rsidP="00103BE4">
      <w:r w:rsidRPr="00103BE4">
        <w:t>ПРИЛОЖЕНИЕ</w:t>
      </w:r>
    </w:p>
    <w:p w:rsidR="00BE32F3" w:rsidRPr="00103BE4" w:rsidRDefault="00BE32F3" w:rsidP="00103BE4">
      <w:r w:rsidRPr="00103BE4">
        <w:t>к постановлению администрации</w:t>
      </w:r>
    </w:p>
    <w:p w:rsidR="00BE32F3" w:rsidRPr="00103BE4" w:rsidRDefault="00BE32F3" w:rsidP="00103BE4">
      <w:proofErr w:type="spellStart"/>
      <w:r w:rsidRPr="00103BE4">
        <w:t>Марьинского</w:t>
      </w:r>
      <w:proofErr w:type="spellEnd"/>
      <w:r w:rsidRPr="00103BE4">
        <w:t xml:space="preserve"> сельского поселения</w:t>
      </w:r>
    </w:p>
    <w:p w:rsidR="00BE32F3" w:rsidRPr="00103BE4" w:rsidRDefault="00BE32F3" w:rsidP="00103BE4">
      <w:r w:rsidRPr="00103BE4">
        <w:t>Тбилисского района</w:t>
      </w:r>
    </w:p>
    <w:p w:rsidR="00BE32F3" w:rsidRPr="00103BE4" w:rsidRDefault="00BE32F3" w:rsidP="00103BE4">
      <w:r w:rsidRPr="00103BE4">
        <w:lastRenderedPageBreak/>
        <w:t xml:space="preserve">от </w:t>
      </w:r>
      <w:r w:rsidR="009039F1">
        <w:t>___________</w:t>
      </w:r>
      <w:bookmarkStart w:id="0" w:name="_GoBack"/>
      <w:bookmarkEnd w:id="0"/>
    </w:p>
    <w:p w:rsidR="003E446B" w:rsidRPr="00103BE4" w:rsidRDefault="003E446B" w:rsidP="00103BE4"/>
    <w:p w:rsidR="00B4671C" w:rsidRPr="00103BE4" w:rsidRDefault="00B4671C" w:rsidP="00103BE4"/>
    <w:p w:rsidR="003E446B" w:rsidRPr="00103BE4" w:rsidRDefault="003E446B" w:rsidP="00103BE4">
      <w:pPr>
        <w:ind w:firstLine="0"/>
        <w:jc w:val="center"/>
        <w:rPr>
          <w:rFonts w:cs="Arial"/>
          <w:b/>
        </w:rPr>
      </w:pPr>
      <w:r w:rsidRPr="00103BE4">
        <w:rPr>
          <w:rFonts w:cs="Arial"/>
          <w:b/>
        </w:rPr>
        <w:t>Административный</w:t>
      </w:r>
      <w:r w:rsidR="00B4671C" w:rsidRPr="00103BE4">
        <w:rPr>
          <w:rFonts w:cs="Arial"/>
          <w:b/>
        </w:rPr>
        <w:t xml:space="preserve"> </w:t>
      </w:r>
      <w:r w:rsidRPr="00103BE4">
        <w:rPr>
          <w:rFonts w:cs="Arial"/>
          <w:b/>
        </w:rPr>
        <w:t>регламент</w:t>
      </w:r>
      <w:r w:rsidR="00B4671C" w:rsidRPr="00103BE4">
        <w:rPr>
          <w:rFonts w:cs="Arial"/>
          <w:b/>
        </w:rPr>
        <w:t xml:space="preserve"> </w:t>
      </w:r>
      <w:r w:rsidRPr="00103BE4">
        <w:rPr>
          <w:rFonts w:cs="Arial"/>
          <w:b/>
        </w:rPr>
        <w:t>предоставления</w:t>
      </w:r>
      <w:r w:rsidR="00B4671C" w:rsidRPr="00103BE4">
        <w:rPr>
          <w:rFonts w:cs="Arial"/>
          <w:b/>
        </w:rPr>
        <w:t xml:space="preserve"> </w:t>
      </w:r>
      <w:r w:rsidR="00606BF3" w:rsidRPr="00103BE4">
        <w:rPr>
          <w:rFonts w:eastAsia="Calibri" w:cs="Arial"/>
          <w:b/>
        </w:rPr>
        <w:t>администрацией</w:t>
      </w:r>
      <w:r w:rsidR="00B4671C" w:rsidRPr="00103BE4">
        <w:rPr>
          <w:rFonts w:eastAsia="Calibri" w:cs="Arial"/>
          <w:b/>
        </w:rPr>
        <w:t xml:space="preserve"> </w:t>
      </w:r>
      <w:proofErr w:type="spellStart"/>
      <w:r w:rsidR="00453F55" w:rsidRPr="00103BE4">
        <w:rPr>
          <w:rFonts w:eastAsia="Calibri" w:cs="Arial"/>
          <w:b/>
        </w:rPr>
        <w:t>Марьинского</w:t>
      </w:r>
      <w:proofErr w:type="spellEnd"/>
      <w:r w:rsidR="00B4671C" w:rsidRPr="00103BE4">
        <w:rPr>
          <w:rFonts w:eastAsia="Calibri" w:cs="Arial"/>
          <w:b/>
        </w:rPr>
        <w:t xml:space="preserve"> </w:t>
      </w:r>
      <w:r w:rsidR="00606BF3" w:rsidRPr="00103BE4">
        <w:rPr>
          <w:rFonts w:eastAsia="Calibri" w:cs="Arial"/>
          <w:b/>
        </w:rPr>
        <w:t>сельского</w:t>
      </w:r>
      <w:r w:rsidR="00B4671C" w:rsidRPr="00103BE4">
        <w:rPr>
          <w:rFonts w:eastAsia="Calibri" w:cs="Arial"/>
          <w:b/>
        </w:rPr>
        <w:t xml:space="preserve"> </w:t>
      </w:r>
      <w:r w:rsidR="00606BF3" w:rsidRPr="00103BE4">
        <w:rPr>
          <w:rFonts w:eastAsia="Calibri" w:cs="Arial"/>
          <w:b/>
        </w:rPr>
        <w:t>поселения</w:t>
      </w:r>
      <w:r w:rsidR="00B4671C" w:rsidRPr="00103BE4">
        <w:rPr>
          <w:rFonts w:eastAsia="Calibri" w:cs="Arial"/>
          <w:b/>
        </w:rPr>
        <w:t xml:space="preserve"> </w:t>
      </w:r>
      <w:r w:rsidR="00606BF3" w:rsidRPr="00103BE4">
        <w:rPr>
          <w:rFonts w:eastAsia="Calibri" w:cs="Arial"/>
          <w:b/>
        </w:rPr>
        <w:t>Тбилисского</w:t>
      </w:r>
      <w:r w:rsidR="00B4671C" w:rsidRPr="00103BE4">
        <w:rPr>
          <w:rFonts w:eastAsia="Calibri" w:cs="Arial"/>
          <w:b/>
        </w:rPr>
        <w:t xml:space="preserve"> </w:t>
      </w:r>
      <w:r w:rsidR="00606BF3" w:rsidRPr="00103BE4">
        <w:rPr>
          <w:rFonts w:eastAsia="Calibri" w:cs="Arial"/>
          <w:b/>
        </w:rPr>
        <w:t>района</w:t>
      </w:r>
      <w:r w:rsidR="00B4671C" w:rsidRPr="00103BE4">
        <w:rPr>
          <w:rFonts w:cs="Arial"/>
          <w:b/>
        </w:rPr>
        <w:t xml:space="preserve"> </w:t>
      </w:r>
      <w:r w:rsidRPr="00103BE4">
        <w:rPr>
          <w:rFonts w:cs="Arial"/>
          <w:b/>
        </w:rPr>
        <w:t>муниципальной</w:t>
      </w:r>
      <w:r w:rsidR="00B4671C" w:rsidRPr="00103BE4">
        <w:rPr>
          <w:rFonts w:cs="Arial"/>
          <w:b/>
        </w:rPr>
        <w:t xml:space="preserve"> </w:t>
      </w:r>
      <w:r w:rsidRPr="00103BE4">
        <w:rPr>
          <w:rFonts w:cs="Arial"/>
          <w:b/>
        </w:rPr>
        <w:t>услуги:</w:t>
      </w:r>
      <w:r w:rsidR="00B4671C" w:rsidRPr="00103BE4">
        <w:rPr>
          <w:rFonts w:cs="Arial"/>
          <w:b/>
        </w:rPr>
        <w:t xml:space="preserve"> </w:t>
      </w:r>
      <w:r w:rsidRPr="00103BE4">
        <w:rPr>
          <w:rFonts w:cs="Arial"/>
          <w:b/>
        </w:rPr>
        <w:t>«Согласование</w:t>
      </w:r>
      <w:r w:rsidR="00B4671C" w:rsidRPr="00103BE4">
        <w:rPr>
          <w:rFonts w:cs="Arial"/>
          <w:b/>
        </w:rPr>
        <w:t xml:space="preserve"> </w:t>
      </w:r>
      <w:r w:rsidRPr="00103BE4">
        <w:rPr>
          <w:rFonts w:cs="Arial"/>
          <w:b/>
        </w:rPr>
        <w:t>схем</w:t>
      </w:r>
      <w:r w:rsidR="00B4671C" w:rsidRPr="00103BE4">
        <w:rPr>
          <w:rFonts w:cs="Arial"/>
          <w:b/>
        </w:rPr>
        <w:t xml:space="preserve"> </w:t>
      </w:r>
      <w:r w:rsidRPr="00103BE4">
        <w:rPr>
          <w:rFonts w:cs="Arial"/>
          <w:b/>
        </w:rPr>
        <w:t>расположения</w:t>
      </w:r>
      <w:r w:rsidR="00B4671C" w:rsidRPr="00103BE4">
        <w:rPr>
          <w:rFonts w:cs="Arial"/>
          <w:b/>
        </w:rPr>
        <w:t xml:space="preserve"> </w:t>
      </w:r>
      <w:r w:rsidRPr="00103BE4">
        <w:rPr>
          <w:rFonts w:cs="Arial"/>
          <w:b/>
        </w:rPr>
        <w:t>объектов</w:t>
      </w:r>
      <w:r w:rsidR="00B4671C" w:rsidRPr="00103BE4">
        <w:rPr>
          <w:rFonts w:cs="Arial"/>
          <w:b/>
        </w:rPr>
        <w:t xml:space="preserve"> </w:t>
      </w:r>
      <w:r w:rsidRPr="00103BE4">
        <w:rPr>
          <w:rFonts w:cs="Arial"/>
          <w:b/>
        </w:rPr>
        <w:t>газоснабжения,</w:t>
      </w:r>
      <w:r w:rsidR="00B4671C" w:rsidRPr="00103BE4">
        <w:rPr>
          <w:rFonts w:cs="Arial"/>
          <w:b/>
        </w:rPr>
        <w:t xml:space="preserve"> </w:t>
      </w:r>
      <w:r w:rsidRPr="00103BE4">
        <w:rPr>
          <w:rFonts w:cs="Arial"/>
          <w:b/>
        </w:rPr>
        <w:t>используемых</w:t>
      </w:r>
      <w:r w:rsidR="00B4671C" w:rsidRPr="00103BE4">
        <w:rPr>
          <w:rFonts w:cs="Arial"/>
          <w:b/>
        </w:rPr>
        <w:t xml:space="preserve"> </w:t>
      </w:r>
      <w:r w:rsidRPr="00103BE4">
        <w:rPr>
          <w:rFonts w:cs="Arial"/>
          <w:b/>
        </w:rPr>
        <w:t>для</w:t>
      </w:r>
      <w:r w:rsidR="00B4671C" w:rsidRPr="00103BE4">
        <w:rPr>
          <w:rFonts w:cs="Arial"/>
          <w:b/>
        </w:rPr>
        <w:t xml:space="preserve"> </w:t>
      </w:r>
      <w:r w:rsidRPr="00103BE4">
        <w:rPr>
          <w:rFonts w:cs="Arial"/>
          <w:b/>
        </w:rPr>
        <w:t>обеспечения</w:t>
      </w:r>
      <w:r w:rsidR="00B4671C" w:rsidRPr="00103BE4">
        <w:rPr>
          <w:rFonts w:cs="Arial"/>
          <w:b/>
        </w:rPr>
        <w:t xml:space="preserve"> </w:t>
      </w:r>
      <w:r w:rsidRPr="00103BE4">
        <w:rPr>
          <w:rFonts w:cs="Arial"/>
          <w:b/>
        </w:rPr>
        <w:t>населения</w:t>
      </w:r>
      <w:r w:rsidR="00B4671C" w:rsidRPr="00103BE4">
        <w:rPr>
          <w:rFonts w:cs="Arial"/>
          <w:b/>
        </w:rPr>
        <w:t xml:space="preserve"> </w:t>
      </w:r>
      <w:r w:rsidRPr="00103BE4">
        <w:rPr>
          <w:rFonts w:cs="Arial"/>
          <w:b/>
        </w:rPr>
        <w:t>газом»</w:t>
      </w:r>
    </w:p>
    <w:p w:rsidR="003E446B" w:rsidRPr="00103BE4" w:rsidRDefault="00B4671C" w:rsidP="00103BE4">
      <w:r w:rsidRPr="00103BE4">
        <w:t xml:space="preserve"> </w:t>
      </w:r>
    </w:p>
    <w:p w:rsidR="003E446B" w:rsidRPr="00103BE4" w:rsidRDefault="003E446B" w:rsidP="00103BE4">
      <w:r w:rsidRPr="00103BE4">
        <w:t>Раздел</w:t>
      </w:r>
      <w:r w:rsidR="00B4671C" w:rsidRPr="00103BE4">
        <w:t xml:space="preserve"> </w:t>
      </w:r>
      <w:r w:rsidRPr="00103BE4">
        <w:t>1.</w:t>
      </w:r>
      <w:r w:rsidR="00B4671C" w:rsidRPr="00103BE4">
        <w:t xml:space="preserve"> </w:t>
      </w:r>
      <w:r w:rsidRPr="00103BE4">
        <w:t>Общие</w:t>
      </w:r>
      <w:r w:rsidR="00B4671C" w:rsidRPr="00103BE4">
        <w:t xml:space="preserve"> </w:t>
      </w:r>
      <w:r w:rsidRPr="00103BE4">
        <w:t>положения</w:t>
      </w:r>
    </w:p>
    <w:p w:rsidR="002D5AE4" w:rsidRPr="00103BE4" w:rsidRDefault="002D5AE4" w:rsidP="00103BE4"/>
    <w:p w:rsidR="003E446B" w:rsidRPr="00103BE4" w:rsidRDefault="003E446B" w:rsidP="00103BE4">
      <w:bookmarkStart w:id="1" w:name="Par43"/>
      <w:bookmarkEnd w:id="1"/>
      <w:r w:rsidRPr="00103BE4">
        <w:t>Подраздел</w:t>
      </w:r>
      <w:r w:rsidR="00B4671C" w:rsidRPr="00103BE4">
        <w:t xml:space="preserve"> </w:t>
      </w:r>
      <w:r w:rsidRPr="00103BE4">
        <w:t>1.1.</w:t>
      </w:r>
      <w:r w:rsidR="00B4671C" w:rsidRPr="00103BE4">
        <w:t xml:space="preserve"> </w:t>
      </w:r>
      <w:r w:rsidRPr="00103BE4">
        <w:t>Предмет</w:t>
      </w:r>
      <w:r w:rsidR="00B4671C" w:rsidRPr="00103BE4">
        <w:t xml:space="preserve"> </w:t>
      </w:r>
      <w:r w:rsidRPr="00103BE4">
        <w:t>регулирования</w:t>
      </w:r>
      <w:r w:rsidR="00B4671C" w:rsidRPr="00103BE4">
        <w:t xml:space="preserve"> </w:t>
      </w:r>
      <w:r w:rsidRPr="00103BE4">
        <w:t>административного</w:t>
      </w:r>
      <w:r w:rsidR="00B4671C" w:rsidRPr="00103BE4">
        <w:t xml:space="preserve"> </w:t>
      </w:r>
      <w:r w:rsidRPr="00103BE4">
        <w:t>регламента</w:t>
      </w:r>
    </w:p>
    <w:p w:rsidR="003E446B" w:rsidRPr="00103BE4" w:rsidRDefault="003E446B" w:rsidP="00103BE4">
      <w:r w:rsidRPr="00103BE4">
        <w:t>Административный</w:t>
      </w:r>
      <w:r w:rsidR="00B4671C" w:rsidRPr="00103BE4">
        <w:t xml:space="preserve"> </w:t>
      </w:r>
      <w:r w:rsidRPr="00103BE4">
        <w:t>регламент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администрацией</w:t>
      </w:r>
      <w:r w:rsidR="00B4671C" w:rsidRPr="00103BE4">
        <w:t xml:space="preserve"> </w:t>
      </w:r>
      <w:proofErr w:type="spellStart"/>
      <w:r w:rsidR="00453F55" w:rsidRPr="00103BE4">
        <w:t>Марьинского</w:t>
      </w:r>
      <w:proofErr w:type="spellEnd"/>
      <w:r w:rsidR="00B4671C" w:rsidRPr="00103BE4">
        <w:t xml:space="preserve"> </w:t>
      </w:r>
      <w:r w:rsidR="00C05BF8" w:rsidRPr="00103BE4">
        <w:t>сельского</w:t>
      </w:r>
      <w:r w:rsidR="00B4671C" w:rsidRPr="00103BE4">
        <w:t xml:space="preserve"> </w:t>
      </w:r>
      <w:r w:rsidR="00C05BF8" w:rsidRPr="00103BE4">
        <w:t>поселения</w:t>
      </w:r>
      <w:r w:rsidR="00B4671C" w:rsidRPr="00103BE4">
        <w:t xml:space="preserve"> </w:t>
      </w:r>
      <w:r w:rsidR="00C05BF8" w:rsidRPr="00103BE4">
        <w:t>Тбилисского</w:t>
      </w:r>
      <w:r w:rsidR="00B4671C" w:rsidRPr="00103BE4">
        <w:t xml:space="preserve"> </w:t>
      </w:r>
      <w:r w:rsidRPr="00103BE4">
        <w:t>района</w:t>
      </w:r>
      <w:r w:rsidR="00B4671C" w:rsidRPr="00103BE4">
        <w:t xml:space="preserve"> </w:t>
      </w:r>
      <w:r w:rsidRPr="00103BE4">
        <w:t>(далее</w:t>
      </w:r>
      <w:r w:rsidR="00B4671C" w:rsidRPr="00103BE4">
        <w:t xml:space="preserve"> </w:t>
      </w:r>
      <w:r w:rsidRPr="00103BE4">
        <w:t>-</w:t>
      </w:r>
      <w:r w:rsidR="00B4671C" w:rsidRPr="00103BE4">
        <w:t xml:space="preserve"> </w:t>
      </w:r>
      <w:r w:rsidRPr="00103BE4">
        <w:t>Регламент)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«Согласование</w:t>
      </w:r>
      <w:r w:rsidR="00B4671C" w:rsidRPr="00103BE4">
        <w:t xml:space="preserve"> </w:t>
      </w:r>
      <w:r w:rsidRPr="00103BE4">
        <w:t>схем</w:t>
      </w:r>
      <w:r w:rsidR="00B4671C" w:rsidRPr="00103BE4">
        <w:t xml:space="preserve"> </w:t>
      </w:r>
      <w:r w:rsidRPr="00103BE4">
        <w:t>расположения</w:t>
      </w:r>
      <w:r w:rsidR="00B4671C" w:rsidRPr="00103BE4">
        <w:t xml:space="preserve"> </w:t>
      </w:r>
      <w:r w:rsidRPr="00103BE4">
        <w:t>объектов</w:t>
      </w:r>
      <w:r w:rsidR="00B4671C" w:rsidRPr="00103BE4">
        <w:t xml:space="preserve"> </w:t>
      </w:r>
      <w:r w:rsidRPr="00103BE4">
        <w:t>газоснабжения,</w:t>
      </w:r>
      <w:r w:rsidR="00B4671C" w:rsidRPr="00103BE4">
        <w:t xml:space="preserve"> </w:t>
      </w:r>
      <w:r w:rsidRPr="00103BE4">
        <w:t>используемых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обеспечения</w:t>
      </w:r>
      <w:r w:rsidR="00B4671C" w:rsidRPr="00103BE4">
        <w:t xml:space="preserve"> </w:t>
      </w:r>
      <w:r w:rsidRPr="00103BE4">
        <w:t>населения</w:t>
      </w:r>
      <w:r w:rsidR="00B4671C" w:rsidRPr="00103BE4">
        <w:t xml:space="preserve"> </w:t>
      </w:r>
      <w:r w:rsidRPr="00103BE4">
        <w:t>газом»</w:t>
      </w:r>
      <w:r w:rsidR="00B4671C" w:rsidRPr="00103BE4">
        <w:t xml:space="preserve"> </w:t>
      </w:r>
      <w:r w:rsidRPr="00103BE4">
        <w:t>(далее</w:t>
      </w:r>
      <w:r w:rsidR="00B4671C" w:rsidRPr="00103BE4">
        <w:t xml:space="preserve"> </w:t>
      </w:r>
      <w:r w:rsidRPr="00103BE4">
        <w:t>-</w:t>
      </w:r>
      <w:r w:rsidR="00B4671C" w:rsidRPr="00103BE4">
        <w:t xml:space="preserve"> </w:t>
      </w:r>
      <w:r w:rsidRPr="00103BE4">
        <w:t>муниципальная</w:t>
      </w:r>
      <w:r w:rsidR="00B4671C" w:rsidRPr="00103BE4">
        <w:t xml:space="preserve"> </w:t>
      </w:r>
      <w:r w:rsidRPr="00103BE4">
        <w:t>услуга)</w:t>
      </w:r>
      <w:r w:rsidR="00B4671C" w:rsidRPr="00103BE4">
        <w:t xml:space="preserve"> </w:t>
      </w:r>
      <w:r w:rsidRPr="00103BE4">
        <w:t>определяет</w:t>
      </w:r>
      <w:r w:rsidR="00B4671C" w:rsidRPr="00103BE4">
        <w:t xml:space="preserve"> </w:t>
      </w:r>
      <w:r w:rsidRPr="00103BE4">
        <w:t>стандарты,</w:t>
      </w:r>
      <w:r w:rsidR="00B4671C" w:rsidRPr="00103BE4">
        <w:t xml:space="preserve"> </w:t>
      </w:r>
      <w:r w:rsidRPr="00103BE4">
        <w:t>сроки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последовательность</w:t>
      </w:r>
      <w:r w:rsidR="00B4671C" w:rsidRPr="00103BE4">
        <w:t xml:space="preserve"> </w:t>
      </w:r>
      <w:r w:rsidRPr="00103BE4">
        <w:t>административных</w:t>
      </w:r>
      <w:r w:rsidR="00B4671C" w:rsidRPr="00103BE4">
        <w:t xml:space="preserve"> </w:t>
      </w:r>
      <w:r w:rsidRPr="00103BE4">
        <w:t>процедур</w:t>
      </w:r>
      <w:r w:rsidR="00B4671C" w:rsidRPr="00103BE4">
        <w:t xml:space="preserve"> </w:t>
      </w:r>
      <w:r w:rsidRPr="00103BE4">
        <w:t>(действий)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="00C05BF8" w:rsidRPr="00103BE4">
        <w:t>предоставлению</w:t>
      </w:r>
      <w:r w:rsidR="00B4671C" w:rsidRPr="00103BE4">
        <w:t xml:space="preserve"> </w:t>
      </w:r>
      <w:r w:rsidR="00C05BF8" w:rsidRPr="00103BE4">
        <w:t>администрацией</w:t>
      </w:r>
      <w:r w:rsidR="00B4671C" w:rsidRPr="00103BE4">
        <w:t xml:space="preserve"> </w:t>
      </w:r>
      <w:proofErr w:type="spellStart"/>
      <w:r w:rsidR="00453F55" w:rsidRPr="00103BE4">
        <w:t>Марьинского</w:t>
      </w:r>
      <w:proofErr w:type="spellEnd"/>
      <w:r w:rsidR="00B4671C" w:rsidRPr="00103BE4">
        <w:t xml:space="preserve"> </w:t>
      </w:r>
      <w:r w:rsidR="00C05BF8" w:rsidRPr="00103BE4">
        <w:t>сельского</w:t>
      </w:r>
      <w:r w:rsidR="00B4671C" w:rsidRPr="00103BE4">
        <w:t xml:space="preserve"> </w:t>
      </w:r>
      <w:r w:rsidR="00C05BF8" w:rsidRPr="00103BE4">
        <w:t>поселения</w:t>
      </w:r>
      <w:r w:rsidR="00B4671C" w:rsidRPr="00103BE4">
        <w:t xml:space="preserve"> </w:t>
      </w:r>
      <w:r w:rsidR="00C05BF8" w:rsidRPr="00103BE4">
        <w:t>Тбилисского</w:t>
      </w:r>
      <w:r w:rsidR="00B4671C" w:rsidRPr="00103BE4">
        <w:t xml:space="preserve"> </w:t>
      </w:r>
      <w:r w:rsidRPr="00103BE4">
        <w:t>района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B4671C" w:rsidP="00103BE4">
      <w:r w:rsidRPr="00103BE4">
        <w:t xml:space="preserve">Подраздел 1.2. </w:t>
      </w:r>
      <w:r w:rsidR="003E446B" w:rsidRPr="00103BE4">
        <w:t>Круг</w:t>
      </w:r>
      <w:r w:rsidRPr="00103BE4">
        <w:t xml:space="preserve"> </w:t>
      </w:r>
      <w:r w:rsidR="003E446B" w:rsidRPr="00103BE4">
        <w:t>заявителей</w:t>
      </w:r>
    </w:p>
    <w:p w:rsidR="003E446B" w:rsidRPr="00103BE4" w:rsidRDefault="003E446B" w:rsidP="00103BE4">
      <w:r w:rsidRPr="00103BE4">
        <w:t>Заявителями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являются</w:t>
      </w:r>
      <w:r w:rsidR="00B4671C" w:rsidRPr="00103BE4">
        <w:t xml:space="preserve"> </w:t>
      </w:r>
      <w:r w:rsidRPr="00103BE4">
        <w:t>физические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юридические</w:t>
      </w:r>
      <w:r w:rsidR="00B4671C" w:rsidRPr="00103BE4">
        <w:t xml:space="preserve"> </w:t>
      </w:r>
      <w:r w:rsidRPr="00103BE4">
        <w:t>лица,</w:t>
      </w:r>
      <w:r w:rsidR="00B4671C" w:rsidRPr="00103BE4">
        <w:t xml:space="preserve"> </w:t>
      </w:r>
      <w:r w:rsidRPr="00103BE4">
        <w:t>обращающиеся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законных</w:t>
      </w:r>
      <w:r w:rsidR="00B4671C" w:rsidRPr="00103BE4">
        <w:t xml:space="preserve"> </w:t>
      </w:r>
      <w:r w:rsidRPr="00103BE4">
        <w:t>основаниях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получением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представители,</w:t>
      </w:r>
      <w:r w:rsidR="00B4671C" w:rsidRPr="00103BE4">
        <w:t xml:space="preserve"> </w:t>
      </w:r>
      <w:r w:rsidRPr="00103BE4">
        <w:t>наделенные</w:t>
      </w:r>
      <w:r w:rsidR="00B4671C" w:rsidRPr="00103BE4">
        <w:t xml:space="preserve"> </w:t>
      </w:r>
      <w:r w:rsidRPr="00103BE4">
        <w:t>соответствующими</w:t>
      </w:r>
      <w:r w:rsidR="00B4671C" w:rsidRPr="00103BE4">
        <w:t xml:space="preserve"> </w:t>
      </w:r>
      <w:r w:rsidRPr="00103BE4">
        <w:t>полномочиями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заявлением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B4671C" w:rsidP="00103BE4">
      <w:r w:rsidRPr="00103BE4">
        <w:t xml:space="preserve">Подраздел 1.3. </w:t>
      </w:r>
      <w:r w:rsidR="003E446B" w:rsidRPr="00103BE4">
        <w:t>Требования</w:t>
      </w:r>
      <w:r w:rsidRPr="00103BE4">
        <w:t xml:space="preserve"> </w:t>
      </w:r>
      <w:r w:rsidR="003E446B" w:rsidRPr="00103BE4">
        <w:t>к</w:t>
      </w:r>
      <w:r w:rsidRPr="00103BE4">
        <w:t xml:space="preserve"> </w:t>
      </w:r>
      <w:r w:rsidR="003E446B" w:rsidRPr="00103BE4">
        <w:t>порядку</w:t>
      </w:r>
      <w:r w:rsidRPr="00103BE4">
        <w:t xml:space="preserve"> </w:t>
      </w:r>
      <w:r w:rsidR="003E446B" w:rsidRPr="00103BE4">
        <w:t>информирования</w:t>
      </w:r>
      <w:r w:rsidRPr="00103BE4">
        <w:t xml:space="preserve"> </w:t>
      </w:r>
      <w:r w:rsidR="003E446B" w:rsidRPr="00103BE4">
        <w:t>о</w:t>
      </w:r>
      <w:r w:rsidRPr="00103BE4">
        <w:t xml:space="preserve"> </w:t>
      </w:r>
      <w:r w:rsidR="003E446B" w:rsidRPr="00103BE4">
        <w:t>предоставлении</w:t>
      </w:r>
      <w:r w:rsidRPr="00103BE4">
        <w:t xml:space="preserve"> </w:t>
      </w:r>
      <w:r w:rsidR="003E446B" w:rsidRPr="00103BE4">
        <w:t>муниципальной</w:t>
      </w:r>
      <w:r w:rsidRPr="00103BE4">
        <w:t xml:space="preserve"> </w:t>
      </w:r>
      <w:r w:rsidR="003E446B" w:rsidRPr="00103BE4">
        <w:t>услуги</w:t>
      </w:r>
    </w:p>
    <w:p w:rsidR="003E446B" w:rsidRPr="00103BE4" w:rsidRDefault="003E446B" w:rsidP="00103BE4">
      <w:r w:rsidRPr="00103BE4">
        <w:t>1.3.1.</w:t>
      </w:r>
      <w:r w:rsidR="00B4671C" w:rsidRPr="00103BE4">
        <w:t xml:space="preserve"> </w:t>
      </w:r>
      <w:r w:rsidRPr="00103BE4">
        <w:t>Порядок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информации</w:t>
      </w:r>
      <w:r w:rsidR="00B4671C" w:rsidRPr="00103BE4">
        <w:t xml:space="preserve"> </w:t>
      </w:r>
      <w:r w:rsidRPr="00103BE4">
        <w:t>заявителями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вопросам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которые</w:t>
      </w:r>
      <w:r w:rsidR="00B4671C" w:rsidRPr="00103BE4">
        <w:t xml:space="preserve"> </w:t>
      </w:r>
      <w:r w:rsidRPr="00103BE4">
        <w:t>являются</w:t>
      </w:r>
      <w:r w:rsidR="00B4671C" w:rsidRPr="00103BE4">
        <w:t xml:space="preserve"> </w:t>
      </w:r>
      <w:r w:rsidRPr="00103BE4">
        <w:t>необходимыми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обязательными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сведений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официальном</w:t>
      </w:r>
      <w:r w:rsidR="00B4671C" w:rsidRPr="00103BE4">
        <w:t xml:space="preserve"> </w:t>
      </w:r>
      <w:r w:rsidRPr="00103BE4">
        <w:t>сайте,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</w:t>
      </w:r>
      <w:r w:rsidR="00B4671C" w:rsidRPr="00103BE4">
        <w:t xml:space="preserve"> </w:t>
      </w:r>
      <w:r w:rsidRPr="00103BE4">
        <w:t>(функций):</w:t>
      </w:r>
    </w:p>
    <w:p w:rsidR="003E446B" w:rsidRPr="00103BE4" w:rsidRDefault="003E446B" w:rsidP="00103BE4">
      <w:r w:rsidRPr="00103BE4">
        <w:t>1.3.</w:t>
      </w:r>
      <w:r w:rsidR="00F47BED" w:rsidRPr="00103BE4">
        <w:t>1.1.</w:t>
      </w:r>
      <w:r w:rsidR="00B4671C" w:rsidRPr="00103BE4">
        <w:t xml:space="preserve"> </w:t>
      </w:r>
      <w:r w:rsidR="00F47BED" w:rsidRPr="00103BE4">
        <w:t>В</w:t>
      </w:r>
      <w:r w:rsidR="00B4671C" w:rsidRPr="00103BE4">
        <w:t xml:space="preserve"> </w:t>
      </w:r>
      <w:r w:rsidR="00F47BED" w:rsidRPr="00103BE4">
        <w:t>администрации</w:t>
      </w:r>
      <w:r w:rsidR="00B4671C" w:rsidRPr="00103BE4">
        <w:t xml:space="preserve"> </w:t>
      </w:r>
      <w:proofErr w:type="spellStart"/>
      <w:r w:rsidR="00453F55" w:rsidRPr="00103BE4">
        <w:t>Марьинского</w:t>
      </w:r>
      <w:proofErr w:type="spellEnd"/>
      <w:r w:rsidR="00B4671C" w:rsidRPr="00103BE4">
        <w:t xml:space="preserve"> </w:t>
      </w:r>
      <w:r w:rsidR="00F47BED" w:rsidRPr="00103BE4">
        <w:t>сельского</w:t>
      </w:r>
      <w:r w:rsidR="00B4671C" w:rsidRPr="00103BE4">
        <w:t xml:space="preserve"> </w:t>
      </w:r>
      <w:r w:rsidR="00F47BED" w:rsidRPr="00103BE4">
        <w:t>поселения</w:t>
      </w:r>
      <w:r w:rsidR="00B4671C" w:rsidRPr="00103BE4">
        <w:t xml:space="preserve"> </w:t>
      </w:r>
      <w:r w:rsidR="00F47BED" w:rsidRPr="00103BE4">
        <w:t>Тбилисского</w:t>
      </w:r>
      <w:r w:rsidR="00B4671C" w:rsidRPr="00103BE4">
        <w:t xml:space="preserve"> </w:t>
      </w:r>
      <w:r w:rsidRPr="00103BE4">
        <w:t>района</w:t>
      </w:r>
      <w:r w:rsidR="00B4671C" w:rsidRPr="00103BE4">
        <w:t xml:space="preserve"> </w:t>
      </w:r>
      <w:r w:rsidRPr="00103BE4">
        <w:t>(далее</w:t>
      </w:r>
      <w:r w:rsidR="00B4671C" w:rsidRPr="00103BE4">
        <w:t xml:space="preserve"> </w:t>
      </w:r>
      <w:r w:rsidRPr="00103BE4">
        <w:t>-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орган):</w:t>
      </w:r>
    </w:p>
    <w:p w:rsidR="003E446B" w:rsidRPr="00103BE4" w:rsidRDefault="003E446B" w:rsidP="00103BE4">
      <w:r w:rsidRPr="00103BE4">
        <w:t>в</w:t>
      </w:r>
      <w:r w:rsidR="00B4671C" w:rsidRPr="00103BE4">
        <w:t xml:space="preserve"> </w:t>
      </w:r>
      <w:r w:rsidRPr="00103BE4">
        <w:t>устной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личном</w:t>
      </w:r>
      <w:r w:rsidR="00B4671C" w:rsidRPr="00103BE4">
        <w:t xml:space="preserve"> </w:t>
      </w:r>
      <w:r w:rsidRPr="00103BE4">
        <w:t>обращении;</w:t>
      </w:r>
    </w:p>
    <w:p w:rsidR="003E446B" w:rsidRPr="00103BE4" w:rsidRDefault="003E446B" w:rsidP="00103BE4"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телефонной</w:t>
      </w:r>
      <w:r w:rsidR="00B4671C" w:rsidRPr="00103BE4">
        <w:t xml:space="preserve"> </w:t>
      </w:r>
      <w:r w:rsidRPr="00103BE4">
        <w:t>связи;</w:t>
      </w:r>
    </w:p>
    <w:p w:rsidR="003E446B" w:rsidRPr="00103BE4" w:rsidRDefault="003E446B" w:rsidP="00103BE4">
      <w:r w:rsidRPr="00103BE4">
        <w:t>по</w:t>
      </w:r>
      <w:r w:rsidR="00B4671C" w:rsidRPr="00103BE4">
        <w:t xml:space="preserve"> </w:t>
      </w:r>
      <w:r w:rsidRPr="00103BE4">
        <w:t>письменным</w:t>
      </w:r>
      <w:r w:rsidR="00B4671C" w:rsidRPr="00103BE4">
        <w:t xml:space="preserve"> </w:t>
      </w:r>
      <w:r w:rsidRPr="00103BE4">
        <w:t>обращениям;</w:t>
      </w:r>
    </w:p>
    <w:p w:rsidR="003E446B" w:rsidRPr="00103BE4" w:rsidRDefault="003E446B" w:rsidP="00103BE4">
      <w:r w:rsidRPr="00103BE4">
        <w:t>в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электронного</w:t>
      </w:r>
      <w:r w:rsidR="00B4671C" w:rsidRPr="00103BE4">
        <w:t xml:space="preserve"> </w:t>
      </w:r>
      <w:r w:rsidRPr="00103BE4">
        <w:t>документа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направления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адрес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почты.</w:t>
      </w:r>
    </w:p>
    <w:p w:rsidR="003E446B" w:rsidRPr="00103BE4" w:rsidRDefault="00B4671C" w:rsidP="00103BE4">
      <w:r w:rsidRPr="00103BE4">
        <w:t xml:space="preserve">1.3.1.2. </w:t>
      </w:r>
      <w:r w:rsidR="003E446B" w:rsidRPr="00103BE4">
        <w:t>В</w:t>
      </w:r>
      <w:r w:rsidRPr="00103BE4">
        <w:t xml:space="preserve"> </w:t>
      </w:r>
      <w:r w:rsidR="003E446B" w:rsidRPr="00103BE4">
        <w:t>филиалах</w:t>
      </w:r>
      <w:r w:rsidRPr="00103BE4">
        <w:t xml:space="preserve"> </w:t>
      </w:r>
      <w:r w:rsidR="003E446B" w:rsidRPr="00103BE4">
        <w:t>государственного</w:t>
      </w:r>
      <w:r w:rsidRPr="00103BE4">
        <w:t xml:space="preserve"> </w:t>
      </w:r>
      <w:r w:rsidR="003E446B" w:rsidRPr="00103BE4">
        <w:t>автономного</w:t>
      </w:r>
      <w:r w:rsidRPr="00103BE4">
        <w:t xml:space="preserve"> </w:t>
      </w:r>
      <w:r w:rsidR="003E446B" w:rsidRPr="00103BE4">
        <w:t>учреждения</w:t>
      </w:r>
      <w:r w:rsidRPr="00103BE4">
        <w:t xml:space="preserve"> </w:t>
      </w:r>
      <w:r w:rsidR="003E446B" w:rsidRPr="00103BE4">
        <w:t>Краснодарского</w:t>
      </w:r>
      <w:r w:rsidRPr="00103BE4">
        <w:t xml:space="preserve"> </w:t>
      </w:r>
      <w:r w:rsidR="003E446B" w:rsidRPr="00103BE4">
        <w:t>края</w:t>
      </w:r>
      <w:r w:rsidRPr="00103BE4">
        <w:t xml:space="preserve"> </w:t>
      </w:r>
      <w:r w:rsidR="003E446B" w:rsidRPr="00103BE4">
        <w:t>«Многофункциональный</w:t>
      </w:r>
      <w:r w:rsidRPr="00103BE4">
        <w:t xml:space="preserve"> </w:t>
      </w:r>
      <w:r w:rsidR="003E446B" w:rsidRPr="00103BE4">
        <w:t>центр</w:t>
      </w:r>
      <w:r w:rsidRPr="00103BE4">
        <w:t xml:space="preserve"> </w:t>
      </w:r>
      <w:r w:rsidR="003E446B" w:rsidRPr="00103BE4">
        <w:t>предоставления</w:t>
      </w:r>
      <w:r w:rsidRPr="00103BE4">
        <w:t xml:space="preserve"> </w:t>
      </w:r>
      <w:r w:rsidR="003E446B" w:rsidRPr="00103BE4">
        <w:t>государственных</w:t>
      </w:r>
      <w:r w:rsidRPr="00103BE4">
        <w:t xml:space="preserve"> </w:t>
      </w:r>
      <w:r w:rsidR="003E446B" w:rsidRPr="00103BE4">
        <w:t>и</w:t>
      </w:r>
      <w:r w:rsidRPr="00103BE4">
        <w:t xml:space="preserve"> </w:t>
      </w:r>
      <w:r w:rsidR="003E446B" w:rsidRPr="00103BE4">
        <w:t>муниципальных</w:t>
      </w:r>
      <w:r w:rsidRPr="00103BE4">
        <w:t xml:space="preserve"> </w:t>
      </w:r>
      <w:r w:rsidR="003E446B" w:rsidRPr="00103BE4">
        <w:t>услуг</w:t>
      </w:r>
      <w:r w:rsidRPr="00103BE4">
        <w:t xml:space="preserve"> </w:t>
      </w:r>
      <w:r w:rsidR="003E446B" w:rsidRPr="00103BE4">
        <w:t>Краснодарского</w:t>
      </w:r>
      <w:r w:rsidRPr="00103BE4">
        <w:t xml:space="preserve"> </w:t>
      </w:r>
      <w:r w:rsidR="003E446B" w:rsidRPr="00103BE4">
        <w:t>края»</w:t>
      </w:r>
      <w:r w:rsidRPr="00103BE4">
        <w:t xml:space="preserve"> </w:t>
      </w:r>
      <w:r w:rsidR="003E446B" w:rsidRPr="00103BE4">
        <w:t>(далее</w:t>
      </w:r>
      <w:r w:rsidRPr="00103BE4">
        <w:t xml:space="preserve"> </w:t>
      </w:r>
      <w:r w:rsidR="003E446B" w:rsidRPr="00103BE4">
        <w:t>–</w:t>
      </w:r>
      <w:r w:rsidRPr="00103BE4">
        <w:t xml:space="preserve"> </w:t>
      </w:r>
      <w:r w:rsidR="003E446B" w:rsidRPr="00103BE4">
        <w:t>МФЦ),</w:t>
      </w:r>
      <w:r w:rsidRPr="00103BE4">
        <w:t xml:space="preserve"> </w:t>
      </w:r>
      <w:r w:rsidR="003E446B" w:rsidRPr="00103BE4">
        <w:t>в</w:t>
      </w:r>
      <w:r w:rsidRPr="00103BE4">
        <w:t xml:space="preserve"> </w:t>
      </w:r>
      <w:r w:rsidR="003E446B" w:rsidRPr="00103BE4">
        <w:t>том</w:t>
      </w:r>
      <w:r w:rsidRPr="00103BE4">
        <w:t xml:space="preserve"> </w:t>
      </w:r>
      <w:r w:rsidR="003E446B" w:rsidRPr="00103BE4">
        <w:t>числе</w:t>
      </w:r>
      <w:r w:rsidRPr="00103BE4">
        <w:t xml:space="preserve"> </w:t>
      </w:r>
      <w:r w:rsidR="003E446B" w:rsidRPr="00103BE4">
        <w:t>в</w:t>
      </w:r>
      <w:r w:rsidRPr="00103BE4">
        <w:t xml:space="preserve"> </w:t>
      </w:r>
      <w:r w:rsidR="003E446B" w:rsidRPr="00103BE4">
        <w:t>филиале</w:t>
      </w:r>
      <w:r w:rsidRPr="00103BE4">
        <w:t xml:space="preserve"> </w:t>
      </w:r>
      <w:r w:rsidR="003E446B" w:rsidRPr="00103BE4">
        <w:t>государственного</w:t>
      </w:r>
      <w:r w:rsidRPr="00103BE4">
        <w:t xml:space="preserve"> </w:t>
      </w:r>
      <w:r w:rsidR="003E446B" w:rsidRPr="00103BE4">
        <w:t>автономного</w:t>
      </w:r>
      <w:r w:rsidRPr="00103BE4">
        <w:t xml:space="preserve"> </w:t>
      </w:r>
      <w:r w:rsidR="003E446B" w:rsidRPr="00103BE4">
        <w:t>учреждения</w:t>
      </w:r>
      <w:r w:rsidRPr="00103BE4">
        <w:t xml:space="preserve"> </w:t>
      </w:r>
      <w:r w:rsidR="003E446B" w:rsidRPr="00103BE4">
        <w:t>Краснодарского</w:t>
      </w:r>
      <w:r w:rsidRPr="00103BE4">
        <w:t xml:space="preserve"> </w:t>
      </w:r>
      <w:r w:rsidR="003E446B" w:rsidRPr="00103BE4">
        <w:t>края</w:t>
      </w:r>
      <w:r w:rsidRPr="00103BE4">
        <w:t xml:space="preserve"> </w:t>
      </w:r>
      <w:r w:rsidR="003E446B" w:rsidRPr="00103BE4">
        <w:t>«Многофункциональный</w:t>
      </w:r>
      <w:r w:rsidRPr="00103BE4">
        <w:t xml:space="preserve"> </w:t>
      </w:r>
      <w:r w:rsidR="003E446B" w:rsidRPr="00103BE4">
        <w:t>центр</w:t>
      </w:r>
      <w:r w:rsidRPr="00103BE4">
        <w:t xml:space="preserve"> </w:t>
      </w:r>
      <w:r w:rsidR="003E446B" w:rsidRPr="00103BE4">
        <w:t>предоставления</w:t>
      </w:r>
      <w:r w:rsidRPr="00103BE4">
        <w:t xml:space="preserve"> </w:t>
      </w:r>
      <w:r w:rsidR="003E446B" w:rsidRPr="00103BE4">
        <w:t>государственных</w:t>
      </w:r>
      <w:r w:rsidRPr="00103BE4">
        <w:t xml:space="preserve"> </w:t>
      </w:r>
      <w:r w:rsidR="003E446B" w:rsidRPr="00103BE4">
        <w:t>и</w:t>
      </w:r>
      <w:r w:rsidRPr="00103BE4">
        <w:t xml:space="preserve"> </w:t>
      </w:r>
      <w:r w:rsidR="003E446B" w:rsidRPr="00103BE4">
        <w:t>муниципальных</w:t>
      </w:r>
      <w:r w:rsidRPr="00103BE4">
        <w:t xml:space="preserve"> </w:t>
      </w:r>
      <w:r w:rsidR="003E446B" w:rsidRPr="00103BE4">
        <w:t>услуг</w:t>
      </w:r>
      <w:r w:rsidRPr="00103BE4">
        <w:t xml:space="preserve"> </w:t>
      </w:r>
      <w:r w:rsidR="003E446B" w:rsidRPr="00103BE4">
        <w:t>К</w:t>
      </w:r>
      <w:r w:rsidR="00F47BED" w:rsidRPr="00103BE4">
        <w:t>раснодарского</w:t>
      </w:r>
      <w:r w:rsidRPr="00103BE4">
        <w:t xml:space="preserve"> </w:t>
      </w:r>
      <w:r w:rsidR="00F47BED" w:rsidRPr="00103BE4">
        <w:t>края»</w:t>
      </w:r>
      <w:r w:rsidRPr="00103BE4">
        <w:t xml:space="preserve"> </w:t>
      </w:r>
      <w:r w:rsidR="00F47BED" w:rsidRPr="00103BE4">
        <w:t>в</w:t>
      </w:r>
      <w:r w:rsidRPr="00103BE4">
        <w:t xml:space="preserve"> </w:t>
      </w:r>
      <w:r w:rsidR="00F47BED" w:rsidRPr="00103BE4">
        <w:t>Тбилисском</w:t>
      </w:r>
      <w:r w:rsidRPr="00103BE4">
        <w:t xml:space="preserve"> </w:t>
      </w:r>
      <w:r w:rsidR="003E446B" w:rsidRPr="00103BE4">
        <w:t>районе</w:t>
      </w:r>
      <w:r w:rsidRPr="00103BE4">
        <w:t xml:space="preserve"> </w:t>
      </w:r>
      <w:r w:rsidR="003E446B" w:rsidRPr="00103BE4">
        <w:t>Краснодарского</w:t>
      </w:r>
      <w:r w:rsidRPr="00103BE4">
        <w:t xml:space="preserve"> </w:t>
      </w:r>
      <w:r w:rsidR="003E446B" w:rsidRPr="00103BE4">
        <w:t>края:</w:t>
      </w:r>
      <w:r w:rsidRPr="00103BE4">
        <w:t xml:space="preserve"> </w:t>
      </w:r>
      <w:r w:rsidR="003E446B" w:rsidRPr="00103BE4">
        <w:t>при</w:t>
      </w:r>
      <w:r w:rsidRPr="00103BE4">
        <w:t xml:space="preserve"> </w:t>
      </w:r>
      <w:r w:rsidR="003E446B" w:rsidRPr="00103BE4">
        <w:t>личном</w:t>
      </w:r>
      <w:r w:rsidRPr="00103BE4">
        <w:t xml:space="preserve"> </w:t>
      </w:r>
      <w:r w:rsidR="003E446B" w:rsidRPr="00103BE4">
        <w:t>обращении,</w:t>
      </w:r>
      <w:r w:rsidRPr="00103BE4">
        <w:t xml:space="preserve"> </w:t>
      </w:r>
      <w:r w:rsidR="003E446B" w:rsidRPr="00103BE4">
        <w:t>посредством</w:t>
      </w:r>
      <w:r w:rsidRPr="00103BE4">
        <w:t xml:space="preserve"> </w:t>
      </w:r>
      <w:r w:rsidR="003E446B" w:rsidRPr="00103BE4">
        <w:t>интернет-сайта.</w:t>
      </w:r>
    </w:p>
    <w:p w:rsidR="003E446B" w:rsidRPr="00103BE4" w:rsidRDefault="003E446B" w:rsidP="00103BE4">
      <w:r w:rsidRPr="00103BE4">
        <w:t>1.3.1.3.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размещения</w:t>
      </w:r>
      <w:r w:rsidR="00B4671C" w:rsidRPr="00103BE4">
        <w:t xml:space="preserve"> </w:t>
      </w:r>
      <w:r w:rsidRPr="00103BE4">
        <w:t>информации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официальном</w:t>
      </w:r>
      <w:r w:rsidR="00B4671C" w:rsidRPr="00103BE4">
        <w:t xml:space="preserve"> </w:t>
      </w:r>
      <w:r w:rsidRPr="00103BE4">
        <w:t>сайте</w:t>
      </w:r>
      <w:r w:rsidR="00B4671C" w:rsidRPr="00103BE4">
        <w:t xml:space="preserve"> </w:t>
      </w:r>
      <w:r w:rsidRPr="00103BE4">
        <w:t>администрации</w:t>
      </w:r>
      <w:r w:rsidR="00B4671C" w:rsidRPr="00103BE4">
        <w:t xml:space="preserve"> </w:t>
      </w:r>
      <w:r w:rsidR="00F47BED" w:rsidRPr="00103BE4">
        <w:t>сельского</w:t>
      </w:r>
      <w:r w:rsidR="00B4671C" w:rsidRPr="00103BE4">
        <w:t xml:space="preserve"> </w:t>
      </w:r>
      <w:r w:rsidR="00F47BED" w:rsidRPr="00103BE4">
        <w:t>поселения</w:t>
      </w:r>
      <w:r w:rsidR="00B4671C" w:rsidRPr="00103BE4">
        <w:t xml:space="preserve"> </w:t>
      </w:r>
      <w:r w:rsidR="00F47BED" w:rsidRPr="00103BE4">
        <w:t>Тбилисского</w:t>
      </w:r>
      <w:r w:rsidR="00B4671C" w:rsidRPr="00103BE4">
        <w:t xml:space="preserve"> </w:t>
      </w:r>
      <w:r w:rsidR="00F47BED" w:rsidRPr="00103BE4">
        <w:t>района</w:t>
      </w:r>
      <w:r w:rsidR="00B4671C" w:rsidRPr="00103BE4">
        <w:t xml:space="preserve"> </w:t>
      </w:r>
      <w:r w:rsidR="0076573C" w:rsidRPr="00103BE4">
        <w:t xml:space="preserve">https://adm-marinskoye.ru/ </w:t>
      </w:r>
      <w:r w:rsidRPr="00103BE4">
        <w:t>(далее</w:t>
      </w:r>
      <w:r w:rsidR="00B4671C" w:rsidRPr="00103BE4">
        <w:t xml:space="preserve"> </w:t>
      </w:r>
      <w:r w:rsidRPr="00103BE4">
        <w:t>-</w:t>
      </w:r>
      <w:r w:rsidR="00B4671C" w:rsidRPr="00103BE4">
        <w:t xml:space="preserve"> </w:t>
      </w:r>
      <w:r w:rsidRPr="00103BE4">
        <w:t>официальный</w:t>
      </w:r>
      <w:r w:rsidR="00B4671C" w:rsidRPr="00103BE4">
        <w:t xml:space="preserve"> </w:t>
      </w:r>
      <w:r w:rsidRPr="00103BE4">
        <w:t>сайт).</w:t>
      </w:r>
    </w:p>
    <w:p w:rsidR="003E446B" w:rsidRPr="00103BE4" w:rsidRDefault="003E446B" w:rsidP="00103BE4">
      <w:r w:rsidRPr="00103BE4">
        <w:t>1.3.1.4.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размещения</w:t>
      </w:r>
      <w:r w:rsidR="00B4671C" w:rsidRPr="00103BE4">
        <w:t xml:space="preserve"> </w:t>
      </w:r>
      <w:r w:rsidRPr="00103BE4">
        <w:t>информации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информационно-телекоммуникационной</w:t>
      </w:r>
      <w:r w:rsidR="00B4671C" w:rsidRPr="00103BE4">
        <w:t xml:space="preserve"> </w:t>
      </w:r>
      <w:r w:rsidRPr="00103BE4">
        <w:t>сети</w:t>
      </w:r>
      <w:r w:rsidR="00B4671C" w:rsidRPr="00103BE4">
        <w:t xml:space="preserve"> </w:t>
      </w:r>
      <w:r w:rsidRPr="00103BE4">
        <w:t>«Интернет»,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федеральной</w:t>
      </w:r>
      <w:r w:rsidR="00B4671C" w:rsidRPr="00103BE4">
        <w:t xml:space="preserve"> </w:t>
      </w:r>
      <w:r w:rsidRPr="00103BE4">
        <w:t>государственной</w:t>
      </w:r>
      <w:r w:rsidR="00B4671C" w:rsidRPr="00103BE4">
        <w:t xml:space="preserve"> </w:t>
      </w:r>
      <w:r w:rsidRPr="00103BE4">
        <w:t>информационной</w:t>
      </w:r>
      <w:r w:rsidR="00B4671C" w:rsidRPr="00103BE4">
        <w:t xml:space="preserve"> </w:t>
      </w:r>
      <w:r w:rsidRPr="00103BE4">
        <w:t>системе</w:t>
      </w:r>
      <w:r w:rsidR="00B4671C" w:rsidRPr="00103BE4">
        <w:t xml:space="preserve"> </w:t>
      </w:r>
      <w:r w:rsidRPr="00103BE4">
        <w:t>«Единый</w:t>
      </w:r>
      <w:r w:rsidR="00B4671C" w:rsidRPr="00103BE4">
        <w:t xml:space="preserve"> </w:t>
      </w:r>
      <w:r w:rsidRPr="00103BE4">
        <w:t>портал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</w:t>
      </w:r>
      <w:r w:rsidR="00B4671C" w:rsidRPr="00103BE4">
        <w:t xml:space="preserve"> </w:t>
      </w:r>
      <w:r w:rsidRPr="00103BE4">
        <w:t>(функций)»</w:t>
      </w:r>
      <w:r w:rsidR="00B4671C" w:rsidRPr="00103BE4">
        <w:t xml:space="preserve"> </w:t>
      </w:r>
      <w:r w:rsidRPr="00103BE4">
        <w:t>(www.gosuslugi.ru)</w:t>
      </w:r>
      <w:r w:rsidR="00B4671C" w:rsidRPr="00103BE4">
        <w:t xml:space="preserve"> </w:t>
      </w:r>
      <w:r w:rsidRPr="00103BE4">
        <w:t>(далее</w:t>
      </w:r>
      <w:r w:rsidR="00B4671C" w:rsidRPr="00103BE4">
        <w:t xml:space="preserve"> </w:t>
      </w:r>
      <w:r w:rsidRPr="00103BE4">
        <w:t>–</w:t>
      </w:r>
      <w:r w:rsidR="00B4671C" w:rsidRPr="00103BE4">
        <w:t xml:space="preserve"> </w:t>
      </w:r>
      <w:r w:rsidRPr="00103BE4">
        <w:t>Единый</w:t>
      </w:r>
      <w:r w:rsidR="00B4671C" w:rsidRPr="00103BE4">
        <w:t xml:space="preserve"> </w:t>
      </w:r>
      <w:r w:rsidRPr="00103BE4">
        <w:t>портал),</w:t>
      </w:r>
      <w:r w:rsidR="00B4671C" w:rsidRPr="00103BE4">
        <w:t xml:space="preserve"> </w:t>
      </w:r>
      <w:r w:rsidRPr="00103BE4">
        <w:t>региональной</w:t>
      </w:r>
      <w:r w:rsidR="00B4671C" w:rsidRPr="00103BE4">
        <w:t xml:space="preserve"> </w:t>
      </w:r>
      <w:r w:rsidRPr="00103BE4">
        <w:t>государственной</w:t>
      </w:r>
      <w:r w:rsidR="00B4671C" w:rsidRPr="00103BE4">
        <w:t xml:space="preserve"> </w:t>
      </w:r>
      <w:r w:rsidRPr="00103BE4">
        <w:t>информационной</w:t>
      </w:r>
      <w:r w:rsidR="00B4671C" w:rsidRPr="00103BE4">
        <w:t xml:space="preserve"> </w:t>
      </w:r>
      <w:r w:rsidRPr="00103BE4">
        <w:t>системе</w:t>
      </w:r>
      <w:r w:rsidR="00B4671C" w:rsidRPr="00103BE4">
        <w:t xml:space="preserve"> </w:t>
      </w:r>
      <w:r w:rsidRPr="00103BE4">
        <w:t>«Реестр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услуг</w:t>
      </w:r>
      <w:r w:rsidR="00B4671C" w:rsidRPr="00103BE4">
        <w:t xml:space="preserve"> </w:t>
      </w:r>
      <w:r w:rsidRPr="00103BE4">
        <w:lastRenderedPageBreak/>
        <w:t>(функций)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края»</w:t>
      </w:r>
      <w:r w:rsidR="00B4671C" w:rsidRPr="00103BE4">
        <w:t xml:space="preserve"> </w:t>
      </w:r>
      <w:r w:rsidRPr="00103BE4">
        <w:t>(www.pgu.krasnodar.ru)</w:t>
      </w:r>
      <w:r w:rsidR="00B4671C" w:rsidRPr="00103BE4">
        <w:t xml:space="preserve"> </w:t>
      </w:r>
      <w:r w:rsidRPr="00103BE4">
        <w:t>(далее</w:t>
      </w:r>
      <w:r w:rsidR="00B4671C" w:rsidRPr="00103BE4">
        <w:t xml:space="preserve"> </w:t>
      </w:r>
      <w:r w:rsidRPr="00103BE4">
        <w:t>–</w:t>
      </w:r>
      <w:r w:rsidR="00B4671C" w:rsidRPr="00103BE4">
        <w:t xml:space="preserve"> </w:t>
      </w:r>
      <w:r w:rsidRPr="00103BE4">
        <w:t>Региональный</w:t>
      </w:r>
      <w:r w:rsidR="00B4671C" w:rsidRPr="00103BE4">
        <w:t xml:space="preserve"> </w:t>
      </w:r>
      <w:r w:rsidRPr="00103BE4">
        <w:t>портал).</w:t>
      </w:r>
    </w:p>
    <w:p w:rsidR="003E446B" w:rsidRPr="00103BE4" w:rsidRDefault="003E446B" w:rsidP="00103BE4"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</w:t>
      </w:r>
      <w:r w:rsidR="00B4671C" w:rsidRPr="00103BE4">
        <w:t xml:space="preserve"> </w:t>
      </w:r>
      <w:r w:rsidRPr="00103BE4">
        <w:t>размещается</w:t>
      </w:r>
      <w:r w:rsidR="00B4671C" w:rsidRPr="00103BE4">
        <w:t xml:space="preserve"> </w:t>
      </w:r>
      <w:r w:rsidRPr="00103BE4">
        <w:t>следующая</w:t>
      </w:r>
      <w:r w:rsidR="00B4671C" w:rsidRPr="00103BE4">
        <w:t xml:space="preserve"> </w:t>
      </w:r>
      <w:r w:rsidRPr="00103BE4">
        <w:t>информация:</w:t>
      </w:r>
    </w:p>
    <w:p w:rsidR="003E446B" w:rsidRPr="00103BE4" w:rsidRDefault="003E446B" w:rsidP="00103BE4">
      <w:r w:rsidRPr="00103BE4">
        <w:t>исчерпывающий</w:t>
      </w:r>
      <w:r w:rsidR="00B4671C" w:rsidRPr="00103BE4">
        <w:t xml:space="preserve"> </w:t>
      </w:r>
      <w:r w:rsidRPr="00103BE4">
        <w:t>перечень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требования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оформлению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перечень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которые</w:t>
      </w:r>
      <w:r w:rsidR="00B4671C" w:rsidRPr="00103BE4">
        <w:t xml:space="preserve"> </w:t>
      </w:r>
      <w:r w:rsidRPr="00103BE4">
        <w:t>заявитель</w:t>
      </w:r>
      <w:r w:rsidR="00B4671C" w:rsidRPr="00103BE4">
        <w:t xml:space="preserve"> </w:t>
      </w:r>
      <w:r w:rsidRPr="00103BE4">
        <w:t>вправе</w:t>
      </w:r>
      <w:r w:rsidR="00B4671C" w:rsidRPr="00103BE4">
        <w:t xml:space="preserve"> </w:t>
      </w:r>
      <w:r w:rsidRPr="00103BE4">
        <w:t>представить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собственной</w:t>
      </w:r>
      <w:r w:rsidR="00B4671C" w:rsidRPr="00103BE4">
        <w:t xml:space="preserve"> </w:t>
      </w:r>
      <w:r w:rsidRPr="00103BE4">
        <w:t>инициативе;</w:t>
      </w:r>
    </w:p>
    <w:p w:rsidR="003E446B" w:rsidRPr="00103BE4" w:rsidRDefault="003E446B" w:rsidP="00103BE4">
      <w:r w:rsidRPr="00103BE4">
        <w:t>круг</w:t>
      </w:r>
      <w:r w:rsidR="00B4671C" w:rsidRPr="00103BE4">
        <w:t xml:space="preserve"> </w:t>
      </w:r>
      <w:r w:rsidRPr="00103BE4">
        <w:t>заявителей;</w:t>
      </w:r>
    </w:p>
    <w:p w:rsidR="003E446B" w:rsidRPr="00103BE4" w:rsidRDefault="003E446B" w:rsidP="00103BE4">
      <w:r w:rsidRPr="00103BE4">
        <w:t>срок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результаты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порядок</w:t>
      </w:r>
      <w:r w:rsidR="00B4671C" w:rsidRPr="00103BE4">
        <w:t xml:space="preserve"> </w:t>
      </w:r>
      <w:r w:rsidRPr="00103BE4">
        <w:t>представления</w:t>
      </w:r>
      <w:r w:rsidR="00B4671C" w:rsidRPr="00103BE4">
        <w:t xml:space="preserve"> </w:t>
      </w:r>
      <w:r w:rsidRPr="00103BE4">
        <w:t>документа,</w:t>
      </w:r>
      <w:r w:rsidR="00B4671C" w:rsidRPr="00103BE4">
        <w:t xml:space="preserve"> </w:t>
      </w:r>
      <w:r w:rsidRPr="00103BE4">
        <w:t>являющегося</w:t>
      </w:r>
      <w:r w:rsidR="00B4671C" w:rsidRPr="00103BE4">
        <w:t xml:space="preserve"> </w:t>
      </w:r>
      <w:r w:rsidRPr="00103BE4">
        <w:t>результатом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5)</w:t>
      </w:r>
      <w:r w:rsidR="00B4671C" w:rsidRPr="00103BE4">
        <w:t xml:space="preserve"> </w:t>
      </w:r>
      <w:r w:rsidRPr="00103BE4">
        <w:t>размер</w:t>
      </w:r>
      <w:r w:rsidR="00B4671C" w:rsidRPr="00103BE4">
        <w:t xml:space="preserve"> </w:t>
      </w:r>
      <w:r w:rsidRPr="00103BE4">
        <w:t>государственной</w:t>
      </w:r>
      <w:r w:rsidR="00B4671C" w:rsidRPr="00103BE4">
        <w:t xml:space="preserve"> </w:t>
      </w:r>
      <w:r w:rsidRPr="00103BE4">
        <w:t>пошлины,</w:t>
      </w:r>
      <w:r w:rsidR="00B4671C" w:rsidRPr="00103BE4">
        <w:t xml:space="preserve"> </w:t>
      </w:r>
      <w:r w:rsidRPr="00103BE4">
        <w:t>взимаемой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6)</w:t>
      </w:r>
      <w:r w:rsidR="00B4671C" w:rsidRPr="00103BE4">
        <w:t xml:space="preserve"> </w:t>
      </w:r>
      <w:r w:rsidRPr="00103BE4">
        <w:t>исчерпывающий</w:t>
      </w:r>
      <w:r w:rsidR="00B4671C" w:rsidRPr="00103BE4">
        <w:t xml:space="preserve"> </w:t>
      </w:r>
      <w:r w:rsidRPr="00103BE4">
        <w:t>перечень</w:t>
      </w:r>
      <w:r w:rsidR="00B4671C" w:rsidRPr="00103BE4">
        <w:t xml:space="preserve"> </w:t>
      </w:r>
      <w:r w:rsidRPr="00103BE4">
        <w:t>оснований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приостановления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отказа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7)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праве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досудебное</w:t>
      </w:r>
      <w:r w:rsidR="00B4671C" w:rsidRPr="00103BE4">
        <w:t xml:space="preserve"> </w:t>
      </w:r>
      <w:r w:rsidRPr="00103BE4">
        <w:t>(внесудебное)</w:t>
      </w:r>
      <w:r w:rsidR="00B4671C" w:rsidRPr="00103BE4">
        <w:t xml:space="preserve"> </w:t>
      </w:r>
      <w:r w:rsidRPr="00103BE4">
        <w:t>обжалование</w:t>
      </w:r>
      <w:r w:rsidR="00B4671C" w:rsidRPr="00103BE4">
        <w:t xml:space="preserve"> </w:t>
      </w:r>
      <w:r w:rsidRPr="00103BE4">
        <w:t>действий</w:t>
      </w:r>
      <w:r w:rsidR="00B4671C" w:rsidRPr="00103BE4">
        <w:t xml:space="preserve"> </w:t>
      </w:r>
      <w:r w:rsidRPr="00103BE4">
        <w:t>(бездействия)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решений,</w:t>
      </w:r>
      <w:r w:rsidR="00B4671C" w:rsidRPr="00103BE4">
        <w:t xml:space="preserve"> </w:t>
      </w:r>
      <w:r w:rsidRPr="00103BE4">
        <w:t>принятых</w:t>
      </w:r>
      <w:r w:rsidR="00B4671C" w:rsidRPr="00103BE4">
        <w:t xml:space="preserve"> </w:t>
      </w:r>
      <w:r w:rsidRPr="00103BE4">
        <w:t>(осуществляемых)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8)</w:t>
      </w:r>
      <w:r w:rsidR="00B4671C" w:rsidRPr="00103BE4">
        <w:t xml:space="preserve"> </w:t>
      </w:r>
      <w:r w:rsidRPr="00103BE4">
        <w:t>формы</w:t>
      </w:r>
      <w:r w:rsidR="00B4671C" w:rsidRPr="00103BE4">
        <w:t xml:space="preserve"> </w:t>
      </w:r>
      <w:r w:rsidRPr="00103BE4">
        <w:t>заявлений</w:t>
      </w:r>
      <w:r w:rsidR="00B4671C" w:rsidRPr="00103BE4">
        <w:t xml:space="preserve"> </w:t>
      </w:r>
      <w:r w:rsidRPr="00103BE4">
        <w:t>(уведомлений,</w:t>
      </w:r>
      <w:r w:rsidR="00B4671C" w:rsidRPr="00103BE4">
        <w:t xml:space="preserve"> </w:t>
      </w:r>
      <w:r w:rsidRPr="00103BE4">
        <w:t>сообщений),</w:t>
      </w:r>
      <w:r w:rsidR="00B4671C" w:rsidRPr="00103BE4">
        <w:t xml:space="preserve"> </w:t>
      </w:r>
      <w:r w:rsidRPr="00103BE4">
        <w:t>используемые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Информация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портале,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порядке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сроках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основании</w:t>
      </w:r>
      <w:r w:rsidR="00B4671C" w:rsidRPr="00103BE4">
        <w:t xml:space="preserve"> </w:t>
      </w:r>
      <w:r w:rsidRPr="00103BE4">
        <w:t>сведений,</w:t>
      </w:r>
      <w:r w:rsidR="00B4671C" w:rsidRPr="00103BE4">
        <w:t xml:space="preserve"> </w:t>
      </w:r>
      <w:r w:rsidRPr="00103BE4">
        <w:t>содержащихся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федеральной</w:t>
      </w:r>
      <w:r w:rsidR="00B4671C" w:rsidRPr="00103BE4">
        <w:t xml:space="preserve"> </w:t>
      </w:r>
      <w:r w:rsidRPr="00103BE4">
        <w:t>государственной</w:t>
      </w:r>
      <w:r w:rsidR="00B4671C" w:rsidRPr="00103BE4">
        <w:t xml:space="preserve"> </w:t>
      </w:r>
      <w:r w:rsidRPr="00103BE4">
        <w:t>информационной</w:t>
      </w:r>
      <w:r w:rsidR="00B4671C" w:rsidRPr="00103BE4">
        <w:t xml:space="preserve"> </w:t>
      </w:r>
      <w:r w:rsidRPr="00103BE4">
        <w:t>системе</w:t>
      </w:r>
      <w:r w:rsidR="00B4671C" w:rsidRPr="00103BE4">
        <w:t xml:space="preserve"> </w:t>
      </w:r>
      <w:r w:rsidRPr="00103BE4">
        <w:t>«Федеральный</w:t>
      </w:r>
      <w:r w:rsidR="00B4671C" w:rsidRPr="00103BE4">
        <w:t xml:space="preserve"> </w:t>
      </w:r>
      <w:r w:rsidRPr="00103BE4">
        <w:t>реестр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</w:t>
      </w:r>
      <w:r w:rsidR="00B4671C" w:rsidRPr="00103BE4">
        <w:t xml:space="preserve"> </w:t>
      </w:r>
      <w:r w:rsidRPr="00103BE4">
        <w:t>(функций)»,</w:t>
      </w:r>
      <w:r w:rsidR="00B4671C" w:rsidRPr="00103BE4">
        <w:t xml:space="preserve"> </w:t>
      </w:r>
      <w:r w:rsidRPr="00103BE4">
        <w:t>региональной</w:t>
      </w:r>
      <w:r w:rsidR="00B4671C" w:rsidRPr="00103BE4">
        <w:t xml:space="preserve"> </w:t>
      </w:r>
      <w:r w:rsidRPr="00103BE4">
        <w:t>государственной</w:t>
      </w:r>
      <w:r w:rsidR="00B4671C" w:rsidRPr="00103BE4">
        <w:t xml:space="preserve"> </w:t>
      </w:r>
      <w:r w:rsidRPr="00103BE4">
        <w:t>информационной</w:t>
      </w:r>
      <w:r w:rsidR="00B4671C" w:rsidRPr="00103BE4">
        <w:t xml:space="preserve"> </w:t>
      </w:r>
      <w:r w:rsidRPr="00103BE4">
        <w:t>системе</w:t>
      </w:r>
      <w:r w:rsidR="00B4671C" w:rsidRPr="00103BE4">
        <w:t xml:space="preserve"> </w:t>
      </w:r>
      <w:r w:rsidRPr="00103BE4">
        <w:t>«Реестр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края»,</w:t>
      </w:r>
      <w:r w:rsidR="00B4671C" w:rsidRPr="00103BE4">
        <w:t xml:space="preserve"> </w:t>
      </w:r>
      <w:r w:rsidRPr="00103BE4">
        <w:t>предоставляется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бесплатно.</w:t>
      </w:r>
    </w:p>
    <w:p w:rsidR="003E446B" w:rsidRPr="00103BE4" w:rsidRDefault="003E446B" w:rsidP="00103BE4">
      <w:r w:rsidRPr="00103BE4">
        <w:t>Доступ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информации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сроках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порядке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без</w:t>
      </w:r>
      <w:r w:rsidR="00B4671C" w:rsidRPr="00103BE4">
        <w:t xml:space="preserve"> </w:t>
      </w:r>
      <w:r w:rsidRPr="00103BE4">
        <w:t>выполнения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каких-либо</w:t>
      </w:r>
      <w:r w:rsidR="00B4671C" w:rsidRPr="00103BE4">
        <w:t xml:space="preserve"> </w:t>
      </w:r>
      <w:r w:rsidRPr="00103BE4">
        <w:t>требований,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без</w:t>
      </w:r>
      <w:r w:rsidR="00B4671C" w:rsidRPr="00103BE4">
        <w:t xml:space="preserve"> </w:t>
      </w:r>
      <w:r w:rsidRPr="00103BE4">
        <w:t>использования</w:t>
      </w:r>
      <w:r w:rsidR="00B4671C" w:rsidRPr="00103BE4">
        <w:t xml:space="preserve"> </w:t>
      </w:r>
      <w:r w:rsidRPr="00103BE4">
        <w:t>программного</w:t>
      </w:r>
      <w:r w:rsidR="00B4671C" w:rsidRPr="00103BE4">
        <w:t xml:space="preserve"> </w:t>
      </w:r>
      <w:r w:rsidRPr="00103BE4">
        <w:t>обеспечения,</w:t>
      </w:r>
      <w:r w:rsidR="00B4671C" w:rsidRPr="00103BE4">
        <w:t xml:space="preserve"> </w:t>
      </w:r>
      <w:r w:rsidRPr="00103BE4">
        <w:t>установка</w:t>
      </w:r>
      <w:r w:rsidR="00B4671C" w:rsidRPr="00103BE4">
        <w:t xml:space="preserve"> </w:t>
      </w:r>
      <w:r w:rsidRPr="00103BE4">
        <w:t>которого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технические</w:t>
      </w:r>
      <w:r w:rsidR="00B4671C" w:rsidRPr="00103BE4">
        <w:t xml:space="preserve"> </w:t>
      </w:r>
      <w:r w:rsidRPr="00103BE4">
        <w:t>средства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требует</w:t>
      </w:r>
      <w:r w:rsidR="00B4671C" w:rsidRPr="00103BE4">
        <w:t xml:space="preserve"> </w:t>
      </w:r>
      <w:r w:rsidRPr="00103BE4">
        <w:t>заключения</w:t>
      </w:r>
      <w:r w:rsidR="00B4671C" w:rsidRPr="00103BE4">
        <w:t xml:space="preserve"> </w:t>
      </w:r>
      <w:r w:rsidRPr="00103BE4">
        <w:t>лицензионного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иного</w:t>
      </w:r>
      <w:r w:rsidR="00B4671C" w:rsidRPr="00103BE4">
        <w:t xml:space="preserve"> </w:t>
      </w:r>
      <w:r w:rsidRPr="00103BE4">
        <w:t>соглашения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правообладателем</w:t>
      </w:r>
      <w:r w:rsidR="00B4671C" w:rsidRPr="00103BE4">
        <w:t xml:space="preserve"> </w:t>
      </w:r>
      <w:r w:rsidRPr="00103BE4">
        <w:t>программного</w:t>
      </w:r>
      <w:r w:rsidR="00B4671C" w:rsidRPr="00103BE4">
        <w:t xml:space="preserve"> </w:t>
      </w:r>
      <w:r w:rsidRPr="00103BE4">
        <w:t>обеспечения,</w:t>
      </w:r>
      <w:r w:rsidR="00B4671C" w:rsidRPr="00103BE4">
        <w:t xml:space="preserve"> </w:t>
      </w:r>
      <w:r w:rsidRPr="00103BE4">
        <w:t>предусматривающего</w:t>
      </w:r>
      <w:r w:rsidR="00B4671C" w:rsidRPr="00103BE4">
        <w:t xml:space="preserve"> </w:t>
      </w:r>
      <w:r w:rsidRPr="00103BE4">
        <w:t>взимание</w:t>
      </w:r>
      <w:r w:rsidR="00B4671C" w:rsidRPr="00103BE4">
        <w:t xml:space="preserve"> </w:t>
      </w:r>
      <w:r w:rsidRPr="00103BE4">
        <w:t>платы,</w:t>
      </w:r>
      <w:r w:rsidR="00B4671C" w:rsidRPr="00103BE4">
        <w:t xml:space="preserve"> </w:t>
      </w:r>
      <w:r w:rsidRPr="00103BE4">
        <w:t>регистрацию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авторизацию</w:t>
      </w:r>
      <w:r w:rsidR="00B4671C" w:rsidRPr="00103BE4">
        <w:t xml:space="preserve"> </w:t>
      </w:r>
      <w:r w:rsidR="0076573C" w:rsidRPr="00103BE4">
        <w:t>заявителя,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им</w:t>
      </w:r>
      <w:r w:rsidR="00B4671C" w:rsidRPr="00103BE4">
        <w:t xml:space="preserve"> </w:t>
      </w:r>
      <w:r w:rsidRPr="00103BE4">
        <w:t>персональных</w:t>
      </w:r>
      <w:r w:rsidR="00B4671C" w:rsidRPr="00103BE4">
        <w:t xml:space="preserve"> </w:t>
      </w:r>
      <w:r w:rsidRPr="00103BE4">
        <w:t>данных.</w:t>
      </w:r>
    </w:p>
    <w:p w:rsidR="003E446B" w:rsidRPr="00103BE4" w:rsidRDefault="003E446B" w:rsidP="00103BE4">
      <w:r w:rsidRPr="00103BE4">
        <w:t>1.3.1.5.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размещения</w:t>
      </w:r>
      <w:r w:rsidR="00B4671C" w:rsidRPr="00103BE4">
        <w:t xml:space="preserve"> </w:t>
      </w:r>
      <w:r w:rsidRPr="00103BE4">
        <w:t>информационных</w:t>
      </w:r>
      <w:r w:rsidR="00B4671C" w:rsidRPr="00103BE4">
        <w:t xml:space="preserve"> </w:t>
      </w:r>
      <w:r w:rsidRPr="00103BE4">
        <w:t>стендов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Уполномоченном</w:t>
      </w:r>
      <w:r w:rsidR="00B4671C" w:rsidRPr="00103BE4">
        <w:t xml:space="preserve"> </w:t>
      </w:r>
      <w:r w:rsidRPr="00103BE4">
        <w:t>органе.</w:t>
      </w:r>
    </w:p>
    <w:p w:rsidR="003E446B" w:rsidRPr="00103BE4" w:rsidRDefault="00F47BED" w:rsidP="00103BE4">
      <w:r w:rsidRPr="00103BE4">
        <w:t>Посредством</w:t>
      </w:r>
      <w:r w:rsidR="00B4671C" w:rsidRPr="00103BE4">
        <w:t xml:space="preserve"> </w:t>
      </w:r>
      <w:r w:rsidRPr="00103BE4">
        <w:t>телефонной</w:t>
      </w:r>
      <w:r w:rsidR="00B4671C" w:rsidRPr="00103BE4">
        <w:t xml:space="preserve"> </w:t>
      </w:r>
      <w:r w:rsidRPr="00103BE4">
        <w:t>связи</w:t>
      </w:r>
      <w:r w:rsidR="00B4671C" w:rsidRPr="00103BE4">
        <w:t xml:space="preserve"> </w:t>
      </w:r>
      <w:proofErr w:type="spellStart"/>
      <w:r w:rsidRPr="00103BE4">
        <w:t>Cо</w:t>
      </w:r>
      <w:r w:rsidR="003E446B" w:rsidRPr="00103BE4">
        <w:t>ll</w:t>
      </w:r>
      <w:proofErr w:type="spellEnd"/>
      <w:r w:rsidR="003E446B" w:rsidRPr="00103BE4">
        <w:t>-центра</w:t>
      </w:r>
      <w:r w:rsidR="00B4671C" w:rsidRPr="00103BE4">
        <w:t xml:space="preserve"> </w:t>
      </w:r>
      <w:r w:rsidR="003E446B" w:rsidRPr="00103BE4">
        <w:t>(горячая</w:t>
      </w:r>
      <w:r w:rsidR="00B4671C" w:rsidRPr="00103BE4">
        <w:t xml:space="preserve"> </w:t>
      </w:r>
      <w:r w:rsidR="003E446B" w:rsidRPr="00103BE4">
        <w:t>линия).</w:t>
      </w:r>
    </w:p>
    <w:p w:rsidR="003E446B" w:rsidRPr="00103BE4" w:rsidRDefault="003E446B" w:rsidP="00103BE4">
      <w:r w:rsidRPr="00103BE4">
        <w:t>1.3.1.6.</w:t>
      </w:r>
      <w:r w:rsidR="00B4671C" w:rsidRPr="00103BE4">
        <w:t xml:space="preserve"> </w:t>
      </w:r>
      <w:r w:rsidRPr="00103BE4">
        <w:t>Информирование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бесплатно.</w:t>
      </w:r>
    </w:p>
    <w:p w:rsidR="003E446B" w:rsidRPr="00103BE4" w:rsidRDefault="003E446B" w:rsidP="00103BE4">
      <w:r w:rsidRPr="00103BE4">
        <w:t>Специалист,</w:t>
      </w:r>
      <w:r w:rsidR="00B4671C" w:rsidRPr="00103BE4">
        <w:t xml:space="preserve"> </w:t>
      </w:r>
      <w:r w:rsidRPr="00103BE4">
        <w:t>осуществляющий</w:t>
      </w:r>
      <w:r w:rsidR="00B4671C" w:rsidRPr="00103BE4">
        <w:t xml:space="preserve"> </w:t>
      </w:r>
      <w:r w:rsidRPr="00103BE4">
        <w:t>консультирование</w:t>
      </w:r>
      <w:r w:rsidR="00B4671C" w:rsidRPr="00103BE4">
        <w:t xml:space="preserve"> </w:t>
      </w:r>
      <w:r w:rsidRPr="00103BE4">
        <w:t>(посредством</w:t>
      </w:r>
      <w:r w:rsidR="00B4671C" w:rsidRPr="00103BE4">
        <w:t xml:space="preserve"> </w:t>
      </w:r>
      <w:r w:rsidRPr="00103BE4">
        <w:t>телефона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лично)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вопросам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должен</w:t>
      </w:r>
      <w:r w:rsidR="00B4671C" w:rsidRPr="00103BE4">
        <w:t xml:space="preserve"> </w:t>
      </w:r>
      <w:r w:rsidRPr="00103BE4">
        <w:t>корректно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внимательно</w:t>
      </w:r>
      <w:r w:rsidR="00B4671C" w:rsidRPr="00103BE4">
        <w:t xml:space="preserve"> </w:t>
      </w:r>
      <w:r w:rsidRPr="00103BE4">
        <w:t>относиться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заявителям.</w:t>
      </w:r>
    </w:p>
    <w:p w:rsidR="003E446B" w:rsidRPr="00103BE4" w:rsidRDefault="003E446B" w:rsidP="00103BE4">
      <w:r w:rsidRPr="00103BE4">
        <w:t>При</w:t>
      </w:r>
      <w:r w:rsidR="00B4671C" w:rsidRPr="00103BE4">
        <w:t xml:space="preserve"> </w:t>
      </w:r>
      <w:r w:rsidRPr="00103BE4">
        <w:t>консультировании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телефону</w:t>
      </w:r>
      <w:r w:rsidR="00B4671C" w:rsidRPr="00103BE4">
        <w:t xml:space="preserve"> </w:t>
      </w:r>
      <w:r w:rsidRPr="00103BE4">
        <w:t>специалист</w:t>
      </w:r>
      <w:r w:rsidR="00B4671C" w:rsidRPr="00103BE4">
        <w:t xml:space="preserve"> </w:t>
      </w:r>
      <w:r w:rsidRPr="00103BE4">
        <w:t>должен</w:t>
      </w:r>
      <w:r w:rsidR="00B4671C" w:rsidRPr="00103BE4">
        <w:t xml:space="preserve"> </w:t>
      </w:r>
      <w:r w:rsidRPr="00103BE4">
        <w:t>назвать</w:t>
      </w:r>
      <w:r w:rsidR="00B4671C" w:rsidRPr="00103BE4">
        <w:t xml:space="preserve"> </w:t>
      </w:r>
      <w:r w:rsidRPr="00103BE4">
        <w:t>свою</w:t>
      </w:r>
      <w:r w:rsidR="00B4671C" w:rsidRPr="00103BE4">
        <w:t xml:space="preserve"> </w:t>
      </w:r>
      <w:r w:rsidRPr="00103BE4">
        <w:t>фамилию,</w:t>
      </w:r>
      <w:r w:rsidR="00B4671C" w:rsidRPr="00103BE4">
        <w:t xml:space="preserve"> </w:t>
      </w:r>
      <w:r w:rsidRPr="00103BE4">
        <w:t>имя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отчество,</w:t>
      </w:r>
      <w:r w:rsidR="00B4671C" w:rsidRPr="00103BE4">
        <w:t xml:space="preserve"> </w:t>
      </w:r>
      <w:r w:rsidRPr="00103BE4">
        <w:t>должность,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затем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вежливой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четко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подробно</w:t>
      </w:r>
      <w:r w:rsidR="00B4671C" w:rsidRPr="00103BE4">
        <w:t xml:space="preserve"> </w:t>
      </w:r>
      <w:r w:rsidRPr="00103BE4">
        <w:t>проинформировать</w:t>
      </w:r>
      <w:r w:rsidR="00B4671C" w:rsidRPr="00103BE4">
        <w:t xml:space="preserve"> </w:t>
      </w:r>
      <w:r w:rsidRPr="00103BE4">
        <w:t>обратившегося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интересующим</w:t>
      </w:r>
      <w:r w:rsidR="00B4671C" w:rsidRPr="00103BE4">
        <w:t xml:space="preserve"> </w:t>
      </w:r>
      <w:r w:rsidRPr="00103BE4">
        <w:t>его</w:t>
      </w:r>
      <w:r w:rsidR="00B4671C" w:rsidRPr="00103BE4">
        <w:t xml:space="preserve"> </w:t>
      </w:r>
      <w:r w:rsidRPr="00103BE4">
        <w:t>вопросам.</w:t>
      </w:r>
    </w:p>
    <w:p w:rsidR="003E446B" w:rsidRPr="00103BE4" w:rsidRDefault="003E446B" w:rsidP="00103BE4">
      <w:r w:rsidRPr="00103BE4">
        <w:t>Если</w:t>
      </w:r>
      <w:r w:rsidR="00B4671C" w:rsidRPr="00103BE4">
        <w:t xml:space="preserve"> </w:t>
      </w:r>
      <w:r w:rsidRPr="00103BE4">
        <w:t>специалист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может</w:t>
      </w:r>
      <w:r w:rsidR="00B4671C" w:rsidRPr="00103BE4">
        <w:t xml:space="preserve"> </w:t>
      </w:r>
      <w:r w:rsidRPr="00103BE4">
        <w:t>ответить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вопрос</w:t>
      </w:r>
      <w:r w:rsidR="00B4671C" w:rsidRPr="00103BE4">
        <w:t xml:space="preserve"> </w:t>
      </w:r>
      <w:r w:rsidRPr="00103BE4">
        <w:t>самостоятельно,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подготовка</w:t>
      </w:r>
      <w:r w:rsidR="00B4671C" w:rsidRPr="00103BE4">
        <w:t xml:space="preserve"> </w:t>
      </w:r>
      <w:r w:rsidRPr="00103BE4">
        <w:t>ответа</w:t>
      </w:r>
      <w:r w:rsidR="00B4671C" w:rsidRPr="00103BE4">
        <w:t xml:space="preserve"> </w:t>
      </w:r>
      <w:r w:rsidRPr="00103BE4">
        <w:t>требует</w:t>
      </w:r>
      <w:r w:rsidR="00B4671C" w:rsidRPr="00103BE4">
        <w:t xml:space="preserve"> </w:t>
      </w:r>
      <w:r w:rsidRPr="00103BE4">
        <w:t>продолжительного</w:t>
      </w:r>
      <w:r w:rsidR="00B4671C" w:rsidRPr="00103BE4">
        <w:t xml:space="preserve"> </w:t>
      </w:r>
      <w:r w:rsidRPr="00103BE4">
        <w:t>времени,</w:t>
      </w:r>
      <w:r w:rsidR="00B4671C" w:rsidRPr="00103BE4">
        <w:t xml:space="preserve"> </w:t>
      </w:r>
      <w:r w:rsidRPr="00103BE4">
        <w:t>он</w:t>
      </w:r>
      <w:r w:rsidR="00B4671C" w:rsidRPr="00103BE4">
        <w:t xml:space="preserve"> </w:t>
      </w:r>
      <w:r w:rsidRPr="00103BE4">
        <w:t>может</w:t>
      </w:r>
      <w:r w:rsidR="00B4671C" w:rsidRPr="00103BE4">
        <w:t xml:space="preserve"> </w:t>
      </w:r>
      <w:r w:rsidRPr="00103BE4">
        <w:t>предложить</w:t>
      </w:r>
      <w:r w:rsidR="00B4671C" w:rsidRPr="00103BE4">
        <w:t xml:space="preserve"> </w:t>
      </w:r>
      <w:r w:rsidRPr="00103BE4">
        <w:t>обратившемуся</w:t>
      </w:r>
      <w:r w:rsidR="00B4671C" w:rsidRPr="00103BE4">
        <w:t xml:space="preserve"> </w:t>
      </w:r>
      <w:r w:rsidRPr="00103BE4">
        <w:t>обратиться</w:t>
      </w:r>
      <w:r w:rsidR="00B4671C" w:rsidRPr="00103BE4">
        <w:t xml:space="preserve"> </w:t>
      </w:r>
      <w:r w:rsidRPr="00103BE4">
        <w:t>письменно,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назначить</w:t>
      </w:r>
      <w:r w:rsidR="00B4671C" w:rsidRPr="00103BE4">
        <w:t xml:space="preserve"> </w:t>
      </w:r>
      <w:r w:rsidRPr="00103BE4">
        <w:t>другое</w:t>
      </w:r>
      <w:r w:rsidR="00B4671C" w:rsidRPr="00103BE4">
        <w:t xml:space="preserve"> </w:t>
      </w:r>
      <w:r w:rsidRPr="00103BE4">
        <w:t>удобное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заинтересованного</w:t>
      </w:r>
      <w:r w:rsidR="00B4671C" w:rsidRPr="00103BE4">
        <w:t xml:space="preserve"> </w:t>
      </w:r>
      <w:r w:rsidRPr="00103BE4">
        <w:t>лица</w:t>
      </w:r>
      <w:r w:rsidR="00B4671C" w:rsidRPr="00103BE4">
        <w:t xml:space="preserve"> </w:t>
      </w:r>
      <w:r w:rsidRPr="00103BE4">
        <w:t>время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информации.</w:t>
      </w:r>
    </w:p>
    <w:p w:rsidR="003E446B" w:rsidRPr="00103BE4" w:rsidRDefault="003E446B" w:rsidP="00103BE4">
      <w:r w:rsidRPr="00103BE4">
        <w:t>Рекомендуемое</w:t>
      </w:r>
      <w:r w:rsidR="00B4671C" w:rsidRPr="00103BE4">
        <w:t xml:space="preserve"> </w:t>
      </w:r>
      <w:r w:rsidRPr="00103BE4">
        <w:t>время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телефонного</w:t>
      </w:r>
      <w:r w:rsidR="00B4671C" w:rsidRPr="00103BE4">
        <w:t xml:space="preserve"> </w:t>
      </w:r>
      <w:r w:rsidRPr="00103BE4">
        <w:t>разговора</w:t>
      </w:r>
      <w:r w:rsidR="00B4671C" w:rsidRPr="00103BE4">
        <w:t xml:space="preserve"> </w:t>
      </w:r>
      <w:r w:rsidRPr="00103BE4">
        <w:t>-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более</w:t>
      </w:r>
      <w:r w:rsidR="00B4671C" w:rsidRPr="00103BE4">
        <w:t xml:space="preserve"> </w:t>
      </w:r>
      <w:r w:rsidRPr="00103BE4">
        <w:t>10</w:t>
      </w:r>
      <w:r w:rsidR="00B4671C" w:rsidRPr="00103BE4">
        <w:t xml:space="preserve"> </w:t>
      </w:r>
      <w:r w:rsidRPr="00103BE4">
        <w:t>минут,</w:t>
      </w:r>
      <w:r w:rsidR="00B4671C" w:rsidRPr="00103BE4">
        <w:t xml:space="preserve"> </w:t>
      </w:r>
      <w:r w:rsidRPr="00103BE4">
        <w:t>личного</w:t>
      </w:r>
      <w:r w:rsidR="00B4671C" w:rsidRPr="00103BE4">
        <w:t xml:space="preserve"> </w:t>
      </w:r>
      <w:r w:rsidRPr="00103BE4">
        <w:t>устного</w:t>
      </w:r>
      <w:r w:rsidR="00B4671C" w:rsidRPr="00103BE4">
        <w:t xml:space="preserve"> </w:t>
      </w:r>
      <w:r w:rsidRPr="00103BE4">
        <w:t>информирования</w:t>
      </w:r>
      <w:r w:rsidR="00B4671C" w:rsidRPr="00103BE4">
        <w:t xml:space="preserve"> </w:t>
      </w:r>
      <w:r w:rsidRPr="00103BE4">
        <w:t>-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более</w:t>
      </w:r>
      <w:r w:rsidR="00B4671C" w:rsidRPr="00103BE4">
        <w:t xml:space="preserve"> </w:t>
      </w:r>
      <w:r w:rsidRPr="00103BE4">
        <w:t>15</w:t>
      </w:r>
      <w:r w:rsidR="00B4671C" w:rsidRPr="00103BE4">
        <w:t xml:space="preserve"> </w:t>
      </w:r>
      <w:r w:rsidRPr="00103BE4">
        <w:t>минут.</w:t>
      </w:r>
    </w:p>
    <w:p w:rsidR="003E446B" w:rsidRPr="00103BE4" w:rsidRDefault="003E446B" w:rsidP="00103BE4">
      <w:r w:rsidRPr="00103BE4">
        <w:lastRenderedPageBreak/>
        <w:t>Индивидуальное</w:t>
      </w:r>
      <w:r w:rsidR="00B4671C" w:rsidRPr="00103BE4">
        <w:t xml:space="preserve"> </w:t>
      </w:r>
      <w:r w:rsidRPr="00103BE4">
        <w:t>письменное</w:t>
      </w:r>
      <w:r w:rsidR="00B4671C" w:rsidRPr="00103BE4">
        <w:t xml:space="preserve"> </w:t>
      </w:r>
      <w:r w:rsidRPr="00103BE4">
        <w:t>информирование</w:t>
      </w:r>
      <w:r w:rsidR="00B4671C" w:rsidRPr="00103BE4">
        <w:t xml:space="preserve"> </w:t>
      </w:r>
      <w:r w:rsidRPr="00103BE4">
        <w:t>(по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почте)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путем</w:t>
      </w:r>
      <w:r w:rsidR="00B4671C" w:rsidRPr="00103BE4">
        <w:t xml:space="preserve"> </w:t>
      </w:r>
      <w:r w:rsidRPr="00103BE4">
        <w:t>направления</w:t>
      </w:r>
      <w:r w:rsidR="00B4671C" w:rsidRPr="00103BE4">
        <w:t xml:space="preserve"> </w:t>
      </w:r>
      <w:r w:rsidRPr="00103BE4">
        <w:t>электронного</w:t>
      </w:r>
      <w:r w:rsidR="00B4671C" w:rsidRPr="00103BE4">
        <w:t xml:space="preserve"> </w:t>
      </w:r>
      <w:r w:rsidRPr="00103BE4">
        <w:t>письма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адрес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почты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должно</w:t>
      </w:r>
      <w:r w:rsidR="00B4671C" w:rsidRPr="00103BE4">
        <w:t xml:space="preserve"> </w:t>
      </w:r>
      <w:r w:rsidRPr="00103BE4">
        <w:t>содержать</w:t>
      </w:r>
      <w:r w:rsidR="00B4671C" w:rsidRPr="00103BE4">
        <w:t xml:space="preserve"> </w:t>
      </w:r>
      <w:r w:rsidRPr="00103BE4">
        <w:t>четкий</w:t>
      </w:r>
      <w:r w:rsidR="00B4671C" w:rsidRPr="00103BE4">
        <w:t xml:space="preserve"> </w:t>
      </w:r>
      <w:r w:rsidRPr="00103BE4">
        <w:t>ответ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поставленные</w:t>
      </w:r>
      <w:r w:rsidR="00B4671C" w:rsidRPr="00103BE4">
        <w:t xml:space="preserve"> </w:t>
      </w:r>
      <w:r w:rsidRPr="00103BE4">
        <w:t>вопросы.</w:t>
      </w:r>
    </w:p>
    <w:p w:rsidR="003E446B" w:rsidRPr="00103BE4" w:rsidRDefault="003E446B" w:rsidP="00103BE4">
      <w:r w:rsidRPr="00103BE4">
        <w:t>Индивидуальное</w:t>
      </w:r>
      <w:r w:rsidR="00B4671C" w:rsidRPr="00103BE4">
        <w:t xml:space="preserve"> </w:t>
      </w:r>
      <w:r w:rsidRPr="00103BE4">
        <w:t>письменное</w:t>
      </w:r>
      <w:r w:rsidR="00B4671C" w:rsidRPr="00103BE4">
        <w:t xml:space="preserve"> </w:t>
      </w:r>
      <w:r w:rsidRPr="00103BE4">
        <w:t>информирование</w:t>
      </w:r>
      <w:r w:rsidR="00B4671C" w:rsidRPr="00103BE4">
        <w:t xml:space="preserve"> </w:t>
      </w:r>
      <w:r w:rsidRPr="00103BE4">
        <w:t>(по</w:t>
      </w:r>
      <w:r w:rsidR="00B4671C" w:rsidRPr="00103BE4">
        <w:t xml:space="preserve"> </w:t>
      </w:r>
      <w:r w:rsidRPr="00103BE4">
        <w:t>почте)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путем</w:t>
      </w:r>
      <w:r w:rsidR="00B4671C" w:rsidRPr="00103BE4">
        <w:t xml:space="preserve"> </w:t>
      </w:r>
      <w:r w:rsidRPr="00103BE4">
        <w:t>направления</w:t>
      </w:r>
      <w:r w:rsidR="00B4671C" w:rsidRPr="00103BE4">
        <w:t xml:space="preserve"> </w:t>
      </w:r>
      <w:r w:rsidRPr="00103BE4">
        <w:t>письма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почтовый</w:t>
      </w:r>
      <w:r w:rsidR="00B4671C" w:rsidRPr="00103BE4">
        <w:t xml:space="preserve"> </w:t>
      </w:r>
      <w:r w:rsidRPr="00103BE4">
        <w:t>адрес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должно</w:t>
      </w:r>
      <w:r w:rsidR="00B4671C" w:rsidRPr="00103BE4">
        <w:t xml:space="preserve"> </w:t>
      </w:r>
      <w:r w:rsidRPr="00103BE4">
        <w:t>содержать</w:t>
      </w:r>
      <w:r w:rsidR="00B4671C" w:rsidRPr="00103BE4">
        <w:t xml:space="preserve"> </w:t>
      </w:r>
      <w:r w:rsidRPr="00103BE4">
        <w:t>четкий</w:t>
      </w:r>
      <w:r w:rsidR="00B4671C" w:rsidRPr="00103BE4">
        <w:t xml:space="preserve"> </w:t>
      </w:r>
      <w:r w:rsidRPr="00103BE4">
        <w:t>ответ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поставленные</w:t>
      </w:r>
      <w:r w:rsidR="00B4671C" w:rsidRPr="00103BE4">
        <w:t xml:space="preserve"> </w:t>
      </w:r>
      <w:r w:rsidRPr="00103BE4">
        <w:t>вопросы.</w:t>
      </w:r>
    </w:p>
    <w:p w:rsidR="003E446B" w:rsidRPr="00103BE4" w:rsidRDefault="003E446B" w:rsidP="00103BE4">
      <w:r w:rsidRPr="00103BE4">
        <w:t>1.3.2.</w:t>
      </w:r>
      <w:r w:rsidR="00B4671C" w:rsidRPr="00103BE4">
        <w:t xml:space="preserve"> </w:t>
      </w:r>
      <w:r w:rsidRPr="00103BE4">
        <w:t>Порядок,</w:t>
      </w:r>
      <w:r w:rsidR="00B4671C" w:rsidRPr="00103BE4">
        <w:t xml:space="preserve"> </w:t>
      </w:r>
      <w:r w:rsidRPr="00103BE4">
        <w:t>форма,</w:t>
      </w:r>
      <w:r w:rsidR="00B4671C" w:rsidRPr="00103BE4">
        <w:t xml:space="preserve"> </w:t>
      </w:r>
      <w:r w:rsidRPr="00103BE4">
        <w:t>место</w:t>
      </w:r>
      <w:r w:rsidR="00B4671C" w:rsidRPr="00103BE4">
        <w:t xml:space="preserve"> </w:t>
      </w:r>
      <w:r w:rsidRPr="00103BE4">
        <w:t>размещения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способы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справочной</w:t>
      </w:r>
      <w:r w:rsidR="00B4671C" w:rsidRPr="00103BE4">
        <w:t xml:space="preserve"> </w:t>
      </w:r>
      <w:r w:rsidRPr="00103BE4">
        <w:t>информации,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стендах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местах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которые</w:t>
      </w:r>
      <w:r w:rsidR="00B4671C" w:rsidRPr="00103BE4">
        <w:t xml:space="preserve"> </w:t>
      </w:r>
      <w:r w:rsidRPr="00103BE4">
        <w:t>являются</w:t>
      </w:r>
      <w:r w:rsidR="00B4671C" w:rsidRPr="00103BE4">
        <w:t xml:space="preserve"> </w:t>
      </w:r>
      <w:r w:rsidRPr="00103BE4">
        <w:t>необходимыми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обязательными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Уполномоченном</w:t>
      </w:r>
      <w:r w:rsidR="00B4671C" w:rsidRPr="00103BE4">
        <w:t xml:space="preserve"> </w:t>
      </w:r>
      <w:r w:rsidRPr="00103BE4">
        <w:t>органе,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услуг.</w:t>
      </w:r>
    </w:p>
    <w:p w:rsidR="003E446B" w:rsidRPr="00103BE4" w:rsidRDefault="003E446B" w:rsidP="00103BE4">
      <w:r w:rsidRPr="00103BE4">
        <w:t>На</w:t>
      </w:r>
      <w:r w:rsidR="00B4671C" w:rsidRPr="00103BE4">
        <w:t xml:space="preserve"> </w:t>
      </w:r>
      <w:r w:rsidRPr="00103BE4">
        <w:t>Информационных</w:t>
      </w:r>
      <w:r w:rsidR="00B4671C" w:rsidRPr="00103BE4">
        <w:t xml:space="preserve"> </w:t>
      </w:r>
      <w:r w:rsidRPr="00103BE4">
        <w:t>стендах,</w:t>
      </w:r>
      <w:r w:rsidR="00B4671C" w:rsidRPr="00103BE4">
        <w:t xml:space="preserve"> </w:t>
      </w:r>
      <w:r w:rsidRPr="00103BE4">
        <w:t>размещенных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Уполномоченном</w:t>
      </w:r>
      <w:r w:rsidR="00B4671C" w:rsidRPr="00103BE4">
        <w:t xml:space="preserve"> </w:t>
      </w:r>
      <w:r w:rsidRPr="00103BE4">
        <w:t>органе,</w:t>
      </w:r>
      <w:r w:rsidR="00B4671C" w:rsidRPr="00103BE4">
        <w:t xml:space="preserve"> </w:t>
      </w:r>
      <w:r w:rsidRPr="00103BE4">
        <w:t>указываются</w:t>
      </w:r>
      <w:r w:rsidR="00B4671C" w:rsidRPr="00103BE4">
        <w:t xml:space="preserve"> </w:t>
      </w:r>
      <w:r w:rsidRPr="00103BE4">
        <w:t>следующие</w:t>
      </w:r>
      <w:r w:rsidR="00B4671C" w:rsidRPr="00103BE4">
        <w:t xml:space="preserve"> </w:t>
      </w:r>
      <w:r w:rsidRPr="00103BE4">
        <w:t>сведения:</w:t>
      </w:r>
    </w:p>
    <w:p w:rsidR="003E446B" w:rsidRPr="00103BE4" w:rsidRDefault="003E446B" w:rsidP="00103BE4">
      <w:r w:rsidRPr="00103BE4">
        <w:t>режим</w:t>
      </w:r>
      <w:r w:rsidR="00B4671C" w:rsidRPr="00103BE4">
        <w:t xml:space="preserve"> </w:t>
      </w:r>
      <w:r w:rsidRPr="00103BE4">
        <w:t>работы,</w:t>
      </w:r>
      <w:r w:rsidR="00B4671C" w:rsidRPr="00103BE4">
        <w:t xml:space="preserve"> </w:t>
      </w:r>
      <w:r w:rsidRPr="00103BE4">
        <w:t>адреса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МФЦ;</w:t>
      </w:r>
    </w:p>
    <w:p w:rsidR="003E446B" w:rsidRPr="00103BE4" w:rsidRDefault="003E446B" w:rsidP="00103BE4">
      <w:r w:rsidRPr="00103BE4">
        <w:t>адрес</w:t>
      </w:r>
      <w:r w:rsidR="00B4671C" w:rsidRPr="00103BE4">
        <w:t xml:space="preserve"> </w:t>
      </w:r>
      <w:r w:rsidRPr="00103BE4">
        <w:t>официального</w:t>
      </w:r>
      <w:r w:rsidR="00B4671C" w:rsidRPr="00103BE4">
        <w:t xml:space="preserve"> </w:t>
      </w:r>
      <w:r w:rsidRPr="00103BE4">
        <w:t>сайта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адрес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почты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органа;</w:t>
      </w:r>
    </w:p>
    <w:p w:rsidR="003E446B" w:rsidRPr="00103BE4" w:rsidRDefault="003E446B" w:rsidP="00103BE4">
      <w:r w:rsidRPr="00103BE4">
        <w:t>почтовые</w:t>
      </w:r>
      <w:r w:rsidR="00B4671C" w:rsidRPr="00103BE4">
        <w:t xml:space="preserve"> </w:t>
      </w:r>
      <w:r w:rsidRPr="00103BE4">
        <w:t>адреса,</w:t>
      </w:r>
      <w:r w:rsidR="00B4671C" w:rsidRPr="00103BE4">
        <w:t xml:space="preserve"> </w:t>
      </w:r>
      <w:r w:rsidRPr="00103BE4">
        <w:t>телефоны,</w:t>
      </w:r>
      <w:r w:rsidR="00B4671C" w:rsidRPr="00103BE4">
        <w:t xml:space="preserve"> </w:t>
      </w:r>
      <w:r w:rsidRPr="00103BE4">
        <w:t>фамилии</w:t>
      </w:r>
      <w:r w:rsidR="00B4671C" w:rsidRPr="00103BE4">
        <w:t xml:space="preserve"> </w:t>
      </w:r>
      <w:r w:rsidRPr="00103BE4">
        <w:t>руководителей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органа;</w:t>
      </w:r>
    </w:p>
    <w:p w:rsidR="003E446B" w:rsidRPr="00103BE4" w:rsidRDefault="003E446B" w:rsidP="00103BE4">
      <w:r w:rsidRPr="00103BE4">
        <w:t>порядок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консультаций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порядок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сроки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образцы</w:t>
      </w:r>
      <w:r w:rsidR="00B4671C" w:rsidRPr="00103BE4">
        <w:t xml:space="preserve"> </w:t>
      </w:r>
      <w:r w:rsidRPr="00103BE4">
        <w:t>заявлений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образцы</w:t>
      </w:r>
      <w:r w:rsidR="00B4671C" w:rsidRPr="00103BE4">
        <w:t xml:space="preserve"> </w:t>
      </w:r>
      <w:r w:rsidRPr="00103BE4">
        <w:t>заполнения</w:t>
      </w:r>
      <w:r w:rsidR="00B4671C" w:rsidRPr="00103BE4">
        <w:t xml:space="preserve"> </w:t>
      </w:r>
      <w:r w:rsidRPr="00103BE4">
        <w:t>таких</w:t>
      </w:r>
      <w:r w:rsidR="00B4671C" w:rsidRPr="00103BE4">
        <w:t xml:space="preserve"> </w:t>
      </w:r>
      <w:r w:rsidRPr="00103BE4">
        <w:t>заявлений;</w:t>
      </w:r>
    </w:p>
    <w:p w:rsidR="003E446B" w:rsidRPr="00103BE4" w:rsidRDefault="003E446B" w:rsidP="00103BE4">
      <w:r w:rsidRPr="00103BE4">
        <w:t>исчерпывающий</w:t>
      </w:r>
      <w:r w:rsidR="00B4671C" w:rsidRPr="00103BE4">
        <w:t xml:space="preserve"> </w:t>
      </w:r>
      <w:r w:rsidRPr="00103BE4">
        <w:t>перечень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требования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оформлению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перечень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которые</w:t>
      </w:r>
      <w:r w:rsidR="00B4671C" w:rsidRPr="00103BE4">
        <w:t xml:space="preserve"> </w:t>
      </w:r>
      <w:r w:rsidRPr="00103BE4">
        <w:t>заявитель</w:t>
      </w:r>
      <w:r w:rsidR="00B4671C" w:rsidRPr="00103BE4">
        <w:t xml:space="preserve"> </w:t>
      </w:r>
      <w:r w:rsidRPr="00103BE4">
        <w:t>вправе</w:t>
      </w:r>
      <w:r w:rsidR="00B4671C" w:rsidRPr="00103BE4">
        <w:t xml:space="preserve"> </w:t>
      </w:r>
      <w:r w:rsidRPr="00103BE4">
        <w:t>представить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собственной</w:t>
      </w:r>
      <w:r w:rsidR="00B4671C" w:rsidRPr="00103BE4">
        <w:t xml:space="preserve"> </w:t>
      </w:r>
      <w:r w:rsidRPr="00103BE4">
        <w:t>инициативе;</w:t>
      </w:r>
    </w:p>
    <w:p w:rsidR="003E446B" w:rsidRPr="00103BE4" w:rsidRDefault="003E446B" w:rsidP="00103BE4">
      <w:r w:rsidRPr="00103BE4">
        <w:t>основания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отказа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исчерпывающий</w:t>
      </w:r>
      <w:r w:rsidR="00B4671C" w:rsidRPr="00103BE4">
        <w:t xml:space="preserve"> </w:t>
      </w:r>
      <w:r w:rsidRPr="00103BE4">
        <w:t>перечень</w:t>
      </w:r>
      <w:r w:rsidR="00B4671C" w:rsidRPr="00103BE4">
        <w:t xml:space="preserve"> </w:t>
      </w:r>
      <w:r w:rsidRPr="00103BE4">
        <w:t>оснований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отказа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досудебный</w:t>
      </w:r>
      <w:r w:rsidR="00B4671C" w:rsidRPr="00103BE4">
        <w:t xml:space="preserve"> </w:t>
      </w:r>
      <w:r w:rsidRPr="00103BE4">
        <w:t>(внесудебный)</w:t>
      </w:r>
      <w:r w:rsidR="00B4671C" w:rsidRPr="00103BE4">
        <w:t xml:space="preserve"> </w:t>
      </w:r>
      <w:r w:rsidRPr="00103BE4">
        <w:t>порядок</w:t>
      </w:r>
      <w:r w:rsidR="00B4671C" w:rsidRPr="00103BE4">
        <w:t xml:space="preserve"> </w:t>
      </w:r>
      <w:r w:rsidRPr="00103BE4">
        <w:t>обжалования</w:t>
      </w:r>
      <w:r w:rsidR="00B4671C" w:rsidRPr="00103BE4">
        <w:t xml:space="preserve"> </w:t>
      </w:r>
      <w:r w:rsidRPr="00103BE4">
        <w:t>решений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действий</w:t>
      </w:r>
      <w:r w:rsidR="00B4671C" w:rsidRPr="00103BE4">
        <w:t xml:space="preserve"> </w:t>
      </w:r>
      <w:r w:rsidRPr="00103BE4">
        <w:t>(бездействия)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должностных</w:t>
      </w:r>
      <w:r w:rsidR="00B4671C" w:rsidRPr="00103BE4">
        <w:t xml:space="preserve"> </w:t>
      </w:r>
      <w:r w:rsidRPr="00103BE4">
        <w:t>лиц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служащих;</w:t>
      </w:r>
    </w:p>
    <w:p w:rsidR="003E446B" w:rsidRPr="00103BE4" w:rsidRDefault="003E446B" w:rsidP="00103BE4">
      <w:r w:rsidRPr="00103BE4">
        <w:t>круг</w:t>
      </w:r>
      <w:r w:rsidR="00B4671C" w:rsidRPr="00103BE4">
        <w:t xml:space="preserve"> </w:t>
      </w:r>
      <w:r w:rsidRPr="00103BE4">
        <w:t>заявителей;</w:t>
      </w:r>
    </w:p>
    <w:p w:rsidR="003E446B" w:rsidRPr="00103BE4" w:rsidRDefault="003E446B" w:rsidP="00103BE4">
      <w:r w:rsidRPr="00103BE4">
        <w:t>результаты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порядок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документа,</w:t>
      </w:r>
      <w:r w:rsidR="00B4671C" w:rsidRPr="00103BE4">
        <w:t xml:space="preserve"> </w:t>
      </w:r>
      <w:r w:rsidRPr="00103BE4">
        <w:t>являющегося</w:t>
      </w:r>
      <w:r w:rsidR="00B4671C" w:rsidRPr="00103BE4">
        <w:t xml:space="preserve"> </w:t>
      </w:r>
      <w:r w:rsidRPr="00103BE4">
        <w:t>результатом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размер</w:t>
      </w:r>
      <w:r w:rsidR="00B4671C" w:rsidRPr="00103BE4">
        <w:t xml:space="preserve"> </w:t>
      </w:r>
      <w:r w:rsidRPr="00103BE4">
        <w:t>государственной</w:t>
      </w:r>
      <w:r w:rsidR="00B4671C" w:rsidRPr="00103BE4">
        <w:t xml:space="preserve"> </w:t>
      </w:r>
      <w:r w:rsidRPr="00103BE4">
        <w:t>пошлины,</w:t>
      </w:r>
      <w:r w:rsidR="00B4671C" w:rsidRPr="00103BE4">
        <w:t xml:space="preserve"> </w:t>
      </w:r>
      <w:r w:rsidRPr="00103BE4">
        <w:t>взимаемой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Информация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местонахождении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графике</w:t>
      </w:r>
      <w:r w:rsidR="00B4671C" w:rsidRPr="00103BE4">
        <w:t xml:space="preserve"> </w:t>
      </w:r>
      <w:r w:rsidRPr="00103BE4">
        <w:t>работы,</w:t>
      </w:r>
      <w:r w:rsidR="00B4671C" w:rsidRPr="00103BE4">
        <w:t xml:space="preserve"> </w:t>
      </w:r>
      <w:r w:rsidRPr="00103BE4">
        <w:t>справочных</w:t>
      </w:r>
      <w:r w:rsidR="00B4671C" w:rsidRPr="00103BE4">
        <w:t xml:space="preserve"> </w:t>
      </w:r>
      <w:r w:rsidRPr="00103BE4">
        <w:t>телефонах,</w:t>
      </w:r>
      <w:r w:rsidR="00B4671C" w:rsidRPr="00103BE4">
        <w:t xml:space="preserve"> </w:t>
      </w:r>
      <w:r w:rsidRPr="00103BE4">
        <w:t>адрес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почты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размещается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официальном</w:t>
      </w:r>
      <w:r w:rsidR="00B4671C" w:rsidRPr="00103BE4">
        <w:t xml:space="preserve"> </w:t>
      </w:r>
      <w:r w:rsidRPr="00103BE4">
        <w:t>сайте</w:t>
      </w:r>
      <w:r w:rsidR="00B4671C" w:rsidRPr="00103BE4">
        <w:t xml:space="preserve"> </w:t>
      </w:r>
      <w:r w:rsidR="00B07F09" w:rsidRPr="00103BE4">
        <w:t>администрации</w:t>
      </w:r>
      <w:r w:rsidR="00B4671C" w:rsidRPr="00103BE4">
        <w:t xml:space="preserve"> </w:t>
      </w:r>
      <w:proofErr w:type="spellStart"/>
      <w:r w:rsidR="00453F55" w:rsidRPr="00103BE4">
        <w:t>Марьинского</w:t>
      </w:r>
      <w:proofErr w:type="spellEnd"/>
      <w:r w:rsidR="00B4671C" w:rsidRPr="00103BE4">
        <w:t xml:space="preserve"> </w:t>
      </w:r>
      <w:r w:rsidR="00B07F09" w:rsidRPr="00103BE4">
        <w:t>сельского</w:t>
      </w:r>
      <w:r w:rsidR="00B4671C" w:rsidRPr="00103BE4">
        <w:t xml:space="preserve"> </w:t>
      </w:r>
      <w:r w:rsidR="00B07F09" w:rsidRPr="00103BE4">
        <w:t>поселения</w:t>
      </w:r>
      <w:r w:rsidR="00B4671C" w:rsidRPr="00103BE4">
        <w:t xml:space="preserve"> </w:t>
      </w:r>
      <w:r w:rsidR="00B07F09" w:rsidRPr="00103BE4">
        <w:t>Тбилисского</w:t>
      </w:r>
      <w:r w:rsidR="00B4671C" w:rsidRPr="00103BE4">
        <w:t xml:space="preserve"> </w:t>
      </w:r>
      <w:r w:rsidRPr="00103BE4">
        <w:t>района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сети</w:t>
      </w:r>
      <w:r w:rsidR="00B4671C" w:rsidRPr="00103BE4">
        <w:t xml:space="preserve"> </w:t>
      </w:r>
      <w:r w:rsidRPr="00103BE4">
        <w:t>«Интернет»,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портале.</w:t>
      </w:r>
    </w:p>
    <w:p w:rsidR="003E446B" w:rsidRPr="00103BE4" w:rsidRDefault="003E446B" w:rsidP="00103BE4">
      <w:r w:rsidRPr="00103BE4">
        <w:t>Информация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портале,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портале,</w:t>
      </w:r>
      <w:r w:rsidR="00B4671C" w:rsidRPr="00103BE4">
        <w:t xml:space="preserve"> </w:t>
      </w:r>
      <w:r w:rsidRPr="00103BE4">
        <w:t>предоставляется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бесплатно.</w:t>
      </w:r>
    </w:p>
    <w:p w:rsidR="003E446B" w:rsidRPr="00103BE4" w:rsidRDefault="003E446B" w:rsidP="00103BE4">
      <w:r w:rsidRPr="00103BE4">
        <w:t>Доступ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информации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сроках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порядке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без</w:t>
      </w:r>
      <w:r w:rsidR="00B4671C" w:rsidRPr="00103BE4">
        <w:t xml:space="preserve"> </w:t>
      </w:r>
      <w:r w:rsidRPr="00103BE4">
        <w:t>выполнения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каких-либо</w:t>
      </w:r>
      <w:r w:rsidR="00B4671C" w:rsidRPr="00103BE4">
        <w:t xml:space="preserve"> </w:t>
      </w:r>
      <w:r w:rsidRPr="00103BE4">
        <w:t>требований,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без</w:t>
      </w:r>
      <w:r w:rsidR="00B4671C" w:rsidRPr="00103BE4">
        <w:t xml:space="preserve"> </w:t>
      </w:r>
      <w:r w:rsidRPr="00103BE4">
        <w:t>использования</w:t>
      </w:r>
      <w:r w:rsidR="00B4671C" w:rsidRPr="00103BE4">
        <w:t xml:space="preserve"> </w:t>
      </w:r>
      <w:r w:rsidRPr="00103BE4">
        <w:t>программного</w:t>
      </w:r>
      <w:r w:rsidR="00B4671C" w:rsidRPr="00103BE4">
        <w:t xml:space="preserve"> </w:t>
      </w:r>
      <w:r w:rsidRPr="00103BE4">
        <w:t>обеспечения,</w:t>
      </w:r>
      <w:r w:rsidR="00B4671C" w:rsidRPr="00103BE4">
        <w:t xml:space="preserve"> </w:t>
      </w:r>
      <w:r w:rsidRPr="00103BE4">
        <w:t>установка</w:t>
      </w:r>
      <w:r w:rsidR="00B4671C" w:rsidRPr="00103BE4">
        <w:t xml:space="preserve"> </w:t>
      </w:r>
      <w:r w:rsidRPr="00103BE4">
        <w:t>которого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технические</w:t>
      </w:r>
      <w:r w:rsidR="00B4671C" w:rsidRPr="00103BE4">
        <w:t xml:space="preserve"> </w:t>
      </w:r>
      <w:r w:rsidRPr="00103BE4">
        <w:t>средства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требует</w:t>
      </w:r>
      <w:r w:rsidR="00B4671C" w:rsidRPr="00103BE4">
        <w:t xml:space="preserve"> </w:t>
      </w:r>
      <w:r w:rsidRPr="00103BE4">
        <w:t>заключения</w:t>
      </w:r>
      <w:r w:rsidR="00B4671C" w:rsidRPr="00103BE4">
        <w:t xml:space="preserve"> </w:t>
      </w:r>
      <w:r w:rsidRPr="00103BE4">
        <w:t>лицензионного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иного</w:t>
      </w:r>
      <w:r w:rsidR="00B4671C" w:rsidRPr="00103BE4">
        <w:t xml:space="preserve"> </w:t>
      </w:r>
      <w:r w:rsidRPr="00103BE4">
        <w:t>соглашения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правообладателем</w:t>
      </w:r>
      <w:r w:rsidR="00B4671C" w:rsidRPr="00103BE4">
        <w:t xml:space="preserve"> </w:t>
      </w:r>
      <w:r w:rsidRPr="00103BE4">
        <w:t>программного</w:t>
      </w:r>
      <w:r w:rsidR="00B4671C" w:rsidRPr="00103BE4">
        <w:t xml:space="preserve"> </w:t>
      </w:r>
      <w:r w:rsidRPr="00103BE4">
        <w:t>обеспечения,</w:t>
      </w:r>
      <w:r w:rsidR="00B4671C" w:rsidRPr="00103BE4">
        <w:t xml:space="preserve"> </w:t>
      </w:r>
      <w:r w:rsidRPr="00103BE4">
        <w:t>предусматривающего</w:t>
      </w:r>
      <w:r w:rsidR="00B4671C" w:rsidRPr="00103BE4">
        <w:t xml:space="preserve"> </w:t>
      </w:r>
      <w:r w:rsidRPr="00103BE4">
        <w:t>взимание</w:t>
      </w:r>
      <w:r w:rsidR="00B4671C" w:rsidRPr="00103BE4">
        <w:t xml:space="preserve"> </w:t>
      </w:r>
      <w:r w:rsidRPr="00103BE4">
        <w:t>платы,</w:t>
      </w:r>
      <w:r w:rsidR="00B4671C" w:rsidRPr="00103BE4">
        <w:t xml:space="preserve"> </w:t>
      </w:r>
      <w:r w:rsidRPr="00103BE4">
        <w:t>регистрацию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авторизацию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им</w:t>
      </w:r>
      <w:r w:rsidR="00B4671C" w:rsidRPr="00103BE4">
        <w:t xml:space="preserve"> </w:t>
      </w:r>
      <w:r w:rsidRPr="00103BE4">
        <w:t>персональных</w:t>
      </w:r>
      <w:r w:rsidR="00B4671C" w:rsidRPr="00103BE4">
        <w:t xml:space="preserve"> </w:t>
      </w:r>
      <w:r w:rsidRPr="00103BE4">
        <w:t>данных.</w:t>
      </w:r>
    </w:p>
    <w:p w:rsidR="003E446B" w:rsidRPr="00103BE4" w:rsidRDefault="003E446B" w:rsidP="00103BE4">
      <w:r w:rsidRPr="00103BE4">
        <w:t>1.3.3.</w:t>
      </w:r>
      <w:r w:rsidR="00B4671C" w:rsidRPr="00103BE4">
        <w:t xml:space="preserve"> </w:t>
      </w:r>
      <w:r w:rsidRPr="00103BE4">
        <w:t>Организации,</w:t>
      </w:r>
      <w:r w:rsidR="00B4671C" w:rsidRPr="00103BE4">
        <w:t xml:space="preserve"> </w:t>
      </w:r>
      <w:r w:rsidRPr="00103BE4">
        <w:t>участвующие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услуги:</w:t>
      </w:r>
    </w:p>
    <w:p w:rsidR="003E446B" w:rsidRPr="00103BE4" w:rsidRDefault="003E446B" w:rsidP="00103BE4">
      <w:r w:rsidRPr="00103BE4">
        <w:lastRenderedPageBreak/>
        <w:t>1)</w:t>
      </w:r>
      <w:r w:rsidR="00B4671C" w:rsidRPr="00103BE4">
        <w:t xml:space="preserve"> </w:t>
      </w:r>
      <w:r w:rsidRPr="00103BE4">
        <w:t>Межрайонная</w:t>
      </w:r>
      <w:r w:rsidR="00B4671C" w:rsidRPr="00103BE4">
        <w:t xml:space="preserve"> </w:t>
      </w:r>
      <w:r w:rsidRPr="00103BE4">
        <w:t>ИФНС</w:t>
      </w:r>
      <w:r w:rsidR="00B4671C" w:rsidRPr="00103BE4">
        <w:t xml:space="preserve"> </w:t>
      </w:r>
      <w:r w:rsidRPr="00103BE4">
        <w:t>России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5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Краснодарскому</w:t>
      </w:r>
      <w:r w:rsidR="00B4671C" w:rsidRPr="00103BE4">
        <w:t xml:space="preserve"> </w:t>
      </w:r>
      <w:r w:rsidRPr="00103BE4">
        <w:t>краю</w:t>
      </w:r>
      <w:r w:rsidR="0076573C" w:rsidRPr="00103BE4">
        <w:t xml:space="preserve"> </w:t>
      </w:r>
      <w:r w:rsidRPr="00103BE4">
        <w:t>–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части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сведений</w:t>
      </w:r>
      <w:r w:rsidR="00B4671C" w:rsidRPr="00103BE4">
        <w:t xml:space="preserve"> </w:t>
      </w:r>
      <w:r w:rsidRPr="00103BE4">
        <w:t>(выписок)</w:t>
      </w:r>
      <w:r w:rsidR="00B4671C" w:rsidRPr="00103BE4">
        <w:t xml:space="preserve"> </w:t>
      </w:r>
      <w:r w:rsidRPr="00103BE4">
        <w:t>из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реестров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юридическом</w:t>
      </w:r>
      <w:r w:rsidR="00B4671C" w:rsidRPr="00103BE4">
        <w:t xml:space="preserve"> </w:t>
      </w:r>
      <w:r w:rsidRPr="00103BE4">
        <w:t>лице,</w:t>
      </w:r>
      <w:r w:rsidR="00B4671C" w:rsidRPr="00103BE4">
        <w:t xml:space="preserve"> </w:t>
      </w:r>
      <w:r w:rsidRPr="00103BE4">
        <w:t>являющемся</w:t>
      </w:r>
      <w:r w:rsidR="00B4671C" w:rsidRPr="00103BE4">
        <w:t xml:space="preserve"> </w:t>
      </w:r>
      <w:r w:rsidRPr="00103BE4">
        <w:t>заявителем.</w:t>
      </w:r>
    </w:p>
    <w:p w:rsidR="003E446B" w:rsidRPr="00103BE4" w:rsidRDefault="003E446B" w:rsidP="00103BE4">
      <w:r w:rsidRPr="00103BE4">
        <w:t>2)</w:t>
      </w:r>
      <w:r w:rsidR="00B4671C" w:rsidRPr="00103BE4">
        <w:t xml:space="preserve"> </w:t>
      </w:r>
      <w:r w:rsidRPr="00103BE4">
        <w:t>МФЦ.</w:t>
      </w:r>
    </w:p>
    <w:p w:rsidR="002D5AE4" w:rsidRPr="00103BE4" w:rsidRDefault="002D5AE4" w:rsidP="00103BE4"/>
    <w:p w:rsidR="003E446B" w:rsidRPr="00103BE4" w:rsidRDefault="003E446B" w:rsidP="00103BE4">
      <w:r w:rsidRPr="00103BE4">
        <w:t>Раздел</w:t>
      </w:r>
      <w:r w:rsidR="00B4671C" w:rsidRPr="00103BE4">
        <w:t xml:space="preserve"> </w:t>
      </w:r>
      <w:r w:rsidRPr="00103BE4">
        <w:t>2.</w:t>
      </w:r>
      <w:r w:rsidR="00B4671C" w:rsidRPr="00103BE4">
        <w:t xml:space="preserve"> </w:t>
      </w:r>
      <w:r w:rsidRPr="00103BE4">
        <w:t>Стандарт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</w:p>
    <w:p w:rsidR="002D5AE4" w:rsidRPr="00103BE4" w:rsidRDefault="002D5AE4" w:rsidP="00103BE4"/>
    <w:p w:rsidR="003E446B" w:rsidRPr="00103BE4" w:rsidRDefault="003E446B" w:rsidP="00103BE4">
      <w:bookmarkStart w:id="2" w:name="Par146"/>
      <w:bookmarkEnd w:id="2"/>
      <w:r w:rsidRPr="00103BE4">
        <w:t>Подраздел</w:t>
      </w:r>
      <w:r w:rsidR="00B4671C" w:rsidRPr="00103BE4">
        <w:t xml:space="preserve"> </w:t>
      </w:r>
      <w:r w:rsidRPr="00103BE4">
        <w:t>2.1.</w:t>
      </w:r>
      <w:r w:rsidR="00B4671C" w:rsidRPr="00103BE4">
        <w:t xml:space="preserve"> </w:t>
      </w:r>
      <w:r w:rsidRPr="00103BE4">
        <w:t>Наименование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</w:p>
    <w:p w:rsidR="003E446B" w:rsidRPr="00103BE4" w:rsidRDefault="003E446B" w:rsidP="00103BE4">
      <w:r w:rsidRPr="00103BE4">
        <w:t>Наименование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-</w:t>
      </w:r>
      <w:r w:rsidR="00B4671C" w:rsidRPr="00103BE4">
        <w:t xml:space="preserve"> </w:t>
      </w:r>
      <w:r w:rsidRPr="00103BE4">
        <w:t>«Согласование</w:t>
      </w:r>
      <w:r w:rsidR="00B4671C" w:rsidRPr="00103BE4">
        <w:t xml:space="preserve"> </w:t>
      </w:r>
      <w:r w:rsidRPr="00103BE4">
        <w:t>схем</w:t>
      </w:r>
      <w:r w:rsidR="00B4671C" w:rsidRPr="00103BE4">
        <w:t xml:space="preserve"> </w:t>
      </w:r>
      <w:r w:rsidRPr="00103BE4">
        <w:t>расположения</w:t>
      </w:r>
      <w:r w:rsidR="00B4671C" w:rsidRPr="00103BE4">
        <w:t xml:space="preserve"> </w:t>
      </w:r>
      <w:r w:rsidRPr="00103BE4">
        <w:t>объектов</w:t>
      </w:r>
      <w:r w:rsidR="00B4671C" w:rsidRPr="00103BE4">
        <w:t xml:space="preserve"> </w:t>
      </w:r>
      <w:r w:rsidRPr="00103BE4">
        <w:t>газоснабжения,</w:t>
      </w:r>
      <w:r w:rsidR="00B4671C" w:rsidRPr="00103BE4">
        <w:t xml:space="preserve"> </w:t>
      </w:r>
      <w:r w:rsidRPr="00103BE4">
        <w:t>используемых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обеспечения</w:t>
      </w:r>
      <w:r w:rsidR="00B4671C" w:rsidRPr="00103BE4">
        <w:t xml:space="preserve"> </w:t>
      </w:r>
      <w:r w:rsidRPr="00103BE4">
        <w:t>населения</w:t>
      </w:r>
      <w:r w:rsidR="00B4671C" w:rsidRPr="00103BE4">
        <w:t xml:space="preserve"> </w:t>
      </w:r>
      <w:r w:rsidRPr="00103BE4">
        <w:t>газом».</w:t>
      </w:r>
    </w:p>
    <w:p w:rsidR="003E446B" w:rsidRPr="00103BE4" w:rsidRDefault="003E446B" w:rsidP="00103BE4">
      <w:r w:rsidRPr="00103BE4">
        <w:t>Подраздел</w:t>
      </w:r>
      <w:r w:rsidR="00B4671C" w:rsidRPr="00103BE4">
        <w:t xml:space="preserve"> </w:t>
      </w:r>
      <w:r w:rsidRPr="00103BE4">
        <w:t>2.2.</w:t>
      </w:r>
      <w:r w:rsidR="00B4671C" w:rsidRPr="00103BE4">
        <w:t xml:space="preserve"> </w:t>
      </w:r>
      <w:r w:rsidRPr="00103BE4">
        <w:t>Наименование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предоставляющего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</w:t>
      </w:r>
    </w:p>
    <w:p w:rsidR="003E446B" w:rsidRPr="00103BE4" w:rsidRDefault="003E446B" w:rsidP="00103BE4">
      <w:r w:rsidRPr="00103BE4">
        <w:t>2.2.1.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органом.</w:t>
      </w:r>
    </w:p>
    <w:p w:rsidR="003E446B" w:rsidRPr="00103BE4" w:rsidRDefault="003E446B" w:rsidP="00103BE4">
      <w:r w:rsidRPr="00103BE4">
        <w:t>2.2.2.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участвует</w:t>
      </w:r>
      <w:r w:rsidR="00B4671C" w:rsidRPr="00103BE4">
        <w:t xml:space="preserve"> </w:t>
      </w:r>
      <w:r w:rsidRPr="00103BE4">
        <w:t>МФЦ.</w:t>
      </w:r>
    </w:p>
    <w:p w:rsidR="003E446B" w:rsidRPr="00103BE4" w:rsidRDefault="003E446B" w:rsidP="00103BE4">
      <w:r w:rsidRPr="00103BE4">
        <w:t>2.2.3.</w:t>
      </w:r>
      <w:r w:rsidR="00B4671C" w:rsidRPr="00103BE4">
        <w:t xml:space="preserve"> </w:t>
      </w:r>
      <w:r w:rsidRPr="00103BE4">
        <w:t>Заявитель</w:t>
      </w:r>
      <w:r w:rsidR="00B4671C" w:rsidRPr="00103BE4">
        <w:t xml:space="preserve"> </w:t>
      </w:r>
      <w:r w:rsidRPr="00103BE4">
        <w:t>независимо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его</w:t>
      </w:r>
      <w:r w:rsidR="00B4671C" w:rsidRPr="00103BE4">
        <w:t xml:space="preserve"> </w:t>
      </w:r>
      <w:r w:rsidRPr="00103BE4">
        <w:t>места</w:t>
      </w:r>
      <w:r w:rsidR="00B4671C" w:rsidRPr="00103BE4">
        <w:t xml:space="preserve"> </w:t>
      </w:r>
      <w:r w:rsidRPr="00103BE4">
        <w:t>жительства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места</w:t>
      </w:r>
      <w:r w:rsidR="00B4671C" w:rsidRPr="00103BE4">
        <w:t xml:space="preserve"> </w:t>
      </w:r>
      <w:r w:rsidRPr="00103BE4">
        <w:t>пребывания</w:t>
      </w:r>
      <w:r w:rsidR="00B4671C" w:rsidRPr="00103BE4">
        <w:t xml:space="preserve"> </w:t>
      </w:r>
      <w:r w:rsidRPr="00103BE4">
        <w:t>(для</w:t>
      </w:r>
      <w:r w:rsidR="00B4671C" w:rsidRPr="00103BE4">
        <w:t xml:space="preserve"> </w:t>
      </w:r>
      <w:r w:rsidRPr="00103BE4">
        <w:t>физических</w:t>
      </w:r>
      <w:r w:rsidR="00B4671C" w:rsidRPr="00103BE4">
        <w:t xml:space="preserve"> </w:t>
      </w:r>
      <w:r w:rsidRPr="00103BE4">
        <w:t>лиц,</w:t>
      </w:r>
      <w:r w:rsidR="00B4671C" w:rsidRPr="00103BE4">
        <w:t xml:space="preserve"> </w:t>
      </w:r>
      <w:r w:rsidRPr="00103BE4">
        <w:t>включая</w:t>
      </w:r>
      <w:r w:rsidR="00B4671C" w:rsidRPr="00103BE4">
        <w:t xml:space="preserve"> </w:t>
      </w:r>
      <w:r w:rsidRPr="00103BE4">
        <w:t>индивидуальных</w:t>
      </w:r>
      <w:r w:rsidR="00B4671C" w:rsidRPr="00103BE4">
        <w:t xml:space="preserve"> </w:t>
      </w:r>
      <w:r w:rsidRPr="00103BE4">
        <w:t>предпринимателей)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места</w:t>
      </w:r>
      <w:r w:rsidR="00B4671C" w:rsidRPr="00103BE4">
        <w:t xml:space="preserve"> </w:t>
      </w:r>
      <w:r w:rsidRPr="00103BE4">
        <w:t>нахождения</w:t>
      </w:r>
      <w:r w:rsidR="00B4671C" w:rsidRPr="00103BE4">
        <w:t xml:space="preserve"> </w:t>
      </w:r>
      <w:r w:rsidRPr="00103BE4">
        <w:t>(для</w:t>
      </w:r>
      <w:r w:rsidR="00B4671C" w:rsidRPr="00103BE4">
        <w:t xml:space="preserve"> </w:t>
      </w:r>
      <w:r w:rsidRPr="00103BE4">
        <w:t>юридических</w:t>
      </w:r>
      <w:r w:rsidR="00B4671C" w:rsidRPr="00103BE4">
        <w:t xml:space="preserve"> </w:t>
      </w:r>
      <w:r w:rsidRPr="00103BE4">
        <w:t>лиц)</w:t>
      </w:r>
      <w:r w:rsidR="00B4671C" w:rsidRPr="00103BE4">
        <w:t xml:space="preserve"> </w:t>
      </w:r>
      <w:r w:rsidRPr="00103BE4">
        <w:t>имеет</w:t>
      </w:r>
      <w:r w:rsidR="00B4671C" w:rsidRPr="00103BE4">
        <w:t xml:space="preserve"> </w:t>
      </w:r>
      <w:r w:rsidRPr="00103BE4">
        <w:t>право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обращение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любой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его</w:t>
      </w:r>
      <w:r w:rsidR="00B4671C" w:rsidRPr="00103BE4">
        <w:t xml:space="preserve"> </w:t>
      </w:r>
      <w:r w:rsidRPr="00103BE4">
        <w:t>выбору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пределах</w:t>
      </w:r>
      <w:r w:rsidR="00B4671C" w:rsidRPr="00103BE4">
        <w:t xml:space="preserve"> </w:t>
      </w:r>
      <w:r w:rsidRPr="00103BE4">
        <w:t>территории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ему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экстерриториальному</w:t>
      </w:r>
      <w:r w:rsidR="00B4671C" w:rsidRPr="00103BE4">
        <w:t xml:space="preserve"> </w:t>
      </w:r>
      <w:r w:rsidRPr="00103BE4">
        <w:t>принципу.</w:t>
      </w:r>
    </w:p>
    <w:p w:rsidR="003E446B" w:rsidRPr="00103BE4" w:rsidRDefault="003E446B" w:rsidP="00103BE4"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экстерриториальному</w:t>
      </w:r>
      <w:r w:rsidR="00B4671C" w:rsidRPr="00103BE4">
        <w:t xml:space="preserve"> </w:t>
      </w:r>
      <w:r w:rsidRPr="00103BE4">
        <w:t>принципу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основании</w:t>
      </w:r>
      <w:r w:rsidR="00B4671C" w:rsidRPr="00103BE4">
        <w:t xml:space="preserve"> </w:t>
      </w:r>
      <w:r w:rsidRPr="00103BE4">
        <w:t>соглашений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взаимодействии,</w:t>
      </w:r>
      <w:r w:rsidR="00B4671C" w:rsidRPr="00103BE4">
        <w:t xml:space="preserve"> </w:t>
      </w:r>
      <w:r w:rsidRPr="00103BE4">
        <w:t>заключенных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органом.</w:t>
      </w:r>
    </w:p>
    <w:p w:rsidR="003E446B" w:rsidRPr="00103BE4" w:rsidRDefault="003E446B" w:rsidP="00103BE4">
      <w:r w:rsidRPr="00103BE4">
        <w:t>2.2.4.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процессе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взаимодействует</w:t>
      </w:r>
      <w:r w:rsidR="00B4671C" w:rsidRPr="00103BE4">
        <w:t xml:space="preserve"> </w:t>
      </w:r>
      <w:r w:rsidRPr="00103BE4">
        <w:t>с:</w:t>
      </w:r>
    </w:p>
    <w:p w:rsidR="003E446B" w:rsidRPr="00103BE4" w:rsidRDefault="003E446B" w:rsidP="00103BE4">
      <w:r w:rsidRPr="00103BE4">
        <w:t>1)</w:t>
      </w:r>
      <w:r w:rsidR="00B4671C" w:rsidRPr="00103BE4">
        <w:t xml:space="preserve"> </w:t>
      </w:r>
      <w:r w:rsidRPr="00103BE4">
        <w:t>Межрайонной</w:t>
      </w:r>
      <w:r w:rsidR="00B4671C" w:rsidRPr="00103BE4">
        <w:t xml:space="preserve"> </w:t>
      </w:r>
      <w:r w:rsidRPr="00103BE4">
        <w:t>ИФНС</w:t>
      </w:r>
      <w:r w:rsidR="00B4671C" w:rsidRPr="00103BE4">
        <w:t xml:space="preserve"> </w:t>
      </w:r>
      <w:r w:rsidRPr="00103BE4">
        <w:t>России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5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Краснодарскому</w:t>
      </w:r>
      <w:r w:rsidR="00B4671C" w:rsidRPr="00103BE4">
        <w:t xml:space="preserve"> </w:t>
      </w:r>
      <w:r w:rsidRPr="00103BE4">
        <w:t>краю</w:t>
      </w:r>
      <w:r w:rsidR="0076573C" w:rsidRPr="00103BE4">
        <w:t xml:space="preserve"> </w:t>
      </w:r>
      <w:r w:rsidRPr="00103BE4">
        <w:t>–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части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сведений</w:t>
      </w:r>
      <w:r w:rsidR="00B4671C" w:rsidRPr="00103BE4">
        <w:t xml:space="preserve"> </w:t>
      </w:r>
      <w:r w:rsidRPr="00103BE4">
        <w:t>(выписок)</w:t>
      </w:r>
      <w:r w:rsidR="00B4671C" w:rsidRPr="00103BE4">
        <w:t xml:space="preserve"> </w:t>
      </w:r>
      <w:r w:rsidRPr="00103BE4">
        <w:t>из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реестров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юридическом</w:t>
      </w:r>
      <w:r w:rsidR="00B4671C" w:rsidRPr="00103BE4">
        <w:t xml:space="preserve"> </w:t>
      </w:r>
      <w:r w:rsidRPr="00103BE4">
        <w:t>лице,</w:t>
      </w:r>
      <w:r w:rsidR="00B4671C" w:rsidRPr="00103BE4">
        <w:t xml:space="preserve"> </w:t>
      </w:r>
      <w:r w:rsidRPr="00103BE4">
        <w:t>являющемся</w:t>
      </w:r>
      <w:r w:rsidR="00B4671C" w:rsidRPr="00103BE4">
        <w:t xml:space="preserve"> </w:t>
      </w:r>
      <w:r w:rsidRPr="00103BE4">
        <w:t>заявителем;</w:t>
      </w:r>
    </w:p>
    <w:p w:rsidR="003E446B" w:rsidRPr="00103BE4" w:rsidRDefault="003E446B" w:rsidP="00103BE4">
      <w:r w:rsidRPr="00103BE4">
        <w:t>2)</w:t>
      </w:r>
      <w:r w:rsidR="00B4671C" w:rsidRPr="00103BE4">
        <w:t xml:space="preserve"> </w:t>
      </w:r>
      <w:r w:rsidRPr="00103BE4">
        <w:t>МФЦ.</w:t>
      </w:r>
    </w:p>
    <w:p w:rsidR="003E446B" w:rsidRPr="00103BE4" w:rsidRDefault="003E446B" w:rsidP="00103BE4">
      <w:r w:rsidRPr="00103BE4">
        <w:t>2.2.5.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пунктом</w:t>
      </w:r>
      <w:r w:rsidR="00B4671C" w:rsidRPr="00103BE4">
        <w:t xml:space="preserve"> </w:t>
      </w:r>
      <w:r w:rsidRPr="00103BE4">
        <w:t>3</w:t>
      </w:r>
      <w:r w:rsidR="00B4671C" w:rsidRPr="00103BE4">
        <w:t xml:space="preserve"> </w:t>
      </w:r>
      <w:r w:rsidRPr="00103BE4">
        <w:t>части</w:t>
      </w:r>
      <w:r w:rsidR="00B4671C" w:rsidRPr="00103BE4">
        <w:t xml:space="preserve"> </w:t>
      </w:r>
      <w:r w:rsidRPr="00103BE4">
        <w:t>1</w:t>
      </w:r>
      <w:r w:rsidR="00B4671C" w:rsidRPr="00103BE4">
        <w:t xml:space="preserve"> </w:t>
      </w:r>
      <w:r w:rsidRPr="00103BE4">
        <w:t>статьи</w:t>
      </w:r>
      <w:r w:rsidR="00B4671C" w:rsidRPr="00103BE4">
        <w:t xml:space="preserve"> </w:t>
      </w:r>
      <w:r w:rsidRPr="00103BE4">
        <w:t>7</w:t>
      </w:r>
      <w:r w:rsidR="00B4671C" w:rsidRPr="00103BE4">
        <w:t xml:space="preserve"> </w:t>
      </w:r>
      <w:r w:rsidRPr="00103BE4">
        <w:t>Федерального</w:t>
      </w:r>
      <w:r w:rsidR="00B4671C" w:rsidRPr="00103BE4">
        <w:t xml:space="preserve"> </w:t>
      </w:r>
      <w:r w:rsidRPr="00103BE4">
        <w:t>закона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27</w:t>
      </w:r>
      <w:r w:rsidR="00B4671C" w:rsidRPr="00103BE4">
        <w:t xml:space="preserve"> </w:t>
      </w:r>
      <w:r w:rsidRPr="00103BE4">
        <w:t>июля</w:t>
      </w:r>
      <w:r w:rsidR="00B4671C" w:rsidRPr="00103BE4">
        <w:t xml:space="preserve"> </w:t>
      </w:r>
      <w:r w:rsidRPr="00103BE4">
        <w:t>2010</w:t>
      </w:r>
      <w:r w:rsidR="00B4671C" w:rsidRPr="00103BE4">
        <w:t xml:space="preserve"> </w:t>
      </w:r>
      <w:r w:rsidRPr="00103BE4">
        <w:t>года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210-ФЗ</w:t>
      </w:r>
      <w:r w:rsidR="00B4671C" w:rsidRPr="00103BE4">
        <w:t xml:space="preserve"> </w:t>
      </w:r>
      <w:r w:rsidRPr="00103BE4">
        <w:t>«Об</w:t>
      </w:r>
      <w:r w:rsidR="00B4671C" w:rsidRPr="00103BE4">
        <w:t xml:space="preserve"> </w:t>
      </w:r>
      <w:r w:rsidRPr="00103BE4">
        <w:t>организации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услуг»</w:t>
      </w:r>
      <w:r w:rsidR="00B4671C" w:rsidRPr="00103BE4">
        <w:t xml:space="preserve"> </w:t>
      </w:r>
      <w:r w:rsidRPr="00103BE4">
        <w:t>(далее</w:t>
      </w:r>
      <w:r w:rsidR="00B4671C" w:rsidRPr="00103BE4">
        <w:t xml:space="preserve"> </w:t>
      </w:r>
      <w:r w:rsidRPr="00103BE4">
        <w:t>-</w:t>
      </w:r>
      <w:r w:rsidR="00B4671C" w:rsidRPr="00103BE4">
        <w:t xml:space="preserve"> </w:t>
      </w:r>
      <w:r w:rsidRPr="00103BE4">
        <w:t>Федеральный</w:t>
      </w:r>
      <w:r w:rsidR="00B4671C" w:rsidRPr="00103BE4">
        <w:t xml:space="preserve"> </w:t>
      </w:r>
      <w:r w:rsidRPr="00103BE4">
        <w:t>закон</w:t>
      </w:r>
      <w:r w:rsidR="00BE32F3" w:rsidRPr="00103BE4">
        <w:t xml:space="preserve"> </w:t>
      </w:r>
      <w:r w:rsidRPr="00103BE4">
        <w:t>№210-ФЗ),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органам,</w:t>
      </w:r>
      <w:r w:rsidR="00B4671C" w:rsidRPr="00103BE4">
        <w:t xml:space="preserve"> </w:t>
      </w:r>
      <w:r w:rsidRPr="00103BE4">
        <w:t>предоставляющим</w:t>
      </w:r>
      <w:r w:rsidR="00B4671C" w:rsidRPr="00103BE4">
        <w:t xml:space="preserve"> </w:t>
      </w:r>
      <w:r w:rsidRPr="00103BE4">
        <w:t>муниципальные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установлен</w:t>
      </w:r>
      <w:r w:rsidR="00B4671C" w:rsidRPr="00103BE4">
        <w:t xml:space="preserve"> </w:t>
      </w:r>
      <w:r w:rsidRPr="00103BE4">
        <w:t>запрет</w:t>
      </w:r>
      <w:r w:rsidR="00B4671C" w:rsidRPr="00103BE4">
        <w:t xml:space="preserve"> </w:t>
      </w:r>
      <w:r w:rsidRPr="00103BE4">
        <w:t>требовать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осуществления</w:t>
      </w:r>
      <w:r w:rsidR="00B4671C" w:rsidRPr="00103BE4">
        <w:t xml:space="preserve"> </w:t>
      </w:r>
      <w:r w:rsidRPr="00103BE4">
        <w:t>действий,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согласований,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связанных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обращением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иные</w:t>
      </w:r>
      <w:r w:rsidR="00B4671C" w:rsidRPr="00103BE4">
        <w:t xml:space="preserve"> </w:t>
      </w:r>
      <w:r w:rsidRPr="00103BE4">
        <w:t>государственные</w:t>
      </w:r>
      <w:r w:rsidR="00B4671C" w:rsidRPr="00103BE4">
        <w:t xml:space="preserve"> </w:t>
      </w:r>
      <w:r w:rsidRPr="00103BE4">
        <w:t>органы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организации,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исключением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включенных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перечень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которые</w:t>
      </w:r>
      <w:r w:rsidR="00B4671C" w:rsidRPr="00103BE4">
        <w:t xml:space="preserve"> </w:t>
      </w:r>
      <w:r w:rsidRPr="00103BE4">
        <w:t>являются</w:t>
      </w:r>
      <w:r w:rsidR="00B4671C" w:rsidRPr="00103BE4">
        <w:t xml:space="preserve"> </w:t>
      </w:r>
      <w:r w:rsidRPr="00103BE4">
        <w:t>необходимыми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обязательными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="0076573C" w:rsidRPr="00103BE4">
        <w:t>услуг</w:t>
      </w:r>
      <w:r w:rsidRPr="00103BE4">
        <w:t>.</w:t>
      </w:r>
    </w:p>
    <w:p w:rsidR="003E446B" w:rsidRPr="00103BE4" w:rsidRDefault="003E446B" w:rsidP="00103BE4">
      <w:r w:rsidRPr="00103BE4">
        <w:t>Подраздел</w:t>
      </w:r>
      <w:r w:rsidR="00B4671C" w:rsidRPr="00103BE4">
        <w:t xml:space="preserve"> </w:t>
      </w:r>
      <w:r w:rsidRPr="00103BE4">
        <w:t>2.3.</w:t>
      </w:r>
      <w:r w:rsidR="00B4671C" w:rsidRPr="00103BE4">
        <w:t xml:space="preserve"> </w:t>
      </w:r>
      <w:r w:rsidRPr="00103BE4">
        <w:t>Описание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</w:p>
    <w:p w:rsidR="003E446B" w:rsidRPr="00103BE4" w:rsidRDefault="003E446B" w:rsidP="00103BE4">
      <w:r w:rsidRPr="00103BE4">
        <w:t>2.3.1.</w:t>
      </w:r>
      <w:r w:rsidR="00B4671C" w:rsidRPr="00103BE4">
        <w:t xml:space="preserve"> </w:t>
      </w:r>
      <w:r w:rsidRPr="00103BE4">
        <w:t>Результатом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является:</w:t>
      </w:r>
    </w:p>
    <w:p w:rsidR="003E446B" w:rsidRPr="00103BE4" w:rsidRDefault="003E446B" w:rsidP="00103BE4">
      <w:r w:rsidRPr="00103BE4">
        <w:t>1)</w:t>
      </w:r>
      <w:r w:rsidR="00B4671C" w:rsidRPr="00103BE4">
        <w:t xml:space="preserve"> </w:t>
      </w:r>
      <w:r w:rsidRPr="00103BE4">
        <w:t>согласование</w:t>
      </w:r>
      <w:r w:rsidR="00B4671C" w:rsidRPr="00103BE4">
        <w:t xml:space="preserve"> </w:t>
      </w:r>
      <w:r w:rsidRPr="00103BE4">
        <w:t>схем</w:t>
      </w:r>
      <w:r w:rsidR="00B4671C" w:rsidRPr="00103BE4">
        <w:t xml:space="preserve"> </w:t>
      </w:r>
      <w:r w:rsidRPr="00103BE4">
        <w:t>расположения</w:t>
      </w:r>
      <w:r w:rsidR="00B4671C" w:rsidRPr="00103BE4">
        <w:t xml:space="preserve"> </w:t>
      </w:r>
      <w:r w:rsidRPr="00103BE4">
        <w:t>объектов</w:t>
      </w:r>
      <w:r w:rsidR="00B4671C" w:rsidRPr="00103BE4">
        <w:t xml:space="preserve"> </w:t>
      </w:r>
      <w:r w:rsidRPr="00103BE4">
        <w:t>газоснабжения,</w:t>
      </w:r>
      <w:r w:rsidR="00B4671C" w:rsidRPr="00103BE4">
        <w:t xml:space="preserve"> </w:t>
      </w:r>
      <w:r w:rsidRPr="00103BE4">
        <w:t>используемых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обеспечения</w:t>
      </w:r>
      <w:r w:rsidR="00B4671C" w:rsidRPr="00103BE4">
        <w:t xml:space="preserve"> </w:t>
      </w:r>
      <w:r w:rsidRPr="00103BE4">
        <w:t>населения</w:t>
      </w:r>
      <w:r w:rsidR="00B4671C" w:rsidRPr="00103BE4">
        <w:t xml:space="preserve"> </w:t>
      </w:r>
      <w:r w:rsidRPr="00103BE4">
        <w:t>газом;</w:t>
      </w:r>
    </w:p>
    <w:p w:rsidR="003E446B" w:rsidRPr="00103BE4" w:rsidRDefault="003E446B" w:rsidP="00103BE4">
      <w:r w:rsidRPr="00103BE4">
        <w:t>2)</w:t>
      </w:r>
      <w:r w:rsidR="00B4671C" w:rsidRPr="00103BE4">
        <w:t xml:space="preserve"> </w:t>
      </w:r>
      <w:r w:rsidRPr="00103BE4">
        <w:t>письменный</w:t>
      </w:r>
      <w:r w:rsidR="00B4671C" w:rsidRPr="00103BE4">
        <w:t xml:space="preserve"> </w:t>
      </w:r>
      <w:r w:rsidRPr="00103BE4">
        <w:t>мотивированный</w:t>
      </w:r>
      <w:r w:rsidR="00B4671C" w:rsidRPr="00103BE4">
        <w:t xml:space="preserve"> </w:t>
      </w:r>
      <w:r w:rsidRPr="00103BE4">
        <w:t>отказ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оформленный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бумажном</w:t>
      </w:r>
      <w:r w:rsidR="00B4671C" w:rsidRPr="00103BE4">
        <w:t xml:space="preserve"> </w:t>
      </w:r>
      <w:r w:rsidRPr="00103BE4">
        <w:t>носителе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требованиями</w:t>
      </w:r>
      <w:r w:rsidR="00B4671C" w:rsidRPr="00103BE4">
        <w:t xml:space="preserve"> </w:t>
      </w:r>
      <w:r w:rsidRPr="00103BE4">
        <w:t>действующего</w:t>
      </w:r>
      <w:r w:rsidR="00B4671C" w:rsidRPr="00103BE4">
        <w:t xml:space="preserve"> </w:t>
      </w:r>
      <w:r w:rsidRPr="00103BE4">
        <w:t>законодательства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</w:t>
      </w:r>
      <w:r w:rsidR="00B4671C" w:rsidRPr="00103BE4">
        <w:t xml:space="preserve"> </w:t>
      </w:r>
      <w:r w:rsidRPr="00103BE4">
        <w:t>(далее</w:t>
      </w:r>
      <w:r w:rsidR="00B4671C" w:rsidRPr="00103BE4">
        <w:t xml:space="preserve"> </w:t>
      </w:r>
      <w:r w:rsidRPr="00103BE4">
        <w:t>-</w:t>
      </w:r>
      <w:r w:rsidR="00B4671C" w:rsidRPr="00103BE4">
        <w:t xml:space="preserve"> </w:t>
      </w:r>
      <w:r w:rsidRPr="00103BE4">
        <w:t>мотивированный</w:t>
      </w:r>
      <w:r w:rsidR="00B4671C" w:rsidRPr="00103BE4">
        <w:t xml:space="preserve"> </w:t>
      </w:r>
      <w:r w:rsidRPr="00103BE4">
        <w:t>отказ).</w:t>
      </w:r>
    </w:p>
    <w:p w:rsidR="003E446B" w:rsidRPr="00103BE4" w:rsidRDefault="003E446B" w:rsidP="00103BE4">
      <w:r w:rsidRPr="00103BE4">
        <w:t>2.3.2.</w:t>
      </w:r>
      <w:r w:rsidR="00B4671C" w:rsidRPr="00103BE4">
        <w:t xml:space="preserve"> </w:t>
      </w:r>
      <w:r w:rsidRPr="00103BE4">
        <w:t>Результаты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экстерриториальному</w:t>
      </w:r>
      <w:r w:rsidR="00B4671C" w:rsidRPr="00103BE4">
        <w:t xml:space="preserve"> </w:t>
      </w:r>
      <w:r w:rsidRPr="00103BE4">
        <w:t>принципу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виде</w:t>
      </w:r>
      <w:r w:rsidR="00B4671C" w:rsidRPr="00103BE4">
        <w:t xml:space="preserve"> </w:t>
      </w:r>
      <w:r w:rsidRPr="00103BE4">
        <w:t>электронных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электронных</w:t>
      </w:r>
      <w:r w:rsidR="00B4671C" w:rsidRPr="00103BE4">
        <w:t xml:space="preserve"> </w:t>
      </w:r>
      <w:r w:rsidRPr="00103BE4">
        <w:t>образов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заверяются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должностным</w:t>
      </w:r>
      <w:r w:rsidR="00B4671C" w:rsidRPr="00103BE4">
        <w:t xml:space="preserve"> </w:t>
      </w:r>
      <w:r w:rsidRPr="00103BE4">
        <w:t>лицом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органа.</w:t>
      </w:r>
    </w:p>
    <w:p w:rsidR="003E446B" w:rsidRPr="00103BE4" w:rsidRDefault="003E446B" w:rsidP="00103BE4">
      <w:r w:rsidRPr="00103BE4">
        <w:lastRenderedPageBreak/>
        <w:t>2.3.3.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бумажном</w:t>
      </w:r>
      <w:r w:rsidR="00B4671C" w:rsidRPr="00103BE4">
        <w:t xml:space="preserve"> </w:t>
      </w:r>
      <w:r w:rsidRPr="00103BE4">
        <w:t>носителе</w:t>
      </w:r>
      <w:r w:rsidR="00B4671C" w:rsidRPr="00103BE4">
        <w:t xml:space="preserve"> </w:t>
      </w:r>
      <w:r w:rsidRPr="00103BE4">
        <w:t>заявитель</w:t>
      </w:r>
      <w:r w:rsidR="00B4671C" w:rsidRPr="00103BE4">
        <w:t xml:space="preserve"> </w:t>
      </w:r>
      <w:r w:rsidRPr="00103BE4">
        <w:t>имеет</w:t>
      </w:r>
      <w:r w:rsidR="00B4671C" w:rsidRPr="00103BE4">
        <w:t xml:space="preserve"> </w:t>
      </w:r>
      <w:r w:rsidRPr="00103BE4">
        <w:t>право</w:t>
      </w:r>
      <w:r w:rsidR="00B4671C" w:rsidRPr="00103BE4">
        <w:t xml:space="preserve"> </w:t>
      </w:r>
      <w:r w:rsidRPr="00103BE4">
        <w:t>обратиться</w:t>
      </w:r>
      <w:r w:rsidR="00B4671C" w:rsidRPr="00103BE4">
        <w:t xml:space="preserve"> </w:t>
      </w:r>
      <w:r w:rsidRPr="00103BE4">
        <w:t>непосредственно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Подраздел</w:t>
      </w:r>
      <w:r w:rsidR="00B4671C" w:rsidRPr="00103BE4">
        <w:t xml:space="preserve"> </w:t>
      </w:r>
      <w:r w:rsidRPr="00103BE4">
        <w:t>2.4.</w:t>
      </w:r>
      <w:r w:rsidR="00B4671C" w:rsidRPr="00103BE4">
        <w:t xml:space="preserve"> </w:t>
      </w:r>
      <w:r w:rsidRPr="00103BE4">
        <w:t>Срок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учетом</w:t>
      </w:r>
      <w:r w:rsidR="00B4671C" w:rsidRPr="00103BE4">
        <w:t xml:space="preserve"> </w:t>
      </w:r>
      <w:r w:rsidRPr="00103BE4">
        <w:t>необходимости</w:t>
      </w:r>
      <w:r w:rsidR="00B4671C" w:rsidRPr="00103BE4">
        <w:t xml:space="preserve"> </w:t>
      </w:r>
      <w:r w:rsidRPr="00103BE4">
        <w:t>обращения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организации,</w:t>
      </w:r>
      <w:r w:rsidR="00B4671C" w:rsidRPr="00103BE4">
        <w:t xml:space="preserve"> </w:t>
      </w:r>
      <w:r w:rsidRPr="00103BE4">
        <w:t>участвующие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срок</w:t>
      </w:r>
      <w:r w:rsidR="00B4671C" w:rsidRPr="00103BE4">
        <w:t xml:space="preserve"> </w:t>
      </w:r>
      <w:r w:rsidRPr="00103BE4">
        <w:t>приостановления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случае,</w:t>
      </w:r>
      <w:r w:rsidR="00B4671C" w:rsidRPr="00103BE4">
        <w:t xml:space="preserve"> </w:t>
      </w:r>
      <w:r w:rsidRPr="00103BE4">
        <w:t>если</w:t>
      </w:r>
      <w:r w:rsidR="00B4671C" w:rsidRPr="00103BE4">
        <w:t xml:space="preserve"> </w:t>
      </w:r>
      <w:r w:rsidRPr="00103BE4">
        <w:t>возможность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предусмотрена</w:t>
      </w:r>
      <w:r w:rsidR="00B4671C" w:rsidRPr="00103BE4">
        <w:t xml:space="preserve"> </w:t>
      </w:r>
      <w:r w:rsidRPr="00103BE4">
        <w:t>законодательством</w:t>
      </w:r>
      <w:r w:rsidR="00B4671C" w:rsidRPr="00103BE4">
        <w:t xml:space="preserve"> </w:t>
      </w:r>
      <w:r w:rsidR="003B4EF9" w:rsidRPr="00103BE4">
        <w:t>Р</w:t>
      </w:r>
      <w:r w:rsidRPr="00103BE4">
        <w:t>оссийской</w:t>
      </w:r>
      <w:r w:rsidR="00B4671C" w:rsidRPr="00103BE4">
        <w:t xml:space="preserve"> </w:t>
      </w:r>
      <w:r w:rsidR="003B4EF9" w:rsidRPr="00103BE4">
        <w:t>Ф</w:t>
      </w:r>
      <w:r w:rsidRPr="00103BE4">
        <w:t>едерации,</w:t>
      </w:r>
      <w:r w:rsidR="00B4671C" w:rsidRPr="00103BE4">
        <w:t xml:space="preserve"> </w:t>
      </w:r>
      <w:r w:rsidRPr="00103BE4">
        <w:t>срок</w:t>
      </w:r>
      <w:r w:rsidR="00B4671C" w:rsidRPr="00103BE4">
        <w:t xml:space="preserve"> </w:t>
      </w:r>
      <w:r w:rsidRPr="00103BE4">
        <w:t>выдачи</w:t>
      </w:r>
      <w:r w:rsidR="00B4671C" w:rsidRPr="00103BE4">
        <w:t xml:space="preserve"> </w:t>
      </w:r>
      <w:r w:rsidRPr="00103BE4">
        <w:t>(направления)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являющихся</w:t>
      </w:r>
      <w:r w:rsidR="00B4671C" w:rsidRPr="00103BE4">
        <w:t xml:space="preserve"> </w:t>
      </w:r>
      <w:r w:rsidRPr="00103BE4">
        <w:t>результатом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</w:p>
    <w:p w:rsidR="003E446B" w:rsidRPr="00103BE4" w:rsidRDefault="003E446B" w:rsidP="00103BE4">
      <w:r w:rsidRPr="00103BE4">
        <w:t>2.4.1.</w:t>
      </w:r>
      <w:r w:rsidR="00B4671C" w:rsidRPr="00103BE4">
        <w:t xml:space="preserve"> </w:t>
      </w:r>
      <w:r w:rsidRPr="00103BE4">
        <w:t>Срок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составляет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более</w:t>
      </w:r>
      <w:r w:rsidR="00BE32F3" w:rsidRPr="00103BE4">
        <w:t xml:space="preserve"> </w:t>
      </w:r>
      <w:r w:rsidRPr="00103BE4">
        <w:t>22</w:t>
      </w:r>
      <w:r w:rsidR="00B4671C" w:rsidRPr="00103BE4">
        <w:t xml:space="preserve"> </w:t>
      </w:r>
      <w:r w:rsidRPr="00103BE4">
        <w:t>рабочих</w:t>
      </w:r>
      <w:r w:rsidR="00B4671C" w:rsidRPr="00103BE4">
        <w:t xml:space="preserve"> </w:t>
      </w:r>
      <w:r w:rsidRPr="00103BE4">
        <w:t>дней</w:t>
      </w:r>
      <w:r w:rsidR="00B4671C" w:rsidRPr="00103BE4">
        <w:t xml:space="preserve"> </w:t>
      </w:r>
      <w:r w:rsidRPr="00103BE4">
        <w:t>со</w:t>
      </w:r>
      <w:r w:rsidR="00B4671C" w:rsidRPr="00103BE4">
        <w:t xml:space="preserve"> </w:t>
      </w:r>
      <w:r w:rsidRPr="00103BE4">
        <w:t>дня</w:t>
      </w:r>
      <w:r w:rsidR="00B4671C" w:rsidRPr="00103BE4">
        <w:t xml:space="preserve"> </w:t>
      </w:r>
      <w:r w:rsidRPr="00103BE4">
        <w:t>регистрации</w:t>
      </w:r>
      <w:r w:rsidR="00B4671C" w:rsidRPr="00103BE4">
        <w:t xml:space="preserve"> </w:t>
      </w:r>
      <w:r w:rsidRPr="00103BE4">
        <w:t>заявления.</w:t>
      </w:r>
    </w:p>
    <w:p w:rsidR="003E446B" w:rsidRPr="00103BE4" w:rsidRDefault="003E446B" w:rsidP="00103BE4">
      <w:r w:rsidRPr="00103BE4">
        <w:t>В</w:t>
      </w:r>
      <w:r w:rsidR="00B4671C" w:rsidRPr="00103BE4">
        <w:t xml:space="preserve"> </w:t>
      </w:r>
      <w:r w:rsidRPr="00103BE4">
        <w:t>случае</w:t>
      </w:r>
      <w:r w:rsidR="00B4671C" w:rsidRPr="00103BE4">
        <w:t xml:space="preserve"> </w:t>
      </w:r>
      <w:r w:rsidRPr="00103BE4">
        <w:t>подачи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получение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через</w:t>
      </w:r>
      <w:r w:rsidR="00B4671C" w:rsidRPr="00103BE4">
        <w:t xml:space="preserve"> </w:t>
      </w:r>
      <w:r w:rsidRPr="00103BE4">
        <w:t>Единый</w:t>
      </w:r>
      <w:r w:rsidR="00B4671C" w:rsidRPr="00103BE4">
        <w:t xml:space="preserve"> </w:t>
      </w:r>
      <w:r w:rsidRPr="00103BE4">
        <w:t>портал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Региональный</w:t>
      </w:r>
      <w:r w:rsidR="00B4671C" w:rsidRPr="00103BE4">
        <w:t xml:space="preserve"> </w:t>
      </w:r>
      <w:r w:rsidRPr="00103BE4">
        <w:t>портал</w:t>
      </w:r>
      <w:r w:rsidR="00B4671C" w:rsidRPr="00103BE4">
        <w:t xml:space="preserve"> </w:t>
      </w:r>
      <w:r w:rsidRPr="00103BE4">
        <w:t>срок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превышает</w:t>
      </w:r>
      <w:r w:rsidR="00B4671C" w:rsidRPr="00103BE4">
        <w:t xml:space="preserve"> </w:t>
      </w:r>
      <w:r w:rsidRPr="00103BE4">
        <w:t>22</w:t>
      </w:r>
      <w:r w:rsidR="00B4671C" w:rsidRPr="00103BE4">
        <w:t xml:space="preserve"> </w:t>
      </w:r>
      <w:r w:rsidRPr="00103BE4">
        <w:t>рабочих</w:t>
      </w:r>
      <w:r w:rsidR="00B4671C" w:rsidRPr="00103BE4">
        <w:t xml:space="preserve"> </w:t>
      </w:r>
      <w:r w:rsidRPr="00103BE4">
        <w:t>дней.</w:t>
      </w:r>
    </w:p>
    <w:p w:rsidR="003E446B" w:rsidRPr="00103BE4" w:rsidRDefault="003E446B" w:rsidP="00103BE4">
      <w:r w:rsidRPr="00103BE4">
        <w:t>2.4.2.</w:t>
      </w:r>
      <w:r w:rsidR="00B4671C" w:rsidRPr="00103BE4">
        <w:t xml:space="preserve"> </w:t>
      </w:r>
      <w:r w:rsidRPr="00103BE4">
        <w:t>Срок</w:t>
      </w:r>
      <w:r w:rsidR="00B4671C" w:rsidRPr="00103BE4">
        <w:t xml:space="preserve"> </w:t>
      </w:r>
      <w:r w:rsidRPr="00103BE4">
        <w:t>приостановления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законодательством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предусмотрен.</w:t>
      </w:r>
    </w:p>
    <w:p w:rsidR="003E446B" w:rsidRPr="00103BE4" w:rsidRDefault="003E446B" w:rsidP="00103BE4">
      <w:r w:rsidRPr="00103BE4">
        <w:t>2.4.3.</w:t>
      </w:r>
      <w:r w:rsidR="003B4EF9" w:rsidRPr="00103BE4">
        <w:t xml:space="preserve"> </w:t>
      </w:r>
      <w:r w:rsidRPr="00103BE4">
        <w:t>Срок</w:t>
      </w:r>
      <w:r w:rsidR="00B4671C" w:rsidRPr="00103BE4">
        <w:t xml:space="preserve"> </w:t>
      </w:r>
      <w:r w:rsidRPr="00103BE4">
        <w:t>выдачи</w:t>
      </w:r>
      <w:r w:rsidR="00B4671C" w:rsidRPr="00103BE4">
        <w:t xml:space="preserve"> </w:t>
      </w:r>
      <w:r w:rsidRPr="00103BE4">
        <w:t>(направления)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являющихся</w:t>
      </w:r>
      <w:r w:rsidR="00B4671C" w:rsidRPr="00103BE4">
        <w:t xml:space="preserve"> </w:t>
      </w:r>
      <w:r w:rsidRPr="00103BE4">
        <w:t>результатом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составляет</w:t>
      </w:r>
      <w:r w:rsidR="00B4671C" w:rsidRPr="00103BE4">
        <w:t xml:space="preserve"> </w:t>
      </w:r>
      <w:r w:rsidRPr="00103BE4">
        <w:t>1</w:t>
      </w:r>
      <w:r w:rsidR="00B4671C" w:rsidRPr="00103BE4">
        <w:t xml:space="preserve"> </w:t>
      </w:r>
      <w:r w:rsidRPr="00103BE4">
        <w:t>рабочий</w:t>
      </w:r>
      <w:r w:rsidR="00B4671C" w:rsidRPr="00103BE4">
        <w:t xml:space="preserve"> </w:t>
      </w:r>
      <w:r w:rsidRPr="00103BE4">
        <w:t>день.</w:t>
      </w:r>
    </w:p>
    <w:p w:rsidR="003E446B" w:rsidRPr="00103BE4" w:rsidRDefault="003E446B" w:rsidP="00103BE4">
      <w:r w:rsidRPr="00103BE4">
        <w:t>Подраздел</w:t>
      </w:r>
      <w:r w:rsidR="00B4671C" w:rsidRPr="00103BE4">
        <w:t xml:space="preserve"> </w:t>
      </w:r>
      <w:r w:rsidRPr="00103BE4">
        <w:t>2.5.</w:t>
      </w:r>
      <w:r w:rsidR="00B4671C" w:rsidRPr="00103BE4">
        <w:t xml:space="preserve"> </w:t>
      </w:r>
      <w:r w:rsidRPr="00103BE4">
        <w:t>Нормативные</w:t>
      </w:r>
      <w:r w:rsidR="00B4671C" w:rsidRPr="00103BE4">
        <w:t xml:space="preserve"> </w:t>
      </w:r>
      <w:r w:rsidRPr="00103BE4">
        <w:t>правовые</w:t>
      </w:r>
      <w:r w:rsidR="00B4671C" w:rsidRPr="00103BE4">
        <w:t xml:space="preserve"> </w:t>
      </w:r>
      <w:r w:rsidRPr="00103BE4">
        <w:t>акты,</w:t>
      </w:r>
      <w:r w:rsidR="00B4671C" w:rsidRPr="00103BE4">
        <w:t xml:space="preserve"> </w:t>
      </w:r>
      <w:r w:rsidRPr="00103BE4">
        <w:t>регулирующие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</w:p>
    <w:p w:rsidR="003E446B" w:rsidRPr="00103BE4" w:rsidRDefault="003E446B" w:rsidP="00103BE4">
      <w:r w:rsidRPr="00103BE4">
        <w:t>Перечень</w:t>
      </w:r>
      <w:r w:rsidR="00B4671C" w:rsidRPr="00103BE4">
        <w:t xml:space="preserve"> </w:t>
      </w:r>
      <w:r w:rsidRPr="00103BE4">
        <w:t>нормативных</w:t>
      </w:r>
      <w:r w:rsidR="00B4671C" w:rsidRPr="00103BE4">
        <w:t xml:space="preserve"> </w:t>
      </w:r>
      <w:r w:rsidRPr="00103BE4">
        <w:t>правовых</w:t>
      </w:r>
      <w:r w:rsidR="00B4671C" w:rsidRPr="00103BE4">
        <w:t xml:space="preserve"> </w:t>
      </w:r>
      <w:r w:rsidRPr="00103BE4">
        <w:t>актов,</w:t>
      </w:r>
      <w:r w:rsidR="00B4671C" w:rsidRPr="00103BE4">
        <w:t xml:space="preserve"> </w:t>
      </w:r>
      <w:r w:rsidRPr="00103BE4">
        <w:t>регулирующих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(с</w:t>
      </w:r>
      <w:r w:rsidR="00B4671C" w:rsidRPr="00103BE4">
        <w:t xml:space="preserve"> </w:t>
      </w:r>
      <w:r w:rsidRPr="00103BE4">
        <w:t>указанием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реквизитов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источников</w:t>
      </w:r>
      <w:r w:rsidR="00B4671C" w:rsidRPr="00103BE4">
        <w:t xml:space="preserve"> </w:t>
      </w:r>
      <w:r w:rsidRPr="00103BE4">
        <w:t>официального</w:t>
      </w:r>
      <w:r w:rsidR="00B4671C" w:rsidRPr="00103BE4">
        <w:t xml:space="preserve"> </w:t>
      </w:r>
      <w:r w:rsidRPr="00103BE4">
        <w:t>опубликования),</w:t>
      </w:r>
      <w:r w:rsidR="00B4671C" w:rsidRPr="00103BE4">
        <w:t xml:space="preserve"> </w:t>
      </w:r>
      <w:r w:rsidRPr="00103BE4">
        <w:t>подлежит</w:t>
      </w:r>
      <w:r w:rsidR="00B4671C" w:rsidRPr="00103BE4">
        <w:t xml:space="preserve"> </w:t>
      </w:r>
      <w:r w:rsidRPr="00103BE4">
        <w:t>обязательному</w:t>
      </w:r>
      <w:r w:rsidR="00B4671C" w:rsidRPr="00103BE4">
        <w:t xml:space="preserve"> </w:t>
      </w:r>
      <w:r w:rsidRPr="00103BE4">
        <w:t>размещению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официальном</w:t>
      </w:r>
      <w:r w:rsidR="00B4671C" w:rsidRPr="00103BE4">
        <w:t xml:space="preserve"> </w:t>
      </w:r>
      <w:r w:rsidRPr="00103BE4">
        <w:t>сайте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предоставляющего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сети</w:t>
      </w:r>
      <w:r w:rsidR="00B4671C" w:rsidRPr="00103BE4">
        <w:t xml:space="preserve"> </w:t>
      </w:r>
      <w:r w:rsidRPr="00103BE4">
        <w:t>«Интернет»,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портале.</w:t>
      </w:r>
    </w:p>
    <w:p w:rsidR="003E446B" w:rsidRPr="00103BE4" w:rsidRDefault="003E446B" w:rsidP="00103BE4">
      <w:r w:rsidRPr="00103BE4">
        <w:t>Уполномоченный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предоставляющий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обеспечивает</w:t>
      </w:r>
      <w:r w:rsidR="00B4671C" w:rsidRPr="00103BE4">
        <w:t xml:space="preserve"> </w:t>
      </w:r>
      <w:r w:rsidRPr="00103BE4">
        <w:t>размещение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актуализацию</w:t>
      </w:r>
      <w:r w:rsidR="00B4671C" w:rsidRPr="00103BE4">
        <w:t xml:space="preserve"> </w:t>
      </w:r>
      <w:r w:rsidRPr="00103BE4">
        <w:t>перечня</w:t>
      </w:r>
      <w:r w:rsidR="00B4671C" w:rsidRPr="00103BE4">
        <w:t xml:space="preserve"> </w:t>
      </w:r>
      <w:r w:rsidRPr="00103BE4">
        <w:t>нормативных</w:t>
      </w:r>
      <w:r w:rsidR="00B4671C" w:rsidRPr="00103BE4">
        <w:t xml:space="preserve"> </w:t>
      </w:r>
      <w:r w:rsidRPr="00103BE4">
        <w:t>правовых</w:t>
      </w:r>
      <w:r w:rsidR="00B4671C" w:rsidRPr="00103BE4">
        <w:t xml:space="preserve"> </w:t>
      </w:r>
      <w:r w:rsidRPr="00103BE4">
        <w:t>актов,</w:t>
      </w:r>
      <w:r w:rsidR="00B4671C" w:rsidRPr="00103BE4">
        <w:t xml:space="preserve"> </w:t>
      </w:r>
      <w:r w:rsidRPr="00103BE4">
        <w:t>регламентирующих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Подраздел</w:t>
      </w:r>
      <w:r w:rsidR="00B4671C" w:rsidRPr="00103BE4">
        <w:t xml:space="preserve"> </w:t>
      </w:r>
      <w:r w:rsidRPr="00103BE4">
        <w:t>2.6.</w:t>
      </w:r>
      <w:r w:rsidR="00B4671C" w:rsidRPr="00103BE4">
        <w:t xml:space="preserve"> </w:t>
      </w:r>
      <w:r w:rsidRPr="00103BE4">
        <w:t>Исчерпывающий</w:t>
      </w:r>
      <w:r w:rsidR="00B4671C" w:rsidRPr="00103BE4">
        <w:t xml:space="preserve"> </w:t>
      </w:r>
      <w:r w:rsidRPr="00103BE4">
        <w:t>перечень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нормативными</w:t>
      </w:r>
      <w:r w:rsidR="00B4671C" w:rsidRPr="00103BE4">
        <w:t xml:space="preserve"> </w:t>
      </w:r>
      <w:r w:rsidRPr="00103BE4">
        <w:t>правовыми</w:t>
      </w:r>
      <w:r w:rsidR="00B4671C" w:rsidRPr="00103BE4">
        <w:t xml:space="preserve"> </w:t>
      </w:r>
      <w:r w:rsidRPr="00103BE4">
        <w:t>актами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которые</w:t>
      </w:r>
      <w:r w:rsidR="00B4671C" w:rsidRPr="00103BE4">
        <w:t xml:space="preserve"> </w:t>
      </w:r>
      <w:r w:rsidRPr="00103BE4">
        <w:t>являются</w:t>
      </w:r>
      <w:r w:rsidR="00B4671C" w:rsidRPr="00103BE4">
        <w:t xml:space="preserve"> </w:t>
      </w:r>
      <w:r w:rsidRPr="00103BE4">
        <w:t>необходимыми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обязательными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подлежащих</w:t>
      </w:r>
      <w:r w:rsidR="00B4671C" w:rsidRPr="00103BE4">
        <w:t xml:space="preserve"> </w:t>
      </w:r>
      <w:r w:rsidRPr="00103BE4">
        <w:t>представлению</w:t>
      </w:r>
      <w:r w:rsidR="00B4671C" w:rsidRPr="00103BE4">
        <w:t xml:space="preserve"> </w:t>
      </w:r>
      <w:r w:rsidRPr="00103BE4">
        <w:t>заявителем,</w:t>
      </w:r>
      <w:r w:rsidR="00B4671C" w:rsidRPr="00103BE4">
        <w:t xml:space="preserve"> </w:t>
      </w:r>
      <w:r w:rsidRPr="00103BE4">
        <w:t>способы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заявителем,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форме,</w:t>
      </w:r>
      <w:r w:rsidR="00B4671C" w:rsidRPr="00103BE4">
        <w:t xml:space="preserve"> </w:t>
      </w:r>
      <w:r w:rsidRPr="00103BE4">
        <w:t>порядок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представления</w:t>
      </w:r>
    </w:p>
    <w:p w:rsidR="003E446B" w:rsidRPr="00103BE4" w:rsidRDefault="003E446B" w:rsidP="00103BE4">
      <w:r w:rsidRPr="00103BE4">
        <w:t>2.6.1.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заявитель</w:t>
      </w:r>
      <w:r w:rsidR="00B4671C" w:rsidRPr="00103BE4">
        <w:t xml:space="preserve"> </w:t>
      </w:r>
      <w:r w:rsidRPr="00103BE4">
        <w:t>представляет</w:t>
      </w:r>
      <w:r w:rsidR="00B4671C" w:rsidRPr="00103BE4">
        <w:t xml:space="preserve"> </w:t>
      </w:r>
      <w:r w:rsidRPr="00103BE4">
        <w:t>следующие</w:t>
      </w:r>
      <w:r w:rsidR="00B4671C" w:rsidRPr="00103BE4">
        <w:t xml:space="preserve"> </w:t>
      </w:r>
      <w:r w:rsidRPr="00103BE4">
        <w:t>документы:</w:t>
      </w:r>
    </w:p>
    <w:p w:rsidR="003E446B" w:rsidRPr="00103BE4" w:rsidRDefault="003E446B" w:rsidP="00103BE4">
      <w:r w:rsidRPr="00103BE4">
        <w:t>1)</w:t>
      </w:r>
      <w:r w:rsidR="00B4671C" w:rsidRPr="00103BE4">
        <w:t xml:space="preserve"> </w:t>
      </w:r>
      <w:r w:rsidRPr="00103BE4">
        <w:t>заявление,</w:t>
      </w:r>
      <w:r w:rsidR="00B4671C" w:rsidRPr="00103BE4">
        <w:t xml:space="preserve"> </w:t>
      </w:r>
      <w:r w:rsidRPr="00103BE4">
        <w:t>которое</w:t>
      </w:r>
      <w:r w:rsidR="00B4671C" w:rsidRPr="00103BE4">
        <w:t xml:space="preserve"> </w:t>
      </w:r>
      <w:r w:rsidRPr="00103BE4">
        <w:t>оформляется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рекомендуемой</w:t>
      </w:r>
      <w:r w:rsidR="00B4671C" w:rsidRPr="00103BE4">
        <w:t xml:space="preserve"> </w:t>
      </w:r>
      <w:r w:rsidRPr="00103BE4">
        <w:t>форме,</w:t>
      </w:r>
      <w:r w:rsidR="00B4671C" w:rsidRPr="00103BE4">
        <w:t xml:space="preserve"> </w:t>
      </w:r>
      <w:r w:rsidRPr="00103BE4">
        <w:t>приведенной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приложении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административному</w:t>
      </w:r>
      <w:r w:rsidR="00B4671C" w:rsidRPr="00103BE4">
        <w:t xml:space="preserve"> </w:t>
      </w:r>
      <w:r w:rsidRPr="00103BE4">
        <w:t>регламенту;</w:t>
      </w:r>
    </w:p>
    <w:p w:rsidR="003E446B" w:rsidRPr="00103BE4" w:rsidRDefault="003E446B" w:rsidP="00103BE4">
      <w:r w:rsidRPr="00103BE4">
        <w:t>2)</w:t>
      </w:r>
      <w:r w:rsidR="00B4671C" w:rsidRPr="00103BE4">
        <w:t xml:space="preserve"> </w:t>
      </w:r>
      <w:r w:rsidRPr="00103BE4">
        <w:t>документ,</w:t>
      </w:r>
      <w:r w:rsidR="00B4671C" w:rsidRPr="00103BE4">
        <w:t xml:space="preserve"> </w:t>
      </w:r>
      <w:r w:rsidRPr="00103BE4">
        <w:t>удостоверяющий</w:t>
      </w:r>
      <w:r w:rsidR="00B4671C" w:rsidRPr="00103BE4">
        <w:t xml:space="preserve"> </w:t>
      </w:r>
      <w:r w:rsidRPr="00103BE4">
        <w:t>личность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(заявителей),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его</w:t>
      </w:r>
      <w:r w:rsidR="00B4671C" w:rsidRPr="00103BE4">
        <w:t xml:space="preserve"> </w:t>
      </w:r>
      <w:r w:rsidRPr="00103BE4">
        <w:t>(их)</w:t>
      </w:r>
      <w:r w:rsidR="00B4671C" w:rsidRPr="00103BE4">
        <w:t xml:space="preserve"> </w:t>
      </w:r>
      <w:r w:rsidRPr="00103BE4">
        <w:t>представителя;</w:t>
      </w:r>
    </w:p>
    <w:p w:rsidR="003E446B" w:rsidRPr="00103BE4" w:rsidRDefault="003E446B" w:rsidP="00103BE4">
      <w:r w:rsidRPr="00103BE4">
        <w:t>3)</w:t>
      </w:r>
      <w:r w:rsidR="00B4671C" w:rsidRPr="00103BE4">
        <w:t xml:space="preserve"> </w:t>
      </w:r>
      <w:r w:rsidRPr="00103BE4">
        <w:t>документ,</w:t>
      </w:r>
      <w:r w:rsidR="00B4671C" w:rsidRPr="00103BE4">
        <w:t xml:space="preserve"> </w:t>
      </w:r>
      <w:r w:rsidRPr="00103BE4">
        <w:t>удостоверяющий</w:t>
      </w:r>
      <w:r w:rsidR="00B4671C" w:rsidRPr="00103BE4">
        <w:t xml:space="preserve"> </w:t>
      </w:r>
      <w:r w:rsidRPr="00103BE4">
        <w:t>права</w:t>
      </w:r>
      <w:r w:rsidR="00B4671C" w:rsidRPr="00103BE4">
        <w:t xml:space="preserve"> </w:t>
      </w:r>
      <w:r w:rsidRPr="00103BE4">
        <w:t>(полномочия)</w:t>
      </w:r>
      <w:r w:rsidR="00B4671C" w:rsidRPr="00103BE4">
        <w:t xml:space="preserve"> </w:t>
      </w:r>
      <w:r w:rsidRPr="00103BE4">
        <w:t>представителя</w:t>
      </w:r>
      <w:r w:rsidR="00B4671C" w:rsidRPr="00103BE4">
        <w:t xml:space="preserve"> </w:t>
      </w:r>
      <w:r w:rsidRPr="00103BE4">
        <w:t>заявителя;</w:t>
      </w:r>
    </w:p>
    <w:p w:rsidR="003E446B" w:rsidRPr="00103BE4" w:rsidRDefault="003E446B" w:rsidP="00103BE4">
      <w:r w:rsidRPr="00103BE4">
        <w:t>4)</w:t>
      </w:r>
      <w:r w:rsidR="00B4671C" w:rsidRPr="00103BE4">
        <w:t xml:space="preserve"> </w:t>
      </w:r>
      <w:r w:rsidRPr="00103BE4">
        <w:t>схема</w:t>
      </w:r>
      <w:r w:rsidR="00B4671C" w:rsidRPr="00103BE4">
        <w:t xml:space="preserve"> </w:t>
      </w:r>
      <w:r w:rsidRPr="00103BE4">
        <w:t>расположения</w:t>
      </w:r>
      <w:r w:rsidR="00B4671C" w:rsidRPr="00103BE4">
        <w:t xml:space="preserve"> </w:t>
      </w:r>
      <w:r w:rsidRPr="00103BE4">
        <w:t>объектов</w:t>
      </w:r>
      <w:r w:rsidR="00B4671C" w:rsidRPr="00103BE4">
        <w:t xml:space="preserve"> </w:t>
      </w:r>
      <w:r w:rsidRPr="00103BE4">
        <w:t>газоснабжения,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обеспечения</w:t>
      </w:r>
      <w:r w:rsidR="00B4671C" w:rsidRPr="00103BE4">
        <w:t xml:space="preserve"> </w:t>
      </w:r>
      <w:r w:rsidRPr="00103BE4">
        <w:t>населения</w:t>
      </w:r>
      <w:r w:rsidR="00B4671C" w:rsidRPr="00103BE4">
        <w:t xml:space="preserve"> </w:t>
      </w:r>
      <w:r w:rsidRPr="00103BE4">
        <w:t>газом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количестве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(двух)</w:t>
      </w:r>
      <w:r w:rsidR="00B4671C" w:rsidRPr="00103BE4">
        <w:t xml:space="preserve"> </w:t>
      </w:r>
      <w:r w:rsidRPr="00103BE4">
        <w:t>экземпляров</w:t>
      </w:r>
      <w:r w:rsidR="00B4671C" w:rsidRPr="00103BE4">
        <w:t xml:space="preserve"> </w:t>
      </w:r>
      <w:r w:rsidRPr="00103BE4">
        <w:t>(подлинники)</w:t>
      </w:r>
      <w:r w:rsidR="00B4671C" w:rsidRPr="00103BE4">
        <w:t xml:space="preserve"> </w:t>
      </w:r>
      <w:r w:rsidRPr="00103BE4">
        <w:t>(схема</w:t>
      </w:r>
      <w:r w:rsidR="00B4671C" w:rsidRPr="00103BE4">
        <w:t xml:space="preserve"> </w:t>
      </w:r>
      <w:r w:rsidRPr="00103BE4">
        <w:t>может</w:t>
      </w:r>
      <w:r w:rsidR="00B4671C" w:rsidRPr="00103BE4">
        <w:t xml:space="preserve"> </w:t>
      </w:r>
      <w:r w:rsidRPr="00103BE4">
        <w:t>быть</w:t>
      </w:r>
      <w:r w:rsidR="00B4671C" w:rsidRPr="00103BE4">
        <w:t xml:space="preserve"> </w:t>
      </w:r>
      <w:r w:rsidRPr="00103BE4">
        <w:t>предоставлена</w:t>
      </w:r>
      <w:r w:rsidR="00B4671C" w:rsidRPr="00103BE4">
        <w:t xml:space="preserve"> </w:t>
      </w:r>
      <w:r w:rsidRPr="00103BE4">
        <w:t>как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электронного</w:t>
      </w:r>
      <w:r w:rsidR="00B4671C" w:rsidRPr="00103BE4">
        <w:t xml:space="preserve"> </w:t>
      </w:r>
      <w:r w:rsidRPr="00103BE4">
        <w:t>документа,</w:t>
      </w:r>
      <w:r w:rsidR="00B4671C" w:rsidRPr="00103BE4">
        <w:t xml:space="preserve"> </w:t>
      </w:r>
      <w:r w:rsidRPr="00103BE4">
        <w:t>так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бумажном</w:t>
      </w:r>
      <w:r w:rsidR="00B4671C" w:rsidRPr="00103BE4">
        <w:t xml:space="preserve"> </w:t>
      </w:r>
      <w:r w:rsidRPr="00103BE4">
        <w:t>носителе).</w:t>
      </w:r>
    </w:p>
    <w:p w:rsidR="003E446B" w:rsidRPr="00103BE4" w:rsidRDefault="003E446B" w:rsidP="00103BE4">
      <w:r w:rsidRPr="00103BE4">
        <w:t>2.6.2.</w:t>
      </w:r>
      <w:r w:rsidR="00B4671C" w:rsidRPr="00103BE4">
        <w:t xml:space="preserve"> </w:t>
      </w:r>
      <w:r w:rsidRPr="00103BE4">
        <w:t>Перечень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исчерпывающим.</w:t>
      </w:r>
    </w:p>
    <w:p w:rsidR="003E446B" w:rsidRPr="00103BE4" w:rsidRDefault="003E446B" w:rsidP="00103BE4">
      <w:r w:rsidRPr="00103BE4">
        <w:t>2.6.3.</w:t>
      </w:r>
      <w:r w:rsidR="00B4671C" w:rsidRPr="00103BE4">
        <w:t xml:space="preserve"> </w:t>
      </w:r>
      <w:r w:rsidRPr="00103BE4">
        <w:t>Документы,</w:t>
      </w:r>
      <w:r w:rsidR="00B4671C" w:rsidRPr="00103BE4">
        <w:t xml:space="preserve"> </w:t>
      </w:r>
      <w:r w:rsidRPr="00103BE4">
        <w:t>составленные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иностранном</w:t>
      </w:r>
      <w:r w:rsidR="00B4671C" w:rsidRPr="00103BE4">
        <w:t xml:space="preserve"> </w:t>
      </w:r>
      <w:r w:rsidRPr="00103BE4">
        <w:t>языке,</w:t>
      </w:r>
      <w:r w:rsidR="00B4671C" w:rsidRPr="00103BE4">
        <w:t xml:space="preserve"> </w:t>
      </w:r>
      <w:r w:rsidRPr="00103BE4">
        <w:t>подлежат</w:t>
      </w:r>
      <w:r w:rsidR="00B4671C" w:rsidRPr="00103BE4">
        <w:t xml:space="preserve"> </w:t>
      </w:r>
      <w:r w:rsidRPr="00103BE4">
        <w:t>переводу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русский</w:t>
      </w:r>
      <w:r w:rsidR="00B4671C" w:rsidRPr="00103BE4">
        <w:t xml:space="preserve"> </w:t>
      </w:r>
      <w:r w:rsidRPr="00103BE4">
        <w:t>язык.</w:t>
      </w:r>
      <w:r w:rsidR="00B4671C" w:rsidRPr="00103BE4">
        <w:t xml:space="preserve"> </w:t>
      </w:r>
      <w:r w:rsidRPr="00103BE4">
        <w:t>Верность</w:t>
      </w:r>
      <w:r w:rsidR="00B4671C" w:rsidRPr="00103BE4">
        <w:t xml:space="preserve"> </w:t>
      </w:r>
      <w:r w:rsidRPr="00103BE4">
        <w:t>перевода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подлинность</w:t>
      </w:r>
      <w:r w:rsidR="00B4671C" w:rsidRPr="00103BE4">
        <w:t xml:space="preserve"> </w:t>
      </w:r>
      <w:r w:rsidRPr="00103BE4">
        <w:t>переводчика</w:t>
      </w:r>
      <w:r w:rsidR="00B4671C" w:rsidRPr="00103BE4">
        <w:t xml:space="preserve"> </w:t>
      </w:r>
      <w:r w:rsidRPr="00103BE4">
        <w:t>свидетельствуются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порядке,</w:t>
      </w:r>
      <w:r w:rsidR="00B4671C" w:rsidRPr="00103BE4">
        <w:t xml:space="preserve"> </w:t>
      </w:r>
      <w:r w:rsidRPr="00103BE4">
        <w:t>установленном</w:t>
      </w:r>
      <w:r w:rsidR="00B4671C" w:rsidRPr="00103BE4">
        <w:t xml:space="preserve"> </w:t>
      </w:r>
      <w:r w:rsidRPr="00103BE4">
        <w:t>законодательством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нотариате.</w:t>
      </w:r>
    </w:p>
    <w:p w:rsidR="003E446B" w:rsidRPr="00103BE4" w:rsidRDefault="003E446B" w:rsidP="00103BE4">
      <w:r w:rsidRPr="00103BE4">
        <w:t>2.6.4.</w:t>
      </w:r>
      <w:r w:rsidR="00B4671C" w:rsidRPr="00103BE4">
        <w:t xml:space="preserve"> </w:t>
      </w:r>
      <w:r w:rsidRPr="00103BE4">
        <w:t>Копии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должны</w:t>
      </w:r>
      <w:r w:rsidR="00B4671C" w:rsidRPr="00103BE4">
        <w:t xml:space="preserve"> </w:t>
      </w:r>
      <w:r w:rsidRPr="00103BE4">
        <w:t>быть</w:t>
      </w:r>
      <w:r w:rsidR="00B4671C" w:rsidRPr="00103BE4">
        <w:t xml:space="preserve"> </w:t>
      </w:r>
      <w:r w:rsidRPr="00103BE4">
        <w:t>заверены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установленном</w:t>
      </w:r>
      <w:r w:rsidR="00B4671C" w:rsidRPr="00103BE4">
        <w:t xml:space="preserve"> </w:t>
      </w:r>
      <w:r w:rsidRPr="00103BE4">
        <w:t>порядке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представлены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предъявлением</w:t>
      </w:r>
      <w:r w:rsidR="00B4671C" w:rsidRPr="00103BE4">
        <w:t xml:space="preserve"> </w:t>
      </w:r>
      <w:r w:rsidRPr="00103BE4">
        <w:t>подлинника.</w:t>
      </w:r>
    </w:p>
    <w:p w:rsidR="003E446B" w:rsidRPr="00103BE4" w:rsidRDefault="003E446B" w:rsidP="00103BE4">
      <w:r w:rsidRPr="00103BE4">
        <w:lastRenderedPageBreak/>
        <w:t>2.6.5.</w:t>
      </w:r>
      <w:r w:rsidR="00B4671C" w:rsidRPr="00103BE4">
        <w:t xml:space="preserve"> </w:t>
      </w:r>
      <w:r w:rsidRPr="00103BE4">
        <w:t>Заявителям</w:t>
      </w:r>
      <w:r w:rsidR="00B4671C" w:rsidRPr="00103BE4">
        <w:t xml:space="preserve"> </w:t>
      </w:r>
      <w:r w:rsidRPr="00103BE4">
        <w:t>обеспечивается</w:t>
      </w:r>
      <w:r w:rsidR="00B4671C" w:rsidRPr="00103BE4">
        <w:t xml:space="preserve"> </w:t>
      </w:r>
      <w:r w:rsidRPr="00103BE4">
        <w:t>возможность</w:t>
      </w:r>
      <w:r w:rsidR="00B4671C" w:rsidRPr="00103BE4">
        <w:t xml:space="preserve"> </w:t>
      </w:r>
      <w:r w:rsidRPr="00103BE4">
        <w:t>выбора</w:t>
      </w:r>
      <w:r w:rsidR="00B4671C" w:rsidRPr="00103BE4">
        <w:t xml:space="preserve"> </w:t>
      </w:r>
      <w:r w:rsidRPr="00103BE4">
        <w:t>способа</w:t>
      </w:r>
      <w:r w:rsidR="00B4671C" w:rsidRPr="00103BE4">
        <w:t xml:space="preserve"> </w:t>
      </w:r>
      <w:r w:rsidRPr="00103BE4">
        <w:t>подачи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услуги: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личном</w:t>
      </w:r>
      <w:r w:rsidR="00B4671C" w:rsidRPr="00103BE4">
        <w:t xml:space="preserve"> </w:t>
      </w:r>
      <w:r w:rsidRPr="00103BE4">
        <w:t>обращении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МФЦ,</w:t>
      </w:r>
      <w:r w:rsidR="00B4671C" w:rsidRPr="00103BE4">
        <w:t xml:space="preserve"> </w:t>
      </w:r>
      <w:r w:rsidRPr="00103BE4">
        <w:t>почтовой</w:t>
      </w:r>
      <w:r w:rsidR="00B4671C" w:rsidRPr="00103BE4">
        <w:t xml:space="preserve"> </w:t>
      </w:r>
      <w:r w:rsidRPr="00103BE4">
        <w:t>связью,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форме.</w:t>
      </w:r>
    </w:p>
    <w:p w:rsidR="003E446B" w:rsidRPr="00103BE4" w:rsidRDefault="003E446B" w:rsidP="00103BE4">
      <w:r w:rsidRPr="00103BE4">
        <w:t>2.6.6.</w:t>
      </w:r>
      <w:r w:rsidR="00B4671C" w:rsidRPr="00103BE4">
        <w:t xml:space="preserve"> </w:t>
      </w:r>
      <w:r w:rsidRPr="00103BE4">
        <w:t>Заявление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сканированные</w:t>
      </w:r>
      <w:r w:rsidR="00B4671C" w:rsidRPr="00103BE4">
        <w:t xml:space="preserve"> </w:t>
      </w:r>
      <w:r w:rsidRPr="00103BE4">
        <w:t>копии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указанные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настоящем</w:t>
      </w:r>
      <w:r w:rsidR="00B4671C" w:rsidRPr="00103BE4">
        <w:t xml:space="preserve"> </w:t>
      </w:r>
      <w:r w:rsidRPr="00103BE4">
        <w:t>подразделе,</w:t>
      </w:r>
      <w:r w:rsidR="00B4671C" w:rsidRPr="00103BE4">
        <w:t xml:space="preserve"> </w:t>
      </w:r>
      <w:r w:rsidRPr="00103BE4">
        <w:t>могут</w:t>
      </w:r>
      <w:r w:rsidR="00B4671C" w:rsidRPr="00103BE4">
        <w:t xml:space="preserve"> </w:t>
      </w:r>
      <w:r w:rsidRPr="00103BE4">
        <w:t>быть</w:t>
      </w:r>
      <w:r w:rsidR="00B4671C" w:rsidRPr="00103BE4">
        <w:t xml:space="preserve"> </w:t>
      </w:r>
      <w:r w:rsidRPr="00103BE4">
        <w:t>поданы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через</w:t>
      </w:r>
      <w:r w:rsidR="00B4671C" w:rsidRPr="00103BE4">
        <w:t xml:space="preserve"> </w:t>
      </w:r>
      <w:r w:rsidRPr="00103BE4">
        <w:t>Единый</w:t>
      </w:r>
      <w:r w:rsidR="00B4671C" w:rsidRPr="00103BE4">
        <w:t xml:space="preserve"> </w:t>
      </w:r>
      <w:r w:rsidRPr="00103BE4">
        <w:t>портал,</w:t>
      </w:r>
      <w:r w:rsidR="00B4671C" w:rsidRPr="00103BE4">
        <w:t xml:space="preserve"> </w:t>
      </w:r>
      <w:r w:rsidRPr="00103BE4">
        <w:t>Региональный</w:t>
      </w:r>
      <w:r w:rsidR="00B4671C" w:rsidRPr="00103BE4">
        <w:t xml:space="preserve"> </w:t>
      </w:r>
      <w:r w:rsidRPr="00103BE4">
        <w:t>портал.</w:t>
      </w:r>
    </w:p>
    <w:p w:rsidR="003E446B" w:rsidRPr="00103BE4" w:rsidRDefault="003E446B" w:rsidP="00103BE4">
      <w:r w:rsidRPr="00103BE4">
        <w:t>2.6.7.</w:t>
      </w:r>
      <w:r w:rsidR="00B4671C" w:rsidRPr="00103BE4">
        <w:t xml:space="preserve"> </w:t>
      </w:r>
      <w:r w:rsidRPr="00103BE4">
        <w:t>Копии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пункте</w:t>
      </w:r>
      <w:r w:rsidR="00B4671C" w:rsidRPr="00103BE4">
        <w:t xml:space="preserve"> </w:t>
      </w:r>
      <w:r w:rsidRPr="00103BE4">
        <w:t>2.6.1</w:t>
      </w:r>
      <w:r w:rsidR="00B4671C" w:rsidRPr="00103BE4">
        <w:t xml:space="preserve"> </w:t>
      </w:r>
      <w:r w:rsidRPr="00103BE4">
        <w:t>подраздела</w:t>
      </w:r>
      <w:r w:rsidR="00B4671C" w:rsidRPr="00103BE4">
        <w:t xml:space="preserve"> </w:t>
      </w:r>
      <w:r w:rsidRPr="00103BE4">
        <w:t>2.6</w:t>
      </w:r>
      <w:r w:rsidR="00B4671C" w:rsidRPr="00103BE4">
        <w:t xml:space="preserve"> </w:t>
      </w:r>
      <w:r w:rsidRPr="00103BE4">
        <w:t>раздела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Регламента</w:t>
      </w:r>
      <w:r w:rsidR="00B4671C" w:rsidRPr="00103BE4">
        <w:t xml:space="preserve"> </w:t>
      </w:r>
      <w:r w:rsidRPr="00103BE4">
        <w:t>представляются</w:t>
      </w:r>
      <w:r w:rsidR="00B4671C" w:rsidRPr="00103BE4">
        <w:t xml:space="preserve"> </w:t>
      </w:r>
      <w:r w:rsidRPr="00103BE4">
        <w:t>вместе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подлинниками,</w:t>
      </w:r>
      <w:r w:rsidR="00B4671C" w:rsidRPr="00103BE4">
        <w:t xml:space="preserve"> </w:t>
      </w:r>
      <w:r w:rsidRPr="00103BE4">
        <w:t>которые</w:t>
      </w:r>
      <w:r w:rsidR="00B4671C" w:rsidRPr="00103BE4">
        <w:t xml:space="preserve"> </w:t>
      </w:r>
      <w:r w:rsidRPr="00103BE4">
        <w:t>после</w:t>
      </w:r>
      <w:r w:rsidR="00B4671C" w:rsidRPr="00103BE4">
        <w:t xml:space="preserve"> </w:t>
      </w:r>
      <w:r w:rsidRPr="00103BE4">
        <w:t>сверки</w:t>
      </w:r>
      <w:r w:rsidR="00B4671C" w:rsidRPr="00103BE4">
        <w:t xml:space="preserve"> </w:t>
      </w:r>
      <w:r w:rsidRPr="00103BE4">
        <w:t>возвращаются</w:t>
      </w:r>
      <w:r w:rsidR="00B4671C" w:rsidRPr="00103BE4">
        <w:t xml:space="preserve"> </w:t>
      </w:r>
      <w:r w:rsidRPr="00103BE4">
        <w:t>заявителю.</w:t>
      </w:r>
    </w:p>
    <w:p w:rsidR="003E446B" w:rsidRPr="00103BE4" w:rsidRDefault="003E446B" w:rsidP="00103BE4">
      <w:r w:rsidRPr="00103BE4">
        <w:t>В</w:t>
      </w:r>
      <w:r w:rsidR="00B4671C" w:rsidRPr="00103BE4">
        <w:t xml:space="preserve"> </w:t>
      </w:r>
      <w:r w:rsidRPr="00103BE4">
        <w:t>случае</w:t>
      </w:r>
      <w:r w:rsidR="00B4671C" w:rsidRPr="00103BE4">
        <w:t xml:space="preserve"> </w:t>
      </w:r>
      <w:r w:rsidRPr="00103BE4">
        <w:t>невозможности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подлинников,</w:t>
      </w:r>
      <w:r w:rsidR="00B4671C" w:rsidRPr="00103BE4">
        <w:t xml:space="preserve"> </w:t>
      </w:r>
      <w:r w:rsidRPr="00103BE4">
        <w:t>предоставляются</w:t>
      </w:r>
      <w:r w:rsidR="00B4671C" w:rsidRPr="00103BE4">
        <w:t xml:space="preserve"> </w:t>
      </w:r>
      <w:r w:rsidRPr="00103BE4">
        <w:t>нотариально</w:t>
      </w:r>
      <w:r w:rsidR="00B4671C" w:rsidRPr="00103BE4">
        <w:t xml:space="preserve"> </w:t>
      </w:r>
      <w:r w:rsidRPr="00103BE4">
        <w:t>заверенные</w:t>
      </w:r>
      <w:r w:rsidR="00B4671C" w:rsidRPr="00103BE4">
        <w:t xml:space="preserve"> </w:t>
      </w:r>
      <w:r w:rsidRPr="00103BE4">
        <w:t>копии.</w:t>
      </w:r>
    </w:p>
    <w:p w:rsidR="003E446B" w:rsidRPr="00103BE4" w:rsidRDefault="003E446B" w:rsidP="00103BE4">
      <w:r w:rsidRPr="00103BE4">
        <w:t>2.6.8.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обеспечивается</w:t>
      </w:r>
      <w:r w:rsidR="00B4671C" w:rsidRPr="00103BE4">
        <w:t xml:space="preserve"> </w:t>
      </w:r>
      <w:r w:rsidRPr="00103BE4">
        <w:t>прием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через</w:t>
      </w:r>
      <w:r w:rsidR="00B4671C" w:rsidRPr="00103BE4">
        <w:t xml:space="preserve"> </w:t>
      </w:r>
      <w:r w:rsidRPr="00103BE4">
        <w:t>Единый</w:t>
      </w:r>
      <w:r w:rsidR="00B4671C" w:rsidRPr="00103BE4">
        <w:t xml:space="preserve"> </w:t>
      </w:r>
      <w:r w:rsidRPr="00103BE4">
        <w:t>портал,</w:t>
      </w:r>
      <w:r w:rsidR="00B4671C" w:rsidRPr="00103BE4">
        <w:t xml:space="preserve"> </w:t>
      </w:r>
      <w:r w:rsidRPr="00103BE4">
        <w:t>Региональный</w:t>
      </w:r>
      <w:r w:rsidR="00B4671C" w:rsidRPr="00103BE4">
        <w:t xml:space="preserve"> </w:t>
      </w:r>
      <w:r w:rsidRPr="00103BE4">
        <w:t>портал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регистрация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без</w:t>
      </w:r>
      <w:r w:rsidR="00B4671C" w:rsidRPr="00103BE4">
        <w:t xml:space="preserve"> </w:t>
      </w:r>
      <w:r w:rsidRPr="00103BE4">
        <w:t>необходимости</w:t>
      </w:r>
      <w:r w:rsidR="00B4671C" w:rsidRPr="00103BE4">
        <w:t xml:space="preserve"> </w:t>
      </w:r>
      <w:r w:rsidRPr="00103BE4">
        <w:t>повторного</w:t>
      </w:r>
      <w:r w:rsidR="00B4671C" w:rsidRPr="00103BE4">
        <w:t xml:space="preserve"> </w:t>
      </w:r>
      <w:r w:rsidRPr="00103BE4">
        <w:t>представления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таких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бумажном</w:t>
      </w:r>
      <w:r w:rsidR="00B4671C" w:rsidRPr="00103BE4">
        <w:t xml:space="preserve"> </w:t>
      </w:r>
      <w:r w:rsidRPr="00103BE4">
        <w:t>носителе,</w:t>
      </w:r>
      <w:r w:rsidR="00B4671C" w:rsidRPr="00103BE4">
        <w:t xml:space="preserve"> </w:t>
      </w:r>
      <w:r w:rsidRPr="00103BE4">
        <w:t>если</w:t>
      </w:r>
      <w:r w:rsidR="00B4671C" w:rsidRPr="00103BE4">
        <w:t xml:space="preserve"> </w:t>
      </w:r>
      <w:r w:rsidRPr="00103BE4">
        <w:t>иное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установлено</w:t>
      </w:r>
      <w:r w:rsidR="00B4671C" w:rsidRPr="00103BE4">
        <w:t xml:space="preserve"> </w:t>
      </w:r>
      <w:r w:rsidR="003B4EF9" w:rsidRPr="00103BE4">
        <w:t>Ф</w:t>
      </w:r>
      <w:r w:rsidRPr="00103BE4">
        <w:t>едеральными</w:t>
      </w:r>
      <w:r w:rsidR="00B4671C" w:rsidRPr="00103BE4">
        <w:t xml:space="preserve"> </w:t>
      </w:r>
      <w:r w:rsidR="003B4EF9" w:rsidRPr="00103BE4">
        <w:t>з</w:t>
      </w:r>
      <w:r w:rsidRPr="00103BE4">
        <w:t>аконами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принимаемыми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ними</w:t>
      </w:r>
      <w:r w:rsidR="00B4671C" w:rsidRPr="00103BE4">
        <w:t xml:space="preserve"> </w:t>
      </w:r>
      <w:r w:rsidRPr="00103BE4">
        <w:t>актами</w:t>
      </w:r>
      <w:r w:rsidR="00B4671C" w:rsidRPr="00103BE4">
        <w:t xml:space="preserve"> </w:t>
      </w:r>
      <w:r w:rsidRPr="00103BE4">
        <w:t>Правительства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Федерации,</w:t>
      </w:r>
      <w:r w:rsidR="00B4671C" w:rsidRPr="00103BE4">
        <w:t xml:space="preserve"> </w:t>
      </w:r>
      <w:r w:rsidRPr="00103BE4">
        <w:t>законами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принимаемыми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ними</w:t>
      </w:r>
      <w:r w:rsidR="00B4671C" w:rsidRPr="00103BE4">
        <w:t xml:space="preserve"> </w:t>
      </w:r>
      <w:r w:rsidRPr="00103BE4">
        <w:t>актами</w:t>
      </w:r>
      <w:r w:rsidR="00B4671C" w:rsidRPr="00103BE4">
        <w:t xml:space="preserve"> </w:t>
      </w:r>
      <w:r w:rsidRPr="00103BE4">
        <w:t>высшего</w:t>
      </w:r>
      <w:r w:rsidR="00B4671C" w:rsidRPr="00103BE4">
        <w:t xml:space="preserve"> </w:t>
      </w:r>
      <w:r w:rsidRPr="00103BE4">
        <w:t>исполнительного</w:t>
      </w:r>
      <w:r w:rsidR="00B4671C" w:rsidRPr="00103BE4">
        <w:t xml:space="preserve"> </w:t>
      </w:r>
      <w:r w:rsidRPr="00103BE4">
        <w:t>органа</w:t>
      </w:r>
      <w:r w:rsidR="00B4671C" w:rsidRPr="00103BE4">
        <w:t xml:space="preserve"> </w:t>
      </w:r>
      <w:r w:rsidRPr="00103BE4">
        <w:t>государственной</w:t>
      </w:r>
      <w:r w:rsidR="00B4671C" w:rsidRPr="00103BE4">
        <w:t xml:space="preserve"> </w:t>
      </w:r>
      <w:r w:rsidRPr="00103BE4">
        <w:t>власти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края.</w:t>
      </w:r>
    </w:p>
    <w:p w:rsidR="003E446B" w:rsidRPr="00103BE4" w:rsidRDefault="003E446B" w:rsidP="00103BE4">
      <w:r w:rsidRPr="00103BE4">
        <w:t>Предоставление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начинается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момента</w:t>
      </w:r>
      <w:r w:rsidR="00B4671C" w:rsidRPr="00103BE4">
        <w:t xml:space="preserve"> </w:t>
      </w:r>
      <w:r w:rsidRPr="00103BE4">
        <w:t>приема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регистрации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органом,</w:t>
      </w:r>
      <w:r w:rsidR="00B4671C" w:rsidRPr="00103BE4">
        <w:t xml:space="preserve"> </w:t>
      </w:r>
      <w:r w:rsidRPr="00103BE4">
        <w:t>электронных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исключением</w:t>
      </w:r>
      <w:r w:rsidR="00B4671C" w:rsidRPr="00103BE4">
        <w:t xml:space="preserve"> </w:t>
      </w:r>
      <w:r w:rsidRPr="00103BE4">
        <w:t>случая,</w:t>
      </w:r>
      <w:r w:rsidR="00B4671C" w:rsidRPr="00103BE4">
        <w:t xml:space="preserve"> </w:t>
      </w:r>
      <w:r w:rsidRPr="00103BE4">
        <w:t>если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начала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законодательством</w:t>
      </w:r>
      <w:r w:rsidR="00B4671C" w:rsidRPr="00103BE4">
        <w:t xml:space="preserve"> </w:t>
      </w:r>
      <w:r w:rsidRPr="00103BE4">
        <w:t>требуется</w:t>
      </w:r>
      <w:r w:rsidR="00B4671C" w:rsidRPr="00103BE4">
        <w:t xml:space="preserve"> </w:t>
      </w:r>
      <w:r w:rsidRPr="00103BE4">
        <w:t>личная</w:t>
      </w:r>
      <w:r w:rsidR="00B4671C" w:rsidRPr="00103BE4">
        <w:t xml:space="preserve"> </w:t>
      </w:r>
      <w:r w:rsidRPr="00103BE4">
        <w:t>явка.</w:t>
      </w:r>
    </w:p>
    <w:p w:rsidR="003E446B" w:rsidRPr="00103BE4" w:rsidRDefault="003E446B" w:rsidP="00103BE4">
      <w:r w:rsidRPr="00103BE4">
        <w:t>2.6.9.</w:t>
      </w:r>
      <w:r w:rsidR="00B4671C" w:rsidRPr="00103BE4">
        <w:t xml:space="preserve"> </w:t>
      </w:r>
      <w:r w:rsidRPr="00103BE4">
        <w:t>Заявитель</w:t>
      </w:r>
      <w:r w:rsidR="00B4671C" w:rsidRPr="00103BE4">
        <w:t xml:space="preserve"> </w:t>
      </w:r>
      <w:r w:rsidRPr="00103BE4">
        <w:t>вправе</w:t>
      </w:r>
      <w:r w:rsidR="00B4671C" w:rsidRPr="00103BE4">
        <w:t xml:space="preserve"> </w:t>
      </w:r>
      <w:r w:rsidRPr="00103BE4">
        <w:t>отозвать</w:t>
      </w:r>
      <w:r w:rsidR="00B4671C" w:rsidRPr="00103BE4">
        <w:t xml:space="preserve"> </w:t>
      </w:r>
      <w:r w:rsidRPr="00103BE4">
        <w:t>свое</w:t>
      </w:r>
      <w:r w:rsidR="00B4671C" w:rsidRPr="00103BE4">
        <w:t xml:space="preserve"> </w:t>
      </w:r>
      <w:r w:rsidRPr="00103BE4">
        <w:t>заявление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любой</w:t>
      </w:r>
      <w:r w:rsidR="00B4671C" w:rsidRPr="00103BE4">
        <w:t xml:space="preserve"> </w:t>
      </w:r>
      <w:r w:rsidRPr="00103BE4">
        <w:t>стадии</w:t>
      </w:r>
      <w:r w:rsidR="00B4671C" w:rsidRPr="00103BE4">
        <w:t xml:space="preserve"> </w:t>
      </w:r>
      <w:r w:rsidRPr="00103BE4">
        <w:t>рассмотрения,</w:t>
      </w:r>
      <w:r w:rsidR="00B4671C" w:rsidRPr="00103BE4">
        <w:t xml:space="preserve"> </w:t>
      </w:r>
      <w:r w:rsidRPr="00103BE4">
        <w:t>согласования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подготовки</w:t>
      </w:r>
      <w:r w:rsidR="00B4671C" w:rsidRPr="00103BE4">
        <w:t xml:space="preserve"> </w:t>
      </w:r>
      <w:r w:rsidRPr="00103BE4">
        <w:t>документа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органом,</w:t>
      </w:r>
      <w:r w:rsidR="00B4671C" w:rsidRPr="00103BE4">
        <w:t xml:space="preserve"> </w:t>
      </w:r>
      <w:r w:rsidRPr="00103BE4">
        <w:t>обратившись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соответствующим</w:t>
      </w:r>
      <w:r w:rsidR="00B4671C" w:rsidRPr="00103BE4">
        <w:t xml:space="preserve"> </w:t>
      </w:r>
      <w:r w:rsidRPr="00103BE4">
        <w:t>заявлением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форме,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МФЦ.</w:t>
      </w:r>
    </w:p>
    <w:p w:rsidR="003E446B" w:rsidRPr="00103BE4" w:rsidRDefault="003E446B" w:rsidP="00103BE4">
      <w:r w:rsidRPr="00103BE4">
        <w:t>2.6.10.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экстерриториальному</w:t>
      </w:r>
      <w:r w:rsidR="00B4671C" w:rsidRPr="00103BE4">
        <w:t xml:space="preserve"> </w:t>
      </w:r>
      <w:r w:rsidRPr="00103BE4">
        <w:t>принципу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вправе</w:t>
      </w:r>
      <w:r w:rsidR="00B4671C" w:rsidRPr="00103BE4">
        <w:t xml:space="preserve"> </w:t>
      </w:r>
      <w:r w:rsidRPr="00103BE4">
        <w:t>требовать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пределах</w:t>
      </w:r>
      <w:r w:rsidR="00B4671C" w:rsidRPr="00103BE4">
        <w:t xml:space="preserve"> </w:t>
      </w:r>
      <w:r w:rsidRPr="00103BE4">
        <w:t>территории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бумажных</w:t>
      </w:r>
      <w:r w:rsidR="00B4671C" w:rsidRPr="00103BE4">
        <w:t xml:space="preserve"> </w:t>
      </w:r>
      <w:r w:rsidRPr="00103BE4">
        <w:t>носителях,</w:t>
      </w:r>
      <w:r w:rsidR="00B4671C" w:rsidRPr="00103BE4">
        <w:t xml:space="preserve"> </w:t>
      </w:r>
      <w:r w:rsidRPr="00103BE4">
        <w:t>если</w:t>
      </w:r>
      <w:r w:rsidR="00B4671C" w:rsidRPr="00103BE4">
        <w:t xml:space="preserve"> </w:t>
      </w:r>
      <w:r w:rsidRPr="00103BE4">
        <w:t>иное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предусмотрено</w:t>
      </w:r>
      <w:r w:rsidR="00B4671C" w:rsidRPr="00103BE4">
        <w:t xml:space="preserve"> </w:t>
      </w:r>
      <w:r w:rsidR="003B4EF9" w:rsidRPr="00103BE4">
        <w:t>Ф</w:t>
      </w:r>
      <w:r w:rsidRPr="00103BE4">
        <w:t>едеральным</w:t>
      </w:r>
      <w:r w:rsidR="00B4671C" w:rsidRPr="00103BE4">
        <w:t xml:space="preserve"> </w:t>
      </w:r>
      <w:r w:rsidRPr="00103BE4">
        <w:t>законодательством,</w:t>
      </w:r>
      <w:r w:rsidR="00B4671C" w:rsidRPr="00103BE4">
        <w:t xml:space="preserve"> </w:t>
      </w:r>
      <w:r w:rsidRPr="00103BE4">
        <w:t>регламентирующим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Подраздел</w:t>
      </w:r>
      <w:r w:rsidR="00B4671C" w:rsidRPr="00103BE4">
        <w:t xml:space="preserve"> </w:t>
      </w:r>
      <w:r w:rsidRPr="00103BE4">
        <w:t>2.7.</w:t>
      </w:r>
      <w:r w:rsidR="00B4671C" w:rsidRPr="00103BE4">
        <w:t xml:space="preserve"> </w:t>
      </w:r>
      <w:r w:rsidRPr="00103BE4">
        <w:t>Исчерпывающий</w:t>
      </w:r>
      <w:r w:rsidR="00B4671C" w:rsidRPr="00103BE4">
        <w:t xml:space="preserve"> </w:t>
      </w:r>
      <w:r w:rsidRPr="00103BE4">
        <w:t>перечень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нормативными</w:t>
      </w:r>
      <w:r w:rsidR="00B4671C" w:rsidRPr="00103BE4">
        <w:t xml:space="preserve"> </w:t>
      </w:r>
      <w:r w:rsidRPr="00103BE4">
        <w:t>правовыми</w:t>
      </w:r>
      <w:r w:rsidR="00B4671C" w:rsidRPr="00103BE4">
        <w:t xml:space="preserve"> </w:t>
      </w:r>
      <w:r w:rsidRPr="00103BE4">
        <w:t>актами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которые</w:t>
      </w:r>
      <w:r w:rsidR="00B4671C" w:rsidRPr="00103BE4">
        <w:t xml:space="preserve"> </w:t>
      </w:r>
      <w:r w:rsidRPr="00103BE4">
        <w:t>находятся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распоряжении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органов,</w:t>
      </w:r>
      <w:r w:rsidR="00B4671C" w:rsidRPr="00103BE4">
        <w:t xml:space="preserve"> </w:t>
      </w:r>
      <w:r w:rsidRPr="00103BE4">
        <w:t>органов</w:t>
      </w:r>
      <w:r w:rsidR="00B4671C" w:rsidRPr="00103BE4">
        <w:t xml:space="preserve"> </w:t>
      </w:r>
      <w:r w:rsidRPr="00103BE4">
        <w:t>местного</w:t>
      </w:r>
      <w:r w:rsidR="00B4671C" w:rsidRPr="00103BE4">
        <w:t xml:space="preserve"> </w:t>
      </w:r>
      <w:r w:rsidRPr="00103BE4">
        <w:t>самоуправления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органов,</w:t>
      </w:r>
      <w:r w:rsidR="00B4671C" w:rsidRPr="00103BE4">
        <w:t xml:space="preserve"> </w:t>
      </w:r>
      <w:r w:rsidRPr="00103BE4">
        <w:t>участвующих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которые</w:t>
      </w:r>
      <w:r w:rsidR="00B4671C" w:rsidRPr="00103BE4">
        <w:t xml:space="preserve"> </w:t>
      </w:r>
      <w:r w:rsidRPr="00103BE4">
        <w:t>заявитель</w:t>
      </w:r>
      <w:r w:rsidR="00B4671C" w:rsidRPr="00103BE4">
        <w:t xml:space="preserve"> </w:t>
      </w:r>
      <w:r w:rsidRPr="00103BE4">
        <w:t>вправе</w:t>
      </w:r>
      <w:r w:rsidR="00B4671C" w:rsidRPr="00103BE4">
        <w:t xml:space="preserve"> </w:t>
      </w:r>
      <w:r w:rsidRPr="00103BE4">
        <w:t>представить,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способы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заявителями,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форме,</w:t>
      </w:r>
      <w:r w:rsidR="00B4671C" w:rsidRPr="00103BE4">
        <w:t xml:space="preserve"> </w:t>
      </w:r>
      <w:r w:rsidRPr="00103BE4">
        <w:t>порядок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представления</w:t>
      </w:r>
    </w:p>
    <w:p w:rsidR="003E446B" w:rsidRPr="00103BE4" w:rsidRDefault="003E446B" w:rsidP="00103BE4">
      <w:r w:rsidRPr="00103BE4">
        <w:t>2.7.1.</w:t>
      </w:r>
      <w:r w:rsidR="00B4671C" w:rsidRPr="00103BE4">
        <w:t xml:space="preserve"> </w:t>
      </w:r>
      <w:r w:rsidRPr="00103BE4">
        <w:t>Исчерпывающий</w:t>
      </w:r>
      <w:r w:rsidR="00B4671C" w:rsidRPr="00103BE4">
        <w:t xml:space="preserve"> </w:t>
      </w:r>
      <w:r w:rsidRPr="00103BE4">
        <w:t>перечень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которые</w:t>
      </w:r>
      <w:r w:rsidR="00B4671C" w:rsidRPr="00103BE4">
        <w:t xml:space="preserve"> </w:t>
      </w:r>
      <w:r w:rsidRPr="00103BE4">
        <w:t>находятся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распоряжении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органов,</w:t>
      </w:r>
      <w:r w:rsidR="00B4671C" w:rsidRPr="00103BE4">
        <w:t xml:space="preserve"> </w:t>
      </w:r>
      <w:r w:rsidRPr="00103BE4">
        <w:t>органов</w:t>
      </w:r>
      <w:r w:rsidR="00B4671C" w:rsidRPr="00103BE4">
        <w:t xml:space="preserve"> </w:t>
      </w:r>
      <w:r w:rsidRPr="00103BE4">
        <w:t>местного</w:t>
      </w:r>
      <w:r w:rsidR="00B4671C" w:rsidRPr="00103BE4">
        <w:t xml:space="preserve"> </w:t>
      </w:r>
      <w:r w:rsidRPr="00103BE4">
        <w:t>самоуправления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органов,</w:t>
      </w:r>
      <w:r w:rsidR="00B4671C" w:rsidRPr="00103BE4">
        <w:t xml:space="preserve"> </w:t>
      </w:r>
      <w:r w:rsidRPr="00103BE4">
        <w:t>участвующих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которые</w:t>
      </w:r>
      <w:r w:rsidR="00B4671C" w:rsidRPr="00103BE4">
        <w:t xml:space="preserve"> </w:t>
      </w:r>
      <w:r w:rsidRPr="00103BE4">
        <w:t>заявитель</w:t>
      </w:r>
      <w:r w:rsidR="00B4671C" w:rsidRPr="00103BE4">
        <w:t xml:space="preserve"> </w:t>
      </w:r>
      <w:r w:rsidRPr="00103BE4">
        <w:t>вправе</w:t>
      </w:r>
      <w:r w:rsidR="00B4671C" w:rsidRPr="00103BE4">
        <w:t xml:space="preserve"> </w:t>
      </w:r>
      <w:r w:rsidRPr="00103BE4">
        <w:t>представить:</w:t>
      </w:r>
    </w:p>
    <w:p w:rsidR="003E446B" w:rsidRPr="00103BE4" w:rsidRDefault="003E446B" w:rsidP="00103BE4">
      <w:r w:rsidRPr="00103BE4">
        <w:t>выписка</w:t>
      </w:r>
      <w:r w:rsidR="00B4671C" w:rsidRPr="00103BE4">
        <w:t xml:space="preserve"> </w:t>
      </w:r>
      <w:r w:rsidRPr="00103BE4">
        <w:t>из</w:t>
      </w:r>
      <w:r w:rsidR="00B4671C" w:rsidRPr="00103BE4">
        <w:t xml:space="preserve"> </w:t>
      </w:r>
      <w:r w:rsidRPr="00103BE4">
        <w:t>Единого</w:t>
      </w:r>
      <w:r w:rsidR="00B4671C" w:rsidRPr="00103BE4">
        <w:t xml:space="preserve"> </w:t>
      </w:r>
      <w:r w:rsidRPr="00103BE4">
        <w:t>государственного</w:t>
      </w:r>
      <w:r w:rsidR="00B4671C" w:rsidRPr="00103BE4">
        <w:t xml:space="preserve"> </w:t>
      </w:r>
      <w:r w:rsidRPr="00103BE4">
        <w:t>реестра</w:t>
      </w:r>
      <w:r w:rsidR="00B4671C" w:rsidRPr="00103BE4">
        <w:t xml:space="preserve"> </w:t>
      </w:r>
      <w:r w:rsidRPr="00103BE4">
        <w:t>юридических</w:t>
      </w:r>
      <w:r w:rsidR="00B4671C" w:rsidRPr="00103BE4">
        <w:t xml:space="preserve"> </w:t>
      </w:r>
      <w:r w:rsidRPr="00103BE4">
        <w:t>лиц</w:t>
      </w:r>
      <w:r w:rsidR="00B4671C" w:rsidRPr="00103BE4">
        <w:t xml:space="preserve"> </w:t>
      </w:r>
      <w:r w:rsidRPr="00103BE4">
        <w:t>(ЕГРЮЛ)</w:t>
      </w:r>
      <w:r w:rsidR="00B4671C" w:rsidRPr="00103BE4">
        <w:t xml:space="preserve"> </w:t>
      </w:r>
      <w:r w:rsidRPr="00103BE4">
        <w:t>-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заявителей</w:t>
      </w:r>
      <w:r w:rsidR="00B4671C" w:rsidRPr="00103BE4">
        <w:t xml:space="preserve"> </w:t>
      </w:r>
      <w:r w:rsidRPr="00103BE4">
        <w:t>юридических</w:t>
      </w:r>
      <w:r w:rsidR="00B4671C" w:rsidRPr="00103BE4">
        <w:t xml:space="preserve"> </w:t>
      </w:r>
      <w:r w:rsidRPr="00103BE4">
        <w:t>лиц;</w:t>
      </w:r>
    </w:p>
    <w:p w:rsidR="003E446B" w:rsidRPr="00103BE4" w:rsidRDefault="003E446B" w:rsidP="00103BE4">
      <w:r w:rsidRPr="00103BE4">
        <w:t>выписка</w:t>
      </w:r>
      <w:r w:rsidR="00B4671C" w:rsidRPr="00103BE4">
        <w:t xml:space="preserve"> </w:t>
      </w:r>
      <w:r w:rsidRPr="00103BE4">
        <w:t>из</w:t>
      </w:r>
      <w:r w:rsidR="00B4671C" w:rsidRPr="00103BE4">
        <w:t xml:space="preserve"> </w:t>
      </w:r>
      <w:r w:rsidRPr="00103BE4">
        <w:t>Единого</w:t>
      </w:r>
      <w:r w:rsidR="00B4671C" w:rsidRPr="00103BE4">
        <w:t xml:space="preserve"> </w:t>
      </w:r>
      <w:r w:rsidRPr="00103BE4">
        <w:t>государственного</w:t>
      </w:r>
      <w:r w:rsidR="00B4671C" w:rsidRPr="00103BE4">
        <w:t xml:space="preserve"> </w:t>
      </w:r>
      <w:r w:rsidRPr="00103BE4">
        <w:t>реестра</w:t>
      </w:r>
      <w:r w:rsidR="00B4671C" w:rsidRPr="00103BE4">
        <w:t xml:space="preserve"> </w:t>
      </w:r>
      <w:r w:rsidRPr="00103BE4">
        <w:t>индивидуальных</w:t>
      </w:r>
      <w:r w:rsidR="00B4671C" w:rsidRPr="00103BE4">
        <w:t xml:space="preserve"> </w:t>
      </w:r>
      <w:r w:rsidRPr="00103BE4">
        <w:t>предпринимателей</w:t>
      </w:r>
      <w:r w:rsidR="00B4671C" w:rsidRPr="00103BE4">
        <w:t xml:space="preserve"> </w:t>
      </w:r>
      <w:r w:rsidRPr="00103BE4">
        <w:t>-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заявителей</w:t>
      </w:r>
      <w:r w:rsidR="00B4671C" w:rsidRPr="00103BE4">
        <w:t xml:space="preserve"> </w:t>
      </w:r>
      <w:r w:rsidRPr="00103BE4">
        <w:t>индивидуальных</w:t>
      </w:r>
      <w:r w:rsidR="00B4671C" w:rsidRPr="00103BE4">
        <w:t xml:space="preserve"> </w:t>
      </w:r>
      <w:r w:rsidRPr="00103BE4">
        <w:t>предпринимателей.</w:t>
      </w:r>
    </w:p>
    <w:p w:rsidR="003E446B" w:rsidRPr="00103BE4" w:rsidRDefault="003E446B" w:rsidP="00103BE4">
      <w:r w:rsidRPr="00103BE4">
        <w:t>2.7.2.</w:t>
      </w:r>
      <w:r w:rsidR="00B4671C" w:rsidRPr="00103BE4">
        <w:t xml:space="preserve"> </w:t>
      </w:r>
      <w:r w:rsidRPr="00103BE4">
        <w:t>Непредставление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настоящем</w:t>
      </w:r>
      <w:r w:rsidR="00B4671C" w:rsidRPr="00103BE4">
        <w:t xml:space="preserve"> </w:t>
      </w:r>
      <w:r w:rsidRPr="00103BE4">
        <w:t>подразделе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основанием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отказа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lastRenderedPageBreak/>
        <w:t>2.7.3.</w:t>
      </w:r>
      <w:r w:rsidR="00B4671C" w:rsidRPr="00103BE4">
        <w:t xml:space="preserve"> </w:t>
      </w:r>
      <w:r w:rsidRPr="00103BE4">
        <w:t>Документы,</w:t>
      </w:r>
      <w:r w:rsidR="00B4671C" w:rsidRPr="00103BE4">
        <w:t xml:space="preserve"> </w:t>
      </w:r>
      <w:r w:rsidRPr="00103BE4">
        <w:t>перечисленные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п.</w:t>
      </w:r>
      <w:r w:rsidR="00B4671C" w:rsidRPr="00103BE4">
        <w:t xml:space="preserve"> </w:t>
      </w:r>
      <w:r w:rsidRPr="00103BE4">
        <w:t>2.7.1,</w:t>
      </w:r>
      <w:r w:rsidR="00B4671C" w:rsidRPr="00103BE4">
        <w:t xml:space="preserve"> </w:t>
      </w:r>
      <w:r w:rsidRPr="00103BE4">
        <w:t>могут</w:t>
      </w:r>
      <w:r w:rsidR="00B4671C" w:rsidRPr="00103BE4">
        <w:t xml:space="preserve"> </w:t>
      </w:r>
      <w:r w:rsidRPr="00103BE4">
        <w:t>быть</w:t>
      </w:r>
      <w:r w:rsidR="00B4671C" w:rsidRPr="00103BE4">
        <w:t xml:space="preserve"> </w:t>
      </w:r>
      <w:r w:rsidRPr="00103BE4">
        <w:t>представлены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самостоятельно.</w:t>
      </w:r>
      <w:r w:rsidR="00B4671C" w:rsidRPr="00103BE4">
        <w:t xml:space="preserve"> </w:t>
      </w:r>
      <w:r w:rsidRPr="00103BE4">
        <w:t>Непредставление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основанием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отказа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Подраздел</w:t>
      </w:r>
      <w:r w:rsidR="00B4671C" w:rsidRPr="00103BE4">
        <w:t xml:space="preserve"> </w:t>
      </w:r>
      <w:r w:rsidRPr="00103BE4">
        <w:t>2.8.</w:t>
      </w:r>
      <w:r w:rsidR="00B4671C" w:rsidRPr="00103BE4">
        <w:t xml:space="preserve"> </w:t>
      </w:r>
      <w:r w:rsidRPr="00103BE4">
        <w:t>Указание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запрет</w:t>
      </w:r>
      <w:r w:rsidR="00B4671C" w:rsidRPr="00103BE4">
        <w:t xml:space="preserve"> </w:t>
      </w:r>
      <w:r w:rsidRPr="00103BE4">
        <w:t>требовать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заявителя</w:t>
      </w:r>
    </w:p>
    <w:p w:rsidR="003E446B" w:rsidRPr="00103BE4" w:rsidRDefault="003E446B" w:rsidP="00103BE4">
      <w:r w:rsidRPr="00103BE4">
        <w:t>2.8.1.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запрещено</w:t>
      </w:r>
      <w:r w:rsidR="00B4671C" w:rsidRPr="00103BE4">
        <w:t xml:space="preserve"> </w:t>
      </w:r>
      <w:r w:rsidRPr="00103BE4">
        <w:t>требовать</w:t>
      </w:r>
      <w:r w:rsidR="00B4671C" w:rsidRPr="00103BE4">
        <w:t xml:space="preserve"> </w:t>
      </w:r>
      <w:r w:rsidRPr="00103BE4">
        <w:t>представления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информации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осуществления</w:t>
      </w:r>
      <w:r w:rsidR="00B4671C" w:rsidRPr="00103BE4">
        <w:t xml:space="preserve"> </w:t>
      </w:r>
      <w:r w:rsidRPr="00103BE4">
        <w:t>действий,</w:t>
      </w:r>
      <w:r w:rsidR="00B4671C" w:rsidRPr="00103BE4">
        <w:t xml:space="preserve"> </w:t>
      </w:r>
      <w:r w:rsidRPr="00103BE4">
        <w:t>представление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осуществление</w:t>
      </w:r>
      <w:r w:rsidR="00B4671C" w:rsidRPr="00103BE4">
        <w:t xml:space="preserve"> </w:t>
      </w:r>
      <w:r w:rsidRPr="00103BE4">
        <w:t>которых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предусмотрено</w:t>
      </w:r>
      <w:r w:rsidR="00B4671C" w:rsidRPr="00103BE4">
        <w:t xml:space="preserve"> </w:t>
      </w:r>
      <w:r w:rsidRPr="00103BE4">
        <w:t>нормативными</w:t>
      </w:r>
      <w:r w:rsidR="00B4671C" w:rsidRPr="00103BE4">
        <w:t xml:space="preserve"> </w:t>
      </w:r>
      <w:r w:rsidRPr="00103BE4">
        <w:t>правовыми</w:t>
      </w:r>
      <w:r w:rsidR="00B4671C" w:rsidRPr="00103BE4">
        <w:t xml:space="preserve"> </w:t>
      </w:r>
      <w:r w:rsidRPr="00103BE4">
        <w:t>актами,</w:t>
      </w:r>
      <w:r w:rsidR="00B4671C" w:rsidRPr="00103BE4">
        <w:t xml:space="preserve"> </w:t>
      </w:r>
      <w:r w:rsidRPr="00103BE4">
        <w:t>регулирующими</w:t>
      </w:r>
      <w:r w:rsidR="00B4671C" w:rsidRPr="00103BE4">
        <w:t xml:space="preserve"> </w:t>
      </w:r>
      <w:r w:rsidRPr="00103BE4">
        <w:t>отношения,</w:t>
      </w:r>
      <w:r w:rsidR="00B4671C" w:rsidRPr="00103BE4">
        <w:t xml:space="preserve"> </w:t>
      </w:r>
      <w:r w:rsidRPr="00103BE4">
        <w:t>возникшие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связи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предоставлением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Запрещено</w:t>
      </w:r>
      <w:r w:rsidR="00B4671C" w:rsidRPr="00103BE4">
        <w:t xml:space="preserve"> </w:t>
      </w:r>
      <w:r w:rsidRPr="00103BE4">
        <w:t>требовать</w:t>
      </w:r>
      <w:r w:rsidR="00B4671C" w:rsidRPr="00103BE4">
        <w:t xml:space="preserve"> </w:t>
      </w:r>
      <w:r w:rsidRPr="00103BE4">
        <w:t>представления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информации,</w:t>
      </w:r>
      <w:r w:rsidR="00B4671C" w:rsidRPr="00103BE4">
        <w:t xml:space="preserve"> </w:t>
      </w:r>
      <w:r w:rsidRPr="00103BE4">
        <w:t>которые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нормативными</w:t>
      </w:r>
      <w:r w:rsidR="00B4671C" w:rsidRPr="00103BE4">
        <w:t xml:space="preserve"> </w:t>
      </w:r>
      <w:r w:rsidRPr="00103BE4">
        <w:t>правовыми</w:t>
      </w:r>
      <w:r w:rsidR="00B4671C" w:rsidRPr="00103BE4">
        <w:t xml:space="preserve"> </w:t>
      </w:r>
      <w:r w:rsidRPr="00103BE4">
        <w:t>актами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Федерации,</w:t>
      </w:r>
      <w:r w:rsidR="00B4671C" w:rsidRPr="00103BE4">
        <w:t xml:space="preserve"> </w:t>
      </w:r>
      <w:r w:rsidRPr="00103BE4">
        <w:t>нормативными</w:t>
      </w:r>
      <w:r w:rsidR="00B4671C" w:rsidRPr="00103BE4">
        <w:t xml:space="preserve"> </w:t>
      </w:r>
      <w:r w:rsidRPr="00103BE4">
        <w:t>правовыми</w:t>
      </w:r>
      <w:r w:rsidR="00B4671C" w:rsidRPr="00103BE4">
        <w:t xml:space="preserve"> </w:t>
      </w:r>
      <w:r w:rsidRPr="00103BE4">
        <w:t>актами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муниципальными</w:t>
      </w:r>
      <w:r w:rsidR="00B4671C" w:rsidRPr="00103BE4">
        <w:t xml:space="preserve"> </w:t>
      </w:r>
      <w:r w:rsidRPr="00103BE4">
        <w:t>актами</w:t>
      </w:r>
      <w:r w:rsidR="00B4671C" w:rsidRPr="00103BE4">
        <w:t xml:space="preserve"> </w:t>
      </w:r>
      <w:r w:rsidRPr="00103BE4">
        <w:t>находятся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распоряжении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органов,</w:t>
      </w:r>
      <w:r w:rsidR="00B4671C" w:rsidRPr="00103BE4">
        <w:t xml:space="preserve"> </w:t>
      </w:r>
      <w:r w:rsidRPr="00103BE4">
        <w:t>предоставляющих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органов,</w:t>
      </w:r>
      <w:r w:rsidR="00B4671C" w:rsidRPr="00103BE4">
        <w:t xml:space="preserve"> </w:t>
      </w:r>
      <w:r w:rsidRPr="00103BE4">
        <w:t>органов</w:t>
      </w:r>
      <w:r w:rsidR="00B4671C" w:rsidRPr="00103BE4">
        <w:t xml:space="preserve"> </w:t>
      </w:r>
      <w:r w:rsidRPr="00103BE4">
        <w:t>местного</w:t>
      </w:r>
      <w:r w:rsidR="00B4671C" w:rsidRPr="00103BE4">
        <w:t xml:space="preserve"> </w:t>
      </w:r>
      <w:r w:rsidRPr="00103BE4">
        <w:t>самоуправления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подведомственных</w:t>
      </w:r>
      <w:r w:rsidR="00B4671C" w:rsidRPr="00103BE4">
        <w:t xml:space="preserve"> </w:t>
      </w:r>
      <w:r w:rsidRPr="00103BE4">
        <w:t>государственным</w:t>
      </w:r>
      <w:r w:rsidR="00B4671C" w:rsidRPr="00103BE4">
        <w:t xml:space="preserve"> </w:t>
      </w:r>
      <w:r w:rsidRPr="00103BE4">
        <w:t>органам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органам</w:t>
      </w:r>
      <w:r w:rsidR="00B4671C" w:rsidRPr="00103BE4">
        <w:t xml:space="preserve"> </w:t>
      </w:r>
      <w:r w:rsidRPr="00103BE4">
        <w:t>местного</w:t>
      </w:r>
      <w:r w:rsidR="00B4671C" w:rsidRPr="00103BE4">
        <w:t xml:space="preserve"> </w:t>
      </w:r>
      <w:r w:rsidRPr="00103BE4">
        <w:t>самоуправления</w:t>
      </w:r>
      <w:r w:rsidR="00B4671C" w:rsidRPr="00103BE4">
        <w:t xml:space="preserve"> </w:t>
      </w:r>
      <w:r w:rsidRPr="00103BE4">
        <w:t>организаций,</w:t>
      </w:r>
      <w:r w:rsidR="00B4671C" w:rsidRPr="00103BE4">
        <w:t xml:space="preserve"> </w:t>
      </w:r>
      <w:r w:rsidRPr="00103BE4">
        <w:t>участвующих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исключением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части</w:t>
      </w:r>
      <w:r w:rsidR="00B4671C" w:rsidRPr="00103BE4">
        <w:t xml:space="preserve"> </w:t>
      </w:r>
      <w:r w:rsidRPr="00103BE4">
        <w:t>6</w:t>
      </w:r>
      <w:r w:rsidR="00B4671C" w:rsidRPr="00103BE4">
        <w:t xml:space="preserve"> </w:t>
      </w:r>
      <w:r w:rsidRPr="00103BE4">
        <w:t>статьи</w:t>
      </w:r>
      <w:r w:rsidR="00B4671C" w:rsidRPr="00103BE4">
        <w:t xml:space="preserve"> </w:t>
      </w:r>
      <w:r w:rsidRPr="00103BE4">
        <w:t>7</w:t>
      </w:r>
      <w:r w:rsidR="00B4671C" w:rsidRPr="00103BE4">
        <w:t xml:space="preserve"> </w:t>
      </w:r>
      <w:r w:rsidRPr="00103BE4">
        <w:t>Федерального</w:t>
      </w:r>
      <w:r w:rsidR="00B4671C" w:rsidRPr="00103BE4">
        <w:t xml:space="preserve"> </w:t>
      </w:r>
      <w:r w:rsidRPr="00103BE4">
        <w:t>закона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210-ФЗ.</w:t>
      </w:r>
    </w:p>
    <w:p w:rsidR="003E446B" w:rsidRPr="00103BE4" w:rsidRDefault="003E446B" w:rsidP="00103BE4">
      <w:r w:rsidRPr="00103BE4">
        <w:t>Запрещено</w:t>
      </w:r>
      <w:r w:rsidR="00B4671C" w:rsidRPr="00103BE4">
        <w:t xml:space="preserve"> </w:t>
      </w:r>
      <w:r w:rsidRPr="00103BE4">
        <w:t>отказывать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случае,</w:t>
      </w:r>
      <w:r w:rsidR="00B4671C" w:rsidRPr="00103BE4">
        <w:t xml:space="preserve"> </w:t>
      </w:r>
      <w:r w:rsidRPr="00103BE4">
        <w:t>если</w:t>
      </w:r>
      <w:r w:rsidR="00B4671C" w:rsidRPr="00103BE4">
        <w:t xml:space="preserve"> </w:t>
      </w:r>
      <w:r w:rsidRPr="00103BE4">
        <w:t>запрос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документы,</w:t>
      </w:r>
      <w:r w:rsidR="00B4671C" w:rsidRPr="00103BE4">
        <w:t xml:space="preserve"> </w:t>
      </w:r>
      <w:r w:rsidRPr="00103BE4">
        <w:t>необходимые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поданы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информацией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сроках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порядке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опубликованной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портале,</w:t>
      </w:r>
      <w:r w:rsidR="00B4671C" w:rsidRPr="00103BE4">
        <w:t xml:space="preserve"> </w:t>
      </w:r>
      <w:r w:rsidRPr="00103BE4">
        <w:t>Портале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края.</w:t>
      </w:r>
    </w:p>
    <w:p w:rsidR="003E446B" w:rsidRPr="00103BE4" w:rsidRDefault="003E446B" w:rsidP="00103BE4">
      <w:r w:rsidRPr="00103BE4">
        <w:t>Запрещено</w:t>
      </w:r>
      <w:r w:rsidR="00B4671C" w:rsidRPr="00103BE4">
        <w:t xml:space="preserve"> </w:t>
      </w:r>
      <w:r w:rsidRPr="00103BE4">
        <w:t>отказывать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случае,</w:t>
      </w:r>
      <w:r w:rsidR="00B4671C" w:rsidRPr="00103BE4">
        <w:t xml:space="preserve"> </w:t>
      </w:r>
      <w:r w:rsidRPr="00103BE4">
        <w:t>если</w:t>
      </w:r>
      <w:r w:rsidR="00B4671C" w:rsidRPr="00103BE4">
        <w:t xml:space="preserve"> </w:t>
      </w:r>
      <w:r w:rsidRPr="00103BE4">
        <w:t>запрос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документы,</w:t>
      </w:r>
      <w:r w:rsidR="00B4671C" w:rsidRPr="00103BE4">
        <w:t xml:space="preserve"> </w:t>
      </w:r>
      <w:r w:rsidRPr="00103BE4">
        <w:t>необходимые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поданы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информацией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сроках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порядке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опубликованной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портале,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портале.</w:t>
      </w:r>
    </w:p>
    <w:p w:rsidR="003E446B" w:rsidRPr="00103BE4" w:rsidRDefault="003E446B" w:rsidP="00103BE4">
      <w:r w:rsidRPr="00103BE4">
        <w:t>Запрещено</w:t>
      </w:r>
      <w:r w:rsidR="00B4671C" w:rsidRPr="00103BE4">
        <w:t xml:space="preserve"> </w:t>
      </w:r>
      <w:r w:rsidRPr="00103BE4">
        <w:t>требовать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совершения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действий,</w:t>
      </w:r>
      <w:r w:rsidR="00B4671C" w:rsidRPr="00103BE4">
        <w:t xml:space="preserve"> </w:t>
      </w:r>
      <w:r w:rsidRPr="00103BE4">
        <w:t>кроме</w:t>
      </w:r>
      <w:r w:rsidR="00B4671C" w:rsidRPr="00103BE4">
        <w:t xml:space="preserve"> </w:t>
      </w:r>
      <w:r w:rsidRPr="00103BE4">
        <w:t>прохождения</w:t>
      </w:r>
      <w:r w:rsidR="00B4671C" w:rsidRPr="00103BE4">
        <w:t xml:space="preserve"> </w:t>
      </w:r>
      <w:r w:rsidRPr="00103BE4">
        <w:t>идентификации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аутентификации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нормативными</w:t>
      </w:r>
      <w:r w:rsidR="00B4671C" w:rsidRPr="00103BE4">
        <w:t xml:space="preserve"> </w:t>
      </w:r>
      <w:r w:rsidRPr="00103BE4">
        <w:t>правовыми</w:t>
      </w:r>
      <w:r w:rsidR="00B4671C" w:rsidRPr="00103BE4">
        <w:t xml:space="preserve"> </w:t>
      </w:r>
      <w:r w:rsidRPr="00103BE4">
        <w:t>актами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Федерации,</w:t>
      </w:r>
      <w:r w:rsidR="00B4671C" w:rsidRPr="00103BE4">
        <w:t xml:space="preserve"> </w:t>
      </w:r>
      <w:r w:rsidRPr="00103BE4">
        <w:t>указания</w:t>
      </w:r>
      <w:r w:rsidR="00B4671C" w:rsidRPr="00103BE4">
        <w:t xml:space="preserve"> </w:t>
      </w:r>
      <w:r w:rsidRPr="00103BE4">
        <w:t>цели</w:t>
      </w:r>
      <w:r w:rsidR="00B4671C" w:rsidRPr="00103BE4">
        <w:t xml:space="preserve"> </w:t>
      </w:r>
      <w:r w:rsidRPr="00103BE4">
        <w:t>приема,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сведений,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расчета</w:t>
      </w:r>
      <w:r w:rsidR="00B4671C" w:rsidRPr="00103BE4">
        <w:t xml:space="preserve"> </w:t>
      </w:r>
      <w:r w:rsidRPr="00103BE4">
        <w:t>длительности</w:t>
      </w:r>
      <w:r w:rsidR="00B4671C" w:rsidRPr="00103BE4">
        <w:t xml:space="preserve"> </w:t>
      </w:r>
      <w:r w:rsidRPr="00103BE4">
        <w:t>временного</w:t>
      </w:r>
      <w:r w:rsidR="00B4671C" w:rsidRPr="00103BE4">
        <w:t xml:space="preserve"> </w:t>
      </w:r>
      <w:r w:rsidRPr="00103BE4">
        <w:t>интервала,</w:t>
      </w:r>
      <w:r w:rsidR="00B4671C" w:rsidRPr="00103BE4">
        <w:t xml:space="preserve"> </w:t>
      </w:r>
      <w:r w:rsidRPr="00103BE4">
        <w:t>который</w:t>
      </w:r>
      <w:r w:rsidR="00B4671C" w:rsidRPr="00103BE4">
        <w:t xml:space="preserve"> </w:t>
      </w:r>
      <w:r w:rsidRPr="00103BE4">
        <w:t>необходимо</w:t>
      </w:r>
      <w:r w:rsidR="00B4671C" w:rsidRPr="00103BE4">
        <w:t xml:space="preserve"> </w:t>
      </w:r>
      <w:r w:rsidRPr="00103BE4">
        <w:t>забронировать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приема.</w:t>
      </w:r>
    </w:p>
    <w:p w:rsidR="003E446B" w:rsidRPr="00103BE4" w:rsidRDefault="003E446B" w:rsidP="00103BE4">
      <w:r w:rsidRPr="00103BE4">
        <w:t>В</w:t>
      </w:r>
      <w:r w:rsidR="00B4671C" w:rsidRPr="00103BE4">
        <w:t xml:space="preserve"> </w:t>
      </w:r>
      <w:r w:rsidRPr="00103BE4">
        <w:t>целях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</w:t>
      </w:r>
      <w:r w:rsidR="00B4671C" w:rsidRPr="00103BE4">
        <w:t xml:space="preserve"> </w:t>
      </w:r>
      <w:r w:rsidRPr="00103BE4">
        <w:t>установление</w:t>
      </w:r>
      <w:r w:rsidR="00B4671C" w:rsidRPr="00103BE4">
        <w:t xml:space="preserve"> </w:t>
      </w:r>
      <w:r w:rsidRPr="00103BE4">
        <w:t>личности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может</w:t>
      </w:r>
      <w:r w:rsidR="00B4671C" w:rsidRPr="00103BE4">
        <w:t xml:space="preserve"> </w:t>
      </w:r>
      <w:r w:rsidRPr="00103BE4">
        <w:t>осуществляться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личного</w:t>
      </w:r>
      <w:r w:rsidR="00B4671C" w:rsidRPr="00103BE4">
        <w:t xml:space="preserve"> </w:t>
      </w:r>
      <w:r w:rsidRPr="00103BE4">
        <w:t>приема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предъявления</w:t>
      </w:r>
      <w:r w:rsidR="00B4671C" w:rsidRPr="00103BE4">
        <w:t xml:space="preserve"> </w:t>
      </w:r>
      <w:r w:rsidRPr="00103BE4">
        <w:t>паспорта</w:t>
      </w:r>
      <w:r w:rsidR="00B4671C" w:rsidRPr="00103BE4">
        <w:t xml:space="preserve"> </w:t>
      </w:r>
      <w:r w:rsidRPr="00103BE4">
        <w:t>гражданина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иного</w:t>
      </w:r>
      <w:r w:rsidR="00B4671C" w:rsidRPr="00103BE4">
        <w:t xml:space="preserve"> </w:t>
      </w:r>
      <w:r w:rsidRPr="00103BE4">
        <w:t>документа,</w:t>
      </w:r>
      <w:r w:rsidR="00B4671C" w:rsidRPr="00103BE4">
        <w:t xml:space="preserve"> </w:t>
      </w:r>
      <w:r w:rsidRPr="00103BE4">
        <w:t>удостоверяющего</w:t>
      </w:r>
      <w:r w:rsidR="00B4671C" w:rsidRPr="00103BE4">
        <w:t xml:space="preserve"> </w:t>
      </w:r>
      <w:r w:rsidRPr="00103BE4">
        <w:t>личность,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законодательством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идентификации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аутентификации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Уполномоченном</w:t>
      </w:r>
      <w:r w:rsidR="00B4671C" w:rsidRPr="00103BE4">
        <w:t xml:space="preserve"> </w:t>
      </w:r>
      <w:r w:rsidRPr="00103BE4">
        <w:t>органе,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информационных</w:t>
      </w:r>
      <w:r w:rsidR="00B4671C" w:rsidRPr="00103BE4">
        <w:t xml:space="preserve"> </w:t>
      </w:r>
      <w:r w:rsidRPr="00103BE4">
        <w:t>технологий,</w:t>
      </w:r>
      <w:r w:rsidR="00B4671C" w:rsidRPr="00103BE4">
        <w:t xml:space="preserve"> </w:t>
      </w:r>
      <w:r w:rsidRPr="00103BE4">
        <w:t>предусмотренных</w:t>
      </w:r>
      <w:r w:rsidR="00B4671C" w:rsidRPr="00103BE4">
        <w:t xml:space="preserve"> </w:t>
      </w:r>
      <w:r w:rsidRPr="00103BE4">
        <w:t>частью</w:t>
      </w:r>
      <w:r w:rsidR="00B4671C" w:rsidRPr="00103BE4">
        <w:t xml:space="preserve"> </w:t>
      </w:r>
      <w:r w:rsidRPr="00103BE4">
        <w:t>18</w:t>
      </w:r>
      <w:r w:rsidR="00B4671C" w:rsidRPr="00103BE4">
        <w:t xml:space="preserve"> </w:t>
      </w:r>
      <w:r w:rsidRPr="00103BE4">
        <w:t>статьи</w:t>
      </w:r>
      <w:r w:rsidR="00B4671C" w:rsidRPr="00103BE4">
        <w:t xml:space="preserve"> </w:t>
      </w:r>
      <w:r w:rsidRPr="00103BE4">
        <w:t>14.1</w:t>
      </w:r>
      <w:r w:rsidR="00B4671C" w:rsidRPr="00103BE4">
        <w:t xml:space="preserve"> </w:t>
      </w:r>
      <w:r w:rsidRPr="00103BE4">
        <w:t>Федерального</w:t>
      </w:r>
      <w:r w:rsidR="00B4671C" w:rsidRPr="00103BE4">
        <w:t xml:space="preserve"> </w:t>
      </w:r>
      <w:r w:rsidRPr="00103BE4">
        <w:t>закона</w:t>
      </w:r>
      <w:r w:rsidR="00BE32F3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27</w:t>
      </w:r>
      <w:r w:rsidR="00B4671C" w:rsidRPr="00103BE4">
        <w:t xml:space="preserve"> </w:t>
      </w:r>
      <w:r w:rsidRPr="00103BE4">
        <w:t>июля</w:t>
      </w:r>
      <w:r w:rsidR="00B4671C" w:rsidRPr="00103BE4">
        <w:t xml:space="preserve"> </w:t>
      </w:r>
      <w:r w:rsidRPr="00103BE4">
        <w:t>2006</w:t>
      </w:r>
      <w:r w:rsidR="00B4671C" w:rsidRPr="00103BE4">
        <w:t xml:space="preserve"> </w:t>
      </w:r>
      <w:r w:rsidRPr="00103BE4">
        <w:t>года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149-ФЗ</w:t>
      </w:r>
      <w:r w:rsidR="00B4671C" w:rsidRPr="00103BE4">
        <w:t xml:space="preserve"> </w:t>
      </w:r>
      <w:r w:rsidRPr="00103BE4">
        <w:t>«Об</w:t>
      </w:r>
      <w:r w:rsidR="00B4671C" w:rsidRPr="00103BE4">
        <w:t xml:space="preserve"> </w:t>
      </w:r>
      <w:r w:rsidRPr="00103BE4">
        <w:t>информации,</w:t>
      </w:r>
      <w:r w:rsidR="00B4671C" w:rsidRPr="00103BE4">
        <w:t xml:space="preserve"> </w:t>
      </w:r>
      <w:r w:rsidRPr="00103BE4">
        <w:t>информационных</w:t>
      </w:r>
      <w:r w:rsidR="00B4671C" w:rsidRPr="00103BE4">
        <w:t xml:space="preserve"> </w:t>
      </w:r>
      <w:r w:rsidRPr="00103BE4">
        <w:t>технологиях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защите</w:t>
      </w:r>
      <w:r w:rsidR="00B4671C" w:rsidRPr="00103BE4">
        <w:t xml:space="preserve"> </w:t>
      </w:r>
      <w:r w:rsidRPr="00103BE4">
        <w:t>информации».</w:t>
      </w:r>
      <w:r w:rsidR="00B4671C" w:rsidRPr="00103BE4">
        <w:t xml:space="preserve"> </w:t>
      </w:r>
      <w:r w:rsidRPr="00103BE4">
        <w:t>Использование</w:t>
      </w:r>
      <w:r w:rsidR="00B4671C" w:rsidRPr="00103BE4">
        <w:t xml:space="preserve"> </w:t>
      </w:r>
      <w:r w:rsidRPr="00103BE4">
        <w:t>вышеуказанных</w:t>
      </w:r>
      <w:r w:rsidR="00B4671C" w:rsidRPr="00103BE4">
        <w:t xml:space="preserve"> </w:t>
      </w:r>
      <w:r w:rsidRPr="00103BE4">
        <w:t>технологий</w:t>
      </w:r>
      <w:r w:rsidR="00B4671C" w:rsidRPr="00103BE4">
        <w:t xml:space="preserve"> </w:t>
      </w:r>
      <w:r w:rsidRPr="00103BE4">
        <w:t>проводится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наличии</w:t>
      </w:r>
      <w:r w:rsidR="00B4671C" w:rsidRPr="00103BE4">
        <w:t xml:space="preserve"> </w:t>
      </w:r>
      <w:r w:rsidRPr="00103BE4">
        <w:t>технической</w:t>
      </w:r>
      <w:r w:rsidR="00B4671C" w:rsidRPr="00103BE4">
        <w:t xml:space="preserve"> </w:t>
      </w:r>
      <w:r w:rsidRPr="00103BE4">
        <w:t>возможности.</w:t>
      </w:r>
    </w:p>
    <w:p w:rsidR="003E446B" w:rsidRPr="00103BE4" w:rsidRDefault="003E446B" w:rsidP="00103BE4">
      <w:r w:rsidRPr="00103BE4">
        <w:t>2.8.2.</w:t>
      </w:r>
      <w:r w:rsidR="00B4671C" w:rsidRPr="00103BE4">
        <w:t xml:space="preserve"> </w:t>
      </w:r>
      <w:r w:rsidRPr="00103BE4">
        <w:t>Запрещено</w:t>
      </w:r>
      <w:r w:rsidR="00B4671C" w:rsidRPr="00103BE4">
        <w:t xml:space="preserve"> </w:t>
      </w:r>
      <w:r w:rsidRPr="00103BE4">
        <w:t>требовать</w:t>
      </w:r>
      <w:r w:rsidR="00B4671C" w:rsidRPr="00103BE4">
        <w:t xml:space="preserve"> </w:t>
      </w:r>
      <w:r w:rsidRPr="00103BE4">
        <w:t>представления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информации,</w:t>
      </w:r>
      <w:r w:rsidR="00B4671C" w:rsidRPr="00103BE4">
        <w:t xml:space="preserve"> </w:t>
      </w:r>
      <w:r w:rsidRPr="00103BE4">
        <w:t>отсутствие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недостоверность</w:t>
      </w:r>
      <w:r w:rsidR="00B4671C" w:rsidRPr="00103BE4">
        <w:t xml:space="preserve"> </w:t>
      </w:r>
      <w:r w:rsidRPr="00103BE4">
        <w:t>которых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указывались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первоначальном</w:t>
      </w:r>
      <w:r w:rsidR="00B4671C" w:rsidRPr="00103BE4">
        <w:t xml:space="preserve"> </w:t>
      </w:r>
      <w:r w:rsidRPr="00103BE4">
        <w:t>отказе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исключением</w:t>
      </w:r>
      <w:r w:rsidR="00B4671C" w:rsidRPr="00103BE4">
        <w:t xml:space="preserve"> </w:t>
      </w:r>
      <w:r w:rsidRPr="00103BE4">
        <w:t>следующих</w:t>
      </w:r>
      <w:r w:rsidR="00B4671C" w:rsidRPr="00103BE4">
        <w:t xml:space="preserve"> </w:t>
      </w:r>
      <w:r w:rsidRPr="00103BE4">
        <w:t>случаев:</w:t>
      </w:r>
    </w:p>
    <w:p w:rsidR="003E446B" w:rsidRPr="00103BE4" w:rsidRDefault="003E446B" w:rsidP="00103BE4">
      <w:r w:rsidRPr="00103BE4">
        <w:t>а)</w:t>
      </w:r>
      <w:r w:rsidR="00B4671C" w:rsidRPr="00103BE4">
        <w:t xml:space="preserve"> </w:t>
      </w:r>
      <w:r w:rsidRPr="00103BE4">
        <w:t>изменение</w:t>
      </w:r>
      <w:r w:rsidR="00B4671C" w:rsidRPr="00103BE4">
        <w:t xml:space="preserve"> </w:t>
      </w:r>
      <w:r w:rsidRPr="00103BE4">
        <w:t>требований</w:t>
      </w:r>
      <w:r w:rsidR="00B4671C" w:rsidRPr="00103BE4">
        <w:t xml:space="preserve"> </w:t>
      </w:r>
      <w:r w:rsidRPr="00103BE4">
        <w:t>нормативных</w:t>
      </w:r>
      <w:r w:rsidR="00B4671C" w:rsidRPr="00103BE4">
        <w:t xml:space="preserve"> </w:t>
      </w:r>
      <w:r w:rsidRPr="00103BE4">
        <w:t>правовых</w:t>
      </w:r>
      <w:r w:rsidR="00B4671C" w:rsidRPr="00103BE4">
        <w:t xml:space="preserve"> </w:t>
      </w:r>
      <w:r w:rsidRPr="00103BE4">
        <w:t>актов,</w:t>
      </w:r>
      <w:r w:rsidR="00B4671C" w:rsidRPr="00103BE4">
        <w:t xml:space="preserve"> </w:t>
      </w:r>
      <w:r w:rsidRPr="00103BE4">
        <w:t>касающихся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после</w:t>
      </w:r>
      <w:r w:rsidR="00B4671C" w:rsidRPr="00103BE4">
        <w:t xml:space="preserve"> </w:t>
      </w:r>
      <w:r w:rsidRPr="00103BE4">
        <w:t>первоначальной</w:t>
      </w:r>
      <w:r w:rsidR="00B4671C" w:rsidRPr="00103BE4">
        <w:t xml:space="preserve"> </w:t>
      </w:r>
      <w:r w:rsidRPr="00103BE4">
        <w:t>подачи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б)</w:t>
      </w:r>
      <w:r w:rsidR="00B4671C" w:rsidRPr="00103BE4">
        <w:t xml:space="preserve"> </w:t>
      </w:r>
      <w:r w:rsidRPr="00103BE4">
        <w:t>наличие</w:t>
      </w:r>
      <w:r w:rsidR="00B4671C" w:rsidRPr="00103BE4">
        <w:t xml:space="preserve"> </w:t>
      </w:r>
      <w:r w:rsidRPr="00103BE4">
        <w:t>ошибок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заявлении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документах,</w:t>
      </w:r>
      <w:r w:rsidR="00B4671C" w:rsidRPr="00103BE4">
        <w:t xml:space="preserve"> </w:t>
      </w:r>
      <w:r w:rsidRPr="00103BE4">
        <w:t>поданных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после</w:t>
      </w:r>
      <w:r w:rsidR="00B4671C" w:rsidRPr="00103BE4">
        <w:t xml:space="preserve"> </w:t>
      </w:r>
      <w:r w:rsidRPr="00103BE4">
        <w:t>первоначального</w:t>
      </w:r>
      <w:r w:rsidR="00B4671C" w:rsidRPr="00103BE4">
        <w:t xml:space="preserve"> </w:t>
      </w:r>
      <w:r w:rsidRPr="00103BE4">
        <w:t>отказа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lastRenderedPageBreak/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включенных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представленный</w:t>
      </w:r>
      <w:r w:rsidR="00B4671C" w:rsidRPr="00103BE4">
        <w:t xml:space="preserve"> </w:t>
      </w:r>
      <w:r w:rsidRPr="00103BE4">
        <w:t>ранее</w:t>
      </w:r>
      <w:r w:rsidR="00B4671C" w:rsidRPr="00103BE4">
        <w:t xml:space="preserve"> </w:t>
      </w:r>
      <w:r w:rsidRPr="00103BE4">
        <w:t>комплект</w:t>
      </w:r>
      <w:r w:rsidR="00B4671C" w:rsidRPr="00103BE4">
        <w:t xml:space="preserve"> </w:t>
      </w:r>
      <w:r w:rsidRPr="00103BE4">
        <w:t>документов;</w:t>
      </w:r>
    </w:p>
    <w:p w:rsidR="003E446B" w:rsidRPr="00103BE4" w:rsidRDefault="003E446B" w:rsidP="00103BE4">
      <w:r w:rsidRPr="00103BE4">
        <w:t>в)</w:t>
      </w:r>
      <w:r w:rsidR="00B4671C" w:rsidRPr="00103BE4">
        <w:t xml:space="preserve"> </w:t>
      </w:r>
      <w:r w:rsidRPr="00103BE4">
        <w:t>истечение</w:t>
      </w:r>
      <w:r w:rsidR="00B4671C" w:rsidRPr="00103BE4">
        <w:t xml:space="preserve"> </w:t>
      </w:r>
      <w:r w:rsidRPr="00103BE4">
        <w:t>срока</w:t>
      </w:r>
      <w:r w:rsidR="00B4671C" w:rsidRPr="00103BE4">
        <w:t xml:space="preserve"> </w:t>
      </w:r>
      <w:r w:rsidRPr="00103BE4">
        <w:t>действия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изменение</w:t>
      </w:r>
      <w:r w:rsidR="00B4671C" w:rsidRPr="00103BE4">
        <w:t xml:space="preserve"> </w:t>
      </w:r>
      <w:r w:rsidRPr="00103BE4">
        <w:t>информации</w:t>
      </w:r>
      <w:r w:rsidR="00B4671C" w:rsidRPr="00103BE4">
        <w:t xml:space="preserve"> </w:t>
      </w:r>
      <w:r w:rsidRPr="00103BE4">
        <w:t>после</w:t>
      </w:r>
      <w:r w:rsidR="00B4671C" w:rsidRPr="00103BE4">
        <w:t xml:space="preserve"> </w:t>
      </w:r>
      <w:r w:rsidRPr="00103BE4">
        <w:t>первоначального</w:t>
      </w:r>
      <w:r w:rsidR="00B4671C" w:rsidRPr="00103BE4">
        <w:t xml:space="preserve"> </w:t>
      </w:r>
      <w:r w:rsidRPr="00103BE4">
        <w:t>отказа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г)</w:t>
      </w:r>
      <w:r w:rsidR="00B4671C" w:rsidRPr="00103BE4">
        <w:t xml:space="preserve"> </w:t>
      </w:r>
      <w:r w:rsidRPr="00103BE4">
        <w:t>выявление</w:t>
      </w:r>
      <w:r w:rsidR="00B4671C" w:rsidRPr="00103BE4">
        <w:t xml:space="preserve"> </w:t>
      </w:r>
      <w:r w:rsidRPr="00103BE4">
        <w:t>документально</w:t>
      </w:r>
      <w:r w:rsidR="00B4671C" w:rsidRPr="00103BE4">
        <w:t xml:space="preserve"> </w:t>
      </w:r>
      <w:r w:rsidRPr="00103BE4">
        <w:t>подтвержденного</w:t>
      </w:r>
      <w:r w:rsidR="00B4671C" w:rsidRPr="00103BE4">
        <w:t xml:space="preserve"> </w:t>
      </w:r>
      <w:r w:rsidRPr="00103BE4">
        <w:t>факта</w:t>
      </w:r>
      <w:r w:rsidR="00B4671C" w:rsidRPr="00103BE4">
        <w:t xml:space="preserve"> </w:t>
      </w:r>
      <w:r w:rsidRPr="00103BE4">
        <w:t>(признаков)</w:t>
      </w:r>
      <w:r w:rsidR="00B4671C" w:rsidRPr="00103BE4">
        <w:t xml:space="preserve"> </w:t>
      </w:r>
      <w:r w:rsidRPr="00103BE4">
        <w:t>ошибочного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противоправного</w:t>
      </w:r>
      <w:r w:rsidR="00B4671C" w:rsidRPr="00103BE4">
        <w:t xml:space="preserve"> </w:t>
      </w:r>
      <w:r w:rsidRPr="00103BE4">
        <w:t>действия</w:t>
      </w:r>
      <w:r w:rsidR="00B4671C" w:rsidRPr="00103BE4">
        <w:t xml:space="preserve"> </w:t>
      </w:r>
      <w:r w:rsidRPr="00103BE4">
        <w:t>(бездействия)</w:t>
      </w:r>
      <w:r w:rsidR="00B4671C" w:rsidRPr="00103BE4">
        <w:t xml:space="preserve"> </w:t>
      </w:r>
      <w:r w:rsidRPr="00103BE4">
        <w:t>должностного</w:t>
      </w:r>
      <w:r w:rsidR="00B4671C" w:rsidRPr="00103BE4">
        <w:t xml:space="preserve"> </w:t>
      </w:r>
      <w:r w:rsidRPr="00103BE4">
        <w:t>лица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предоставляющего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предоставляющего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муниципального</w:t>
      </w:r>
      <w:r w:rsidR="00B4671C" w:rsidRPr="00103BE4">
        <w:t xml:space="preserve"> </w:t>
      </w:r>
      <w:r w:rsidRPr="00103BE4">
        <w:t>служащего,</w:t>
      </w:r>
      <w:r w:rsidR="00B4671C" w:rsidRPr="00103BE4">
        <w:t xml:space="preserve"> </w:t>
      </w:r>
      <w:r w:rsidRPr="00103BE4">
        <w:t>работника</w:t>
      </w:r>
      <w:r w:rsidR="00B4671C" w:rsidRPr="00103BE4">
        <w:t xml:space="preserve"> </w:t>
      </w:r>
      <w:r w:rsidRPr="00103BE4">
        <w:t>МФЦ,</w:t>
      </w:r>
      <w:r w:rsidR="00B4671C" w:rsidRPr="00103BE4">
        <w:t xml:space="preserve"> </w:t>
      </w:r>
      <w:r w:rsidRPr="00103BE4">
        <w:t>предусмотренной</w:t>
      </w:r>
      <w:r w:rsidR="00B4671C" w:rsidRPr="00103BE4">
        <w:t xml:space="preserve"> </w:t>
      </w:r>
      <w:r w:rsidRPr="00103BE4">
        <w:t>частью</w:t>
      </w:r>
      <w:r w:rsidR="00B4671C" w:rsidRPr="00103BE4">
        <w:t xml:space="preserve"> </w:t>
      </w:r>
      <w:r w:rsidRPr="00103BE4">
        <w:t>1.1</w:t>
      </w:r>
      <w:r w:rsidR="00B4671C" w:rsidRPr="00103BE4">
        <w:t xml:space="preserve"> </w:t>
      </w:r>
      <w:r w:rsidRPr="00103BE4">
        <w:t>статьи</w:t>
      </w:r>
      <w:r w:rsidR="00B4671C" w:rsidRPr="00103BE4">
        <w:t xml:space="preserve"> </w:t>
      </w:r>
      <w:r w:rsidRPr="00103BE4">
        <w:t>16</w:t>
      </w:r>
      <w:r w:rsidR="00B4671C" w:rsidRPr="00103BE4">
        <w:t xml:space="preserve"> </w:t>
      </w:r>
      <w:r w:rsidRPr="00103BE4">
        <w:t>Федерального</w:t>
      </w:r>
      <w:r w:rsidR="00B4671C" w:rsidRPr="00103BE4">
        <w:t xml:space="preserve"> </w:t>
      </w:r>
      <w:r w:rsidRPr="00103BE4">
        <w:t>закона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210-ФЗ,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первоначальном</w:t>
      </w:r>
      <w:r w:rsidR="00B4671C" w:rsidRPr="00103BE4">
        <w:t xml:space="preserve"> </w:t>
      </w:r>
      <w:r w:rsidRPr="00103BE4">
        <w:t>отказе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чем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письменном</w:t>
      </w:r>
      <w:r w:rsidR="00B4671C" w:rsidRPr="00103BE4">
        <w:t xml:space="preserve"> </w:t>
      </w:r>
      <w:r w:rsidRPr="00103BE4">
        <w:t>виде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подписью</w:t>
      </w:r>
      <w:r w:rsidR="00B4671C" w:rsidRPr="00103BE4">
        <w:t xml:space="preserve"> </w:t>
      </w:r>
      <w:r w:rsidRPr="00103BE4">
        <w:t>руководителя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предоставляющего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предоставляющего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руководителя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первоначальном</w:t>
      </w:r>
      <w:r w:rsidR="00B4671C" w:rsidRPr="00103BE4">
        <w:t xml:space="preserve"> </w:t>
      </w:r>
      <w:r w:rsidRPr="00103BE4">
        <w:t>отказе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руководителя</w:t>
      </w:r>
      <w:r w:rsidR="00B4671C" w:rsidRPr="00103BE4">
        <w:t xml:space="preserve"> </w:t>
      </w:r>
      <w:r w:rsidRPr="00103BE4">
        <w:t>организации,</w:t>
      </w:r>
      <w:r w:rsidR="00B4671C" w:rsidRPr="00103BE4">
        <w:t xml:space="preserve"> </w:t>
      </w:r>
      <w:r w:rsidRPr="00103BE4">
        <w:t>предусмотренной</w:t>
      </w:r>
      <w:r w:rsidR="00B4671C" w:rsidRPr="00103BE4">
        <w:t xml:space="preserve"> </w:t>
      </w:r>
      <w:r w:rsidRPr="00103BE4">
        <w:t>частью</w:t>
      </w:r>
      <w:r w:rsidR="00B4671C" w:rsidRPr="00103BE4">
        <w:t xml:space="preserve"> </w:t>
      </w:r>
      <w:r w:rsidRPr="00103BE4">
        <w:t>1.1</w:t>
      </w:r>
      <w:r w:rsidR="00B4671C" w:rsidRPr="00103BE4">
        <w:t xml:space="preserve"> </w:t>
      </w:r>
      <w:r w:rsidRPr="00103BE4">
        <w:t>статьи</w:t>
      </w:r>
      <w:r w:rsidR="00B4671C" w:rsidRPr="00103BE4">
        <w:t xml:space="preserve"> </w:t>
      </w:r>
      <w:r w:rsidRPr="00103BE4">
        <w:t>16</w:t>
      </w:r>
      <w:r w:rsidR="00B4671C" w:rsidRPr="00103BE4">
        <w:t xml:space="preserve"> </w:t>
      </w:r>
      <w:r w:rsidRPr="00103BE4">
        <w:t>Федерального</w:t>
      </w:r>
      <w:r w:rsidR="00B4671C" w:rsidRPr="00103BE4">
        <w:t xml:space="preserve"> </w:t>
      </w:r>
      <w:r w:rsidRPr="00103BE4">
        <w:t>закона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210-ФЗ,</w:t>
      </w:r>
      <w:r w:rsidR="00B4671C" w:rsidRPr="00103BE4">
        <w:t xml:space="preserve"> </w:t>
      </w:r>
      <w:r w:rsidRPr="00103BE4">
        <w:t>уведомляется</w:t>
      </w:r>
      <w:r w:rsidR="00B4671C" w:rsidRPr="00103BE4">
        <w:t xml:space="preserve"> </w:t>
      </w:r>
      <w:r w:rsidRPr="00103BE4">
        <w:t>заявитель,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приносятся</w:t>
      </w:r>
      <w:r w:rsidR="00B4671C" w:rsidRPr="00103BE4">
        <w:t xml:space="preserve"> </w:t>
      </w:r>
      <w:r w:rsidRPr="00103BE4">
        <w:t>извинения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доставленные</w:t>
      </w:r>
      <w:r w:rsidR="00B4671C" w:rsidRPr="00103BE4">
        <w:t xml:space="preserve"> </w:t>
      </w:r>
      <w:r w:rsidRPr="00103BE4">
        <w:t>неудобства.</w:t>
      </w:r>
    </w:p>
    <w:p w:rsidR="003E446B" w:rsidRPr="00103BE4" w:rsidRDefault="003E446B" w:rsidP="00103BE4">
      <w:r w:rsidRPr="00103BE4">
        <w:t>2.8.3.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экстерриториальному</w:t>
      </w:r>
      <w:r w:rsidR="00B4671C" w:rsidRPr="00103BE4">
        <w:t xml:space="preserve"> </w:t>
      </w:r>
      <w:r w:rsidRPr="00103BE4">
        <w:t>принципу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вправе</w:t>
      </w:r>
      <w:r w:rsidR="00B4671C" w:rsidRPr="00103BE4">
        <w:t xml:space="preserve"> </w:t>
      </w:r>
      <w:r w:rsidRPr="00103BE4">
        <w:t>требовать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пределах</w:t>
      </w:r>
      <w:r w:rsidR="00B4671C" w:rsidRPr="00103BE4">
        <w:t xml:space="preserve"> </w:t>
      </w:r>
      <w:r w:rsidRPr="00103BE4">
        <w:t>территории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края,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предусмотренных</w:t>
      </w:r>
      <w:r w:rsidR="00B4671C" w:rsidRPr="00103BE4">
        <w:t xml:space="preserve"> </w:t>
      </w:r>
      <w:r w:rsidRPr="00103BE4">
        <w:t>частью</w:t>
      </w:r>
      <w:r w:rsidR="00B4671C" w:rsidRPr="00103BE4">
        <w:t xml:space="preserve"> </w:t>
      </w:r>
      <w:r w:rsidRPr="00103BE4">
        <w:t>6</w:t>
      </w:r>
      <w:r w:rsidR="00B4671C" w:rsidRPr="00103BE4">
        <w:t xml:space="preserve"> </w:t>
      </w:r>
      <w:r w:rsidRPr="00103BE4">
        <w:t>статьи</w:t>
      </w:r>
      <w:r w:rsidR="00B4671C" w:rsidRPr="00103BE4">
        <w:t xml:space="preserve"> </w:t>
      </w:r>
      <w:r w:rsidRPr="00103BE4">
        <w:t>7</w:t>
      </w:r>
      <w:r w:rsidR="00B4671C" w:rsidRPr="00103BE4">
        <w:t xml:space="preserve"> </w:t>
      </w:r>
      <w:r w:rsidRPr="00103BE4">
        <w:t>Федерального</w:t>
      </w:r>
      <w:r w:rsidR="00B4671C" w:rsidRPr="00103BE4">
        <w:t xml:space="preserve"> </w:t>
      </w:r>
      <w:r w:rsidRPr="00103BE4">
        <w:t>закона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210-ФЗ,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бумажных</w:t>
      </w:r>
      <w:r w:rsidR="00B4671C" w:rsidRPr="00103BE4">
        <w:t xml:space="preserve"> </w:t>
      </w:r>
      <w:r w:rsidRPr="00103BE4">
        <w:t>носителях,</w:t>
      </w:r>
      <w:r w:rsidR="00B4671C" w:rsidRPr="00103BE4">
        <w:t xml:space="preserve"> </w:t>
      </w:r>
      <w:r w:rsidRPr="00103BE4">
        <w:t>если</w:t>
      </w:r>
      <w:r w:rsidR="00B4671C" w:rsidRPr="00103BE4">
        <w:t xml:space="preserve"> </w:t>
      </w:r>
      <w:r w:rsidRPr="00103BE4">
        <w:t>иное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предусмотрено</w:t>
      </w:r>
      <w:r w:rsidR="00B4671C" w:rsidRPr="00103BE4">
        <w:t xml:space="preserve"> </w:t>
      </w:r>
      <w:r w:rsidRPr="00103BE4">
        <w:t>федеральным</w:t>
      </w:r>
      <w:r w:rsidR="00B4671C" w:rsidRPr="00103BE4">
        <w:t xml:space="preserve"> </w:t>
      </w:r>
      <w:r w:rsidRPr="00103BE4">
        <w:t>законодательством,</w:t>
      </w:r>
      <w:r w:rsidR="00B4671C" w:rsidRPr="00103BE4">
        <w:t xml:space="preserve"> </w:t>
      </w:r>
      <w:r w:rsidRPr="00103BE4">
        <w:t>регламентирующим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Подраздел</w:t>
      </w:r>
      <w:r w:rsidR="00B4671C" w:rsidRPr="00103BE4">
        <w:t xml:space="preserve"> </w:t>
      </w:r>
      <w:r w:rsidRPr="00103BE4">
        <w:t>2.9.</w:t>
      </w:r>
      <w:r w:rsidR="00B4671C" w:rsidRPr="00103BE4">
        <w:t xml:space="preserve"> </w:t>
      </w:r>
      <w:r w:rsidRPr="00103BE4">
        <w:t>Исчерпывающий</w:t>
      </w:r>
      <w:r w:rsidR="00B4671C" w:rsidRPr="00103BE4">
        <w:t xml:space="preserve"> </w:t>
      </w:r>
      <w:r w:rsidRPr="00103BE4">
        <w:t>перечень</w:t>
      </w:r>
      <w:r w:rsidR="00B4671C" w:rsidRPr="00103BE4">
        <w:t xml:space="preserve"> </w:t>
      </w:r>
      <w:r w:rsidRPr="00103BE4">
        <w:t>оснований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отказа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</w:p>
    <w:p w:rsidR="003E446B" w:rsidRPr="00103BE4" w:rsidRDefault="003E446B" w:rsidP="00103BE4">
      <w:r w:rsidRPr="00103BE4">
        <w:t>2.9.1.</w:t>
      </w:r>
      <w:r w:rsidR="00B4671C" w:rsidRPr="00103BE4">
        <w:t xml:space="preserve"> </w:t>
      </w:r>
      <w:r w:rsidRPr="00103BE4">
        <w:t>Основанием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отказа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является:</w:t>
      </w:r>
    </w:p>
    <w:p w:rsidR="003E446B" w:rsidRPr="00103BE4" w:rsidRDefault="003E446B" w:rsidP="00103BE4">
      <w:r w:rsidRPr="00103BE4">
        <w:t>обращение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заявлением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лица,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представившего</w:t>
      </w:r>
      <w:r w:rsidR="00B4671C" w:rsidRPr="00103BE4">
        <w:t xml:space="preserve"> </w:t>
      </w:r>
      <w:r w:rsidRPr="00103BE4">
        <w:t>документ,</w:t>
      </w:r>
      <w:r w:rsidR="00B4671C" w:rsidRPr="00103BE4">
        <w:t xml:space="preserve"> </w:t>
      </w:r>
      <w:r w:rsidRPr="00103BE4">
        <w:t>удостоверяющий</w:t>
      </w:r>
      <w:r w:rsidR="00B4671C" w:rsidRPr="00103BE4">
        <w:t xml:space="preserve"> </w:t>
      </w:r>
      <w:r w:rsidRPr="00103BE4">
        <w:t>его</w:t>
      </w:r>
      <w:r w:rsidR="00B4671C" w:rsidRPr="00103BE4">
        <w:t xml:space="preserve"> </w:t>
      </w:r>
      <w:r w:rsidRPr="00103BE4">
        <w:t>личность</w:t>
      </w:r>
      <w:r w:rsidR="00B4671C" w:rsidRPr="00103BE4">
        <w:t xml:space="preserve"> </w:t>
      </w:r>
      <w:r w:rsidRPr="00103BE4">
        <w:t>(при</w:t>
      </w:r>
      <w:r w:rsidR="00B4671C" w:rsidRPr="00103BE4">
        <w:t xml:space="preserve"> </w:t>
      </w:r>
      <w:r w:rsidRPr="00103BE4">
        <w:t>личном</w:t>
      </w:r>
      <w:r w:rsidR="00B4671C" w:rsidRPr="00103BE4">
        <w:t xml:space="preserve"> </w:t>
      </w:r>
      <w:r w:rsidRPr="00103BE4">
        <w:t>обращении)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подтверждающий</w:t>
      </w:r>
      <w:r w:rsidR="00B4671C" w:rsidRPr="00103BE4">
        <w:t xml:space="preserve"> </w:t>
      </w:r>
      <w:r w:rsidRPr="00103BE4">
        <w:t>его</w:t>
      </w:r>
      <w:r w:rsidR="00B4671C" w:rsidRPr="00103BE4">
        <w:t xml:space="preserve"> </w:t>
      </w:r>
      <w:r w:rsidRPr="00103BE4">
        <w:t>полномочия</w:t>
      </w:r>
      <w:r w:rsidR="00B4671C" w:rsidRPr="00103BE4">
        <w:t xml:space="preserve"> </w:t>
      </w:r>
      <w:r w:rsidRPr="00103BE4">
        <w:t>как</w:t>
      </w:r>
      <w:r w:rsidR="00B4671C" w:rsidRPr="00103BE4">
        <w:t xml:space="preserve"> </w:t>
      </w:r>
      <w:r w:rsidRPr="00103BE4">
        <w:t>представителя</w:t>
      </w:r>
      <w:r w:rsidR="00B4671C" w:rsidRPr="00103BE4">
        <w:t xml:space="preserve"> </w:t>
      </w:r>
      <w:r w:rsidRPr="00103BE4">
        <w:t>физического</w:t>
      </w:r>
      <w:r w:rsidR="00B4671C" w:rsidRPr="00103BE4">
        <w:t xml:space="preserve"> </w:t>
      </w:r>
      <w:r w:rsidRPr="00103BE4">
        <w:t>лица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юридического</w:t>
      </w:r>
      <w:r w:rsidR="00B4671C" w:rsidRPr="00103BE4">
        <w:t xml:space="preserve"> </w:t>
      </w:r>
      <w:r w:rsidRPr="00103BE4">
        <w:t>лица;</w:t>
      </w:r>
    </w:p>
    <w:p w:rsidR="003E446B" w:rsidRPr="00103BE4" w:rsidRDefault="003E446B" w:rsidP="00103BE4">
      <w:r w:rsidRPr="00103BE4">
        <w:t>поданное</w:t>
      </w:r>
      <w:r w:rsidR="00B4671C" w:rsidRPr="00103BE4">
        <w:t xml:space="preserve"> </w:t>
      </w:r>
      <w:r w:rsidRPr="00103BE4">
        <w:t>заявление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соответствует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содержанию</w:t>
      </w:r>
      <w:r w:rsidR="00B4671C" w:rsidRPr="00103BE4">
        <w:t xml:space="preserve"> </w:t>
      </w:r>
      <w:r w:rsidRPr="00103BE4">
        <w:t>требованиям,</w:t>
      </w:r>
      <w:r w:rsidR="00B4671C" w:rsidRPr="00103BE4">
        <w:t xml:space="preserve"> </w:t>
      </w:r>
      <w:r w:rsidRPr="00103BE4">
        <w:t>предъявляемым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заявлению,</w:t>
      </w:r>
      <w:r w:rsidR="00B4671C" w:rsidRPr="00103BE4">
        <w:t xml:space="preserve"> </w:t>
      </w:r>
      <w:r w:rsidRPr="00103BE4">
        <w:t>согласно</w:t>
      </w:r>
      <w:r w:rsidR="00B4671C" w:rsidRPr="00103BE4">
        <w:t xml:space="preserve"> </w:t>
      </w:r>
      <w:r w:rsidRPr="00103BE4">
        <w:t>приложению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Регламенту;</w:t>
      </w:r>
    </w:p>
    <w:p w:rsidR="003E446B" w:rsidRPr="00103BE4" w:rsidRDefault="003E446B" w:rsidP="00103BE4">
      <w:r w:rsidRPr="00103BE4">
        <w:t>представление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имеющих</w:t>
      </w:r>
      <w:r w:rsidR="00B4671C" w:rsidRPr="00103BE4">
        <w:t xml:space="preserve"> </w:t>
      </w:r>
      <w:r w:rsidRPr="00103BE4">
        <w:t>повреждения,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наличие</w:t>
      </w:r>
      <w:r w:rsidR="00B4671C" w:rsidRPr="00103BE4">
        <w:t xml:space="preserve"> </w:t>
      </w:r>
      <w:r w:rsidRPr="00103BE4">
        <w:t>исправлений,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позволяющих</w:t>
      </w:r>
      <w:r w:rsidR="00B4671C" w:rsidRPr="00103BE4">
        <w:t xml:space="preserve"> </w:t>
      </w:r>
      <w:r w:rsidRPr="00103BE4">
        <w:t>однозначно</w:t>
      </w:r>
      <w:r w:rsidR="00B4671C" w:rsidRPr="00103BE4">
        <w:t xml:space="preserve"> </w:t>
      </w:r>
      <w:r w:rsidRPr="00103BE4">
        <w:t>истолковать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содержание,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содержащих</w:t>
      </w:r>
      <w:r w:rsidR="00B4671C" w:rsidRPr="00103BE4">
        <w:t xml:space="preserve"> </w:t>
      </w:r>
      <w:r w:rsidRPr="00103BE4">
        <w:t>обратного</w:t>
      </w:r>
      <w:r w:rsidR="00B4671C" w:rsidRPr="00103BE4">
        <w:t xml:space="preserve"> </w:t>
      </w:r>
      <w:r w:rsidRPr="00103BE4">
        <w:t>адреса,</w:t>
      </w:r>
      <w:r w:rsidR="00B4671C" w:rsidRPr="00103BE4">
        <w:t xml:space="preserve"> </w:t>
      </w:r>
      <w:r w:rsidRPr="00103BE4">
        <w:t>подписи,</w:t>
      </w:r>
      <w:r w:rsidR="00B4671C" w:rsidRPr="00103BE4">
        <w:t xml:space="preserve"> </w:t>
      </w:r>
      <w:r w:rsidRPr="00103BE4">
        <w:t>печати</w:t>
      </w:r>
      <w:r w:rsidR="00B4671C" w:rsidRPr="00103BE4">
        <w:t xml:space="preserve"> </w:t>
      </w:r>
      <w:r w:rsidRPr="00103BE4">
        <w:t>(при</w:t>
      </w:r>
      <w:r w:rsidR="00B4671C" w:rsidRPr="00103BE4">
        <w:t xml:space="preserve"> </w:t>
      </w:r>
      <w:r w:rsidRPr="00103BE4">
        <w:t>наличии);</w:t>
      </w:r>
    </w:p>
    <w:p w:rsidR="003E446B" w:rsidRPr="00103BE4" w:rsidRDefault="003E446B" w:rsidP="00103BE4">
      <w:r w:rsidRPr="00103BE4">
        <w:t>отсутствие</w:t>
      </w:r>
      <w:r w:rsidR="00B4671C" w:rsidRPr="00103BE4">
        <w:t xml:space="preserve"> </w:t>
      </w:r>
      <w:r w:rsidRPr="00103BE4">
        <w:t>одного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нескольких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наличие</w:t>
      </w:r>
      <w:r w:rsidR="00B4671C" w:rsidRPr="00103BE4">
        <w:t xml:space="preserve"> </w:t>
      </w:r>
      <w:r w:rsidRPr="00103BE4">
        <w:t>которых</w:t>
      </w:r>
      <w:r w:rsidR="00B4671C" w:rsidRPr="00103BE4">
        <w:t xml:space="preserve"> </w:t>
      </w:r>
      <w:r w:rsidR="00AC3D28" w:rsidRPr="00103BE4">
        <w:t>предусмотрено пунктом</w:t>
      </w:r>
      <w:r w:rsidR="00B4671C" w:rsidRPr="00103BE4">
        <w:t xml:space="preserve"> </w:t>
      </w:r>
      <w:r w:rsidRPr="00103BE4">
        <w:t>2.6.1</w:t>
      </w:r>
      <w:r w:rsidR="00B4671C" w:rsidRPr="00103BE4">
        <w:t xml:space="preserve"> </w:t>
      </w:r>
      <w:r w:rsidRPr="00103BE4">
        <w:t>подраздела</w:t>
      </w:r>
      <w:r w:rsidR="00B4671C" w:rsidRPr="00103BE4">
        <w:t xml:space="preserve"> </w:t>
      </w:r>
      <w:r w:rsidRPr="00103BE4">
        <w:t>2.6.</w:t>
      </w:r>
      <w:r w:rsidR="00B4671C" w:rsidRPr="00103BE4">
        <w:t xml:space="preserve"> </w:t>
      </w:r>
      <w:r w:rsidRPr="00103BE4">
        <w:t>раздела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Регламента;</w:t>
      </w:r>
    </w:p>
    <w:p w:rsidR="003E446B" w:rsidRPr="00103BE4" w:rsidRDefault="003E446B" w:rsidP="00103BE4">
      <w:r w:rsidRPr="00103BE4">
        <w:t>несоблюдение</w:t>
      </w:r>
      <w:r w:rsidR="00B4671C" w:rsidRPr="00103BE4">
        <w:t xml:space="preserve"> </w:t>
      </w:r>
      <w:r w:rsidRPr="00103BE4">
        <w:t>установленных</w:t>
      </w:r>
      <w:r w:rsidR="00B4671C" w:rsidRPr="00103BE4">
        <w:t xml:space="preserve"> </w:t>
      </w:r>
      <w:r w:rsidRPr="00103BE4">
        <w:t>нормативными</w:t>
      </w:r>
      <w:r w:rsidR="00B4671C" w:rsidRPr="00103BE4">
        <w:t xml:space="preserve"> </w:t>
      </w:r>
      <w:r w:rsidRPr="00103BE4">
        <w:t>правовыми</w:t>
      </w:r>
      <w:r w:rsidR="00B4671C" w:rsidRPr="00103BE4">
        <w:t xml:space="preserve"> </w:t>
      </w:r>
      <w:r w:rsidRPr="00103BE4">
        <w:t>актами</w:t>
      </w:r>
      <w:r w:rsidR="00B4671C" w:rsidRPr="00103BE4">
        <w:t xml:space="preserve"> </w:t>
      </w:r>
      <w:r w:rsidRPr="00103BE4">
        <w:t>требований,</w:t>
      </w:r>
      <w:r w:rsidR="00B4671C" w:rsidRPr="00103BE4">
        <w:t xml:space="preserve"> </w:t>
      </w:r>
      <w:r w:rsidRPr="00103BE4">
        <w:t>предъявляемых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подписи.</w:t>
      </w:r>
    </w:p>
    <w:p w:rsidR="003E446B" w:rsidRPr="00103BE4" w:rsidRDefault="003E446B" w:rsidP="00103BE4">
      <w:r w:rsidRPr="00103BE4">
        <w:t>2.9.2.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наличии</w:t>
      </w:r>
      <w:r w:rsidR="00B4671C" w:rsidRPr="00103BE4">
        <w:t xml:space="preserve"> </w:t>
      </w:r>
      <w:r w:rsidRPr="00103BE4">
        <w:t>основания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отказа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информирует</w:t>
      </w:r>
      <w:r w:rsidR="00B4671C" w:rsidRPr="00103BE4">
        <w:t xml:space="preserve"> </w:t>
      </w:r>
      <w:r w:rsidRPr="00103BE4">
        <w:t>специалист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работник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(при</w:t>
      </w:r>
      <w:r w:rsidR="00B4671C" w:rsidRPr="00103BE4">
        <w:t xml:space="preserve"> </w:t>
      </w:r>
      <w:r w:rsidRPr="00103BE4">
        <w:t>обращении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услугой</w:t>
      </w:r>
      <w:r w:rsidR="00B4671C" w:rsidRPr="00103BE4">
        <w:t xml:space="preserve"> </w:t>
      </w:r>
      <w:r w:rsidRPr="00103BE4">
        <w:t>через</w:t>
      </w:r>
      <w:r w:rsidR="00B4671C" w:rsidRPr="00103BE4">
        <w:t xml:space="preserve"> </w:t>
      </w:r>
      <w:r w:rsidRPr="00103BE4">
        <w:t>МФЦ),</w:t>
      </w:r>
      <w:r w:rsidR="00B4671C" w:rsidRPr="00103BE4">
        <w:t xml:space="preserve"> </w:t>
      </w:r>
      <w:r w:rsidRPr="00103BE4">
        <w:t>ответственный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прием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объясняет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содержание</w:t>
      </w:r>
      <w:r w:rsidR="00B4671C" w:rsidRPr="00103BE4">
        <w:t xml:space="preserve"> </w:t>
      </w:r>
      <w:r w:rsidRPr="00103BE4">
        <w:t>выявленных</w:t>
      </w:r>
      <w:r w:rsidR="00B4671C" w:rsidRPr="00103BE4">
        <w:t xml:space="preserve"> </w:t>
      </w:r>
      <w:r w:rsidRPr="00103BE4">
        <w:t>недостатков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представленных</w:t>
      </w:r>
      <w:r w:rsidR="00B4671C" w:rsidRPr="00103BE4">
        <w:t xml:space="preserve"> </w:t>
      </w:r>
      <w:r w:rsidRPr="00103BE4">
        <w:t>документах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предлагает</w:t>
      </w:r>
      <w:r w:rsidR="00B4671C" w:rsidRPr="00103BE4">
        <w:t xml:space="preserve"> </w:t>
      </w:r>
      <w:r w:rsidRPr="00103BE4">
        <w:t>принять</w:t>
      </w:r>
      <w:r w:rsidR="00B4671C" w:rsidRPr="00103BE4">
        <w:t xml:space="preserve"> </w:t>
      </w:r>
      <w:r w:rsidRPr="00103BE4">
        <w:t>меры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устранению.</w:t>
      </w:r>
    </w:p>
    <w:p w:rsidR="003E446B" w:rsidRPr="00103BE4" w:rsidRDefault="003E446B" w:rsidP="00103BE4">
      <w:r w:rsidRPr="00103BE4">
        <w:t>Уведомление</w:t>
      </w:r>
      <w:r w:rsidR="00B4671C" w:rsidRPr="00103BE4">
        <w:t xml:space="preserve"> </w:t>
      </w:r>
      <w:r w:rsidRPr="00103BE4">
        <w:t>об</w:t>
      </w:r>
      <w:r w:rsidR="00B4671C" w:rsidRPr="00103BE4">
        <w:t xml:space="preserve"> </w:t>
      </w:r>
      <w:r w:rsidRPr="00103BE4">
        <w:t>отказе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подписывается</w:t>
      </w:r>
      <w:r w:rsidR="00B4671C" w:rsidRPr="00103BE4">
        <w:t xml:space="preserve"> </w:t>
      </w:r>
      <w:r w:rsidRPr="00103BE4">
        <w:t>работником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(при</w:t>
      </w:r>
      <w:r w:rsidR="00B4671C" w:rsidRPr="00103BE4">
        <w:t xml:space="preserve"> </w:t>
      </w:r>
      <w:r w:rsidRPr="00103BE4">
        <w:t>обращении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услугой</w:t>
      </w:r>
      <w:r w:rsidR="00B4671C" w:rsidRPr="00103BE4">
        <w:t xml:space="preserve"> </w:t>
      </w:r>
      <w:r w:rsidRPr="00103BE4">
        <w:t>через</w:t>
      </w:r>
      <w:r w:rsidR="00B4671C" w:rsidRPr="00103BE4">
        <w:t xml:space="preserve"> </w:t>
      </w:r>
      <w:r w:rsidRPr="00103BE4">
        <w:t>МФЦ)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должностным</w:t>
      </w:r>
      <w:r w:rsidR="00B4671C" w:rsidRPr="00103BE4">
        <w:t xml:space="preserve"> </w:t>
      </w:r>
      <w:r w:rsidRPr="00103BE4">
        <w:t>лицом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lastRenderedPageBreak/>
        <w:t>органа,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выдается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указанием</w:t>
      </w:r>
      <w:r w:rsidR="00B4671C" w:rsidRPr="00103BE4">
        <w:t xml:space="preserve"> </w:t>
      </w:r>
      <w:r w:rsidRPr="00103BE4">
        <w:t>причин</w:t>
      </w:r>
      <w:r w:rsidR="00B4671C" w:rsidRPr="00103BE4">
        <w:t xml:space="preserve"> </w:t>
      </w:r>
      <w:r w:rsidRPr="00103BE4">
        <w:t>отказа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позднее</w:t>
      </w:r>
      <w:r w:rsidR="00B4671C" w:rsidRPr="00103BE4">
        <w:t xml:space="preserve"> </w:t>
      </w:r>
      <w:r w:rsidRPr="00103BE4">
        <w:t>1</w:t>
      </w:r>
      <w:r w:rsidR="00B4671C" w:rsidRPr="00103BE4">
        <w:t xml:space="preserve"> </w:t>
      </w:r>
      <w:r w:rsidRPr="00103BE4">
        <w:t>рабочего</w:t>
      </w:r>
      <w:r w:rsidR="00B4671C" w:rsidRPr="00103BE4">
        <w:t xml:space="preserve"> </w:t>
      </w:r>
      <w:r w:rsidRPr="00103BE4">
        <w:t>дня</w:t>
      </w:r>
      <w:r w:rsidR="00B4671C" w:rsidRPr="00103BE4">
        <w:t xml:space="preserve"> </w:t>
      </w:r>
      <w:r w:rsidRPr="00103BE4">
        <w:t>со</w:t>
      </w:r>
      <w:r w:rsidR="00B4671C" w:rsidRPr="00103BE4">
        <w:t xml:space="preserve"> </w:t>
      </w:r>
      <w:r w:rsidRPr="00103BE4">
        <w:t>дня</w:t>
      </w:r>
      <w:r w:rsidR="00B4671C" w:rsidRPr="00103BE4">
        <w:t xml:space="preserve"> </w:t>
      </w:r>
      <w:r w:rsidRPr="00103BE4">
        <w:t>обращения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получением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Не</w:t>
      </w:r>
      <w:r w:rsidR="00B4671C" w:rsidRPr="00103BE4">
        <w:t xml:space="preserve"> </w:t>
      </w:r>
      <w:r w:rsidRPr="00103BE4">
        <w:t>может</w:t>
      </w:r>
      <w:r w:rsidR="00B4671C" w:rsidRPr="00103BE4">
        <w:t xml:space="preserve"> </w:t>
      </w:r>
      <w:r w:rsidRPr="00103BE4">
        <w:t>быть</w:t>
      </w:r>
      <w:r w:rsidR="00B4671C" w:rsidRPr="00103BE4">
        <w:t xml:space="preserve"> </w:t>
      </w:r>
      <w:r w:rsidRPr="00103BE4">
        <w:t>отказано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дополнительных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наличии</w:t>
      </w:r>
      <w:r w:rsidR="00B4671C" w:rsidRPr="00103BE4">
        <w:t xml:space="preserve"> </w:t>
      </w:r>
      <w:r w:rsidRPr="00103BE4">
        <w:t>намерения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сдать.</w:t>
      </w:r>
    </w:p>
    <w:p w:rsidR="003E446B" w:rsidRPr="00103BE4" w:rsidRDefault="003E446B" w:rsidP="00103BE4">
      <w:r w:rsidRPr="00103BE4">
        <w:t>2.9.3.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допускается</w:t>
      </w:r>
      <w:r w:rsidR="00B4671C" w:rsidRPr="00103BE4">
        <w:t xml:space="preserve"> </w:t>
      </w:r>
      <w:r w:rsidRPr="00103BE4">
        <w:t>отказ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случае,</w:t>
      </w:r>
      <w:r w:rsidR="00B4671C" w:rsidRPr="00103BE4">
        <w:t xml:space="preserve"> </w:t>
      </w:r>
      <w:r w:rsidRPr="00103BE4">
        <w:t>если</w:t>
      </w:r>
      <w:r w:rsidR="00B4671C" w:rsidRPr="00103BE4">
        <w:t xml:space="preserve"> </w:t>
      </w:r>
      <w:r w:rsidRPr="00103BE4">
        <w:t>заявление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документы,</w:t>
      </w:r>
      <w:r w:rsidR="00B4671C" w:rsidRPr="00103BE4">
        <w:t xml:space="preserve"> </w:t>
      </w:r>
      <w:r w:rsidRPr="00103BE4">
        <w:t>необходимые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поданы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информацией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сроках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порядке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опубликованной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Портале,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официальном</w:t>
      </w:r>
      <w:r w:rsidR="00B4671C" w:rsidRPr="00103BE4">
        <w:t xml:space="preserve"> </w:t>
      </w:r>
      <w:r w:rsidRPr="00103BE4">
        <w:t>сайте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органа.</w:t>
      </w:r>
    </w:p>
    <w:p w:rsidR="003E446B" w:rsidRPr="00103BE4" w:rsidRDefault="003E446B" w:rsidP="00103BE4">
      <w:r w:rsidRPr="00103BE4">
        <w:t>2.9.4.</w:t>
      </w:r>
      <w:r w:rsidR="00B4671C" w:rsidRPr="00103BE4">
        <w:t xml:space="preserve"> </w:t>
      </w:r>
      <w:r w:rsidRPr="00103BE4">
        <w:t>Отказ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препятствует</w:t>
      </w:r>
      <w:r w:rsidR="00B4671C" w:rsidRPr="00103BE4">
        <w:t xml:space="preserve"> </w:t>
      </w:r>
      <w:r w:rsidRPr="00103BE4">
        <w:t>повторному</w:t>
      </w:r>
      <w:r w:rsidR="00B4671C" w:rsidRPr="00103BE4">
        <w:t xml:space="preserve"> </w:t>
      </w:r>
      <w:r w:rsidRPr="00103BE4">
        <w:t>обращению</w:t>
      </w:r>
      <w:r w:rsidR="00B4671C" w:rsidRPr="00103BE4">
        <w:t xml:space="preserve"> </w:t>
      </w:r>
      <w:r w:rsidRPr="00103BE4">
        <w:t>после</w:t>
      </w:r>
      <w:r w:rsidR="00B4671C" w:rsidRPr="00103BE4">
        <w:t xml:space="preserve"> </w:t>
      </w:r>
      <w:r w:rsidRPr="00103BE4">
        <w:t>устранения</w:t>
      </w:r>
      <w:r w:rsidR="00B4671C" w:rsidRPr="00103BE4">
        <w:t xml:space="preserve"> </w:t>
      </w:r>
      <w:r w:rsidRPr="00103BE4">
        <w:t>причины,</w:t>
      </w:r>
      <w:r w:rsidR="00B4671C" w:rsidRPr="00103BE4">
        <w:t xml:space="preserve"> </w:t>
      </w:r>
      <w:r w:rsidRPr="00103BE4">
        <w:t>послужившей</w:t>
      </w:r>
      <w:r w:rsidR="00B4671C" w:rsidRPr="00103BE4">
        <w:t xml:space="preserve"> </w:t>
      </w:r>
      <w:r w:rsidRPr="00103BE4">
        <w:t>основанием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отказа.</w:t>
      </w:r>
    </w:p>
    <w:p w:rsidR="003E446B" w:rsidRPr="00103BE4" w:rsidRDefault="003E446B" w:rsidP="00103BE4">
      <w:r w:rsidRPr="00103BE4">
        <w:t>Подраздел</w:t>
      </w:r>
      <w:r w:rsidR="00B4671C" w:rsidRPr="00103BE4">
        <w:t xml:space="preserve"> </w:t>
      </w:r>
      <w:r w:rsidRPr="00103BE4">
        <w:t>2.10.</w:t>
      </w:r>
      <w:r w:rsidR="00B4671C" w:rsidRPr="00103BE4">
        <w:t xml:space="preserve"> </w:t>
      </w:r>
      <w:r w:rsidRPr="00103BE4">
        <w:t>Исчерпывающий</w:t>
      </w:r>
      <w:r w:rsidR="00B4671C" w:rsidRPr="00103BE4">
        <w:t xml:space="preserve"> </w:t>
      </w:r>
      <w:r w:rsidRPr="00103BE4">
        <w:t>перечень</w:t>
      </w:r>
      <w:r w:rsidR="00B4671C" w:rsidRPr="00103BE4">
        <w:t xml:space="preserve"> </w:t>
      </w:r>
      <w:r w:rsidRPr="00103BE4">
        <w:t>оснований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приостановления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отказа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</w:p>
    <w:p w:rsidR="003E446B" w:rsidRPr="00103BE4" w:rsidRDefault="003E446B" w:rsidP="00103BE4">
      <w:r w:rsidRPr="00103BE4">
        <w:t>2.10.1.</w:t>
      </w:r>
      <w:r w:rsidR="00B4671C" w:rsidRPr="00103BE4">
        <w:t xml:space="preserve"> </w:t>
      </w:r>
      <w:r w:rsidRPr="00103BE4">
        <w:t>Оснований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приостановления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законодательством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предусмотрено.</w:t>
      </w:r>
    </w:p>
    <w:p w:rsidR="003E446B" w:rsidRPr="00103BE4" w:rsidRDefault="003E446B" w:rsidP="00103BE4">
      <w:r w:rsidRPr="00103BE4">
        <w:t>2.10.2.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отказывается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bookmarkStart w:id="3" w:name="OLE_LINK2"/>
      <w:bookmarkStart w:id="4" w:name="OLE_LINK1"/>
      <w:bookmarkEnd w:id="3"/>
      <w:r w:rsidRPr="00103BE4">
        <w:t>при</w:t>
      </w:r>
      <w:r w:rsidR="00B4671C" w:rsidRPr="00103BE4">
        <w:t xml:space="preserve"> </w:t>
      </w:r>
      <w:r w:rsidRPr="00103BE4">
        <w:t>наличии</w:t>
      </w:r>
      <w:r w:rsidR="00B4671C" w:rsidRPr="00103BE4">
        <w:t xml:space="preserve"> </w:t>
      </w:r>
      <w:r w:rsidRPr="00103BE4">
        <w:t>хотя</w:t>
      </w:r>
      <w:r w:rsidR="00B4671C" w:rsidRPr="00103BE4">
        <w:t xml:space="preserve"> </w:t>
      </w:r>
      <w:r w:rsidRPr="00103BE4">
        <w:t>бы</w:t>
      </w:r>
      <w:r w:rsidR="00B4671C" w:rsidRPr="00103BE4">
        <w:t xml:space="preserve"> </w:t>
      </w:r>
      <w:r w:rsidRPr="00103BE4">
        <w:t>одного</w:t>
      </w:r>
      <w:r w:rsidR="00B4671C" w:rsidRPr="00103BE4">
        <w:t xml:space="preserve"> </w:t>
      </w:r>
      <w:r w:rsidRPr="00103BE4">
        <w:t>из</w:t>
      </w:r>
      <w:r w:rsidR="00B4671C" w:rsidRPr="00103BE4">
        <w:t xml:space="preserve"> </w:t>
      </w:r>
      <w:r w:rsidRPr="00103BE4">
        <w:t>следующих</w:t>
      </w:r>
      <w:r w:rsidR="00B4671C" w:rsidRPr="00103BE4">
        <w:t xml:space="preserve"> </w:t>
      </w:r>
      <w:r w:rsidRPr="00103BE4">
        <w:t>оснований</w:t>
      </w:r>
      <w:bookmarkEnd w:id="4"/>
      <w:r w:rsidRPr="00103BE4">
        <w:t>:</w:t>
      </w:r>
    </w:p>
    <w:p w:rsidR="003E446B" w:rsidRPr="00103BE4" w:rsidRDefault="003E446B" w:rsidP="00103BE4">
      <w:r w:rsidRPr="00103BE4">
        <w:t>-</w:t>
      </w:r>
      <w:r w:rsidR="00B4671C" w:rsidRPr="00103BE4">
        <w:t xml:space="preserve"> </w:t>
      </w:r>
      <w:r w:rsidRPr="00103BE4">
        <w:t>отсутствие</w:t>
      </w:r>
      <w:r w:rsidR="00B4671C" w:rsidRPr="00103BE4">
        <w:t xml:space="preserve"> </w:t>
      </w:r>
      <w:r w:rsidRPr="00103BE4">
        <w:t>у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права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получение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невозможность</w:t>
      </w:r>
      <w:r w:rsidR="00B4671C" w:rsidRPr="00103BE4">
        <w:t xml:space="preserve"> </w:t>
      </w:r>
      <w:r w:rsidRPr="00103BE4">
        <w:t>оказания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силу</w:t>
      </w:r>
      <w:r w:rsidR="00B4671C" w:rsidRPr="00103BE4">
        <w:t xml:space="preserve"> </w:t>
      </w:r>
      <w:r w:rsidRPr="00103BE4">
        <w:t>обстоятельств,</w:t>
      </w:r>
      <w:r w:rsidR="00B4671C" w:rsidRPr="00103BE4">
        <w:t xml:space="preserve"> </w:t>
      </w:r>
      <w:r w:rsidRPr="00103BE4">
        <w:t>ранее</w:t>
      </w:r>
      <w:r w:rsidR="00B4671C" w:rsidRPr="00103BE4">
        <w:t xml:space="preserve"> </w:t>
      </w:r>
      <w:r w:rsidRPr="00103BE4">
        <w:t>неизвестных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но</w:t>
      </w:r>
      <w:r w:rsidR="00B4671C" w:rsidRPr="00103BE4">
        <w:t xml:space="preserve"> </w:t>
      </w:r>
      <w:r w:rsidRPr="00103BE4">
        <w:t>ставших</w:t>
      </w:r>
      <w:r w:rsidR="00B4671C" w:rsidRPr="00103BE4">
        <w:t xml:space="preserve"> </w:t>
      </w:r>
      <w:r w:rsidRPr="00103BE4">
        <w:t>известными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процессе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-</w:t>
      </w:r>
      <w:r w:rsidR="00B4671C" w:rsidRPr="00103BE4">
        <w:t xml:space="preserve"> </w:t>
      </w:r>
      <w:r w:rsidRPr="00103BE4">
        <w:t>отсутствие</w:t>
      </w:r>
      <w:r w:rsidR="00B4671C" w:rsidRPr="00103BE4">
        <w:t xml:space="preserve"> </w:t>
      </w:r>
      <w:r w:rsidRPr="00103BE4">
        <w:t>одного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нескольких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наличие</w:t>
      </w:r>
      <w:r w:rsidR="00B4671C" w:rsidRPr="00103BE4">
        <w:t xml:space="preserve"> </w:t>
      </w:r>
      <w:r w:rsidRPr="00103BE4">
        <w:t>которых</w:t>
      </w:r>
      <w:r w:rsidR="00B4671C" w:rsidRPr="00103BE4">
        <w:t xml:space="preserve"> </w:t>
      </w:r>
      <w:r w:rsidRPr="00103BE4">
        <w:t>предусмотрено</w:t>
      </w:r>
      <w:r w:rsidR="00B4671C" w:rsidRPr="00103BE4">
        <w:t xml:space="preserve"> </w:t>
      </w:r>
      <w:r w:rsidRPr="00103BE4">
        <w:t>пунктом</w:t>
      </w:r>
      <w:r w:rsidR="00B4671C" w:rsidRPr="00103BE4">
        <w:t xml:space="preserve"> </w:t>
      </w:r>
      <w:r w:rsidRPr="00103BE4">
        <w:t>2.6.1</w:t>
      </w:r>
      <w:r w:rsidR="00B4671C" w:rsidRPr="00103BE4">
        <w:t xml:space="preserve"> </w:t>
      </w:r>
      <w:r w:rsidRPr="00103BE4">
        <w:t>подраздела</w:t>
      </w:r>
      <w:r w:rsidR="00B4671C" w:rsidRPr="00103BE4">
        <w:t xml:space="preserve"> </w:t>
      </w:r>
      <w:r w:rsidRPr="00103BE4">
        <w:t>2.6.</w:t>
      </w:r>
      <w:r w:rsidR="00B4671C" w:rsidRPr="00103BE4">
        <w:t xml:space="preserve"> </w:t>
      </w:r>
      <w:r w:rsidRPr="00103BE4">
        <w:t>раздела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Регламента;</w:t>
      </w:r>
    </w:p>
    <w:p w:rsidR="003E446B" w:rsidRPr="00103BE4" w:rsidRDefault="003E446B" w:rsidP="00103BE4">
      <w:r w:rsidRPr="00103BE4">
        <w:t>-</w:t>
      </w:r>
      <w:r w:rsidR="00B4671C" w:rsidRPr="00103BE4">
        <w:t xml:space="preserve"> </w:t>
      </w:r>
      <w:r w:rsidRPr="00103BE4">
        <w:t>представление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нарушением</w:t>
      </w:r>
      <w:r w:rsidR="00B4671C" w:rsidRPr="00103BE4">
        <w:t xml:space="preserve"> </w:t>
      </w:r>
      <w:r w:rsidRPr="00103BE4">
        <w:t>установленных</w:t>
      </w:r>
      <w:r w:rsidR="00B4671C" w:rsidRPr="00103BE4">
        <w:t xml:space="preserve"> </w:t>
      </w:r>
      <w:r w:rsidRPr="00103BE4">
        <w:t>требований,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представление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содержащих</w:t>
      </w:r>
      <w:r w:rsidR="00B4671C" w:rsidRPr="00103BE4">
        <w:t xml:space="preserve"> </w:t>
      </w:r>
      <w:r w:rsidRPr="00103BE4">
        <w:t>недостоверные</w:t>
      </w:r>
      <w:r w:rsidR="00B4671C" w:rsidRPr="00103BE4">
        <w:t xml:space="preserve"> </w:t>
      </w:r>
      <w:r w:rsidRPr="00103BE4">
        <w:t>сведения;</w:t>
      </w:r>
    </w:p>
    <w:p w:rsidR="003E446B" w:rsidRPr="00103BE4" w:rsidRDefault="003E446B" w:rsidP="00103BE4">
      <w:r w:rsidRPr="00103BE4">
        <w:t>-</w:t>
      </w:r>
      <w:r w:rsidR="00B4671C" w:rsidRPr="00103BE4">
        <w:t xml:space="preserve"> </w:t>
      </w:r>
      <w:r w:rsidRPr="00103BE4">
        <w:t>несоответствие</w:t>
      </w:r>
      <w:r w:rsidR="00B4671C" w:rsidRPr="00103BE4">
        <w:t xml:space="preserve"> </w:t>
      </w:r>
      <w:r w:rsidRPr="00103BE4">
        <w:t>схемы</w:t>
      </w:r>
      <w:r w:rsidR="00B4671C" w:rsidRPr="00103BE4">
        <w:t xml:space="preserve"> </w:t>
      </w:r>
      <w:r w:rsidRPr="00103BE4">
        <w:t>расположения</w:t>
      </w:r>
      <w:r w:rsidR="00B4671C" w:rsidRPr="00103BE4">
        <w:t xml:space="preserve"> </w:t>
      </w:r>
      <w:r w:rsidRPr="00103BE4">
        <w:t>объектов</w:t>
      </w:r>
      <w:r w:rsidR="00B4671C" w:rsidRPr="00103BE4">
        <w:t xml:space="preserve"> </w:t>
      </w:r>
      <w:r w:rsidRPr="00103BE4">
        <w:t>газоснабжения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обеспечения</w:t>
      </w:r>
      <w:r w:rsidR="00B4671C" w:rsidRPr="00103BE4">
        <w:t xml:space="preserve"> </w:t>
      </w:r>
      <w:r w:rsidRPr="00103BE4">
        <w:t>населения</w:t>
      </w:r>
      <w:r w:rsidR="00B4671C" w:rsidRPr="00103BE4">
        <w:t xml:space="preserve"> </w:t>
      </w:r>
      <w:r w:rsidRPr="00103BE4">
        <w:t>газом</w:t>
      </w:r>
      <w:r w:rsidR="00B4671C" w:rsidRPr="00103BE4">
        <w:t xml:space="preserve"> </w:t>
      </w:r>
      <w:r w:rsidRPr="00103BE4">
        <w:t>нормативам,</w:t>
      </w:r>
      <w:r w:rsidR="00B4671C" w:rsidRPr="00103BE4">
        <w:t xml:space="preserve"> </w:t>
      </w:r>
      <w:r w:rsidRPr="00103BE4">
        <w:t>требуемым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проектирования</w:t>
      </w:r>
      <w:r w:rsidR="00B4671C" w:rsidRPr="00103BE4">
        <w:t xml:space="preserve"> </w:t>
      </w:r>
      <w:r w:rsidRPr="00103BE4">
        <w:t>объектов</w:t>
      </w:r>
      <w:r w:rsidR="00B4671C" w:rsidRPr="00103BE4">
        <w:t xml:space="preserve"> </w:t>
      </w:r>
      <w:r w:rsidRPr="00103BE4">
        <w:t>газоснабжения;</w:t>
      </w:r>
    </w:p>
    <w:p w:rsidR="003E446B" w:rsidRPr="00103BE4" w:rsidRDefault="003E446B" w:rsidP="00103BE4">
      <w:r w:rsidRPr="00103BE4">
        <w:t>-</w:t>
      </w:r>
      <w:r w:rsidR="00B4671C" w:rsidRPr="00103BE4">
        <w:t xml:space="preserve"> </w:t>
      </w:r>
      <w:r w:rsidRPr="00103BE4">
        <w:t>несоответствие</w:t>
      </w:r>
      <w:r w:rsidR="00B4671C" w:rsidRPr="00103BE4">
        <w:t xml:space="preserve"> </w:t>
      </w:r>
      <w:r w:rsidRPr="00103BE4">
        <w:t>схемы</w:t>
      </w:r>
      <w:r w:rsidR="00B4671C" w:rsidRPr="00103BE4">
        <w:t xml:space="preserve"> </w:t>
      </w:r>
      <w:r w:rsidRPr="00103BE4">
        <w:t>расположения</w:t>
      </w:r>
      <w:r w:rsidR="00B4671C" w:rsidRPr="00103BE4">
        <w:t xml:space="preserve"> </w:t>
      </w:r>
      <w:r w:rsidRPr="00103BE4">
        <w:t>объектов</w:t>
      </w:r>
      <w:r w:rsidR="00B4671C" w:rsidRPr="00103BE4">
        <w:t xml:space="preserve"> </w:t>
      </w:r>
      <w:r w:rsidRPr="00103BE4">
        <w:t>газоснабжения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обеспечения</w:t>
      </w:r>
      <w:r w:rsidR="00B4671C" w:rsidRPr="00103BE4">
        <w:t xml:space="preserve"> </w:t>
      </w:r>
      <w:r w:rsidRPr="00103BE4">
        <w:t>населения</w:t>
      </w:r>
      <w:r w:rsidR="00B4671C" w:rsidRPr="00103BE4">
        <w:t xml:space="preserve"> </w:t>
      </w:r>
      <w:r w:rsidRPr="00103BE4">
        <w:t>газом</w:t>
      </w:r>
      <w:r w:rsidR="00B4671C" w:rsidRPr="00103BE4">
        <w:t xml:space="preserve"> </w:t>
      </w:r>
      <w:r w:rsidRPr="00103BE4">
        <w:t>фактической</w:t>
      </w:r>
      <w:r w:rsidR="00B4671C" w:rsidRPr="00103BE4">
        <w:t xml:space="preserve"> </w:t>
      </w:r>
      <w:r w:rsidRPr="00103BE4">
        <w:t>планировке</w:t>
      </w:r>
      <w:r w:rsidR="00B4671C" w:rsidRPr="00103BE4">
        <w:t xml:space="preserve"> </w:t>
      </w:r>
      <w:r w:rsidRPr="00103BE4">
        <w:t>указанного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схеме</w:t>
      </w:r>
      <w:r w:rsidR="00B4671C" w:rsidRPr="00103BE4">
        <w:t xml:space="preserve"> </w:t>
      </w:r>
      <w:r w:rsidRPr="00103BE4">
        <w:t>земельного</w:t>
      </w:r>
      <w:r w:rsidR="00B4671C" w:rsidRPr="00103BE4">
        <w:t xml:space="preserve"> </w:t>
      </w:r>
      <w:r w:rsidRPr="00103BE4">
        <w:t>участка.</w:t>
      </w:r>
    </w:p>
    <w:p w:rsidR="003E446B" w:rsidRPr="00103BE4" w:rsidRDefault="003E446B" w:rsidP="00103BE4">
      <w:bookmarkStart w:id="5" w:name="P160"/>
      <w:bookmarkEnd w:id="5"/>
      <w:r w:rsidRPr="00103BE4">
        <w:t>2.10.3.</w:t>
      </w:r>
      <w:r w:rsidR="00B4671C" w:rsidRPr="00103BE4">
        <w:t xml:space="preserve"> </w:t>
      </w:r>
      <w:r w:rsidRPr="00103BE4">
        <w:t>Заявитель</w:t>
      </w:r>
      <w:r w:rsidR="00B4671C" w:rsidRPr="00103BE4">
        <w:t xml:space="preserve"> </w:t>
      </w:r>
      <w:r w:rsidRPr="00103BE4">
        <w:t>вправе</w:t>
      </w:r>
      <w:r w:rsidR="00B4671C" w:rsidRPr="00103BE4">
        <w:t xml:space="preserve"> </w:t>
      </w:r>
      <w:r w:rsidRPr="00103BE4">
        <w:t>отозвать</w:t>
      </w:r>
      <w:r w:rsidR="00B4671C" w:rsidRPr="00103BE4">
        <w:t xml:space="preserve"> </w:t>
      </w:r>
      <w:r w:rsidRPr="00103BE4">
        <w:t>своё</w:t>
      </w:r>
      <w:r w:rsidR="00B4671C" w:rsidRPr="00103BE4">
        <w:t xml:space="preserve"> </w:t>
      </w:r>
      <w:r w:rsidRPr="00103BE4">
        <w:t>заявление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любой</w:t>
      </w:r>
      <w:r w:rsidR="00B4671C" w:rsidRPr="00103BE4">
        <w:t xml:space="preserve"> </w:t>
      </w:r>
      <w:r w:rsidRPr="00103BE4">
        <w:t>стадии</w:t>
      </w:r>
      <w:r w:rsidR="00B4671C" w:rsidRPr="00103BE4">
        <w:t xml:space="preserve"> </w:t>
      </w:r>
      <w:r w:rsidRPr="00103BE4">
        <w:t>рассмотрения,</w:t>
      </w:r>
      <w:r w:rsidR="00B4671C" w:rsidRPr="00103BE4">
        <w:t xml:space="preserve"> </w:t>
      </w:r>
      <w:r w:rsidRPr="00103BE4">
        <w:t>согласования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подготовки</w:t>
      </w:r>
      <w:r w:rsidR="00B4671C" w:rsidRPr="00103BE4">
        <w:t xml:space="preserve"> </w:t>
      </w:r>
      <w:r w:rsidRPr="00103BE4">
        <w:t>документа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органом,</w:t>
      </w:r>
      <w:r w:rsidR="00B4671C" w:rsidRPr="00103BE4">
        <w:t xml:space="preserve"> </w:t>
      </w:r>
      <w:r w:rsidRPr="00103BE4">
        <w:t>обратившись</w:t>
      </w:r>
      <w:r w:rsidR="00B4671C" w:rsidRPr="00103BE4">
        <w:t xml:space="preserve"> </w:t>
      </w:r>
      <w:r w:rsidRPr="00103BE4">
        <w:t>непосредственно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соответствующим</w:t>
      </w:r>
      <w:r w:rsidR="00B4671C" w:rsidRPr="00103BE4">
        <w:t xml:space="preserve"> </w:t>
      </w:r>
      <w:r w:rsidRPr="00103BE4">
        <w:t>письменным</w:t>
      </w:r>
      <w:r w:rsidR="00B4671C" w:rsidRPr="00103BE4">
        <w:t xml:space="preserve"> </w:t>
      </w:r>
      <w:r w:rsidRPr="00103BE4">
        <w:t>заявлением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электронном</w:t>
      </w:r>
      <w:r w:rsidR="00B4671C" w:rsidRPr="00103BE4">
        <w:t xml:space="preserve"> </w:t>
      </w:r>
      <w:r w:rsidRPr="00103BE4">
        <w:t>виде.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этом</w:t>
      </w:r>
      <w:r w:rsidR="00B4671C" w:rsidRPr="00103BE4">
        <w:t xml:space="preserve"> </w:t>
      </w:r>
      <w:r w:rsidRPr="00103BE4">
        <w:t>случае</w:t>
      </w:r>
      <w:r w:rsidR="00B4671C" w:rsidRPr="00103BE4">
        <w:t xml:space="preserve"> </w:t>
      </w:r>
      <w:r w:rsidRPr="00103BE4">
        <w:t>документы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полном</w:t>
      </w:r>
      <w:r w:rsidR="00B4671C" w:rsidRPr="00103BE4">
        <w:t xml:space="preserve"> </w:t>
      </w:r>
      <w:r w:rsidRPr="00103BE4">
        <w:t>объёме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течение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рабочих</w:t>
      </w:r>
      <w:r w:rsidR="00B4671C" w:rsidRPr="00103BE4">
        <w:t xml:space="preserve"> </w:t>
      </w:r>
      <w:r w:rsidRPr="00103BE4">
        <w:t>дней</w:t>
      </w:r>
      <w:r w:rsidR="00B4671C" w:rsidRPr="00103BE4">
        <w:t xml:space="preserve"> </w:t>
      </w:r>
      <w:r w:rsidRPr="00103BE4">
        <w:t>подлежат</w:t>
      </w:r>
      <w:r w:rsidR="00B4671C" w:rsidRPr="00103BE4">
        <w:t xml:space="preserve"> </w:t>
      </w:r>
      <w:r w:rsidRPr="00103BE4">
        <w:t>возврату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лично</w:t>
      </w:r>
      <w:r w:rsidR="00B4671C" w:rsidRPr="00103BE4">
        <w:t xml:space="preserve"> </w:t>
      </w:r>
      <w:r w:rsidRPr="00103BE4">
        <w:t>под</w:t>
      </w:r>
      <w:r w:rsidR="00B4671C" w:rsidRPr="00103BE4">
        <w:t xml:space="preserve"> </w:t>
      </w:r>
      <w:r w:rsidRPr="00103BE4">
        <w:t>роспись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получении.</w:t>
      </w:r>
    </w:p>
    <w:p w:rsidR="003E446B" w:rsidRPr="00103BE4" w:rsidRDefault="003E446B" w:rsidP="00103BE4">
      <w:r w:rsidRPr="00103BE4">
        <w:t>2.10.4.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допускается</w:t>
      </w:r>
      <w:r w:rsidR="00B4671C" w:rsidRPr="00103BE4">
        <w:t xml:space="preserve"> </w:t>
      </w:r>
      <w:r w:rsidRPr="00103BE4">
        <w:t>отказ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случае,</w:t>
      </w:r>
      <w:r w:rsidR="00B4671C" w:rsidRPr="00103BE4">
        <w:t xml:space="preserve"> </w:t>
      </w:r>
      <w:r w:rsidRPr="00103BE4">
        <w:t>если</w:t>
      </w:r>
      <w:r w:rsidR="00B4671C" w:rsidRPr="00103BE4">
        <w:t xml:space="preserve"> </w:t>
      </w:r>
      <w:r w:rsidRPr="00103BE4">
        <w:t>заявление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документы,</w:t>
      </w:r>
      <w:r w:rsidR="00B4671C" w:rsidRPr="00103BE4">
        <w:t xml:space="preserve"> </w:t>
      </w:r>
      <w:r w:rsidRPr="00103BE4">
        <w:t>необходимые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поданы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информацией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сроках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порядке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опубликованной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Портале,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портале.</w:t>
      </w:r>
    </w:p>
    <w:p w:rsidR="003E446B" w:rsidRPr="00103BE4" w:rsidRDefault="003E446B" w:rsidP="00103BE4">
      <w:r w:rsidRPr="00103BE4">
        <w:t>2.10.5.</w:t>
      </w:r>
      <w:r w:rsidR="00B4671C" w:rsidRPr="00103BE4">
        <w:t xml:space="preserve"> </w:t>
      </w:r>
      <w:r w:rsidRPr="00103BE4">
        <w:t>Отказ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препятствует</w:t>
      </w:r>
      <w:r w:rsidR="00B4671C" w:rsidRPr="00103BE4">
        <w:t xml:space="preserve"> </w:t>
      </w:r>
      <w:r w:rsidRPr="00103BE4">
        <w:t>повторному</w:t>
      </w:r>
      <w:r w:rsidR="00B4671C" w:rsidRPr="00103BE4">
        <w:t xml:space="preserve"> </w:t>
      </w:r>
      <w:r w:rsidRPr="00103BE4">
        <w:t>обращению</w:t>
      </w:r>
      <w:r w:rsidR="00B4671C" w:rsidRPr="00103BE4">
        <w:t xml:space="preserve"> </w:t>
      </w:r>
      <w:r w:rsidRPr="00103BE4">
        <w:t>после</w:t>
      </w:r>
      <w:r w:rsidR="00B4671C" w:rsidRPr="00103BE4">
        <w:t xml:space="preserve"> </w:t>
      </w:r>
      <w:r w:rsidRPr="00103BE4">
        <w:t>устранения</w:t>
      </w:r>
      <w:r w:rsidR="00B4671C" w:rsidRPr="00103BE4">
        <w:t xml:space="preserve"> </w:t>
      </w:r>
      <w:r w:rsidRPr="00103BE4">
        <w:t>причины,</w:t>
      </w:r>
      <w:r w:rsidR="00B4671C" w:rsidRPr="00103BE4">
        <w:t xml:space="preserve"> </w:t>
      </w:r>
      <w:r w:rsidRPr="00103BE4">
        <w:t>послужившей</w:t>
      </w:r>
      <w:r w:rsidR="00B4671C" w:rsidRPr="00103BE4">
        <w:t xml:space="preserve"> </w:t>
      </w:r>
      <w:r w:rsidRPr="00103BE4">
        <w:t>основанием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отказа.</w:t>
      </w:r>
    </w:p>
    <w:p w:rsidR="003E446B" w:rsidRPr="00103BE4" w:rsidRDefault="003E446B" w:rsidP="00103BE4">
      <w:r w:rsidRPr="00103BE4">
        <w:t>Подраздел</w:t>
      </w:r>
      <w:r w:rsidR="00B4671C" w:rsidRPr="00103BE4">
        <w:t xml:space="preserve"> </w:t>
      </w:r>
      <w:r w:rsidRPr="00103BE4">
        <w:t>2.11.</w:t>
      </w:r>
      <w:r w:rsidR="00B4671C" w:rsidRPr="00103BE4">
        <w:t xml:space="preserve"> </w:t>
      </w:r>
      <w:r w:rsidRPr="00103BE4">
        <w:t>перечень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которые</w:t>
      </w:r>
      <w:r w:rsidR="00B4671C" w:rsidRPr="00103BE4">
        <w:t xml:space="preserve"> </w:t>
      </w:r>
      <w:r w:rsidRPr="00103BE4">
        <w:t>являются</w:t>
      </w:r>
      <w:r w:rsidR="00B4671C" w:rsidRPr="00103BE4">
        <w:t xml:space="preserve"> </w:t>
      </w:r>
      <w:r w:rsidRPr="00103BE4">
        <w:t>необходимыми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обязательными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сведения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документе</w:t>
      </w:r>
      <w:r w:rsidR="00B4671C" w:rsidRPr="00103BE4">
        <w:t xml:space="preserve"> </w:t>
      </w:r>
      <w:r w:rsidRPr="00103BE4">
        <w:t>(документах),</w:t>
      </w:r>
      <w:r w:rsidR="00B4671C" w:rsidRPr="00103BE4">
        <w:t xml:space="preserve"> </w:t>
      </w:r>
      <w:r w:rsidRPr="00103BE4">
        <w:t>выдаваемом</w:t>
      </w:r>
      <w:r w:rsidR="00B4671C" w:rsidRPr="00103BE4">
        <w:t xml:space="preserve"> </w:t>
      </w:r>
      <w:r w:rsidRPr="00103BE4">
        <w:t>(выдаваемых)</w:t>
      </w:r>
      <w:r w:rsidR="00B4671C" w:rsidRPr="00103BE4">
        <w:t xml:space="preserve"> </w:t>
      </w:r>
      <w:r w:rsidRPr="00103BE4">
        <w:t>организациями,</w:t>
      </w:r>
      <w:r w:rsidR="00B4671C" w:rsidRPr="00103BE4">
        <w:t xml:space="preserve"> </w:t>
      </w:r>
      <w:r w:rsidRPr="00103BE4">
        <w:t>участвующими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lastRenderedPageBreak/>
        <w:t>Услуги,</w:t>
      </w:r>
      <w:r w:rsidR="00B4671C" w:rsidRPr="00103BE4">
        <w:t xml:space="preserve"> </w:t>
      </w:r>
      <w:r w:rsidRPr="00103BE4">
        <w:t>которые</w:t>
      </w:r>
      <w:r w:rsidR="00B4671C" w:rsidRPr="00103BE4">
        <w:t xml:space="preserve"> </w:t>
      </w:r>
      <w:r w:rsidRPr="00103BE4">
        <w:t>являются</w:t>
      </w:r>
      <w:r w:rsidR="00B4671C" w:rsidRPr="00103BE4">
        <w:t xml:space="preserve"> </w:t>
      </w:r>
      <w:r w:rsidRPr="00103BE4">
        <w:t>необходимыми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обязательными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отсутствуют.</w:t>
      </w:r>
    </w:p>
    <w:p w:rsidR="003E446B" w:rsidRPr="00103BE4" w:rsidRDefault="003E446B" w:rsidP="00103BE4">
      <w:r w:rsidRPr="00103BE4">
        <w:t>Подраздел</w:t>
      </w:r>
      <w:r w:rsidR="00B4671C" w:rsidRPr="00103BE4">
        <w:t xml:space="preserve"> </w:t>
      </w:r>
      <w:r w:rsidRPr="00103BE4">
        <w:t>2.12.</w:t>
      </w:r>
      <w:r w:rsidR="00B4671C" w:rsidRPr="00103BE4">
        <w:t xml:space="preserve"> </w:t>
      </w:r>
      <w:r w:rsidRPr="00103BE4">
        <w:t>Порядок,</w:t>
      </w:r>
      <w:r w:rsidR="00B4671C" w:rsidRPr="00103BE4">
        <w:t xml:space="preserve"> </w:t>
      </w:r>
      <w:r w:rsidRPr="00103BE4">
        <w:t>размер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основания</w:t>
      </w:r>
      <w:r w:rsidR="00B4671C" w:rsidRPr="00103BE4">
        <w:t xml:space="preserve"> </w:t>
      </w:r>
      <w:r w:rsidRPr="00103BE4">
        <w:t>взимания</w:t>
      </w:r>
      <w:r w:rsidR="00B4671C" w:rsidRPr="00103BE4">
        <w:t xml:space="preserve"> </w:t>
      </w:r>
      <w:r w:rsidRPr="00103BE4">
        <w:t>государственной</w:t>
      </w:r>
      <w:r w:rsidR="00B4671C" w:rsidRPr="00103BE4">
        <w:t xml:space="preserve"> </w:t>
      </w:r>
      <w:r w:rsidRPr="00103BE4">
        <w:t>пошлины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иной</w:t>
      </w:r>
      <w:r w:rsidR="00B4671C" w:rsidRPr="00103BE4">
        <w:t xml:space="preserve"> </w:t>
      </w:r>
      <w:r w:rsidRPr="00103BE4">
        <w:t>платы,</w:t>
      </w:r>
      <w:r w:rsidR="00B4671C" w:rsidRPr="00103BE4">
        <w:t xml:space="preserve"> </w:t>
      </w:r>
      <w:r w:rsidRPr="00103BE4">
        <w:t>взимаемой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</w:p>
    <w:p w:rsidR="003E446B" w:rsidRPr="00103BE4" w:rsidRDefault="003E446B" w:rsidP="00103BE4">
      <w:r w:rsidRPr="00103BE4">
        <w:t>Государственная</w:t>
      </w:r>
      <w:r w:rsidR="00B4671C" w:rsidRPr="00103BE4">
        <w:t xml:space="preserve"> </w:t>
      </w:r>
      <w:r w:rsidRPr="00103BE4">
        <w:t>пошлина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иная</w:t>
      </w:r>
      <w:r w:rsidR="00B4671C" w:rsidRPr="00103BE4">
        <w:t xml:space="preserve"> </w:t>
      </w:r>
      <w:r w:rsidRPr="00103BE4">
        <w:t>плата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взимается.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бесплатно.</w:t>
      </w:r>
    </w:p>
    <w:p w:rsidR="003E446B" w:rsidRPr="00103BE4" w:rsidRDefault="003E446B" w:rsidP="00103BE4">
      <w:r w:rsidRPr="00103BE4">
        <w:t>Подраздел</w:t>
      </w:r>
      <w:r w:rsidR="00B4671C" w:rsidRPr="00103BE4">
        <w:t xml:space="preserve"> </w:t>
      </w:r>
      <w:r w:rsidRPr="00103BE4">
        <w:t>2.13.</w:t>
      </w:r>
      <w:r w:rsidR="00B4671C" w:rsidRPr="00103BE4">
        <w:t xml:space="preserve"> </w:t>
      </w:r>
      <w:r w:rsidRPr="00103BE4">
        <w:t>Порядок,</w:t>
      </w:r>
      <w:r w:rsidR="00B4671C" w:rsidRPr="00103BE4">
        <w:t xml:space="preserve"> </w:t>
      </w:r>
      <w:r w:rsidRPr="00103BE4">
        <w:t>размер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основания</w:t>
      </w:r>
      <w:r w:rsidR="00B4671C" w:rsidRPr="00103BE4">
        <w:t xml:space="preserve"> </w:t>
      </w:r>
      <w:r w:rsidRPr="00103BE4">
        <w:t>взимания</w:t>
      </w:r>
      <w:r w:rsidR="00B4671C" w:rsidRPr="00103BE4">
        <w:t xml:space="preserve"> </w:t>
      </w:r>
      <w:r w:rsidRPr="00103BE4">
        <w:t>платы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которые</w:t>
      </w:r>
      <w:r w:rsidR="00B4671C" w:rsidRPr="00103BE4">
        <w:t xml:space="preserve"> </w:t>
      </w:r>
      <w:r w:rsidRPr="00103BE4">
        <w:t>являются</w:t>
      </w:r>
      <w:r w:rsidR="00B4671C" w:rsidRPr="00103BE4">
        <w:t xml:space="preserve"> </w:t>
      </w:r>
      <w:r w:rsidRPr="00103BE4">
        <w:t>необходимыми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обязательными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включая</w:t>
      </w:r>
      <w:r w:rsidR="00B4671C" w:rsidRPr="00103BE4">
        <w:t xml:space="preserve"> </w:t>
      </w:r>
      <w:r w:rsidRPr="00103BE4">
        <w:t>информацию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методике</w:t>
      </w:r>
      <w:r w:rsidR="00B4671C" w:rsidRPr="00103BE4">
        <w:t xml:space="preserve"> </w:t>
      </w:r>
      <w:r w:rsidRPr="00103BE4">
        <w:t>расчета</w:t>
      </w:r>
      <w:r w:rsidR="00B4671C" w:rsidRPr="00103BE4">
        <w:t xml:space="preserve"> </w:t>
      </w:r>
      <w:r w:rsidRPr="00103BE4">
        <w:t>размера</w:t>
      </w:r>
      <w:r w:rsidR="00B4671C" w:rsidRPr="00103BE4">
        <w:t xml:space="preserve"> </w:t>
      </w:r>
      <w:r w:rsidRPr="00103BE4">
        <w:t>такой</w:t>
      </w:r>
      <w:r w:rsidR="00B4671C" w:rsidRPr="00103BE4">
        <w:t xml:space="preserve"> </w:t>
      </w:r>
      <w:r w:rsidRPr="00103BE4">
        <w:t>платы</w:t>
      </w:r>
    </w:p>
    <w:p w:rsidR="003E446B" w:rsidRPr="00103BE4" w:rsidRDefault="003E446B" w:rsidP="00103BE4">
      <w:r w:rsidRPr="00103BE4">
        <w:t>Взимание</w:t>
      </w:r>
      <w:r w:rsidR="00B4671C" w:rsidRPr="00103BE4">
        <w:t xml:space="preserve"> </w:t>
      </w:r>
      <w:r w:rsidRPr="00103BE4">
        <w:t>платы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которые</w:t>
      </w:r>
      <w:r w:rsidR="00B4671C" w:rsidRPr="00103BE4">
        <w:t xml:space="preserve"> </w:t>
      </w:r>
      <w:r w:rsidRPr="00103BE4">
        <w:t>являются</w:t>
      </w:r>
      <w:r w:rsidR="00B4671C" w:rsidRPr="00103BE4">
        <w:t xml:space="preserve"> </w:t>
      </w:r>
      <w:r w:rsidRPr="00103BE4">
        <w:t>необходимыми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обязательными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предусмотрено.</w:t>
      </w:r>
    </w:p>
    <w:p w:rsidR="003E446B" w:rsidRPr="00103BE4" w:rsidRDefault="003E446B" w:rsidP="00103BE4">
      <w:r w:rsidRPr="00103BE4">
        <w:t>Подраздел</w:t>
      </w:r>
      <w:r w:rsidR="00B4671C" w:rsidRPr="00103BE4">
        <w:t xml:space="preserve"> </w:t>
      </w:r>
      <w:r w:rsidRPr="00103BE4">
        <w:t>2.14.</w:t>
      </w:r>
      <w:r w:rsidR="00B4671C" w:rsidRPr="00103BE4">
        <w:t xml:space="preserve"> </w:t>
      </w:r>
      <w:r w:rsidRPr="00103BE4">
        <w:t>Максимальный</w:t>
      </w:r>
      <w:r w:rsidR="00B4671C" w:rsidRPr="00103BE4">
        <w:t xml:space="preserve"> </w:t>
      </w:r>
      <w:r w:rsidRPr="00103BE4">
        <w:t>срок</w:t>
      </w:r>
      <w:r w:rsidR="00B4671C" w:rsidRPr="00103BE4">
        <w:t xml:space="preserve"> </w:t>
      </w:r>
      <w:r w:rsidRPr="00103BE4">
        <w:t>ожидания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очереди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подаче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предоставляемой</w:t>
      </w:r>
      <w:r w:rsidR="00B4671C" w:rsidRPr="00103BE4">
        <w:t xml:space="preserve"> </w:t>
      </w:r>
      <w:r w:rsidRPr="00103BE4">
        <w:t>организацией,</w:t>
      </w:r>
      <w:r w:rsidR="00B4671C" w:rsidRPr="00103BE4">
        <w:t xml:space="preserve"> </w:t>
      </w:r>
      <w:r w:rsidRPr="00103BE4">
        <w:t>участвующей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получении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таких</w:t>
      </w:r>
      <w:r w:rsidR="00B4671C" w:rsidRPr="00103BE4">
        <w:t xml:space="preserve"> </w:t>
      </w:r>
      <w:r w:rsidRPr="00103BE4">
        <w:t>услуг</w:t>
      </w:r>
    </w:p>
    <w:p w:rsidR="003E446B" w:rsidRPr="00103BE4" w:rsidRDefault="003E446B" w:rsidP="00103BE4">
      <w:r w:rsidRPr="00103BE4">
        <w:t>Срок</w:t>
      </w:r>
      <w:r w:rsidR="00B4671C" w:rsidRPr="00103BE4">
        <w:t xml:space="preserve"> </w:t>
      </w:r>
      <w:r w:rsidRPr="00103BE4">
        <w:t>ожидания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очереди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подаче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подразделе</w:t>
      </w:r>
      <w:r w:rsidR="00B4671C" w:rsidRPr="00103BE4">
        <w:t xml:space="preserve"> </w:t>
      </w:r>
      <w:r w:rsidRPr="00103BE4">
        <w:t>2.6</w:t>
      </w:r>
      <w:r w:rsidR="00B4671C" w:rsidRPr="00103BE4">
        <w:t xml:space="preserve"> </w:t>
      </w:r>
      <w:r w:rsidRPr="00103BE4">
        <w:t>раздела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Регламента,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получении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должен</w:t>
      </w:r>
      <w:r w:rsidR="00B4671C" w:rsidRPr="00103BE4">
        <w:t xml:space="preserve"> </w:t>
      </w:r>
      <w:r w:rsidRPr="00103BE4">
        <w:t>превышать</w:t>
      </w:r>
      <w:r w:rsidR="00B4671C" w:rsidRPr="00103BE4">
        <w:t xml:space="preserve"> </w:t>
      </w:r>
      <w:r w:rsidRPr="00103BE4">
        <w:t>15</w:t>
      </w:r>
      <w:r w:rsidR="00B4671C" w:rsidRPr="00103BE4">
        <w:t xml:space="preserve"> </w:t>
      </w:r>
      <w:r w:rsidRPr="00103BE4">
        <w:t>минут.</w:t>
      </w:r>
    </w:p>
    <w:p w:rsidR="003E446B" w:rsidRPr="00103BE4" w:rsidRDefault="003E446B" w:rsidP="00103BE4">
      <w:r w:rsidRPr="00103BE4">
        <w:t>Подраздел</w:t>
      </w:r>
      <w:r w:rsidR="00B4671C" w:rsidRPr="00103BE4">
        <w:t xml:space="preserve"> </w:t>
      </w:r>
      <w:r w:rsidRPr="00103BE4">
        <w:t>2.15.</w:t>
      </w:r>
      <w:r w:rsidR="00B4671C" w:rsidRPr="00103BE4">
        <w:t xml:space="preserve"> </w:t>
      </w:r>
      <w:r w:rsidRPr="00103BE4">
        <w:t>срок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порядок</w:t>
      </w:r>
      <w:r w:rsidR="00B4671C" w:rsidRPr="00103BE4">
        <w:t xml:space="preserve"> </w:t>
      </w:r>
      <w:r w:rsidRPr="00103BE4">
        <w:t>регистрации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предоставляемой</w:t>
      </w:r>
      <w:r w:rsidR="00B4671C" w:rsidRPr="00103BE4">
        <w:t xml:space="preserve"> </w:t>
      </w:r>
      <w:r w:rsidRPr="00103BE4">
        <w:t>организацией,</w:t>
      </w:r>
      <w:r w:rsidR="00B4671C" w:rsidRPr="00103BE4">
        <w:t xml:space="preserve"> </w:t>
      </w:r>
      <w:r w:rsidRPr="00103BE4">
        <w:t>участвующей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форме</w:t>
      </w:r>
    </w:p>
    <w:p w:rsidR="003E446B" w:rsidRPr="00103BE4" w:rsidRDefault="003E446B" w:rsidP="00103BE4">
      <w:bookmarkStart w:id="6" w:name="sub_212"/>
      <w:r w:rsidRPr="00103BE4">
        <w:t>Регистрация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(содержащихся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них</w:t>
      </w:r>
      <w:r w:rsidR="00B4671C" w:rsidRPr="00103BE4">
        <w:t xml:space="preserve"> </w:t>
      </w:r>
      <w:r w:rsidRPr="00103BE4">
        <w:t>сведений),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Единого</w:t>
      </w:r>
      <w:r w:rsidR="00B4671C" w:rsidRPr="00103BE4">
        <w:t xml:space="preserve"> </w:t>
      </w:r>
      <w:r w:rsidRPr="00103BE4">
        <w:t>портала,</w:t>
      </w:r>
      <w:r w:rsidR="00B4671C" w:rsidRPr="00103BE4">
        <w:t xml:space="preserve"> </w:t>
      </w:r>
      <w:r w:rsidRPr="00103BE4">
        <w:t>Регионального</w:t>
      </w:r>
      <w:r w:rsidR="00B4671C" w:rsidRPr="00103BE4">
        <w:t xml:space="preserve"> </w:t>
      </w:r>
      <w:r w:rsidRPr="00103BE4">
        <w:t>портала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день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поступления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орган.</w:t>
      </w:r>
      <w:bookmarkEnd w:id="6"/>
    </w:p>
    <w:p w:rsidR="003E446B" w:rsidRPr="00103BE4" w:rsidRDefault="003E446B" w:rsidP="00103BE4">
      <w:r w:rsidRPr="00103BE4">
        <w:t>Регистрация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документами,</w:t>
      </w:r>
      <w:r w:rsidR="00B4671C" w:rsidRPr="00103BE4">
        <w:t xml:space="preserve"> </w:t>
      </w:r>
      <w:r w:rsidRPr="00103BE4">
        <w:t>указанными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подразделе</w:t>
      </w:r>
      <w:r w:rsidR="00B4671C" w:rsidRPr="00103BE4">
        <w:t xml:space="preserve"> </w:t>
      </w:r>
      <w:r w:rsidRPr="00103BE4">
        <w:t>2.6</w:t>
      </w:r>
      <w:r w:rsidR="00B4671C" w:rsidRPr="00103BE4">
        <w:t xml:space="preserve"> </w:t>
      </w:r>
      <w:r w:rsidRPr="00103BE4">
        <w:t>раздела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Регламента,</w:t>
      </w:r>
      <w:r w:rsidR="00B4671C" w:rsidRPr="00103BE4">
        <w:t xml:space="preserve"> </w:t>
      </w:r>
      <w:r w:rsidRPr="00103BE4">
        <w:t>поступившими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выходной</w:t>
      </w:r>
      <w:r w:rsidR="00B4671C" w:rsidRPr="00103BE4">
        <w:t xml:space="preserve"> </w:t>
      </w:r>
      <w:r w:rsidRPr="00103BE4">
        <w:t>(нерабочий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праздничный)</w:t>
      </w:r>
      <w:r w:rsidR="00B4671C" w:rsidRPr="00103BE4">
        <w:t xml:space="preserve"> </w:t>
      </w:r>
      <w:r w:rsidRPr="00103BE4">
        <w:t>день,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первый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ним</w:t>
      </w:r>
      <w:r w:rsidR="00B4671C" w:rsidRPr="00103BE4">
        <w:t xml:space="preserve"> </w:t>
      </w:r>
      <w:r w:rsidRPr="00103BE4">
        <w:t>рабочий</w:t>
      </w:r>
      <w:r w:rsidR="00B4671C" w:rsidRPr="00103BE4">
        <w:t xml:space="preserve"> </w:t>
      </w:r>
      <w:r w:rsidRPr="00103BE4">
        <w:t>день.</w:t>
      </w:r>
    </w:p>
    <w:p w:rsidR="003E446B" w:rsidRPr="00103BE4" w:rsidRDefault="003E446B" w:rsidP="00103BE4">
      <w:r w:rsidRPr="00103BE4">
        <w:t>Срок</w:t>
      </w:r>
      <w:r w:rsidR="00B4671C" w:rsidRPr="00103BE4">
        <w:t xml:space="preserve"> </w:t>
      </w:r>
      <w:r w:rsidRPr="00103BE4">
        <w:t>регистрации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(содержащихся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них</w:t>
      </w:r>
      <w:r w:rsidR="00B4671C" w:rsidRPr="00103BE4">
        <w:t xml:space="preserve"> </w:t>
      </w:r>
      <w:r w:rsidRPr="00103BE4">
        <w:t>сведений),</w:t>
      </w:r>
      <w:r w:rsidR="00B4671C" w:rsidRPr="00103BE4">
        <w:t xml:space="preserve"> </w:t>
      </w:r>
      <w:r w:rsidRPr="00103BE4">
        <w:t>представленных</w:t>
      </w:r>
      <w:r w:rsidR="00B4671C" w:rsidRPr="00103BE4">
        <w:t xml:space="preserve"> </w:t>
      </w:r>
      <w:r w:rsidRPr="00103BE4">
        <w:t>заявителем,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может</w:t>
      </w:r>
      <w:r w:rsidR="00B4671C" w:rsidRPr="00103BE4">
        <w:t xml:space="preserve"> </w:t>
      </w:r>
      <w:r w:rsidRPr="00103BE4">
        <w:t>превышать</w:t>
      </w:r>
      <w:r w:rsidR="00B4671C" w:rsidRPr="00103BE4">
        <w:t xml:space="preserve"> </w:t>
      </w:r>
      <w:r w:rsidRPr="00103BE4">
        <w:t>15</w:t>
      </w:r>
      <w:r w:rsidR="00B4671C" w:rsidRPr="00103BE4">
        <w:t xml:space="preserve"> </w:t>
      </w:r>
      <w:r w:rsidRPr="00103BE4">
        <w:t>минут.</w:t>
      </w:r>
    </w:p>
    <w:p w:rsidR="003E446B" w:rsidRPr="00103BE4" w:rsidRDefault="003E446B" w:rsidP="00103BE4">
      <w:r w:rsidRPr="00103BE4">
        <w:t>Срок</w:t>
      </w:r>
      <w:r w:rsidR="00B4671C" w:rsidRPr="00103BE4">
        <w:t xml:space="preserve"> </w:t>
      </w:r>
      <w:r w:rsidRPr="00103BE4">
        <w:t>регистрации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органом,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Единого</w:t>
      </w:r>
      <w:r w:rsidR="00B4671C" w:rsidRPr="00103BE4">
        <w:t xml:space="preserve"> </w:t>
      </w:r>
      <w:r w:rsidRPr="00103BE4">
        <w:t>портала,</w:t>
      </w:r>
      <w:r w:rsidR="00B4671C" w:rsidRPr="00103BE4">
        <w:t xml:space="preserve"> </w:t>
      </w:r>
      <w:r w:rsidRPr="00103BE4">
        <w:t>Регионального</w:t>
      </w:r>
      <w:r w:rsidR="00B4671C" w:rsidRPr="00103BE4">
        <w:t xml:space="preserve"> </w:t>
      </w:r>
      <w:r w:rsidRPr="00103BE4">
        <w:t>портала</w:t>
      </w:r>
      <w:r w:rsidR="00B4671C" w:rsidRPr="00103BE4">
        <w:t xml:space="preserve"> </w:t>
      </w:r>
      <w:r w:rsidRPr="00103BE4">
        <w:t>составляет</w:t>
      </w:r>
      <w:r w:rsidR="00B4671C" w:rsidRPr="00103BE4">
        <w:t xml:space="preserve"> </w:t>
      </w:r>
      <w:r w:rsidRPr="00103BE4">
        <w:t>1</w:t>
      </w:r>
      <w:r w:rsidR="00B4671C" w:rsidRPr="00103BE4">
        <w:t xml:space="preserve"> </w:t>
      </w:r>
      <w:r w:rsidRPr="00103BE4">
        <w:t>рабочий</w:t>
      </w:r>
      <w:r w:rsidR="00B4671C" w:rsidRPr="00103BE4">
        <w:t xml:space="preserve"> </w:t>
      </w:r>
      <w:r w:rsidRPr="00103BE4">
        <w:t>день.</w:t>
      </w:r>
    </w:p>
    <w:p w:rsidR="003E446B" w:rsidRPr="00103BE4" w:rsidRDefault="003E446B" w:rsidP="00103BE4">
      <w:r w:rsidRPr="00103BE4">
        <w:t>Подраздел</w:t>
      </w:r>
      <w:r w:rsidR="00B4671C" w:rsidRPr="00103BE4">
        <w:t xml:space="preserve"> </w:t>
      </w:r>
      <w:r w:rsidRPr="00103BE4">
        <w:t>2.16.</w:t>
      </w:r>
      <w:r w:rsidR="00B4671C" w:rsidRPr="00103BE4">
        <w:t xml:space="preserve"> </w:t>
      </w:r>
      <w:r w:rsidRPr="00103BE4">
        <w:t>Требования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помещениям,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которых</w:t>
      </w:r>
      <w:r w:rsidR="00B4671C" w:rsidRPr="00103BE4">
        <w:t xml:space="preserve"> </w:t>
      </w:r>
      <w:r w:rsidRPr="00103BE4">
        <w:t>предоставляется</w:t>
      </w:r>
      <w:r w:rsidR="00B4671C" w:rsidRPr="00103BE4">
        <w:t xml:space="preserve"> </w:t>
      </w:r>
      <w:r w:rsidRPr="00103BE4">
        <w:t>муниципальная</w:t>
      </w:r>
      <w:r w:rsidR="00B4671C" w:rsidRPr="00103BE4">
        <w:t xml:space="preserve"> </w:t>
      </w:r>
      <w:r w:rsidRPr="00103BE4">
        <w:t>услуга,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залу</w:t>
      </w:r>
      <w:r w:rsidR="00B4671C" w:rsidRPr="00103BE4">
        <w:t xml:space="preserve"> </w:t>
      </w:r>
      <w:r w:rsidRPr="00103BE4">
        <w:t>ожидания,</w:t>
      </w:r>
      <w:r w:rsidR="00B4671C" w:rsidRPr="00103BE4">
        <w:t xml:space="preserve"> </w:t>
      </w:r>
      <w:r w:rsidRPr="00103BE4">
        <w:t>местам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заполнения</w:t>
      </w:r>
      <w:r w:rsidR="00B4671C" w:rsidRPr="00103BE4">
        <w:t xml:space="preserve"> </w:t>
      </w:r>
      <w:r w:rsidRPr="00103BE4">
        <w:t>запросов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информационным</w:t>
      </w:r>
      <w:r w:rsidR="00B4671C" w:rsidRPr="00103BE4">
        <w:t xml:space="preserve"> </w:t>
      </w:r>
      <w:r w:rsidRPr="00103BE4">
        <w:t>стендам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образцами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заполнения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перечнем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каждой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размещению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оформлению</w:t>
      </w:r>
      <w:r w:rsidR="00B4671C" w:rsidRPr="00103BE4">
        <w:t xml:space="preserve"> </w:t>
      </w:r>
      <w:r w:rsidRPr="00103BE4">
        <w:t>визуальной,</w:t>
      </w:r>
      <w:r w:rsidR="00B4671C" w:rsidRPr="00103BE4">
        <w:t xml:space="preserve"> </w:t>
      </w:r>
      <w:r w:rsidRPr="00103BE4">
        <w:t>текстовой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мультимедийной</w:t>
      </w:r>
      <w:r w:rsidR="00B4671C" w:rsidRPr="00103BE4">
        <w:t xml:space="preserve"> </w:t>
      </w:r>
      <w:r w:rsidRPr="00103BE4">
        <w:t>информации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порядке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такой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обеспечению</w:t>
      </w:r>
      <w:r w:rsidR="00B4671C" w:rsidRPr="00103BE4">
        <w:t xml:space="preserve"> </w:t>
      </w:r>
      <w:r w:rsidRPr="00103BE4">
        <w:t>доступности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инвалидов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объектов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законодательством</w:t>
      </w:r>
      <w:r w:rsidR="00B4671C" w:rsidRPr="00103BE4">
        <w:t xml:space="preserve"> </w:t>
      </w:r>
      <w:r w:rsidR="00AC3D28" w:rsidRPr="00103BE4">
        <w:t>Р</w:t>
      </w:r>
      <w:r w:rsidRPr="00103BE4">
        <w:t>оссийской</w:t>
      </w:r>
      <w:r w:rsidR="00B4671C" w:rsidRPr="00103BE4">
        <w:t xml:space="preserve"> </w:t>
      </w:r>
      <w:r w:rsidR="00AC3D28" w:rsidRPr="00103BE4">
        <w:t>Ф</w:t>
      </w:r>
      <w:r w:rsidRPr="00103BE4">
        <w:t>едерации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социальной</w:t>
      </w:r>
      <w:r w:rsidR="00B4671C" w:rsidRPr="00103BE4">
        <w:t xml:space="preserve"> </w:t>
      </w:r>
      <w:r w:rsidRPr="00103BE4">
        <w:t>защите</w:t>
      </w:r>
      <w:r w:rsidR="00B4671C" w:rsidRPr="00103BE4">
        <w:t xml:space="preserve"> </w:t>
      </w:r>
      <w:r w:rsidRPr="00103BE4">
        <w:t>инвалидов</w:t>
      </w:r>
    </w:p>
    <w:p w:rsidR="003E446B" w:rsidRPr="00103BE4" w:rsidRDefault="003E446B" w:rsidP="00103BE4">
      <w:r w:rsidRPr="00103BE4">
        <w:t>2.16.1.</w:t>
      </w:r>
      <w:r w:rsidR="00B4671C" w:rsidRPr="00103BE4">
        <w:t xml:space="preserve"> </w:t>
      </w:r>
      <w:r w:rsidRPr="00103BE4">
        <w:t>Информация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графике</w:t>
      </w:r>
      <w:r w:rsidR="00B4671C" w:rsidRPr="00103BE4">
        <w:t xml:space="preserve"> </w:t>
      </w:r>
      <w:r w:rsidRPr="00103BE4">
        <w:t>(режиме)</w:t>
      </w:r>
      <w:r w:rsidR="00B4671C" w:rsidRPr="00103BE4">
        <w:t xml:space="preserve"> </w:t>
      </w:r>
      <w:r w:rsidRPr="00103BE4">
        <w:t>работы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размещается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входе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здание,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котором</w:t>
      </w:r>
      <w:r w:rsidR="00B4671C" w:rsidRPr="00103BE4">
        <w:t xml:space="preserve"> </w:t>
      </w:r>
      <w:r w:rsidRPr="00103BE4">
        <w:t>оно</w:t>
      </w:r>
      <w:r w:rsidR="00B4671C" w:rsidRPr="00103BE4">
        <w:t xml:space="preserve"> </w:t>
      </w:r>
      <w:r w:rsidRPr="00103BE4">
        <w:t>осуществляет</w:t>
      </w:r>
      <w:r w:rsidR="00B4671C" w:rsidRPr="00103BE4">
        <w:t xml:space="preserve"> </w:t>
      </w:r>
      <w:r w:rsidRPr="00103BE4">
        <w:t>свою</w:t>
      </w:r>
      <w:r w:rsidR="00B4671C" w:rsidRPr="00103BE4">
        <w:t xml:space="preserve"> </w:t>
      </w:r>
      <w:r w:rsidRPr="00103BE4">
        <w:t>деятельность,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видном</w:t>
      </w:r>
      <w:r w:rsidR="00B4671C" w:rsidRPr="00103BE4">
        <w:t xml:space="preserve"> </w:t>
      </w:r>
      <w:r w:rsidRPr="00103BE4">
        <w:t>месте.</w:t>
      </w:r>
    </w:p>
    <w:p w:rsidR="003E446B" w:rsidRPr="00103BE4" w:rsidRDefault="003E446B" w:rsidP="00103BE4">
      <w:r w:rsidRPr="00103BE4">
        <w:lastRenderedPageBreak/>
        <w:t>Здание,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котором</w:t>
      </w:r>
      <w:r w:rsidR="00B4671C" w:rsidRPr="00103BE4">
        <w:t xml:space="preserve"> </w:t>
      </w:r>
      <w:r w:rsidRPr="00103BE4">
        <w:t>предоставляется</w:t>
      </w:r>
      <w:r w:rsidR="00B4671C" w:rsidRPr="00103BE4">
        <w:t xml:space="preserve"> </w:t>
      </w:r>
      <w:r w:rsidRPr="00103BE4">
        <w:t>муниципальная</w:t>
      </w:r>
      <w:r w:rsidR="00B4671C" w:rsidRPr="00103BE4">
        <w:t xml:space="preserve"> </w:t>
      </w:r>
      <w:r w:rsidRPr="00103BE4">
        <w:t>услуга,</w:t>
      </w:r>
      <w:r w:rsidR="00B4671C" w:rsidRPr="00103BE4">
        <w:t xml:space="preserve"> </w:t>
      </w:r>
      <w:r w:rsidRPr="00103BE4">
        <w:t>должно</w:t>
      </w:r>
      <w:r w:rsidR="00B4671C" w:rsidRPr="00103BE4">
        <w:t xml:space="preserve"> </w:t>
      </w:r>
      <w:r w:rsidRPr="00103BE4">
        <w:t>быть</w:t>
      </w:r>
      <w:r w:rsidR="00B4671C" w:rsidRPr="00103BE4">
        <w:t xml:space="preserve"> </w:t>
      </w:r>
      <w:r w:rsidRPr="00103BE4">
        <w:t>оборудовано</w:t>
      </w:r>
      <w:r w:rsidR="00B4671C" w:rsidRPr="00103BE4">
        <w:t xml:space="preserve"> </w:t>
      </w:r>
      <w:r w:rsidRPr="00103BE4">
        <w:t>отдельным</w:t>
      </w:r>
      <w:r w:rsidR="00B4671C" w:rsidRPr="00103BE4">
        <w:t xml:space="preserve"> </w:t>
      </w:r>
      <w:r w:rsidRPr="00103BE4">
        <w:t>входом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свободного</w:t>
      </w:r>
      <w:r w:rsidR="00B4671C" w:rsidRPr="00103BE4">
        <w:t xml:space="preserve"> </w:t>
      </w:r>
      <w:r w:rsidRPr="00103BE4">
        <w:t>доступа</w:t>
      </w:r>
      <w:r w:rsidR="00B4671C" w:rsidRPr="00103BE4">
        <w:t xml:space="preserve"> </w:t>
      </w:r>
      <w:r w:rsidRPr="00103BE4">
        <w:t>заявителей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помещение.</w:t>
      </w:r>
    </w:p>
    <w:p w:rsidR="003E446B" w:rsidRPr="00103BE4" w:rsidRDefault="003E446B" w:rsidP="00103BE4">
      <w:r w:rsidRPr="00103BE4">
        <w:t>Вход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здание</w:t>
      </w:r>
      <w:r w:rsidR="00B4671C" w:rsidRPr="00103BE4">
        <w:t xml:space="preserve"> </w:t>
      </w:r>
      <w:r w:rsidRPr="00103BE4">
        <w:t>оборудован</w:t>
      </w:r>
      <w:r w:rsidR="00B4671C" w:rsidRPr="00103BE4">
        <w:t xml:space="preserve"> </w:t>
      </w:r>
      <w:r w:rsidRPr="00103BE4">
        <w:t>информационной</w:t>
      </w:r>
      <w:r w:rsidR="00B4671C" w:rsidRPr="00103BE4">
        <w:t xml:space="preserve"> </w:t>
      </w:r>
      <w:r w:rsidRPr="00103BE4">
        <w:t>табличкой</w:t>
      </w:r>
      <w:r w:rsidR="00B4671C" w:rsidRPr="00103BE4">
        <w:t xml:space="preserve"> </w:t>
      </w:r>
      <w:r w:rsidRPr="00103BE4">
        <w:t>(вывеской),</w:t>
      </w:r>
      <w:r w:rsidR="00B4671C" w:rsidRPr="00103BE4">
        <w:t xml:space="preserve"> </w:t>
      </w:r>
      <w:r w:rsidRPr="00103BE4">
        <w:t>содержащей</w:t>
      </w:r>
      <w:r w:rsidR="00B4671C" w:rsidRPr="00103BE4">
        <w:t xml:space="preserve"> </w:t>
      </w:r>
      <w:r w:rsidRPr="00103BE4">
        <w:t>информацию</w:t>
      </w:r>
      <w:r w:rsidR="00B4671C" w:rsidRPr="00103BE4">
        <w:t xml:space="preserve"> </w:t>
      </w:r>
      <w:r w:rsidRPr="00103BE4">
        <w:t>об</w:t>
      </w:r>
      <w:r w:rsidR="00B4671C" w:rsidRPr="00103BE4">
        <w:t xml:space="preserve"> </w:t>
      </w:r>
      <w:r w:rsidRPr="00103BE4">
        <w:t>Уполномоченном</w:t>
      </w:r>
      <w:r w:rsidR="00B4671C" w:rsidRPr="00103BE4">
        <w:t xml:space="preserve"> </w:t>
      </w:r>
      <w:r w:rsidRPr="00103BE4">
        <w:t>органе,</w:t>
      </w:r>
      <w:r w:rsidR="00B4671C" w:rsidRPr="00103BE4">
        <w:t xml:space="preserve"> </w:t>
      </w:r>
      <w:r w:rsidRPr="00103BE4">
        <w:t>МФЦ,</w:t>
      </w:r>
      <w:r w:rsidR="00B4671C" w:rsidRPr="00103BE4">
        <w:t xml:space="preserve"> </w:t>
      </w:r>
      <w:r w:rsidRPr="00103BE4">
        <w:t>осуществляющем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оборудован</w:t>
      </w:r>
      <w:r w:rsidR="00B4671C" w:rsidRPr="00103BE4">
        <w:t xml:space="preserve"> </w:t>
      </w:r>
      <w:r w:rsidRPr="00103BE4">
        <w:t>удобной</w:t>
      </w:r>
      <w:r w:rsidR="00B4671C" w:rsidRPr="00103BE4">
        <w:t xml:space="preserve"> </w:t>
      </w:r>
      <w:r w:rsidRPr="00103BE4">
        <w:t>лестницей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поручнями,</w:t>
      </w:r>
      <w:r w:rsidR="00B4671C" w:rsidRPr="00103BE4">
        <w:t xml:space="preserve"> </w:t>
      </w:r>
      <w:r w:rsidRPr="00103BE4">
        <w:t>пандусами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беспрепятственного</w:t>
      </w:r>
      <w:r w:rsidR="00B4671C" w:rsidRPr="00103BE4">
        <w:t xml:space="preserve"> </w:t>
      </w:r>
      <w:r w:rsidRPr="00103BE4">
        <w:t>передвижения</w:t>
      </w:r>
      <w:r w:rsidR="00B4671C" w:rsidRPr="00103BE4">
        <w:t xml:space="preserve"> </w:t>
      </w:r>
      <w:r w:rsidRPr="00103BE4">
        <w:t>граждан.</w:t>
      </w:r>
    </w:p>
    <w:p w:rsidR="003E446B" w:rsidRPr="00103BE4" w:rsidRDefault="003E446B" w:rsidP="00103BE4">
      <w:r w:rsidRPr="00103BE4">
        <w:t>Места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оборудуются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учетом</w:t>
      </w:r>
      <w:r w:rsidR="00B4671C" w:rsidRPr="00103BE4">
        <w:t xml:space="preserve"> </w:t>
      </w:r>
      <w:r w:rsidRPr="00103BE4">
        <w:t>требований</w:t>
      </w:r>
      <w:r w:rsidR="00B4671C" w:rsidRPr="00103BE4">
        <w:t xml:space="preserve"> </w:t>
      </w:r>
      <w:r w:rsidRPr="00103BE4">
        <w:t>доступности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инвалидов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действующим</w:t>
      </w:r>
      <w:r w:rsidR="00B4671C" w:rsidRPr="00103BE4">
        <w:t xml:space="preserve"> </w:t>
      </w:r>
      <w:r w:rsidRPr="00103BE4">
        <w:t>законодательством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социальной</w:t>
      </w:r>
      <w:r w:rsidR="00B4671C" w:rsidRPr="00103BE4">
        <w:t xml:space="preserve"> </w:t>
      </w:r>
      <w:r w:rsidRPr="00103BE4">
        <w:t>защите</w:t>
      </w:r>
      <w:r w:rsidR="00B4671C" w:rsidRPr="00103BE4">
        <w:t xml:space="preserve"> </w:t>
      </w:r>
      <w:r w:rsidRPr="00103BE4">
        <w:t>инвалидов,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обеспечиваются:</w:t>
      </w:r>
    </w:p>
    <w:p w:rsidR="003E446B" w:rsidRPr="00103BE4" w:rsidRDefault="003E446B" w:rsidP="00103BE4">
      <w:r w:rsidRPr="00103BE4">
        <w:t>условия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беспрепятственного</w:t>
      </w:r>
      <w:r w:rsidR="00B4671C" w:rsidRPr="00103BE4">
        <w:t xml:space="preserve"> </w:t>
      </w:r>
      <w:r w:rsidRPr="00103BE4">
        <w:t>доступа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объекту,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котором</w:t>
      </w:r>
      <w:r w:rsidR="00B4671C" w:rsidRPr="00103BE4">
        <w:t xml:space="preserve"> </w:t>
      </w:r>
      <w:r w:rsidRPr="00103BE4">
        <w:t>организовано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местам</w:t>
      </w:r>
      <w:r w:rsidR="00B4671C" w:rsidRPr="00103BE4">
        <w:t xml:space="preserve"> </w:t>
      </w:r>
      <w:r w:rsidRPr="00103BE4">
        <w:t>отдыха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предоставляемым</w:t>
      </w:r>
      <w:r w:rsidR="00B4671C" w:rsidRPr="00103BE4">
        <w:t xml:space="preserve"> </w:t>
      </w:r>
      <w:r w:rsidRPr="00103BE4">
        <w:t>услугам;</w:t>
      </w:r>
    </w:p>
    <w:p w:rsidR="003E446B" w:rsidRPr="00103BE4" w:rsidRDefault="003E446B" w:rsidP="00103BE4">
      <w:r w:rsidRPr="00103BE4">
        <w:t>возможность</w:t>
      </w:r>
      <w:r w:rsidR="00B4671C" w:rsidRPr="00103BE4">
        <w:t xml:space="preserve"> </w:t>
      </w:r>
      <w:r w:rsidRPr="00103BE4">
        <w:t>самостоятельного</w:t>
      </w:r>
      <w:r w:rsidR="00B4671C" w:rsidRPr="00103BE4">
        <w:t xml:space="preserve"> </w:t>
      </w:r>
      <w:r w:rsidRPr="00103BE4">
        <w:t>передвижения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территории</w:t>
      </w:r>
      <w:r w:rsidR="00B4671C" w:rsidRPr="00103BE4">
        <w:t xml:space="preserve"> </w:t>
      </w:r>
      <w:r w:rsidRPr="00103BE4">
        <w:t>объекта,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котором</w:t>
      </w:r>
      <w:r w:rsidR="00B4671C" w:rsidRPr="00103BE4">
        <w:t xml:space="preserve"> </w:t>
      </w:r>
      <w:r w:rsidRPr="00103BE4">
        <w:t>организовано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входа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такой</w:t>
      </w:r>
      <w:r w:rsidR="00B4671C" w:rsidRPr="00103BE4">
        <w:t xml:space="preserve"> </w:t>
      </w:r>
      <w:r w:rsidRPr="00103BE4">
        <w:t>объект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выхода</w:t>
      </w:r>
      <w:r w:rsidR="00B4671C" w:rsidRPr="00103BE4">
        <w:t xml:space="preserve"> </w:t>
      </w:r>
      <w:r w:rsidRPr="00103BE4">
        <w:t>из</w:t>
      </w:r>
      <w:r w:rsidR="00B4671C" w:rsidRPr="00103BE4">
        <w:t xml:space="preserve"> </w:t>
      </w:r>
      <w:r w:rsidRPr="00103BE4">
        <w:t>него,</w:t>
      </w:r>
      <w:r w:rsidR="00B4671C" w:rsidRPr="00103BE4">
        <w:t xml:space="preserve"> </w:t>
      </w:r>
      <w:r w:rsidRPr="00103BE4">
        <w:t>посадки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транспортное</w:t>
      </w:r>
      <w:r w:rsidR="00B4671C" w:rsidRPr="00103BE4">
        <w:t xml:space="preserve"> </w:t>
      </w:r>
      <w:r w:rsidRPr="00103BE4">
        <w:t>средство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высадки</w:t>
      </w:r>
      <w:r w:rsidR="00B4671C" w:rsidRPr="00103BE4">
        <w:t xml:space="preserve"> </w:t>
      </w:r>
      <w:r w:rsidRPr="00103BE4">
        <w:t>из</w:t>
      </w:r>
      <w:r w:rsidR="00B4671C" w:rsidRPr="00103BE4">
        <w:t xml:space="preserve"> </w:t>
      </w:r>
      <w:r w:rsidRPr="00103BE4">
        <w:t>него,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кресла-коляски;</w:t>
      </w:r>
    </w:p>
    <w:p w:rsidR="003E446B" w:rsidRPr="00103BE4" w:rsidRDefault="003E446B" w:rsidP="00103BE4">
      <w:r w:rsidRPr="00103BE4">
        <w:t>сопровождение</w:t>
      </w:r>
      <w:r w:rsidR="00B4671C" w:rsidRPr="00103BE4">
        <w:t xml:space="preserve"> </w:t>
      </w:r>
      <w:r w:rsidRPr="00103BE4">
        <w:t>инвалидов,</w:t>
      </w:r>
      <w:r w:rsidR="00B4671C" w:rsidRPr="00103BE4">
        <w:t xml:space="preserve"> </w:t>
      </w:r>
      <w:r w:rsidRPr="00103BE4">
        <w:t>имеющих</w:t>
      </w:r>
      <w:r w:rsidR="00B4671C" w:rsidRPr="00103BE4">
        <w:t xml:space="preserve"> </w:t>
      </w:r>
      <w:r w:rsidRPr="00103BE4">
        <w:t>стойкие</w:t>
      </w:r>
      <w:r w:rsidR="00B4671C" w:rsidRPr="00103BE4">
        <w:t xml:space="preserve"> </w:t>
      </w:r>
      <w:r w:rsidRPr="00103BE4">
        <w:t>расстройства</w:t>
      </w:r>
      <w:r w:rsidR="00B4671C" w:rsidRPr="00103BE4">
        <w:t xml:space="preserve"> </w:t>
      </w:r>
      <w:r w:rsidRPr="00103BE4">
        <w:t>функции</w:t>
      </w:r>
      <w:r w:rsidR="00B4671C" w:rsidRPr="00103BE4">
        <w:t xml:space="preserve"> </w:t>
      </w:r>
      <w:r w:rsidRPr="00103BE4">
        <w:t>зрения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самостоятельного</w:t>
      </w:r>
      <w:r w:rsidR="00B4671C" w:rsidRPr="00103BE4">
        <w:t xml:space="preserve"> </w:t>
      </w:r>
      <w:r w:rsidRPr="00103BE4">
        <w:t>передвижения,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оказание</w:t>
      </w:r>
      <w:r w:rsidR="00B4671C" w:rsidRPr="00103BE4">
        <w:t xml:space="preserve"> </w:t>
      </w:r>
      <w:r w:rsidRPr="00103BE4">
        <w:t>им</w:t>
      </w:r>
      <w:r w:rsidR="00B4671C" w:rsidRPr="00103BE4">
        <w:t xml:space="preserve"> </w:t>
      </w:r>
      <w:r w:rsidRPr="00103BE4">
        <w:t>помощи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объекте,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котором</w:t>
      </w:r>
      <w:r w:rsidR="00B4671C" w:rsidRPr="00103BE4">
        <w:t xml:space="preserve"> </w:t>
      </w:r>
      <w:r w:rsidRPr="00103BE4">
        <w:t>организовано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услуг;</w:t>
      </w:r>
    </w:p>
    <w:p w:rsidR="003E446B" w:rsidRPr="00103BE4" w:rsidRDefault="003E446B" w:rsidP="00103BE4">
      <w:r w:rsidRPr="00103BE4">
        <w:t>надлежащее</w:t>
      </w:r>
      <w:r w:rsidR="00B4671C" w:rsidRPr="00103BE4">
        <w:t xml:space="preserve"> </w:t>
      </w:r>
      <w:r w:rsidRPr="00103BE4">
        <w:t>размещение</w:t>
      </w:r>
      <w:r w:rsidR="00B4671C" w:rsidRPr="00103BE4">
        <w:t xml:space="preserve"> </w:t>
      </w:r>
      <w:r w:rsidRPr="00103BE4">
        <w:t>оборудования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носителей</w:t>
      </w:r>
      <w:r w:rsidR="00B4671C" w:rsidRPr="00103BE4">
        <w:t xml:space="preserve"> </w:t>
      </w:r>
      <w:r w:rsidRPr="00103BE4">
        <w:t>информации,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обеспечения</w:t>
      </w:r>
      <w:r w:rsidR="00B4671C" w:rsidRPr="00103BE4">
        <w:t xml:space="preserve"> </w:t>
      </w:r>
      <w:r w:rsidRPr="00103BE4">
        <w:t>беспрепятственного</w:t>
      </w:r>
      <w:r w:rsidR="00B4671C" w:rsidRPr="00103BE4">
        <w:t xml:space="preserve"> </w:t>
      </w:r>
      <w:r w:rsidRPr="00103BE4">
        <w:t>доступа</w:t>
      </w:r>
      <w:r w:rsidR="00B4671C" w:rsidRPr="00103BE4">
        <w:t xml:space="preserve"> </w:t>
      </w:r>
      <w:r w:rsidRPr="00103BE4">
        <w:t>инвалидов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объекту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предоставляемым</w:t>
      </w:r>
      <w:r w:rsidR="00B4671C" w:rsidRPr="00103BE4">
        <w:t xml:space="preserve"> </w:t>
      </w:r>
      <w:r w:rsidRPr="00103BE4">
        <w:t>услугам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учетом</w:t>
      </w:r>
      <w:r w:rsidR="00B4671C" w:rsidRPr="00103BE4">
        <w:t xml:space="preserve"> </w:t>
      </w:r>
      <w:r w:rsidRPr="00103BE4">
        <w:t>ограничений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жизнедеятельности;</w:t>
      </w:r>
    </w:p>
    <w:p w:rsidR="003E446B" w:rsidRPr="00103BE4" w:rsidRDefault="003E446B" w:rsidP="00103BE4">
      <w:r w:rsidRPr="00103BE4">
        <w:t>дублирование</w:t>
      </w:r>
      <w:r w:rsidR="00B4671C" w:rsidRPr="00103BE4">
        <w:t xml:space="preserve"> </w:t>
      </w:r>
      <w:r w:rsidRPr="00103BE4">
        <w:t>необходимой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инвалидов</w:t>
      </w:r>
      <w:r w:rsidR="00B4671C" w:rsidRPr="00103BE4">
        <w:t xml:space="preserve"> </w:t>
      </w:r>
      <w:r w:rsidRPr="00103BE4">
        <w:t>звуковой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зрительной</w:t>
      </w:r>
      <w:r w:rsidR="00B4671C" w:rsidRPr="00103BE4">
        <w:t xml:space="preserve"> </w:t>
      </w:r>
      <w:r w:rsidRPr="00103BE4">
        <w:t>информации,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надписей,</w:t>
      </w:r>
      <w:r w:rsidR="00B4671C" w:rsidRPr="00103BE4">
        <w:t xml:space="preserve"> </w:t>
      </w:r>
      <w:r w:rsidRPr="00103BE4">
        <w:t>знаков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иной</w:t>
      </w:r>
      <w:r w:rsidR="00B4671C" w:rsidRPr="00103BE4">
        <w:t xml:space="preserve"> </w:t>
      </w:r>
      <w:r w:rsidRPr="00103BE4">
        <w:t>текстовой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графической</w:t>
      </w:r>
      <w:r w:rsidR="00B4671C" w:rsidRPr="00103BE4">
        <w:t xml:space="preserve"> </w:t>
      </w:r>
      <w:r w:rsidRPr="00103BE4">
        <w:t>информации</w:t>
      </w:r>
      <w:r w:rsidR="00B4671C" w:rsidRPr="00103BE4">
        <w:t xml:space="preserve"> </w:t>
      </w:r>
      <w:r w:rsidRPr="00103BE4">
        <w:t>знаками,</w:t>
      </w:r>
      <w:r w:rsidR="00B4671C" w:rsidRPr="00103BE4">
        <w:t xml:space="preserve"> </w:t>
      </w:r>
      <w:r w:rsidRPr="00103BE4">
        <w:t>выполненными</w:t>
      </w:r>
      <w:r w:rsidR="00B4671C" w:rsidRPr="00103BE4">
        <w:t xml:space="preserve"> </w:t>
      </w:r>
      <w:r w:rsidRPr="00103BE4">
        <w:t>рельефно-точечным</w:t>
      </w:r>
      <w:r w:rsidR="00B4671C" w:rsidRPr="00103BE4">
        <w:t xml:space="preserve"> </w:t>
      </w:r>
      <w:r w:rsidRPr="00103BE4">
        <w:t>шрифтом</w:t>
      </w:r>
      <w:r w:rsidR="00B4671C" w:rsidRPr="00103BE4">
        <w:t xml:space="preserve"> </w:t>
      </w:r>
      <w:r w:rsidRPr="00103BE4">
        <w:t>Брайля,</w:t>
      </w:r>
      <w:r w:rsidR="00B4671C" w:rsidRPr="00103BE4">
        <w:t xml:space="preserve"> </w:t>
      </w:r>
      <w:r w:rsidRPr="00103BE4">
        <w:t>допуск</w:t>
      </w:r>
      <w:r w:rsidR="00B4671C" w:rsidRPr="00103BE4">
        <w:t xml:space="preserve"> </w:t>
      </w:r>
      <w:proofErr w:type="spellStart"/>
      <w:r w:rsidRPr="00103BE4">
        <w:t>сурдопереводчика</w:t>
      </w:r>
      <w:proofErr w:type="spellEnd"/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proofErr w:type="spellStart"/>
      <w:r w:rsidRPr="00103BE4">
        <w:t>тифлосурдопереводчика</w:t>
      </w:r>
      <w:proofErr w:type="spellEnd"/>
      <w:r w:rsidRPr="00103BE4">
        <w:t>;</w:t>
      </w:r>
    </w:p>
    <w:p w:rsidR="003E446B" w:rsidRPr="00103BE4" w:rsidRDefault="003E446B" w:rsidP="00103BE4">
      <w:r w:rsidRPr="00103BE4">
        <w:t>допуск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объект,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котором</w:t>
      </w:r>
      <w:r w:rsidR="00B4671C" w:rsidRPr="00103BE4">
        <w:t xml:space="preserve"> </w:t>
      </w:r>
      <w:r w:rsidRPr="00103BE4">
        <w:t>организовано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собаки-проводника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наличии</w:t>
      </w:r>
      <w:r w:rsidR="00B4671C" w:rsidRPr="00103BE4">
        <w:t xml:space="preserve"> </w:t>
      </w:r>
      <w:r w:rsidRPr="00103BE4">
        <w:t>документа,</w:t>
      </w:r>
      <w:r w:rsidR="00B4671C" w:rsidRPr="00103BE4">
        <w:t xml:space="preserve"> </w:t>
      </w:r>
      <w:r w:rsidRPr="00103BE4">
        <w:t>подтверждающего</w:t>
      </w:r>
      <w:r w:rsidR="00B4671C" w:rsidRPr="00103BE4">
        <w:t xml:space="preserve"> </w:t>
      </w:r>
      <w:r w:rsidRPr="00103BE4">
        <w:t>ее</w:t>
      </w:r>
      <w:r w:rsidR="00B4671C" w:rsidRPr="00103BE4">
        <w:t xml:space="preserve"> </w:t>
      </w:r>
      <w:r w:rsidRPr="00103BE4">
        <w:t>специальное</w:t>
      </w:r>
      <w:r w:rsidR="00B4671C" w:rsidRPr="00103BE4">
        <w:t xml:space="preserve"> </w:t>
      </w:r>
      <w:r w:rsidRPr="00103BE4">
        <w:t>обучение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выдаваемого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порядке,</w:t>
      </w:r>
      <w:r w:rsidR="00B4671C" w:rsidRPr="00103BE4">
        <w:t xml:space="preserve"> </w:t>
      </w:r>
      <w:r w:rsidRPr="00103BE4">
        <w:t>установленном</w:t>
      </w:r>
      <w:r w:rsidR="00B4671C" w:rsidRPr="00103BE4">
        <w:t xml:space="preserve"> </w:t>
      </w:r>
      <w:r w:rsidRPr="00103BE4">
        <w:t>законодательством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Федерации;</w:t>
      </w:r>
    </w:p>
    <w:p w:rsidR="003E446B" w:rsidRPr="00103BE4" w:rsidRDefault="003E446B" w:rsidP="00103BE4">
      <w:r w:rsidRPr="00103BE4">
        <w:t>оказание</w:t>
      </w:r>
      <w:r w:rsidR="00B4671C" w:rsidRPr="00103BE4">
        <w:t xml:space="preserve"> </w:t>
      </w:r>
      <w:r w:rsidRPr="00103BE4">
        <w:t>работниками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предоставляющего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населению,</w:t>
      </w:r>
      <w:r w:rsidR="00B4671C" w:rsidRPr="00103BE4">
        <w:t xml:space="preserve"> </w:t>
      </w:r>
      <w:r w:rsidRPr="00103BE4">
        <w:t>помощи</w:t>
      </w:r>
      <w:r w:rsidR="00B4671C" w:rsidRPr="00103BE4">
        <w:t xml:space="preserve"> </w:t>
      </w:r>
      <w:r w:rsidRPr="00103BE4">
        <w:t>инвалидам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преодолении</w:t>
      </w:r>
      <w:r w:rsidR="00B4671C" w:rsidRPr="00103BE4">
        <w:t xml:space="preserve"> </w:t>
      </w:r>
      <w:r w:rsidRPr="00103BE4">
        <w:t>барьеров,</w:t>
      </w:r>
      <w:r w:rsidR="00B4671C" w:rsidRPr="00103BE4">
        <w:t xml:space="preserve"> </w:t>
      </w:r>
      <w:r w:rsidRPr="00103BE4">
        <w:t>мешающих</w:t>
      </w:r>
      <w:r w:rsidR="00B4671C" w:rsidRPr="00103BE4">
        <w:t xml:space="preserve"> </w:t>
      </w:r>
      <w:r w:rsidRPr="00103BE4">
        <w:t>получению</w:t>
      </w:r>
      <w:r w:rsidR="00B4671C" w:rsidRPr="00103BE4">
        <w:t xml:space="preserve"> </w:t>
      </w:r>
      <w:r w:rsidRPr="00103BE4">
        <w:t>ими</w:t>
      </w:r>
      <w:r w:rsidR="00B4671C" w:rsidRPr="00103BE4">
        <w:t xml:space="preserve"> </w:t>
      </w:r>
      <w:r w:rsidRPr="00103BE4">
        <w:t>услуг</w:t>
      </w:r>
      <w:r w:rsidR="00B4671C" w:rsidRPr="00103BE4">
        <w:t xml:space="preserve"> </w:t>
      </w:r>
      <w:r w:rsidRPr="00103BE4">
        <w:t>наравне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другими</w:t>
      </w:r>
      <w:r w:rsidR="00B4671C" w:rsidRPr="00103BE4">
        <w:t xml:space="preserve"> </w:t>
      </w:r>
      <w:r w:rsidRPr="00103BE4">
        <w:t>органами.</w:t>
      </w:r>
    </w:p>
    <w:p w:rsidR="003E446B" w:rsidRPr="00103BE4" w:rsidRDefault="003E446B" w:rsidP="00103BE4">
      <w:r w:rsidRPr="00103BE4">
        <w:t>В</w:t>
      </w:r>
      <w:r w:rsidR="00B4671C" w:rsidRPr="00103BE4">
        <w:t xml:space="preserve"> </w:t>
      </w:r>
      <w:r w:rsidRPr="00103BE4">
        <w:t>случаях</w:t>
      </w:r>
      <w:r w:rsidR="00B4671C" w:rsidRPr="00103BE4">
        <w:t xml:space="preserve"> </w:t>
      </w:r>
      <w:r w:rsidRPr="00103BE4">
        <w:t>если</w:t>
      </w:r>
      <w:r w:rsidR="00B4671C" w:rsidRPr="00103BE4">
        <w:t xml:space="preserve"> </w:t>
      </w:r>
      <w:r w:rsidRPr="00103BE4">
        <w:t>существующие</w:t>
      </w:r>
      <w:r w:rsidR="00B4671C" w:rsidRPr="00103BE4">
        <w:t xml:space="preserve"> </w:t>
      </w:r>
      <w:r w:rsidRPr="00103BE4">
        <w:t>объекты</w:t>
      </w:r>
      <w:r w:rsidR="00B4671C" w:rsidRPr="00103BE4">
        <w:t xml:space="preserve"> </w:t>
      </w:r>
      <w:r w:rsidRPr="00103BE4">
        <w:t>социальной</w:t>
      </w:r>
      <w:r w:rsidR="00B4671C" w:rsidRPr="00103BE4">
        <w:t xml:space="preserve"> </w:t>
      </w:r>
      <w:r w:rsidRPr="00103BE4">
        <w:t>инфраструктуры</w:t>
      </w:r>
      <w:r w:rsidR="00B4671C" w:rsidRPr="00103BE4">
        <w:t xml:space="preserve"> </w:t>
      </w:r>
      <w:r w:rsidRPr="00103BE4">
        <w:t>невозможно</w:t>
      </w:r>
      <w:r w:rsidR="00B4671C" w:rsidRPr="00103BE4">
        <w:t xml:space="preserve"> </w:t>
      </w:r>
      <w:r w:rsidRPr="00103BE4">
        <w:t>полностью</w:t>
      </w:r>
      <w:r w:rsidR="00B4671C" w:rsidRPr="00103BE4">
        <w:t xml:space="preserve"> </w:t>
      </w:r>
      <w:r w:rsidRPr="00103BE4">
        <w:t>приспособить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учётом</w:t>
      </w:r>
      <w:r w:rsidR="00B4671C" w:rsidRPr="00103BE4">
        <w:t xml:space="preserve"> </w:t>
      </w:r>
      <w:r w:rsidRPr="00103BE4">
        <w:t>потребностей</w:t>
      </w:r>
      <w:r w:rsidR="00B4671C" w:rsidRPr="00103BE4">
        <w:t xml:space="preserve"> </w:t>
      </w:r>
      <w:r w:rsidRPr="00103BE4">
        <w:t>инвалидов,</w:t>
      </w:r>
      <w:r w:rsidR="00B4671C" w:rsidRPr="00103BE4">
        <w:t xml:space="preserve"> </w:t>
      </w:r>
      <w:r w:rsidRPr="00103BE4">
        <w:t>собственники</w:t>
      </w:r>
      <w:r w:rsidR="00B4671C" w:rsidRPr="00103BE4">
        <w:t xml:space="preserve"> </w:t>
      </w:r>
      <w:r w:rsidRPr="00103BE4">
        <w:t>этих</w:t>
      </w:r>
      <w:r w:rsidR="00B4671C" w:rsidRPr="00103BE4">
        <w:t xml:space="preserve"> </w:t>
      </w:r>
      <w:r w:rsidRPr="00103BE4">
        <w:t>объектов</w:t>
      </w:r>
      <w:r w:rsidR="00B4671C" w:rsidRPr="00103BE4">
        <w:t xml:space="preserve"> </w:t>
      </w:r>
      <w:r w:rsidRPr="00103BE4">
        <w:t>до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реконструкции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капитального</w:t>
      </w:r>
      <w:r w:rsidR="00B4671C" w:rsidRPr="00103BE4">
        <w:t xml:space="preserve"> </w:t>
      </w:r>
      <w:r w:rsidRPr="00103BE4">
        <w:t>ремонта</w:t>
      </w:r>
      <w:r w:rsidR="00B4671C" w:rsidRPr="00103BE4">
        <w:t xml:space="preserve"> </w:t>
      </w:r>
      <w:r w:rsidRPr="00103BE4">
        <w:t>должны</w:t>
      </w:r>
      <w:r w:rsidR="00B4671C" w:rsidRPr="00103BE4">
        <w:t xml:space="preserve"> </w:t>
      </w:r>
      <w:r w:rsidRPr="00103BE4">
        <w:t>принимать</w:t>
      </w:r>
      <w:r w:rsidR="00B4671C" w:rsidRPr="00103BE4">
        <w:t xml:space="preserve"> </w:t>
      </w:r>
      <w:r w:rsidRPr="00103BE4">
        <w:t>согласованные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одним</w:t>
      </w:r>
      <w:r w:rsidR="00B4671C" w:rsidRPr="00103BE4">
        <w:t xml:space="preserve"> </w:t>
      </w:r>
      <w:r w:rsidRPr="00103BE4">
        <w:t>из</w:t>
      </w:r>
      <w:r w:rsidR="00B4671C" w:rsidRPr="00103BE4">
        <w:t xml:space="preserve"> </w:t>
      </w:r>
      <w:r w:rsidRPr="00103BE4">
        <w:t>общественных</w:t>
      </w:r>
      <w:r w:rsidR="00B4671C" w:rsidRPr="00103BE4">
        <w:t xml:space="preserve"> </w:t>
      </w:r>
      <w:r w:rsidRPr="00103BE4">
        <w:t>объединений</w:t>
      </w:r>
      <w:r w:rsidR="00B4671C" w:rsidRPr="00103BE4">
        <w:t xml:space="preserve"> </w:t>
      </w:r>
      <w:r w:rsidRPr="00103BE4">
        <w:t>инвалидов,</w:t>
      </w:r>
      <w:r w:rsidR="00B4671C" w:rsidRPr="00103BE4">
        <w:t xml:space="preserve"> </w:t>
      </w:r>
      <w:r w:rsidRPr="00103BE4">
        <w:t>осуществляющих</w:t>
      </w:r>
      <w:r w:rsidR="00B4671C" w:rsidRPr="00103BE4">
        <w:t xml:space="preserve"> </w:t>
      </w:r>
      <w:r w:rsidRPr="00103BE4">
        <w:t>свою</w:t>
      </w:r>
      <w:r w:rsidR="00B4671C" w:rsidRPr="00103BE4">
        <w:t xml:space="preserve"> </w:t>
      </w:r>
      <w:r w:rsidRPr="00103BE4">
        <w:t>деятельность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территории</w:t>
      </w:r>
      <w:r w:rsidR="00B4671C" w:rsidRPr="00103BE4">
        <w:t xml:space="preserve"> </w:t>
      </w:r>
      <w:r w:rsidRPr="00103BE4">
        <w:t>Привольного</w:t>
      </w:r>
      <w:r w:rsidR="00B4671C" w:rsidRPr="00103BE4">
        <w:t xml:space="preserve"> </w:t>
      </w:r>
      <w:r w:rsidRPr="00103BE4">
        <w:t>сельского</w:t>
      </w:r>
      <w:r w:rsidR="00B4671C" w:rsidRPr="00103BE4">
        <w:t xml:space="preserve"> </w:t>
      </w:r>
      <w:r w:rsidRPr="00103BE4">
        <w:t>поселения</w:t>
      </w:r>
      <w:r w:rsidR="00B4671C" w:rsidRPr="00103BE4">
        <w:t xml:space="preserve"> </w:t>
      </w:r>
      <w:r w:rsidRPr="00103BE4">
        <w:t>Кавказского</w:t>
      </w:r>
      <w:r w:rsidR="00B4671C" w:rsidRPr="00103BE4">
        <w:t xml:space="preserve"> </w:t>
      </w:r>
      <w:r w:rsidRPr="00103BE4">
        <w:t>района,</w:t>
      </w:r>
      <w:r w:rsidR="00B4671C" w:rsidRPr="00103BE4">
        <w:t xml:space="preserve"> </w:t>
      </w:r>
      <w:r w:rsidRPr="00103BE4">
        <w:t>меры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обеспечения</w:t>
      </w:r>
      <w:r w:rsidR="00B4671C" w:rsidRPr="00103BE4">
        <w:t xml:space="preserve"> </w:t>
      </w:r>
      <w:r w:rsidRPr="00103BE4">
        <w:t>доступа</w:t>
      </w:r>
      <w:r w:rsidR="00B4671C" w:rsidRPr="00103BE4">
        <w:t xml:space="preserve"> </w:t>
      </w:r>
      <w:r w:rsidRPr="00103BE4">
        <w:t>инвалидов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месту</w:t>
      </w:r>
      <w:r w:rsidR="00B4671C" w:rsidRPr="00103BE4">
        <w:t xml:space="preserve"> </w:t>
      </w:r>
      <w:r w:rsidRPr="00103BE4">
        <w:t>жительства</w:t>
      </w:r>
      <w:r w:rsidR="00B4671C" w:rsidRPr="00103BE4">
        <w:t xml:space="preserve"> </w:t>
      </w:r>
      <w:r w:rsidRPr="00103BE4">
        <w:t>инвалида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дистанционном</w:t>
      </w:r>
      <w:r w:rsidR="00B4671C" w:rsidRPr="00103BE4">
        <w:t xml:space="preserve"> </w:t>
      </w:r>
      <w:r w:rsidRPr="00103BE4">
        <w:t>режиме.</w:t>
      </w:r>
    </w:p>
    <w:p w:rsidR="003E446B" w:rsidRPr="00103BE4" w:rsidRDefault="003E446B" w:rsidP="00103BE4">
      <w:r w:rsidRPr="00103BE4">
        <w:t>На</w:t>
      </w:r>
      <w:r w:rsidR="00B4671C" w:rsidRPr="00103BE4">
        <w:t xml:space="preserve"> </w:t>
      </w:r>
      <w:r w:rsidRPr="00103BE4">
        <w:t>всех</w:t>
      </w:r>
      <w:r w:rsidR="00B4671C" w:rsidRPr="00103BE4">
        <w:t xml:space="preserve"> </w:t>
      </w:r>
      <w:r w:rsidRPr="00103BE4">
        <w:t>парковках</w:t>
      </w:r>
      <w:r w:rsidR="00B4671C" w:rsidRPr="00103BE4">
        <w:t xml:space="preserve"> </w:t>
      </w:r>
      <w:r w:rsidRPr="00103BE4">
        <w:t>общего</w:t>
      </w:r>
      <w:r w:rsidR="00B4671C" w:rsidRPr="00103BE4">
        <w:t xml:space="preserve"> </w:t>
      </w:r>
      <w:r w:rsidRPr="00103BE4">
        <w:t>пользования,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около</w:t>
      </w:r>
      <w:r w:rsidR="00B4671C" w:rsidRPr="00103BE4">
        <w:t xml:space="preserve"> </w:t>
      </w:r>
      <w:r w:rsidRPr="00103BE4">
        <w:t>объектов</w:t>
      </w:r>
      <w:r w:rsidR="00B4671C" w:rsidRPr="00103BE4">
        <w:t xml:space="preserve"> </w:t>
      </w:r>
      <w:r w:rsidRPr="00103BE4">
        <w:t>социальной,</w:t>
      </w:r>
      <w:r w:rsidR="00B4671C" w:rsidRPr="00103BE4">
        <w:t xml:space="preserve"> </w:t>
      </w:r>
      <w:r w:rsidRPr="00103BE4">
        <w:t>инженерной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транспортной</w:t>
      </w:r>
      <w:r w:rsidR="00B4671C" w:rsidRPr="00103BE4">
        <w:t xml:space="preserve"> </w:t>
      </w:r>
      <w:r w:rsidRPr="00103BE4">
        <w:t>инфраструктуры</w:t>
      </w:r>
      <w:r w:rsidR="00B4671C" w:rsidRPr="00103BE4">
        <w:t xml:space="preserve"> </w:t>
      </w:r>
      <w:r w:rsidRPr="00103BE4">
        <w:t>(жилых,</w:t>
      </w:r>
      <w:r w:rsidR="00B4671C" w:rsidRPr="00103BE4">
        <w:t xml:space="preserve"> </w:t>
      </w:r>
      <w:r w:rsidRPr="00103BE4">
        <w:t>общественных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производственных</w:t>
      </w:r>
      <w:r w:rsidR="00B4671C" w:rsidRPr="00103BE4">
        <w:t xml:space="preserve"> </w:t>
      </w:r>
      <w:r w:rsidRPr="00103BE4">
        <w:t>зданий,</w:t>
      </w:r>
      <w:r w:rsidR="00B4671C" w:rsidRPr="00103BE4">
        <w:t xml:space="preserve"> </w:t>
      </w:r>
      <w:r w:rsidRPr="00103BE4">
        <w:t>строений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сооружений,</w:t>
      </w:r>
      <w:r w:rsidR="00B4671C" w:rsidRPr="00103BE4">
        <w:t xml:space="preserve"> </w:t>
      </w:r>
      <w:r w:rsidRPr="00103BE4">
        <w:t>включая</w:t>
      </w:r>
      <w:r w:rsidR="00B4671C" w:rsidRPr="00103BE4">
        <w:t xml:space="preserve"> </w:t>
      </w:r>
      <w:r w:rsidRPr="00103BE4">
        <w:t>те,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которых</w:t>
      </w:r>
      <w:r w:rsidR="00B4671C" w:rsidRPr="00103BE4">
        <w:t xml:space="preserve"> </w:t>
      </w:r>
      <w:r w:rsidRPr="00103BE4">
        <w:t>расположены</w:t>
      </w:r>
      <w:r w:rsidR="00B4671C" w:rsidRPr="00103BE4">
        <w:t xml:space="preserve"> </w:t>
      </w:r>
      <w:r w:rsidRPr="00103BE4">
        <w:t>физкультурно-спортивные</w:t>
      </w:r>
      <w:r w:rsidR="00B4671C" w:rsidRPr="00103BE4">
        <w:t xml:space="preserve"> </w:t>
      </w:r>
      <w:r w:rsidRPr="00103BE4">
        <w:t>организации,</w:t>
      </w:r>
      <w:r w:rsidR="00B4671C" w:rsidRPr="00103BE4">
        <w:t xml:space="preserve"> </w:t>
      </w:r>
      <w:r w:rsidRPr="00103BE4">
        <w:t>организации</w:t>
      </w:r>
      <w:r w:rsidR="00B4671C" w:rsidRPr="00103BE4">
        <w:t xml:space="preserve"> </w:t>
      </w:r>
      <w:r w:rsidRPr="00103BE4">
        <w:t>культуры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другие</w:t>
      </w:r>
      <w:r w:rsidR="00B4671C" w:rsidRPr="00103BE4">
        <w:t xml:space="preserve"> </w:t>
      </w:r>
      <w:r w:rsidRPr="00103BE4">
        <w:t>организации),</w:t>
      </w:r>
      <w:r w:rsidR="00B4671C" w:rsidRPr="00103BE4">
        <w:t xml:space="preserve"> </w:t>
      </w:r>
      <w:r w:rsidRPr="00103BE4">
        <w:t>мест</w:t>
      </w:r>
      <w:r w:rsidR="00B4671C" w:rsidRPr="00103BE4">
        <w:t xml:space="preserve"> </w:t>
      </w:r>
      <w:r w:rsidRPr="00103BE4">
        <w:t>отдыха,</w:t>
      </w:r>
      <w:r w:rsidR="00B4671C" w:rsidRPr="00103BE4">
        <w:t xml:space="preserve"> </w:t>
      </w:r>
      <w:r w:rsidRPr="00103BE4">
        <w:t>выделяется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менее</w:t>
      </w:r>
      <w:r w:rsidR="00B4671C" w:rsidRPr="00103BE4">
        <w:t xml:space="preserve"> </w:t>
      </w:r>
      <w:r w:rsidRPr="00103BE4">
        <w:t>10</w:t>
      </w:r>
      <w:r w:rsidR="00B4671C" w:rsidRPr="00103BE4">
        <w:t xml:space="preserve"> </w:t>
      </w:r>
      <w:r w:rsidRPr="00103BE4">
        <w:t>процентов</w:t>
      </w:r>
      <w:r w:rsidR="00B4671C" w:rsidRPr="00103BE4">
        <w:t xml:space="preserve"> </w:t>
      </w:r>
      <w:r w:rsidRPr="00103BE4">
        <w:t>мест</w:t>
      </w:r>
      <w:r w:rsidR="00B4671C" w:rsidRPr="00103BE4">
        <w:t xml:space="preserve"> </w:t>
      </w:r>
      <w:r w:rsidRPr="00103BE4">
        <w:t>(но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менее</w:t>
      </w:r>
      <w:r w:rsidR="00B4671C" w:rsidRPr="00103BE4">
        <w:t xml:space="preserve"> </w:t>
      </w:r>
      <w:r w:rsidRPr="00103BE4">
        <w:t>одного</w:t>
      </w:r>
      <w:r w:rsidR="00B4671C" w:rsidRPr="00103BE4">
        <w:t xml:space="preserve"> </w:t>
      </w:r>
      <w:r w:rsidRPr="00103BE4">
        <w:t>места)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бесплатной</w:t>
      </w:r>
      <w:r w:rsidR="00B4671C" w:rsidRPr="00103BE4">
        <w:t xml:space="preserve"> </w:t>
      </w:r>
      <w:r w:rsidRPr="00103BE4">
        <w:t>парковки</w:t>
      </w:r>
      <w:r w:rsidR="00B4671C" w:rsidRPr="00103BE4">
        <w:t xml:space="preserve"> </w:t>
      </w:r>
      <w:r w:rsidRPr="00103BE4">
        <w:t>транспортных</w:t>
      </w:r>
      <w:r w:rsidR="00B4671C" w:rsidRPr="00103BE4">
        <w:t xml:space="preserve"> </w:t>
      </w:r>
      <w:r w:rsidRPr="00103BE4">
        <w:t>средств,</w:t>
      </w:r>
      <w:r w:rsidR="00B4671C" w:rsidRPr="00103BE4">
        <w:t xml:space="preserve"> </w:t>
      </w:r>
      <w:r w:rsidRPr="00103BE4">
        <w:t>управляемых</w:t>
      </w:r>
      <w:r w:rsidR="00B4671C" w:rsidRPr="00103BE4">
        <w:t xml:space="preserve"> </w:t>
      </w:r>
      <w:r w:rsidRPr="00103BE4">
        <w:t>инвалидами</w:t>
      </w:r>
      <w:r w:rsidR="00B4671C" w:rsidRPr="00103BE4">
        <w:t xml:space="preserve"> </w:t>
      </w:r>
      <w:r w:rsidRPr="00103BE4">
        <w:t>I,</w:t>
      </w:r>
      <w:r w:rsidR="00B4671C" w:rsidRPr="00103BE4">
        <w:t xml:space="preserve"> </w:t>
      </w:r>
      <w:r w:rsidRPr="00103BE4">
        <w:t>II</w:t>
      </w:r>
      <w:r w:rsidR="00B4671C" w:rsidRPr="00103BE4">
        <w:t xml:space="preserve"> </w:t>
      </w:r>
      <w:r w:rsidRPr="00103BE4">
        <w:t>групп,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транспортных</w:t>
      </w:r>
      <w:r w:rsidR="00B4671C" w:rsidRPr="00103BE4">
        <w:t xml:space="preserve"> </w:t>
      </w:r>
      <w:r w:rsidRPr="00103BE4">
        <w:t>средств,</w:t>
      </w:r>
      <w:r w:rsidR="00B4671C" w:rsidRPr="00103BE4">
        <w:t xml:space="preserve"> </w:t>
      </w:r>
      <w:r w:rsidRPr="00103BE4">
        <w:t>перевозящих</w:t>
      </w:r>
      <w:r w:rsidR="00B4671C" w:rsidRPr="00103BE4">
        <w:t xml:space="preserve"> </w:t>
      </w:r>
      <w:r w:rsidRPr="00103BE4">
        <w:t>таких</w:t>
      </w:r>
      <w:r w:rsidR="00B4671C" w:rsidRPr="00103BE4">
        <w:t xml:space="preserve"> </w:t>
      </w:r>
      <w:r w:rsidRPr="00103BE4">
        <w:t>инвалидов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детей-инвалидов.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граждан</w:t>
      </w:r>
      <w:r w:rsidR="00B4671C" w:rsidRPr="00103BE4">
        <w:t xml:space="preserve"> </w:t>
      </w:r>
      <w:r w:rsidRPr="00103BE4">
        <w:t>из</w:t>
      </w:r>
      <w:r w:rsidR="00B4671C" w:rsidRPr="00103BE4">
        <w:t xml:space="preserve"> </w:t>
      </w:r>
      <w:r w:rsidRPr="00103BE4">
        <w:t>числа</w:t>
      </w:r>
      <w:r w:rsidR="00B4671C" w:rsidRPr="00103BE4">
        <w:t xml:space="preserve"> </w:t>
      </w:r>
      <w:r w:rsidRPr="00103BE4">
        <w:t>инвалидов</w:t>
      </w:r>
      <w:r w:rsidR="00B4671C" w:rsidRPr="00103BE4">
        <w:t xml:space="preserve"> </w:t>
      </w:r>
      <w:r w:rsidRPr="00103BE4">
        <w:t>III</w:t>
      </w:r>
      <w:r w:rsidR="00B4671C" w:rsidRPr="00103BE4">
        <w:t xml:space="preserve"> </w:t>
      </w:r>
      <w:r w:rsidRPr="00103BE4">
        <w:t>группы</w:t>
      </w:r>
      <w:r w:rsidR="00B4671C" w:rsidRPr="00103BE4">
        <w:t xml:space="preserve"> </w:t>
      </w:r>
      <w:r w:rsidRPr="00103BE4">
        <w:t>распространяются</w:t>
      </w:r>
      <w:r w:rsidR="00B4671C" w:rsidRPr="00103BE4">
        <w:t xml:space="preserve"> </w:t>
      </w:r>
      <w:r w:rsidRPr="00103BE4">
        <w:t>нормы</w:t>
      </w:r>
      <w:r w:rsidR="00B4671C" w:rsidRPr="00103BE4">
        <w:t xml:space="preserve"> </w:t>
      </w:r>
      <w:r w:rsidRPr="00103BE4">
        <w:t>части</w:t>
      </w:r>
      <w:r w:rsidR="00B4671C" w:rsidRPr="00103BE4">
        <w:t xml:space="preserve"> </w:t>
      </w:r>
      <w:r w:rsidRPr="00103BE4">
        <w:t>9</w:t>
      </w:r>
      <w:r w:rsidR="00B4671C" w:rsidRPr="00103BE4">
        <w:t xml:space="preserve"> </w:t>
      </w:r>
      <w:r w:rsidRPr="00103BE4">
        <w:t>статьи</w:t>
      </w:r>
      <w:r w:rsidR="00B4671C" w:rsidRPr="00103BE4">
        <w:t xml:space="preserve"> </w:t>
      </w:r>
      <w:r w:rsidRPr="00103BE4">
        <w:t>15</w:t>
      </w:r>
      <w:r w:rsidR="00B4671C" w:rsidRPr="00103BE4">
        <w:t xml:space="preserve"> </w:t>
      </w:r>
      <w:r w:rsidRPr="00103BE4">
        <w:t>Федерального</w:t>
      </w:r>
      <w:r w:rsidR="00B4671C" w:rsidRPr="00103BE4">
        <w:t xml:space="preserve"> </w:t>
      </w:r>
      <w:r w:rsidRPr="00103BE4">
        <w:t>закона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24</w:t>
      </w:r>
      <w:r w:rsidR="00B4671C" w:rsidRPr="00103BE4">
        <w:t xml:space="preserve"> </w:t>
      </w:r>
      <w:r w:rsidRPr="00103BE4">
        <w:t>ноября</w:t>
      </w:r>
      <w:r w:rsidR="00B4671C" w:rsidRPr="00103BE4">
        <w:t xml:space="preserve"> </w:t>
      </w:r>
      <w:r w:rsidRPr="00103BE4">
        <w:t>1995</w:t>
      </w:r>
      <w:r w:rsidR="00B4671C" w:rsidRPr="00103BE4">
        <w:t xml:space="preserve"> </w:t>
      </w:r>
      <w:r w:rsidRPr="00103BE4">
        <w:t>года</w:t>
      </w:r>
      <w:r w:rsidR="00B4671C" w:rsidRPr="00103BE4">
        <w:t xml:space="preserve"> </w:t>
      </w:r>
      <w:r w:rsidRPr="00103BE4">
        <w:t>№181-ФЗ</w:t>
      </w:r>
      <w:r w:rsidR="00B4671C" w:rsidRPr="00103BE4">
        <w:t xml:space="preserve"> </w:t>
      </w:r>
      <w:r w:rsidRPr="00103BE4">
        <w:t>«О</w:t>
      </w:r>
      <w:r w:rsidR="00B4671C" w:rsidRPr="00103BE4">
        <w:t xml:space="preserve"> </w:t>
      </w:r>
      <w:r w:rsidRPr="00103BE4">
        <w:t>социальной</w:t>
      </w:r>
      <w:r w:rsidR="00B4671C" w:rsidRPr="00103BE4">
        <w:t xml:space="preserve"> </w:t>
      </w:r>
      <w:r w:rsidRPr="00103BE4">
        <w:t>защите</w:t>
      </w:r>
      <w:r w:rsidR="00B4671C" w:rsidRPr="00103BE4">
        <w:t xml:space="preserve"> </w:t>
      </w:r>
      <w:r w:rsidRPr="00103BE4">
        <w:t>инвалидов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Федерации»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порядке,</w:t>
      </w:r>
      <w:r w:rsidR="00B4671C" w:rsidRPr="00103BE4">
        <w:t xml:space="preserve"> </w:t>
      </w:r>
      <w:r w:rsidRPr="00103BE4">
        <w:t>определённом</w:t>
      </w:r>
      <w:r w:rsidR="00B4671C" w:rsidRPr="00103BE4">
        <w:t xml:space="preserve"> </w:t>
      </w:r>
      <w:r w:rsidRPr="00103BE4">
        <w:t>Правительством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Федерации.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транспортных</w:t>
      </w:r>
      <w:r w:rsidR="00B4671C" w:rsidRPr="00103BE4">
        <w:t xml:space="preserve"> </w:t>
      </w:r>
      <w:r w:rsidRPr="00103BE4">
        <w:t>средствах</w:t>
      </w:r>
      <w:r w:rsidR="00B4671C" w:rsidRPr="00103BE4">
        <w:t xml:space="preserve"> </w:t>
      </w:r>
      <w:r w:rsidRPr="00103BE4">
        <w:t>должен</w:t>
      </w:r>
      <w:r w:rsidR="00B4671C" w:rsidRPr="00103BE4">
        <w:t xml:space="preserve"> </w:t>
      </w:r>
      <w:r w:rsidRPr="00103BE4">
        <w:t>быть</w:t>
      </w:r>
      <w:r w:rsidR="00B4671C" w:rsidRPr="00103BE4">
        <w:t xml:space="preserve"> </w:t>
      </w:r>
      <w:r w:rsidRPr="00103BE4">
        <w:t>установлен</w:t>
      </w:r>
      <w:r w:rsidR="00B4671C" w:rsidRPr="00103BE4">
        <w:t xml:space="preserve"> </w:t>
      </w:r>
      <w:r w:rsidRPr="00103BE4">
        <w:t>опознавательный</w:t>
      </w:r>
      <w:r w:rsidR="00B4671C" w:rsidRPr="00103BE4">
        <w:t xml:space="preserve"> </w:t>
      </w:r>
      <w:r w:rsidRPr="00103BE4">
        <w:t>знак</w:t>
      </w:r>
      <w:r w:rsidR="00B4671C" w:rsidRPr="00103BE4">
        <w:t xml:space="preserve"> </w:t>
      </w:r>
      <w:r w:rsidRPr="00103BE4">
        <w:t>«Инвалид»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информация</w:t>
      </w:r>
      <w:r w:rsidR="00B4671C" w:rsidRPr="00103BE4">
        <w:t xml:space="preserve"> </w:t>
      </w:r>
      <w:r w:rsidRPr="00103BE4">
        <w:t>об</w:t>
      </w:r>
      <w:r w:rsidR="00B4671C" w:rsidRPr="00103BE4">
        <w:t xml:space="preserve"> </w:t>
      </w:r>
      <w:r w:rsidRPr="00103BE4">
        <w:t>этих</w:t>
      </w:r>
      <w:r w:rsidR="00B4671C" w:rsidRPr="00103BE4">
        <w:t xml:space="preserve"> </w:t>
      </w:r>
      <w:r w:rsidRPr="00103BE4">
        <w:t>транспортных</w:t>
      </w:r>
      <w:r w:rsidR="00B4671C" w:rsidRPr="00103BE4">
        <w:t xml:space="preserve"> </w:t>
      </w:r>
      <w:r w:rsidRPr="00103BE4">
        <w:t>средствах</w:t>
      </w:r>
      <w:r w:rsidR="00B4671C" w:rsidRPr="00103BE4">
        <w:t xml:space="preserve"> </w:t>
      </w:r>
      <w:r w:rsidRPr="00103BE4">
        <w:t>должна</w:t>
      </w:r>
      <w:r w:rsidR="00B4671C" w:rsidRPr="00103BE4">
        <w:t xml:space="preserve"> </w:t>
      </w:r>
      <w:r w:rsidRPr="00103BE4">
        <w:t>быть</w:t>
      </w:r>
      <w:r w:rsidR="00B4671C" w:rsidRPr="00103BE4">
        <w:t xml:space="preserve"> </w:t>
      </w:r>
      <w:r w:rsidRPr="00103BE4">
        <w:t>внесена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федеральный</w:t>
      </w:r>
      <w:r w:rsidR="00B4671C" w:rsidRPr="00103BE4">
        <w:t xml:space="preserve"> </w:t>
      </w:r>
      <w:r w:rsidRPr="00103BE4">
        <w:t>реестр</w:t>
      </w:r>
      <w:r w:rsidR="00B4671C" w:rsidRPr="00103BE4">
        <w:t xml:space="preserve"> </w:t>
      </w:r>
      <w:r w:rsidRPr="00103BE4">
        <w:t>инвалидов.</w:t>
      </w:r>
      <w:r w:rsidR="00B4671C" w:rsidRPr="00103BE4">
        <w:t xml:space="preserve"> </w:t>
      </w:r>
      <w:r w:rsidRPr="00103BE4">
        <w:lastRenderedPageBreak/>
        <w:t>Места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парковки,</w:t>
      </w:r>
      <w:r w:rsidR="00B4671C" w:rsidRPr="00103BE4">
        <w:t xml:space="preserve"> </w:t>
      </w:r>
      <w:r w:rsidRPr="00103BE4">
        <w:t>указанные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настоящем</w:t>
      </w:r>
      <w:r w:rsidR="00B4671C" w:rsidRPr="00103BE4">
        <w:t xml:space="preserve"> </w:t>
      </w:r>
      <w:r w:rsidRPr="00103BE4">
        <w:t>абзаце,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должны</w:t>
      </w:r>
      <w:r w:rsidR="00B4671C" w:rsidRPr="00103BE4">
        <w:t xml:space="preserve"> </w:t>
      </w:r>
      <w:r w:rsidRPr="00103BE4">
        <w:t>занимать</w:t>
      </w:r>
      <w:r w:rsidR="00B4671C" w:rsidRPr="00103BE4">
        <w:t xml:space="preserve"> </w:t>
      </w:r>
      <w:r w:rsidRPr="00103BE4">
        <w:t>иные</w:t>
      </w:r>
      <w:r w:rsidR="00B4671C" w:rsidRPr="00103BE4">
        <w:t xml:space="preserve"> </w:t>
      </w:r>
      <w:r w:rsidRPr="00103BE4">
        <w:t>транспортные</w:t>
      </w:r>
      <w:r w:rsidR="00B4671C" w:rsidRPr="00103BE4">
        <w:t xml:space="preserve"> </w:t>
      </w:r>
      <w:r w:rsidRPr="00103BE4">
        <w:t>средства,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исключением</w:t>
      </w:r>
      <w:r w:rsidR="00B4671C" w:rsidRPr="00103BE4">
        <w:t xml:space="preserve"> </w:t>
      </w:r>
      <w:r w:rsidRPr="00103BE4">
        <w:t>случаев,</w:t>
      </w:r>
      <w:r w:rsidR="00B4671C" w:rsidRPr="00103BE4">
        <w:t xml:space="preserve"> </w:t>
      </w:r>
      <w:r w:rsidRPr="00103BE4">
        <w:t>предусмотренных</w:t>
      </w:r>
      <w:r w:rsidR="00B4671C" w:rsidRPr="00103BE4">
        <w:t xml:space="preserve"> </w:t>
      </w:r>
      <w:r w:rsidRPr="00103BE4">
        <w:t>правилами</w:t>
      </w:r>
      <w:r w:rsidR="00B4671C" w:rsidRPr="00103BE4">
        <w:t xml:space="preserve"> </w:t>
      </w:r>
      <w:r w:rsidRPr="00103BE4">
        <w:t>дорожного</w:t>
      </w:r>
      <w:r w:rsidR="00B4671C" w:rsidRPr="00103BE4">
        <w:t xml:space="preserve"> </w:t>
      </w:r>
      <w:r w:rsidRPr="00103BE4">
        <w:t>движения.</w:t>
      </w:r>
    </w:p>
    <w:p w:rsidR="003E446B" w:rsidRPr="00103BE4" w:rsidRDefault="003E446B" w:rsidP="00103BE4">
      <w:r w:rsidRPr="00103BE4">
        <w:t>Помещения,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которых</w:t>
      </w:r>
      <w:r w:rsidR="00B4671C" w:rsidRPr="00103BE4">
        <w:t xml:space="preserve"> </w:t>
      </w:r>
      <w:r w:rsidRPr="00103BE4">
        <w:t>предоставляется</w:t>
      </w:r>
      <w:r w:rsidR="00B4671C" w:rsidRPr="00103BE4">
        <w:t xml:space="preserve"> </w:t>
      </w:r>
      <w:r w:rsidRPr="00103BE4">
        <w:t>муниципальная</w:t>
      </w:r>
      <w:r w:rsidR="00B4671C" w:rsidRPr="00103BE4">
        <w:t xml:space="preserve"> </w:t>
      </w:r>
      <w:r w:rsidRPr="00103BE4">
        <w:t>услуга,</w:t>
      </w:r>
      <w:r w:rsidR="00B4671C" w:rsidRPr="00103BE4">
        <w:t xml:space="preserve"> </w:t>
      </w:r>
      <w:r w:rsidRPr="00103BE4">
        <w:t>должны</w:t>
      </w:r>
      <w:r w:rsidR="00B4671C" w:rsidRPr="00103BE4">
        <w:t xml:space="preserve"> </w:t>
      </w:r>
      <w:r w:rsidRPr="00103BE4">
        <w:t>соответствовать</w:t>
      </w:r>
      <w:r w:rsidR="00B4671C" w:rsidRPr="00103BE4">
        <w:t xml:space="preserve"> </w:t>
      </w:r>
      <w:r w:rsidRPr="00103BE4">
        <w:t>санитарно-гигиеническим</w:t>
      </w:r>
      <w:r w:rsidR="00B4671C" w:rsidRPr="00103BE4">
        <w:t xml:space="preserve"> </w:t>
      </w:r>
      <w:r w:rsidRPr="00103BE4">
        <w:t>правилам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нормативам,</w:t>
      </w:r>
      <w:r w:rsidR="00B4671C" w:rsidRPr="00103BE4">
        <w:t xml:space="preserve"> </w:t>
      </w:r>
      <w:r w:rsidRPr="00103BE4">
        <w:t>правилам</w:t>
      </w:r>
      <w:r w:rsidR="00B4671C" w:rsidRPr="00103BE4">
        <w:t xml:space="preserve"> </w:t>
      </w:r>
      <w:r w:rsidRPr="00103BE4">
        <w:t>пожарной</w:t>
      </w:r>
      <w:r w:rsidR="00B4671C" w:rsidRPr="00103BE4">
        <w:t xml:space="preserve"> </w:t>
      </w:r>
      <w:r w:rsidRPr="00103BE4">
        <w:t>безопасности,</w:t>
      </w:r>
      <w:r w:rsidR="00B4671C" w:rsidRPr="00103BE4">
        <w:t xml:space="preserve"> </w:t>
      </w:r>
      <w:r w:rsidRPr="00103BE4">
        <w:t>безопасности</w:t>
      </w:r>
      <w:r w:rsidR="00B4671C" w:rsidRPr="00103BE4">
        <w:t xml:space="preserve"> </w:t>
      </w:r>
      <w:r w:rsidRPr="00103BE4">
        <w:t>труда.</w:t>
      </w:r>
      <w:r w:rsidR="00B4671C" w:rsidRPr="00103BE4">
        <w:t xml:space="preserve"> </w:t>
      </w:r>
      <w:r w:rsidRPr="00103BE4">
        <w:t>Помещения</w:t>
      </w:r>
      <w:r w:rsidR="00B4671C" w:rsidRPr="00103BE4">
        <w:t xml:space="preserve"> </w:t>
      </w:r>
      <w:r w:rsidRPr="00103BE4">
        <w:t>оборудуются</w:t>
      </w:r>
      <w:r w:rsidR="00B4671C" w:rsidRPr="00103BE4">
        <w:t xml:space="preserve"> </w:t>
      </w:r>
      <w:r w:rsidRPr="00103BE4">
        <w:t>системами</w:t>
      </w:r>
      <w:r w:rsidR="00B4671C" w:rsidRPr="00103BE4">
        <w:t xml:space="preserve"> </w:t>
      </w:r>
      <w:r w:rsidRPr="00103BE4">
        <w:t>кондиционирования</w:t>
      </w:r>
      <w:r w:rsidR="00B4671C" w:rsidRPr="00103BE4">
        <w:t xml:space="preserve"> </w:t>
      </w:r>
      <w:r w:rsidRPr="00103BE4">
        <w:t>(охлаждения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нагревания)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вентилирования</w:t>
      </w:r>
      <w:r w:rsidR="00B4671C" w:rsidRPr="00103BE4">
        <w:t xml:space="preserve"> </w:t>
      </w:r>
      <w:r w:rsidRPr="00103BE4">
        <w:t>воздуха,</w:t>
      </w:r>
      <w:r w:rsidR="00B4671C" w:rsidRPr="00103BE4">
        <w:t xml:space="preserve"> </w:t>
      </w:r>
      <w:r w:rsidRPr="00103BE4">
        <w:t>средствами</w:t>
      </w:r>
      <w:r w:rsidR="00B4671C" w:rsidRPr="00103BE4">
        <w:t xml:space="preserve"> </w:t>
      </w:r>
      <w:r w:rsidRPr="00103BE4">
        <w:t>оповещения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возникновении</w:t>
      </w:r>
      <w:r w:rsidR="00B4671C" w:rsidRPr="00103BE4">
        <w:t xml:space="preserve"> </w:t>
      </w:r>
      <w:r w:rsidRPr="00103BE4">
        <w:t>чрезвычайной</w:t>
      </w:r>
      <w:r w:rsidR="00B4671C" w:rsidRPr="00103BE4">
        <w:t xml:space="preserve"> </w:t>
      </w:r>
      <w:r w:rsidRPr="00103BE4">
        <w:t>ситуации.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видном</w:t>
      </w:r>
      <w:r w:rsidR="00B4671C" w:rsidRPr="00103BE4">
        <w:t xml:space="preserve"> </w:t>
      </w:r>
      <w:r w:rsidRPr="00103BE4">
        <w:t>месте</w:t>
      </w:r>
      <w:r w:rsidR="00B4671C" w:rsidRPr="00103BE4">
        <w:t xml:space="preserve"> </w:t>
      </w:r>
      <w:r w:rsidRPr="00103BE4">
        <w:t>располагаются</w:t>
      </w:r>
      <w:r w:rsidR="00B4671C" w:rsidRPr="00103BE4">
        <w:t xml:space="preserve"> </w:t>
      </w:r>
      <w:r w:rsidRPr="00103BE4">
        <w:t>схемы</w:t>
      </w:r>
      <w:r w:rsidR="00B4671C" w:rsidRPr="00103BE4">
        <w:t xml:space="preserve"> </w:t>
      </w:r>
      <w:r w:rsidRPr="00103BE4">
        <w:t>размещения</w:t>
      </w:r>
      <w:r w:rsidR="00B4671C" w:rsidRPr="00103BE4">
        <w:t xml:space="preserve"> </w:t>
      </w:r>
      <w:r w:rsidRPr="00103BE4">
        <w:t>средств</w:t>
      </w:r>
      <w:r w:rsidR="00B4671C" w:rsidRPr="00103BE4">
        <w:t xml:space="preserve"> </w:t>
      </w:r>
      <w:r w:rsidRPr="00103BE4">
        <w:t>пожаротушения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путей</w:t>
      </w:r>
      <w:r w:rsidR="00B4671C" w:rsidRPr="00103BE4">
        <w:t xml:space="preserve"> </w:t>
      </w:r>
      <w:r w:rsidRPr="00103BE4">
        <w:t>эвакуации</w:t>
      </w:r>
      <w:r w:rsidR="00B4671C" w:rsidRPr="00103BE4">
        <w:t xml:space="preserve"> </w:t>
      </w:r>
      <w:r w:rsidRPr="00103BE4">
        <w:t>людей.</w:t>
      </w:r>
      <w:r w:rsidR="00B4671C" w:rsidRPr="00103BE4">
        <w:t xml:space="preserve"> </w:t>
      </w:r>
      <w:r w:rsidRPr="00103BE4">
        <w:t>Предусматривается</w:t>
      </w:r>
      <w:r w:rsidR="00B4671C" w:rsidRPr="00103BE4">
        <w:t xml:space="preserve"> </w:t>
      </w:r>
      <w:r w:rsidRPr="00103BE4">
        <w:t>оборудование</w:t>
      </w:r>
      <w:r w:rsidR="00B4671C" w:rsidRPr="00103BE4">
        <w:t xml:space="preserve"> </w:t>
      </w:r>
      <w:r w:rsidRPr="00103BE4">
        <w:t>доступного</w:t>
      </w:r>
      <w:r w:rsidR="00B4671C" w:rsidRPr="00103BE4">
        <w:t xml:space="preserve"> </w:t>
      </w:r>
      <w:r w:rsidRPr="00103BE4">
        <w:t>места</w:t>
      </w:r>
      <w:r w:rsidR="00B4671C" w:rsidRPr="00103BE4">
        <w:t xml:space="preserve"> </w:t>
      </w:r>
      <w:r w:rsidRPr="00103BE4">
        <w:t>общественного</w:t>
      </w:r>
      <w:r w:rsidR="00B4671C" w:rsidRPr="00103BE4">
        <w:t xml:space="preserve"> </w:t>
      </w:r>
      <w:r w:rsidRPr="00103BE4">
        <w:t>пользования</w:t>
      </w:r>
      <w:r w:rsidR="00B4671C" w:rsidRPr="00103BE4">
        <w:t xml:space="preserve"> </w:t>
      </w:r>
      <w:r w:rsidRPr="00103BE4">
        <w:t>(туалет).</w:t>
      </w:r>
    </w:p>
    <w:p w:rsidR="003E446B" w:rsidRPr="00103BE4" w:rsidRDefault="003E446B" w:rsidP="00103BE4">
      <w:r w:rsidRPr="00103BE4">
        <w:t>Помещения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работы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заявителями</w:t>
      </w:r>
      <w:r w:rsidR="00B4671C" w:rsidRPr="00103BE4">
        <w:t xml:space="preserve"> </w:t>
      </w:r>
      <w:r w:rsidRPr="00103BE4">
        <w:t>оборудуются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системой</w:t>
      </w:r>
      <w:r w:rsidR="00B4671C" w:rsidRPr="00103BE4">
        <w:t xml:space="preserve"> </w:t>
      </w:r>
      <w:r w:rsidRPr="00103BE4">
        <w:t>управления</w:t>
      </w:r>
      <w:r w:rsidR="00B4671C" w:rsidRPr="00103BE4">
        <w:t xml:space="preserve"> </w:t>
      </w:r>
      <w:r w:rsidRPr="00103BE4">
        <w:t>очередью,</w:t>
      </w:r>
      <w:r w:rsidR="00BE32F3" w:rsidRPr="00103BE4">
        <w:t xml:space="preserve"> </w:t>
      </w:r>
      <w:r w:rsidRPr="00103BE4">
        <w:t>которая</w:t>
      </w:r>
      <w:r w:rsidR="00B4671C" w:rsidRPr="00103BE4">
        <w:t xml:space="preserve"> </w:t>
      </w:r>
      <w:r w:rsidRPr="00103BE4">
        <w:t>представляет</w:t>
      </w:r>
      <w:r w:rsidR="00B4671C" w:rsidRPr="00103BE4">
        <w:t xml:space="preserve"> </w:t>
      </w:r>
      <w:r w:rsidRPr="00103BE4">
        <w:t>собой</w:t>
      </w:r>
      <w:r w:rsidR="00B4671C" w:rsidRPr="00103BE4">
        <w:t xml:space="preserve"> </w:t>
      </w:r>
      <w:r w:rsidRPr="00103BE4">
        <w:t>комплекс</w:t>
      </w:r>
    </w:p>
    <w:p w:rsidR="003E446B" w:rsidRPr="00103BE4" w:rsidRDefault="003E446B" w:rsidP="00103BE4">
      <w:r w:rsidRPr="00103BE4">
        <w:t>программно-аппаратных</w:t>
      </w:r>
      <w:r w:rsidR="00B4671C" w:rsidRPr="00103BE4">
        <w:t xml:space="preserve"> </w:t>
      </w:r>
      <w:r w:rsidRPr="00103BE4">
        <w:t>средств,</w:t>
      </w:r>
      <w:r w:rsidR="00B4671C" w:rsidRPr="00103BE4">
        <w:t xml:space="preserve"> </w:t>
      </w:r>
      <w:r w:rsidRPr="00103BE4">
        <w:t>позволяющих</w:t>
      </w:r>
      <w:r w:rsidR="00B4671C" w:rsidRPr="00103BE4">
        <w:t xml:space="preserve"> </w:t>
      </w:r>
      <w:r w:rsidRPr="00103BE4">
        <w:t>оптимизировать</w:t>
      </w:r>
      <w:r w:rsidR="00B4671C" w:rsidRPr="00103BE4">
        <w:t xml:space="preserve"> </w:t>
      </w:r>
      <w:r w:rsidRPr="00103BE4">
        <w:t>управление</w:t>
      </w:r>
      <w:r w:rsidR="00B4671C" w:rsidRPr="00103BE4">
        <w:t xml:space="preserve"> </w:t>
      </w:r>
      <w:r w:rsidRPr="00103BE4">
        <w:t>очередями</w:t>
      </w:r>
      <w:r w:rsidR="00B4671C" w:rsidRPr="00103BE4">
        <w:t xml:space="preserve"> </w:t>
      </w:r>
      <w:r w:rsidRPr="00103BE4">
        <w:t>заявителей.</w:t>
      </w:r>
    </w:p>
    <w:p w:rsidR="003E446B" w:rsidRPr="00103BE4" w:rsidRDefault="003E446B" w:rsidP="00103BE4">
      <w:r w:rsidRPr="00103BE4">
        <w:t>Порядок</w:t>
      </w:r>
      <w:r w:rsidR="00B4671C" w:rsidRPr="00103BE4">
        <w:t xml:space="preserve"> </w:t>
      </w:r>
      <w:r w:rsidRPr="00103BE4">
        <w:t>использования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системы</w:t>
      </w:r>
      <w:r w:rsidR="00B4671C" w:rsidRPr="00103BE4">
        <w:t xml:space="preserve"> </w:t>
      </w:r>
      <w:r w:rsidRPr="00103BE4">
        <w:t>управления</w:t>
      </w:r>
      <w:r w:rsidR="00B4671C" w:rsidRPr="00103BE4">
        <w:t xml:space="preserve"> </w:t>
      </w:r>
      <w:r w:rsidRPr="00103BE4">
        <w:t>предусмотрен</w:t>
      </w:r>
      <w:r w:rsidR="00B4671C" w:rsidRPr="00103BE4">
        <w:t xml:space="preserve"> </w:t>
      </w:r>
      <w:r w:rsidRPr="00103BE4">
        <w:t>административным</w:t>
      </w:r>
      <w:r w:rsidR="00B4671C" w:rsidRPr="00103BE4">
        <w:t xml:space="preserve"> </w:t>
      </w:r>
      <w:r w:rsidRPr="00103BE4">
        <w:t>регламентом,</w:t>
      </w:r>
      <w:r w:rsidR="00B4671C" w:rsidRPr="00103BE4">
        <w:t xml:space="preserve"> </w:t>
      </w:r>
      <w:r w:rsidRPr="00103BE4">
        <w:t>утвержденным</w:t>
      </w:r>
      <w:r w:rsidR="00B4671C" w:rsidRPr="00103BE4">
        <w:t xml:space="preserve"> </w:t>
      </w:r>
      <w:r w:rsidRPr="00103BE4">
        <w:t>приказом</w:t>
      </w:r>
      <w:r w:rsidR="00B4671C" w:rsidRPr="00103BE4">
        <w:t xml:space="preserve"> </w:t>
      </w:r>
      <w:r w:rsidRPr="00103BE4">
        <w:t>директора</w:t>
      </w:r>
      <w:r w:rsidR="00B4671C" w:rsidRPr="00103BE4">
        <w:t xml:space="preserve"> </w:t>
      </w:r>
      <w:r w:rsidRPr="00103BE4">
        <w:t>МФЦ.</w:t>
      </w:r>
    </w:p>
    <w:p w:rsidR="003E446B" w:rsidRPr="00103BE4" w:rsidRDefault="003E446B" w:rsidP="00103BE4">
      <w:r w:rsidRPr="00103BE4">
        <w:t>2.16.2.</w:t>
      </w:r>
      <w:r w:rsidR="00B4671C" w:rsidRPr="00103BE4">
        <w:t xml:space="preserve"> </w:t>
      </w:r>
      <w:r w:rsidRPr="00103BE4">
        <w:t>Прием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Уполномоченном</w:t>
      </w:r>
      <w:r w:rsidR="00B4671C" w:rsidRPr="00103BE4">
        <w:t xml:space="preserve"> </w:t>
      </w:r>
      <w:r w:rsidRPr="00103BE4">
        <w:t>органе,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кабинете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органа.</w:t>
      </w:r>
    </w:p>
    <w:p w:rsidR="003E446B" w:rsidRPr="00103BE4" w:rsidRDefault="003E446B" w:rsidP="00103BE4">
      <w:r w:rsidRPr="00103BE4">
        <w:t>2.16.3.Помещения,</w:t>
      </w:r>
      <w:r w:rsidR="00B4671C" w:rsidRPr="00103BE4">
        <w:t xml:space="preserve"> </w:t>
      </w:r>
      <w:r w:rsidRPr="00103BE4">
        <w:t>предназначенные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приема</w:t>
      </w:r>
      <w:r w:rsidR="00B4671C" w:rsidRPr="00103BE4">
        <w:t xml:space="preserve"> </w:t>
      </w:r>
      <w:r w:rsidRPr="00103BE4">
        <w:t>заявителей,</w:t>
      </w:r>
      <w:r w:rsidR="00B4671C" w:rsidRPr="00103BE4">
        <w:t xml:space="preserve"> </w:t>
      </w:r>
      <w:r w:rsidRPr="00103BE4">
        <w:t>оборудуются</w:t>
      </w:r>
      <w:r w:rsidR="00B4671C" w:rsidRPr="00103BE4">
        <w:t xml:space="preserve"> </w:t>
      </w:r>
      <w:r w:rsidRPr="00103BE4">
        <w:t>информационными</w:t>
      </w:r>
      <w:r w:rsidR="00B4671C" w:rsidRPr="00103BE4">
        <w:t xml:space="preserve"> </w:t>
      </w:r>
      <w:r w:rsidRPr="00103BE4">
        <w:t>стендами,</w:t>
      </w:r>
      <w:r w:rsidR="00B4671C" w:rsidRPr="00103BE4">
        <w:t xml:space="preserve"> </w:t>
      </w:r>
      <w:r w:rsidRPr="00103BE4">
        <w:t>содержащими</w:t>
      </w:r>
      <w:r w:rsidR="00B4671C" w:rsidRPr="00103BE4">
        <w:t xml:space="preserve"> </w:t>
      </w:r>
      <w:r w:rsidRPr="00103BE4">
        <w:t>сведения.</w:t>
      </w:r>
    </w:p>
    <w:p w:rsidR="003E446B" w:rsidRPr="00103BE4" w:rsidRDefault="003E446B" w:rsidP="00103BE4">
      <w:r w:rsidRPr="00103BE4">
        <w:t>Информационные</w:t>
      </w:r>
      <w:r w:rsidR="00B4671C" w:rsidRPr="00103BE4">
        <w:t xml:space="preserve"> </w:t>
      </w:r>
      <w:r w:rsidRPr="00103BE4">
        <w:t>стенды</w:t>
      </w:r>
      <w:r w:rsidR="00B4671C" w:rsidRPr="00103BE4">
        <w:t xml:space="preserve"> </w:t>
      </w:r>
      <w:r w:rsidRPr="00103BE4">
        <w:t>размещаются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видном,</w:t>
      </w:r>
      <w:r w:rsidR="00B4671C" w:rsidRPr="00103BE4">
        <w:t xml:space="preserve"> </w:t>
      </w:r>
      <w:r w:rsidRPr="00103BE4">
        <w:t>доступном</w:t>
      </w:r>
      <w:r w:rsidR="00B4671C" w:rsidRPr="00103BE4">
        <w:t xml:space="preserve"> </w:t>
      </w:r>
      <w:r w:rsidRPr="00103BE4">
        <w:t>месте.</w:t>
      </w:r>
    </w:p>
    <w:p w:rsidR="003E446B" w:rsidRPr="00103BE4" w:rsidRDefault="003E446B" w:rsidP="00103BE4">
      <w:r w:rsidRPr="00103BE4">
        <w:t>Оформление</w:t>
      </w:r>
      <w:r w:rsidR="00B4671C" w:rsidRPr="00103BE4">
        <w:t xml:space="preserve"> </w:t>
      </w:r>
      <w:r w:rsidRPr="00103BE4">
        <w:t>информационных</w:t>
      </w:r>
      <w:r w:rsidR="00B4671C" w:rsidRPr="00103BE4">
        <w:t xml:space="preserve"> </w:t>
      </w:r>
      <w:r w:rsidRPr="00103BE4">
        <w:t>листов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удобным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чтения</w:t>
      </w:r>
      <w:r w:rsidR="00B4671C" w:rsidRPr="00103BE4">
        <w:t xml:space="preserve"> </w:t>
      </w:r>
      <w:r w:rsidRPr="00103BE4">
        <w:t>шрифтом</w:t>
      </w:r>
      <w:r w:rsidR="00B4671C" w:rsidRPr="00103BE4">
        <w:t xml:space="preserve"> </w:t>
      </w:r>
      <w:r w:rsidRPr="00103BE4">
        <w:t>-</w:t>
      </w:r>
      <w:r w:rsidR="00B4671C" w:rsidRPr="00103BE4">
        <w:t xml:space="preserve"> </w:t>
      </w:r>
      <w:proofErr w:type="spellStart"/>
      <w:r w:rsidRPr="00103BE4">
        <w:t>Times</w:t>
      </w:r>
      <w:proofErr w:type="spellEnd"/>
      <w:r w:rsidR="00B4671C" w:rsidRPr="00103BE4">
        <w:t xml:space="preserve"> </w:t>
      </w:r>
      <w:proofErr w:type="spellStart"/>
      <w:r w:rsidRPr="00103BE4">
        <w:t>New</w:t>
      </w:r>
      <w:proofErr w:type="spellEnd"/>
      <w:r w:rsidR="00B4671C" w:rsidRPr="00103BE4">
        <w:t xml:space="preserve"> </w:t>
      </w:r>
      <w:proofErr w:type="spellStart"/>
      <w:r w:rsidRPr="00103BE4">
        <w:t>Roman</w:t>
      </w:r>
      <w:proofErr w:type="spellEnd"/>
      <w:r w:rsidRPr="00103BE4">
        <w:t>,</w:t>
      </w:r>
      <w:r w:rsidR="00B4671C" w:rsidRPr="00103BE4">
        <w:t xml:space="preserve"> </w:t>
      </w:r>
      <w:r w:rsidRPr="00103BE4">
        <w:t>формат</w:t>
      </w:r>
      <w:r w:rsidR="00B4671C" w:rsidRPr="00103BE4">
        <w:t xml:space="preserve"> </w:t>
      </w:r>
      <w:r w:rsidRPr="00103BE4">
        <w:t>листа</w:t>
      </w:r>
      <w:r w:rsidR="00B4671C" w:rsidRPr="00103BE4">
        <w:t xml:space="preserve"> </w:t>
      </w:r>
      <w:r w:rsidRPr="00103BE4">
        <w:t>A4;</w:t>
      </w:r>
      <w:r w:rsidR="00B4671C" w:rsidRPr="00103BE4">
        <w:t xml:space="preserve"> </w:t>
      </w:r>
      <w:r w:rsidRPr="00103BE4">
        <w:t>текст</w:t>
      </w:r>
      <w:r w:rsidR="00B4671C" w:rsidRPr="00103BE4">
        <w:t xml:space="preserve"> </w:t>
      </w:r>
      <w:r w:rsidRPr="00103BE4">
        <w:t>-</w:t>
      </w:r>
      <w:r w:rsidR="00B4671C" w:rsidRPr="00103BE4">
        <w:t xml:space="preserve"> </w:t>
      </w:r>
      <w:r w:rsidRPr="00103BE4">
        <w:t>прописные</w:t>
      </w:r>
      <w:r w:rsidR="00B4671C" w:rsidRPr="00103BE4">
        <w:t xml:space="preserve"> </w:t>
      </w:r>
      <w:r w:rsidRPr="00103BE4">
        <w:t>буквы,</w:t>
      </w:r>
      <w:r w:rsidR="00B4671C" w:rsidRPr="00103BE4">
        <w:t xml:space="preserve"> </w:t>
      </w:r>
      <w:r w:rsidRPr="00103BE4">
        <w:t>размером</w:t>
      </w:r>
      <w:r w:rsidR="00B4671C" w:rsidRPr="00103BE4">
        <w:t xml:space="preserve"> </w:t>
      </w:r>
      <w:r w:rsidRPr="00103BE4">
        <w:t>шрифта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16</w:t>
      </w:r>
      <w:r w:rsidR="00B4671C" w:rsidRPr="00103BE4">
        <w:t xml:space="preserve"> </w:t>
      </w:r>
      <w:r w:rsidRPr="00103BE4">
        <w:t>-</w:t>
      </w:r>
      <w:r w:rsidR="00B4671C" w:rsidRPr="00103BE4">
        <w:t xml:space="preserve"> </w:t>
      </w:r>
      <w:r w:rsidRPr="00103BE4">
        <w:t>обычный,</w:t>
      </w:r>
      <w:r w:rsidR="00B4671C" w:rsidRPr="00103BE4">
        <w:t xml:space="preserve"> </w:t>
      </w:r>
      <w:r w:rsidRPr="00103BE4">
        <w:t>наименование</w:t>
      </w:r>
      <w:r w:rsidR="00B4671C" w:rsidRPr="00103BE4">
        <w:t xml:space="preserve"> </w:t>
      </w:r>
      <w:r w:rsidRPr="00103BE4">
        <w:t>-</w:t>
      </w:r>
      <w:r w:rsidR="00B4671C" w:rsidRPr="00103BE4">
        <w:t xml:space="preserve"> </w:t>
      </w:r>
      <w:r w:rsidRPr="00103BE4">
        <w:t>заглавные</w:t>
      </w:r>
      <w:r w:rsidR="00B4671C" w:rsidRPr="00103BE4">
        <w:t xml:space="preserve"> </w:t>
      </w:r>
      <w:r w:rsidRPr="00103BE4">
        <w:t>буквы,</w:t>
      </w:r>
      <w:r w:rsidR="00B4671C" w:rsidRPr="00103BE4">
        <w:t xml:space="preserve"> </w:t>
      </w:r>
      <w:r w:rsidRPr="00103BE4">
        <w:t>размером</w:t>
      </w:r>
      <w:r w:rsidR="00B4671C" w:rsidRPr="00103BE4">
        <w:t xml:space="preserve"> </w:t>
      </w:r>
      <w:r w:rsidRPr="00103BE4">
        <w:t>шрифта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16</w:t>
      </w:r>
      <w:r w:rsidR="00B4671C" w:rsidRPr="00103BE4">
        <w:t xml:space="preserve"> </w:t>
      </w:r>
      <w:r w:rsidRPr="00103BE4">
        <w:t>-</w:t>
      </w:r>
      <w:r w:rsidR="00B4671C" w:rsidRPr="00103BE4">
        <w:t xml:space="preserve"> </w:t>
      </w:r>
      <w:r w:rsidRPr="00103BE4">
        <w:t>жирный,</w:t>
      </w:r>
      <w:r w:rsidR="00B4671C" w:rsidRPr="00103BE4">
        <w:t xml:space="preserve"> </w:t>
      </w:r>
      <w:r w:rsidRPr="00103BE4">
        <w:t>поля</w:t>
      </w:r>
      <w:r w:rsidR="00B4671C" w:rsidRPr="00103BE4">
        <w:t xml:space="preserve"> </w:t>
      </w:r>
      <w:r w:rsidRPr="00103BE4">
        <w:t>-</w:t>
      </w:r>
      <w:r w:rsidR="00B4671C" w:rsidRPr="00103BE4">
        <w:t xml:space="preserve"> </w:t>
      </w:r>
      <w:r w:rsidRPr="00103BE4">
        <w:t>1</w:t>
      </w:r>
      <w:r w:rsidR="00B4671C" w:rsidRPr="00103BE4">
        <w:t xml:space="preserve"> </w:t>
      </w:r>
      <w:r w:rsidRPr="00103BE4">
        <w:t>см</w:t>
      </w:r>
      <w:r w:rsidR="00B4671C" w:rsidRPr="00103BE4">
        <w:t xml:space="preserve"> </w:t>
      </w:r>
      <w:r w:rsidRPr="00103BE4">
        <w:t>вкруговую.</w:t>
      </w:r>
      <w:r w:rsidR="00B4671C" w:rsidRPr="00103BE4">
        <w:t xml:space="preserve"> </w:t>
      </w:r>
      <w:r w:rsidRPr="00103BE4">
        <w:t>Тексты</w:t>
      </w:r>
      <w:r w:rsidR="00B4671C" w:rsidRPr="00103BE4">
        <w:t xml:space="preserve"> </w:t>
      </w:r>
      <w:r w:rsidRPr="00103BE4">
        <w:t>материалов</w:t>
      </w:r>
      <w:r w:rsidR="00B4671C" w:rsidRPr="00103BE4">
        <w:t xml:space="preserve"> </w:t>
      </w:r>
      <w:r w:rsidRPr="00103BE4">
        <w:t>напечатаны</w:t>
      </w:r>
      <w:r w:rsidR="00B4671C" w:rsidRPr="00103BE4">
        <w:t xml:space="preserve"> </w:t>
      </w:r>
      <w:r w:rsidRPr="00103BE4">
        <w:t>без</w:t>
      </w:r>
      <w:r w:rsidR="00B4671C" w:rsidRPr="00103BE4">
        <w:t xml:space="preserve"> </w:t>
      </w:r>
      <w:r w:rsidRPr="00103BE4">
        <w:t>исправлений,</w:t>
      </w:r>
      <w:r w:rsidR="00B4671C" w:rsidRPr="00103BE4">
        <w:t xml:space="preserve"> </w:t>
      </w:r>
      <w:r w:rsidRPr="00103BE4">
        <w:t>наиболее</w:t>
      </w:r>
      <w:r w:rsidR="00B4671C" w:rsidRPr="00103BE4">
        <w:t xml:space="preserve"> </w:t>
      </w:r>
      <w:r w:rsidRPr="00103BE4">
        <w:t>важная</w:t>
      </w:r>
      <w:r w:rsidR="00B4671C" w:rsidRPr="00103BE4">
        <w:t xml:space="preserve"> </w:t>
      </w:r>
      <w:r w:rsidRPr="00103BE4">
        <w:t>информация</w:t>
      </w:r>
      <w:r w:rsidR="00B4671C" w:rsidRPr="00103BE4">
        <w:t xml:space="preserve"> </w:t>
      </w:r>
      <w:r w:rsidRPr="00103BE4">
        <w:t>выделяется</w:t>
      </w:r>
      <w:r w:rsidR="00B4671C" w:rsidRPr="00103BE4">
        <w:t xml:space="preserve"> </w:t>
      </w:r>
      <w:r w:rsidRPr="00103BE4">
        <w:t>жирным</w:t>
      </w:r>
      <w:r w:rsidR="00B4671C" w:rsidRPr="00103BE4">
        <w:t xml:space="preserve"> </w:t>
      </w:r>
      <w:r w:rsidRPr="00103BE4">
        <w:t>шрифтом.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оформлении</w:t>
      </w:r>
      <w:r w:rsidR="00B4671C" w:rsidRPr="00103BE4">
        <w:t xml:space="preserve"> </w:t>
      </w:r>
      <w:r w:rsidRPr="00103BE4">
        <w:t>информационных</w:t>
      </w:r>
      <w:r w:rsidR="00B4671C" w:rsidRPr="00103BE4">
        <w:t xml:space="preserve"> </w:t>
      </w:r>
      <w:r w:rsidRPr="00103BE4">
        <w:t>материалов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виде</w:t>
      </w:r>
      <w:r w:rsidR="00B4671C" w:rsidRPr="00103BE4">
        <w:t xml:space="preserve"> </w:t>
      </w:r>
      <w:r w:rsidRPr="00103BE4">
        <w:t>образцов</w:t>
      </w:r>
      <w:r w:rsidR="00B4671C" w:rsidRPr="00103BE4">
        <w:t xml:space="preserve"> </w:t>
      </w:r>
      <w:r w:rsidRPr="00103BE4">
        <w:t>заявлений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получение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образцов</w:t>
      </w:r>
      <w:r w:rsidR="00B4671C" w:rsidRPr="00103BE4">
        <w:t xml:space="preserve"> </w:t>
      </w:r>
      <w:r w:rsidRPr="00103BE4">
        <w:t>заявлений,</w:t>
      </w:r>
      <w:r w:rsidR="00B4671C" w:rsidRPr="00103BE4">
        <w:t xml:space="preserve"> </w:t>
      </w:r>
      <w:r w:rsidRPr="00103BE4">
        <w:t>перечней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требования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размеру</w:t>
      </w:r>
      <w:r w:rsidR="00B4671C" w:rsidRPr="00103BE4">
        <w:t xml:space="preserve"> </w:t>
      </w:r>
      <w:r w:rsidRPr="00103BE4">
        <w:t>шрифта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формату</w:t>
      </w:r>
      <w:r w:rsidR="00B4671C" w:rsidRPr="00103BE4">
        <w:t xml:space="preserve"> </w:t>
      </w:r>
      <w:r w:rsidRPr="00103BE4">
        <w:t>листа</w:t>
      </w:r>
      <w:r w:rsidR="00B4671C" w:rsidRPr="00103BE4">
        <w:t xml:space="preserve"> </w:t>
      </w:r>
      <w:r w:rsidRPr="00103BE4">
        <w:t>могут</w:t>
      </w:r>
      <w:r w:rsidR="00B4671C" w:rsidRPr="00103BE4">
        <w:t xml:space="preserve"> </w:t>
      </w:r>
      <w:r w:rsidRPr="00103BE4">
        <w:t>быть</w:t>
      </w:r>
      <w:r w:rsidR="00B4671C" w:rsidRPr="00103BE4">
        <w:t xml:space="preserve"> </w:t>
      </w:r>
      <w:r w:rsidRPr="00103BE4">
        <w:t>снижены.</w:t>
      </w:r>
    </w:p>
    <w:p w:rsidR="003E446B" w:rsidRPr="00103BE4" w:rsidRDefault="003E446B" w:rsidP="00103BE4">
      <w:r w:rsidRPr="00103BE4">
        <w:t>2.16.4.</w:t>
      </w:r>
      <w:r w:rsidR="00B4671C" w:rsidRPr="00103BE4">
        <w:t xml:space="preserve"> </w:t>
      </w:r>
      <w:r w:rsidRPr="00103BE4">
        <w:t>Помещения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приема</w:t>
      </w:r>
      <w:r w:rsidR="00B4671C" w:rsidRPr="00103BE4">
        <w:t xml:space="preserve"> </w:t>
      </w:r>
      <w:r w:rsidRPr="00103BE4">
        <w:t>заявителей</w:t>
      </w:r>
      <w:r w:rsidR="00B4671C" w:rsidRPr="00103BE4">
        <w:t xml:space="preserve"> </w:t>
      </w:r>
      <w:r w:rsidRPr="00103BE4">
        <w:t>соответствует</w:t>
      </w:r>
      <w:r w:rsidR="00B4671C" w:rsidRPr="00103BE4">
        <w:t xml:space="preserve"> </w:t>
      </w:r>
      <w:r w:rsidRPr="00103BE4">
        <w:t>комфортным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граждан</w:t>
      </w:r>
      <w:r w:rsidR="00B4671C" w:rsidRPr="00103BE4">
        <w:t xml:space="preserve"> </w:t>
      </w:r>
      <w:r w:rsidRPr="00103BE4">
        <w:t>условиям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оптимальным</w:t>
      </w:r>
      <w:r w:rsidR="00B4671C" w:rsidRPr="00103BE4">
        <w:t xml:space="preserve"> </w:t>
      </w:r>
      <w:r w:rsidRPr="00103BE4">
        <w:t>условиям</w:t>
      </w:r>
      <w:r w:rsidR="00B4671C" w:rsidRPr="00103BE4">
        <w:t xml:space="preserve"> </w:t>
      </w:r>
      <w:r w:rsidRPr="00103BE4">
        <w:t>работы</w:t>
      </w:r>
      <w:r w:rsidR="00B4671C" w:rsidRPr="00103BE4">
        <w:t xml:space="preserve"> </w:t>
      </w:r>
      <w:r w:rsidRPr="00103BE4">
        <w:t>должностных</w:t>
      </w:r>
      <w:r w:rsidR="00B4671C" w:rsidRPr="00103BE4">
        <w:t xml:space="preserve"> </w:t>
      </w:r>
      <w:r w:rsidRPr="00103BE4">
        <w:t>лиц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должны</w:t>
      </w:r>
      <w:r w:rsidR="00B4671C" w:rsidRPr="00103BE4">
        <w:t xml:space="preserve"> </w:t>
      </w:r>
      <w:r w:rsidRPr="00103BE4">
        <w:t>обеспечивать:</w:t>
      </w:r>
    </w:p>
    <w:p w:rsidR="003E446B" w:rsidRPr="00103BE4" w:rsidRDefault="003E446B" w:rsidP="00103BE4">
      <w:r w:rsidRPr="00103BE4">
        <w:t>комфортное</w:t>
      </w:r>
      <w:r w:rsidR="00B4671C" w:rsidRPr="00103BE4">
        <w:t xml:space="preserve"> </w:t>
      </w:r>
      <w:r w:rsidRPr="00103BE4">
        <w:t>расположение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должностного</w:t>
      </w:r>
      <w:r w:rsidR="00B4671C" w:rsidRPr="00103BE4">
        <w:t xml:space="preserve"> </w:t>
      </w:r>
      <w:r w:rsidRPr="00103BE4">
        <w:t>лица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органа;</w:t>
      </w:r>
    </w:p>
    <w:p w:rsidR="003E446B" w:rsidRPr="00103BE4" w:rsidRDefault="003E446B" w:rsidP="00103BE4">
      <w:r w:rsidRPr="00103BE4">
        <w:t>возможность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удобство</w:t>
      </w:r>
      <w:r w:rsidR="00B4671C" w:rsidRPr="00103BE4">
        <w:t xml:space="preserve"> </w:t>
      </w:r>
      <w:r w:rsidRPr="00103BE4">
        <w:t>оформления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письменного</w:t>
      </w:r>
      <w:r w:rsidR="00B4671C" w:rsidRPr="00103BE4">
        <w:t xml:space="preserve"> </w:t>
      </w:r>
      <w:r w:rsidRPr="00103BE4">
        <w:t>обращения;</w:t>
      </w:r>
    </w:p>
    <w:p w:rsidR="003E446B" w:rsidRPr="00103BE4" w:rsidRDefault="003E446B" w:rsidP="00103BE4">
      <w:r w:rsidRPr="00103BE4">
        <w:t>телефонную</w:t>
      </w:r>
      <w:r w:rsidR="00B4671C" w:rsidRPr="00103BE4">
        <w:t xml:space="preserve"> </w:t>
      </w:r>
      <w:r w:rsidRPr="00103BE4">
        <w:t>связь;</w:t>
      </w:r>
    </w:p>
    <w:p w:rsidR="003E446B" w:rsidRPr="00103BE4" w:rsidRDefault="003E446B" w:rsidP="00103BE4">
      <w:r w:rsidRPr="00103BE4">
        <w:t>возможность</w:t>
      </w:r>
      <w:r w:rsidR="00B4671C" w:rsidRPr="00103BE4">
        <w:t xml:space="preserve"> </w:t>
      </w:r>
      <w:r w:rsidRPr="00103BE4">
        <w:t>копирования</w:t>
      </w:r>
      <w:r w:rsidR="00B4671C" w:rsidRPr="00103BE4">
        <w:t xml:space="preserve"> </w:t>
      </w:r>
      <w:r w:rsidRPr="00103BE4">
        <w:t>документов;</w:t>
      </w:r>
    </w:p>
    <w:p w:rsidR="003E446B" w:rsidRPr="00103BE4" w:rsidRDefault="003E446B" w:rsidP="00103BE4">
      <w:r w:rsidRPr="00103BE4">
        <w:t>доступ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нормативным</w:t>
      </w:r>
      <w:r w:rsidR="00B4671C" w:rsidRPr="00103BE4">
        <w:t xml:space="preserve"> </w:t>
      </w:r>
      <w:r w:rsidRPr="00103BE4">
        <w:t>правовым</w:t>
      </w:r>
      <w:r w:rsidR="00B4671C" w:rsidRPr="00103BE4">
        <w:t xml:space="preserve"> </w:t>
      </w:r>
      <w:r w:rsidRPr="00103BE4">
        <w:t>актам,</w:t>
      </w:r>
      <w:r w:rsidR="00B4671C" w:rsidRPr="00103BE4">
        <w:t xml:space="preserve"> </w:t>
      </w:r>
      <w:r w:rsidRPr="00103BE4">
        <w:t>регулирующим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наличие</w:t>
      </w:r>
      <w:r w:rsidR="00B4671C" w:rsidRPr="00103BE4">
        <w:t xml:space="preserve"> </w:t>
      </w:r>
      <w:r w:rsidRPr="00103BE4">
        <w:t>письменных</w:t>
      </w:r>
      <w:r w:rsidR="00B4671C" w:rsidRPr="00103BE4">
        <w:t xml:space="preserve"> </w:t>
      </w:r>
      <w:r w:rsidRPr="00103BE4">
        <w:t>принадлежностей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бумаги</w:t>
      </w:r>
      <w:r w:rsidR="00B4671C" w:rsidRPr="00103BE4">
        <w:t xml:space="preserve"> </w:t>
      </w:r>
      <w:r w:rsidRPr="00103BE4">
        <w:t>формата</w:t>
      </w:r>
      <w:r w:rsidR="00B4671C" w:rsidRPr="00103BE4">
        <w:t xml:space="preserve"> </w:t>
      </w:r>
      <w:r w:rsidRPr="00103BE4">
        <w:t>A4.</w:t>
      </w:r>
    </w:p>
    <w:p w:rsidR="003E446B" w:rsidRPr="00103BE4" w:rsidRDefault="003E446B" w:rsidP="00103BE4">
      <w:r w:rsidRPr="00103BE4">
        <w:t>2.16.5.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ожидания</w:t>
      </w:r>
      <w:r w:rsidR="00B4671C" w:rsidRPr="00103BE4">
        <w:t xml:space="preserve"> </w:t>
      </w:r>
      <w:r w:rsidRPr="00103BE4">
        <w:t>заявителями</w:t>
      </w:r>
      <w:r w:rsidR="00B4671C" w:rsidRPr="00103BE4">
        <w:t xml:space="preserve"> </w:t>
      </w:r>
      <w:r w:rsidRPr="00103BE4">
        <w:t>приема,</w:t>
      </w:r>
      <w:r w:rsidR="00B4671C" w:rsidRPr="00103BE4">
        <w:t xml:space="preserve"> </w:t>
      </w:r>
      <w:r w:rsidRPr="00103BE4">
        <w:t>заполнения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отводятся</w:t>
      </w:r>
      <w:r w:rsidR="00B4671C" w:rsidRPr="00103BE4">
        <w:t xml:space="preserve"> </w:t>
      </w:r>
      <w:r w:rsidRPr="00103BE4">
        <w:t>места,</w:t>
      </w:r>
      <w:r w:rsidR="00B4671C" w:rsidRPr="00103BE4">
        <w:t xml:space="preserve"> </w:t>
      </w:r>
      <w:r w:rsidRPr="00103BE4">
        <w:t>оборудованные</w:t>
      </w:r>
      <w:r w:rsidR="00B4671C" w:rsidRPr="00103BE4">
        <w:t xml:space="preserve"> </w:t>
      </w:r>
      <w:r w:rsidRPr="00103BE4">
        <w:t>стульями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скамейками</w:t>
      </w:r>
      <w:r w:rsidR="00B4671C" w:rsidRPr="00103BE4">
        <w:t xml:space="preserve"> </w:t>
      </w:r>
      <w:r w:rsidRPr="00103BE4">
        <w:t>(</w:t>
      </w:r>
      <w:proofErr w:type="spellStart"/>
      <w:r w:rsidRPr="00103BE4">
        <w:t>банкетками</w:t>
      </w:r>
      <w:proofErr w:type="spellEnd"/>
      <w:r w:rsidRPr="00103BE4">
        <w:t>),</w:t>
      </w:r>
      <w:r w:rsidR="00B4671C" w:rsidRPr="00103BE4">
        <w:t xml:space="preserve"> </w:t>
      </w:r>
      <w:r w:rsidRPr="00103BE4">
        <w:t>столами</w:t>
      </w:r>
      <w:r w:rsidR="00B4671C" w:rsidRPr="00103BE4">
        <w:t xml:space="preserve"> </w:t>
      </w:r>
      <w:r w:rsidRPr="00103BE4">
        <w:t>(стойками)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возможности</w:t>
      </w:r>
      <w:r w:rsidR="00B4671C" w:rsidRPr="00103BE4">
        <w:t xml:space="preserve"> </w:t>
      </w:r>
      <w:r w:rsidRPr="00103BE4">
        <w:t>оформления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обеспечиваются</w:t>
      </w:r>
      <w:r w:rsidR="00B4671C" w:rsidRPr="00103BE4">
        <w:t xml:space="preserve"> </w:t>
      </w:r>
      <w:r w:rsidRPr="00103BE4">
        <w:t>ручками,</w:t>
      </w:r>
      <w:r w:rsidR="00B4671C" w:rsidRPr="00103BE4">
        <w:t xml:space="preserve"> </w:t>
      </w:r>
      <w:r w:rsidRPr="00103BE4">
        <w:t>бланками</w:t>
      </w:r>
      <w:r w:rsidR="00B4671C" w:rsidRPr="00103BE4">
        <w:t xml:space="preserve"> </w:t>
      </w:r>
      <w:r w:rsidRPr="00103BE4">
        <w:t>документов.</w:t>
      </w:r>
      <w:r w:rsidR="00B4671C" w:rsidRPr="00103BE4">
        <w:t xml:space="preserve"> </w:t>
      </w:r>
      <w:r w:rsidRPr="00103BE4">
        <w:t>Количество</w:t>
      </w:r>
      <w:r w:rsidR="00B4671C" w:rsidRPr="00103BE4">
        <w:t xml:space="preserve"> </w:t>
      </w:r>
      <w:r w:rsidRPr="00103BE4">
        <w:t>мест</w:t>
      </w:r>
      <w:r w:rsidR="00B4671C" w:rsidRPr="00103BE4">
        <w:t xml:space="preserve"> </w:t>
      </w:r>
      <w:r w:rsidRPr="00103BE4">
        <w:t>ожидания</w:t>
      </w:r>
      <w:r w:rsidR="00B4671C" w:rsidRPr="00103BE4">
        <w:t xml:space="preserve"> </w:t>
      </w:r>
      <w:r w:rsidRPr="00103BE4">
        <w:t>определяется</w:t>
      </w:r>
      <w:r w:rsidR="00B4671C" w:rsidRPr="00103BE4">
        <w:t xml:space="preserve"> </w:t>
      </w:r>
      <w:r w:rsidRPr="00103BE4">
        <w:t>исходя</w:t>
      </w:r>
      <w:r w:rsidR="00B4671C" w:rsidRPr="00103BE4">
        <w:t xml:space="preserve"> </w:t>
      </w:r>
      <w:r w:rsidRPr="00103BE4">
        <w:t>из</w:t>
      </w:r>
      <w:r w:rsidR="00B4671C" w:rsidRPr="00103BE4">
        <w:t xml:space="preserve"> </w:t>
      </w:r>
      <w:r w:rsidRPr="00103BE4">
        <w:t>фактической</w:t>
      </w:r>
      <w:r w:rsidR="00B4671C" w:rsidRPr="00103BE4">
        <w:t xml:space="preserve"> </w:t>
      </w:r>
      <w:r w:rsidRPr="00103BE4">
        <w:t>нагрузки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возможности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размещения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помещении.</w:t>
      </w:r>
    </w:p>
    <w:p w:rsidR="003E446B" w:rsidRPr="00103BE4" w:rsidRDefault="003E446B" w:rsidP="00103BE4">
      <w:r w:rsidRPr="00103BE4">
        <w:t>2.16.6.</w:t>
      </w:r>
      <w:r w:rsidR="00B4671C" w:rsidRPr="00103BE4">
        <w:t xml:space="preserve"> </w:t>
      </w:r>
      <w:r w:rsidRPr="00103BE4">
        <w:t>Прием</w:t>
      </w:r>
      <w:r w:rsidR="00B4671C" w:rsidRPr="00103BE4">
        <w:t xml:space="preserve"> </w:t>
      </w:r>
      <w:r w:rsidRPr="00103BE4">
        <w:t>заявителей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согласно</w:t>
      </w:r>
      <w:r w:rsidR="00B4671C" w:rsidRPr="00103BE4">
        <w:t xml:space="preserve"> </w:t>
      </w:r>
      <w:r w:rsidRPr="00103BE4">
        <w:t>графику</w:t>
      </w:r>
      <w:r w:rsidR="00B4671C" w:rsidRPr="00103BE4">
        <w:t xml:space="preserve"> </w:t>
      </w:r>
      <w:r w:rsidRPr="00103BE4">
        <w:t>(режиму)</w:t>
      </w:r>
      <w:r w:rsidR="00B4671C" w:rsidRPr="00103BE4">
        <w:t xml:space="preserve"> </w:t>
      </w:r>
      <w:r w:rsidRPr="00103BE4">
        <w:t>работы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МФЦ.</w:t>
      </w:r>
    </w:p>
    <w:p w:rsidR="003E446B" w:rsidRPr="00103BE4" w:rsidRDefault="003E446B" w:rsidP="00103BE4">
      <w:r w:rsidRPr="00103BE4">
        <w:t>2.16.7.</w:t>
      </w:r>
      <w:r w:rsidR="00B4671C" w:rsidRPr="00103BE4">
        <w:t xml:space="preserve"> </w:t>
      </w:r>
      <w:r w:rsidRPr="00103BE4">
        <w:t>Рабочее</w:t>
      </w:r>
      <w:r w:rsidR="00B4671C" w:rsidRPr="00103BE4">
        <w:t xml:space="preserve"> </w:t>
      </w:r>
      <w:r w:rsidRPr="00103BE4">
        <w:t>место</w:t>
      </w:r>
      <w:r w:rsidR="00B4671C" w:rsidRPr="00103BE4">
        <w:t xml:space="preserve"> </w:t>
      </w:r>
      <w:r w:rsidRPr="00103BE4">
        <w:t>должностного</w:t>
      </w:r>
      <w:r w:rsidR="00B4671C" w:rsidRPr="00103BE4">
        <w:t xml:space="preserve"> </w:t>
      </w:r>
      <w:r w:rsidRPr="00103BE4">
        <w:t>лица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ответственного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должно</w:t>
      </w:r>
      <w:r w:rsidR="00B4671C" w:rsidRPr="00103BE4">
        <w:t xml:space="preserve"> </w:t>
      </w:r>
      <w:r w:rsidRPr="00103BE4">
        <w:t>быть</w:t>
      </w:r>
      <w:r w:rsidR="00B4671C" w:rsidRPr="00103BE4">
        <w:t xml:space="preserve"> </w:t>
      </w:r>
      <w:r w:rsidRPr="00103BE4">
        <w:lastRenderedPageBreak/>
        <w:t>оборудовано</w:t>
      </w:r>
      <w:r w:rsidR="00B4671C" w:rsidRPr="00103BE4">
        <w:t xml:space="preserve"> </w:t>
      </w:r>
      <w:r w:rsidRPr="00103BE4">
        <w:t>персональным</w:t>
      </w:r>
      <w:r w:rsidR="00B4671C" w:rsidRPr="00103BE4">
        <w:t xml:space="preserve"> </w:t>
      </w:r>
      <w:r w:rsidRPr="00103BE4">
        <w:t>компьютером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доступом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информационным</w:t>
      </w:r>
      <w:r w:rsidR="00B4671C" w:rsidRPr="00103BE4">
        <w:t xml:space="preserve"> </w:t>
      </w:r>
      <w:r w:rsidRPr="00103BE4">
        <w:t>ресурсам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органа.</w:t>
      </w:r>
    </w:p>
    <w:p w:rsidR="003E446B" w:rsidRPr="00103BE4" w:rsidRDefault="003E446B" w:rsidP="00103BE4">
      <w:r w:rsidRPr="00103BE4">
        <w:t>Кабинеты</w:t>
      </w:r>
      <w:r w:rsidR="00B4671C" w:rsidRPr="00103BE4">
        <w:t xml:space="preserve"> </w:t>
      </w:r>
      <w:r w:rsidRPr="00103BE4">
        <w:t>приема</w:t>
      </w:r>
      <w:r w:rsidR="00B4671C" w:rsidRPr="00103BE4">
        <w:t xml:space="preserve"> </w:t>
      </w:r>
      <w:r w:rsidRPr="00103BE4">
        <w:t>получателей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</w:t>
      </w:r>
      <w:r w:rsidR="00B4671C" w:rsidRPr="00103BE4">
        <w:t xml:space="preserve"> </w:t>
      </w:r>
      <w:r w:rsidRPr="00103BE4">
        <w:t>должны</w:t>
      </w:r>
      <w:r w:rsidR="00B4671C" w:rsidRPr="00103BE4">
        <w:t xml:space="preserve"> </w:t>
      </w:r>
      <w:r w:rsidRPr="00103BE4">
        <w:t>быть</w:t>
      </w:r>
      <w:r w:rsidR="00B4671C" w:rsidRPr="00103BE4">
        <w:t xml:space="preserve"> </w:t>
      </w:r>
      <w:r w:rsidRPr="00103BE4">
        <w:t>оснащены</w:t>
      </w:r>
      <w:r w:rsidR="00B4671C" w:rsidRPr="00103BE4">
        <w:t xml:space="preserve"> </w:t>
      </w:r>
      <w:r w:rsidRPr="00103BE4">
        <w:t>информационными</w:t>
      </w:r>
      <w:r w:rsidR="00B4671C" w:rsidRPr="00103BE4">
        <w:t xml:space="preserve"> </w:t>
      </w:r>
      <w:r w:rsidRPr="00103BE4">
        <w:t>табличками</w:t>
      </w:r>
      <w:r w:rsidR="00B4671C" w:rsidRPr="00103BE4">
        <w:t xml:space="preserve"> </w:t>
      </w:r>
      <w:r w:rsidRPr="00103BE4">
        <w:t>(вывесками)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указанием</w:t>
      </w:r>
      <w:r w:rsidR="00B4671C" w:rsidRPr="00103BE4">
        <w:t xml:space="preserve"> </w:t>
      </w:r>
      <w:r w:rsidRPr="00103BE4">
        <w:t>номера</w:t>
      </w:r>
      <w:r w:rsidR="00B4671C" w:rsidRPr="00103BE4">
        <w:t xml:space="preserve"> </w:t>
      </w:r>
      <w:r w:rsidRPr="00103BE4">
        <w:t>кабинета.</w:t>
      </w:r>
    </w:p>
    <w:p w:rsidR="003E446B" w:rsidRPr="00103BE4" w:rsidRDefault="003E446B" w:rsidP="00103BE4">
      <w:r w:rsidRPr="00103BE4">
        <w:t>Специалисты,</w:t>
      </w:r>
      <w:r w:rsidR="00B4671C" w:rsidRPr="00103BE4">
        <w:t xml:space="preserve"> </w:t>
      </w:r>
      <w:r w:rsidRPr="00103BE4">
        <w:t>осуществляющие</w:t>
      </w:r>
      <w:r w:rsidR="00B4671C" w:rsidRPr="00103BE4">
        <w:t xml:space="preserve"> </w:t>
      </w:r>
      <w:r w:rsidRPr="00103BE4">
        <w:t>прием</w:t>
      </w:r>
      <w:r w:rsidR="00B4671C" w:rsidRPr="00103BE4">
        <w:t xml:space="preserve"> </w:t>
      </w:r>
      <w:r w:rsidRPr="00103BE4">
        <w:t>получателей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обеспечиваются</w:t>
      </w:r>
      <w:r w:rsidR="00B4671C" w:rsidRPr="00103BE4">
        <w:t xml:space="preserve"> </w:t>
      </w:r>
      <w:r w:rsidRPr="00103BE4">
        <w:t>личными</w:t>
      </w:r>
      <w:r w:rsidR="00B4671C" w:rsidRPr="00103BE4">
        <w:t xml:space="preserve"> </w:t>
      </w:r>
      <w:r w:rsidRPr="00103BE4">
        <w:t>нагрудными</w:t>
      </w:r>
      <w:r w:rsidR="00B4671C" w:rsidRPr="00103BE4">
        <w:t xml:space="preserve"> </w:t>
      </w:r>
      <w:r w:rsidRPr="00103BE4">
        <w:t>идентификационными</w:t>
      </w:r>
      <w:r w:rsidR="00B4671C" w:rsidRPr="00103BE4">
        <w:t xml:space="preserve"> </w:t>
      </w:r>
      <w:r w:rsidRPr="00103BE4">
        <w:t>карточками</w:t>
      </w:r>
      <w:r w:rsidR="00B4671C" w:rsidRPr="00103BE4">
        <w:t xml:space="preserve"> </w:t>
      </w:r>
      <w:r w:rsidRPr="00103BE4">
        <w:t>(</w:t>
      </w:r>
      <w:proofErr w:type="spellStart"/>
      <w:r w:rsidRPr="00103BE4">
        <w:t>бэйджами</w:t>
      </w:r>
      <w:proofErr w:type="spellEnd"/>
      <w:r w:rsidRPr="00103BE4">
        <w:t>)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настольными</w:t>
      </w:r>
      <w:r w:rsidR="00B4671C" w:rsidRPr="00103BE4">
        <w:t xml:space="preserve"> </w:t>
      </w:r>
      <w:r w:rsidRPr="00103BE4">
        <w:t>табличками.</w:t>
      </w:r>
    </w:p>
    <w:p w:rsidR="003E446B" w:rsidRPr="00103BE4" w:rsidRDefault="003E446B" w:rsidP="00103BE4">
      <w:r w:rsidRPr="00103BE4">
        <w:t>Подраздел</w:t>
      </w:r>
      <w:r w:rsidR="00B4671C" w:rsidRPr="00103BE4">
        <w:t xml:space="preserve"> </w:t>
      </w:r>
      <w:r w:rsidRPr="00103BE4">
        <w:t>2.17.</w:t>
      </w:r>
      <w:r w:rsidR="00B4671C" w:rsidRPr="00103BE4">
        <w:t xml:space="preserve"> </w:t>
      </w:r>
      <w:r w:rsidRPr="00103BE4">
        <w:t>показатели</w:t>
      </w:r>
      <w:r w:rsidR="00B4671C" w:rsidRPr="00103BE4">
        <w:t xml:space="preserve"> </w:t>
      </w:r>
      <w:r w:rsidRPr="00103BE4">
        <w:t>доступности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качества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количество</w:t>
      </w:r>
      <w:r w:rsidR="00B4671C" w:rsidRPr="00103BE4">
        <w:t xml:space="preserve"> </w:t>
      </w:r>
      <w:r w:rsidRPr="00103BE4">
        <w:t>взаимодействий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должностными</w:t>
      </w:r>
      <w:r w:rsidR="00B4671C" w:rsidRPr="00103BE4">
        <w:t xml:space="preserve"> </w:t>
      </w:r>
      <w:r w:rsidRPr="00103BE4">
        <w:t>лицами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продолжительность,</w:t>
      </w:r>
      <w:r w:rsidR="00B4671C" w:rsidRPr="00103BE4">
        <w:t xml:space="preserve"> </w:t>
      </w:r>
      <w:r w:rsidRPr="00103BE4">
        <w:t>возможность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многофункциональном</w:t>
      </w:r>
      <w:r w:rsidR="00B4671C" w:rsidRPr="00103BE4">
        <w:t xml:space="preserve"> </w:t>
      </w:r>
      <w:r w:rsidRPr="00103BE4">
        <w:t>центре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возможность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информации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информационно-коммуникационных</w:t>
      </w:r>
      <w:r w:rsidR="00B4671C" w:rsidRPr="00103BE4">
        <w:t xml:space="preserve"> </w:t>
      </w:r>
      <w:r w:rsidRPr="00103BE4">
        <w:t>технологий</w:t>
      </w:r>
    </w:p>
    <w:p w:rsidR="003E446B" w:rsidRPr="00103BE4" w:rsidRDefault="003E446B" w:rsidP="00103BE4">
      <w:r w:rsidRPr="00103BE4">
        <w:t>2.17.1.</w:t>
      </w:r>
      <w:r w:rsidR="00B4671C" w:rsidRPr="00103BE4">
        <w:t xml:space="preserve"> </w:t>
      </w:r>
      <w:r w:rsidRPr="00103BE4">
        <w:t>Основными</w:t>
      </w:r>
      <w:r w:rsidR="00B4671C" w:rsidRPr="00103BE4">
        <w:t xml:space="preserve"> </w:t>
      </w:r>
      <w:r w:rsidRPr="00103BE4">
        <w:t>показателями</w:t>
      </w:r>
      <w:r w:rsidR="00B4671C" w:rsidRPr="00103BE4">
        <w:t xml:space="preserve"> </w:t>
      </w:r>
      <w:r w:rsidRPr="00103BE4">
        <w:t>доступности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качества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являются:</w:t>
      </w:r>
    </w:p>
    <w:p w:rsidR="003E446B" w:rsidRPr="00103BE4" w:rsidRDefault="003E446B" w:rsidP="00103BE4">
      <w:r w:rsidRPr="00103BE4">
        <w:t>1)</w:t>
      </w:r>
      <w:r w:rsidR="00B4671C" w:rsidRPr="00103BE4">
        <w:t xml:space="preserve"> </w:t>
      </w:r>
      <w:r w:rsidRPr="00103BE4">
        <w:t>количество</w:t>
      </w:r>
      <w:r w:rsidR="00B4671C" w:rsidRPr="00103BE4">
        <w:t xml:space="preserve"> </w:t>
      </w:r>
      <w:r w:rsidRPr="00103BE4">
        <w:t>взаимодействий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должностными</w:t>
      </w:r>
      <w:r w:rsidR="00B4671C" w:rsidRPr="00103BE4">
        <w:t xml:space="preserve"> </w:t>
      </w:r>
      <w:r w:rsidRPr="00103BE4">
        <w:t>лицами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продолжительность.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процессе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заявитель</w:t>
      </w:r>
      <w:r w:rsidR="00B4671C" w:rsidRPr="00103BE4">
        <w:t xml:space="preserve"> </w:t>
      </w:r>
      <w:r w:rsidRPr="00103BE4">
        <w:t>вправе</w:t>
      </w:r>
      <w:r w:rsidR="00B4671C" w:rsidRPr="00103BE4">
        <w:t xml:space="preserve"> </w:t>
      </w:r>
      <w:r w:rsidRPr="00103BE4">
        <w:t>обращаться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мере</w:t>
      </w:r>
      <w:r w:rsidR="00B4671C" w:rsidRPr="00103BE4">
        <w:t xml:space="preserve"> </w:t>
      </w:r>
      <w:r w:rsidRPr="00103BE4">
        <w:t>необходимости,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получением</w:t>
      </w:r>
      <w:r w:rsidR="00B4671C" w:rsidRPr="00103BE4">
        <w:t xml:space="preserve"> </w:t>
      </w:r>
      <w:r w:rsidRPr="00103BE4">
        <w:t>информации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2)</w:t>
      </w:r>
      <w:r w:rsidR="00B4671C" w:rsidRPr="00103BE4">
        <w:t xml:space="preserve"> </w:t>
      </w:r>
      <w:r w:rsidRPr="00103BE4">
        <w:t>возможность</w:t>
      </w:r>
      <w:r w:rsidR="00B4671C" w:rsidRPr="00103BE4">
        <w:t xml:space="preserve"> </w:t>
      </w:r>
      <w:r w:rsidRPr="00103BE4">
        <w:t>подачи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выдачи</w:t>
      </w:r>
      <w:r w:rsidR="00B4671C" w:rsidRPr="00103BE4">
        <w:t xml:space="preserve"> </w:t>
      </w:r>
      <w:r w:rsidRPr="00103BE4">
        <w:t>заявителям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результатам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МФЦ;</w:t>
      </w:r>
    </w:p>
    <w:p w:rsidR="003E446B" w:rsidRPr="00103BE4" w:rsidRDefault="003E446B" w:rsidP="00103BE4">
      <w:r w:rsidRPr="00103BE4">
        <w:t>3)</w:t>
      </w:r>
      <w:r w:rsidR="00B4671C" w:rsidRPr="00103BE4">
        <w:t xml:space="preserve"> </w:t>
      </w:r>
      <w:r w:rsidRPr="00103BE4">
        <w:t>возможность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информации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порталов;</w:t>
      </w:r>
    </w:p>
    <w:p w:rsidR="003E446B" w:rsidRPr="00103BE4" w:rsidRDefault="003E446B" w:rsidP="00103BE4">
      <w:r w:rsidRPr="00103BE4">
        <w:t>4)</w:t>
      </w:r>
      <w:r w:rsidR="00B4671C" w:rsidRPr="00103BE4">
        <w:t xml:space="preserve"> </w:t>
      </w:r>
      <w:r w:rsidRPr="00103BE4">
        <w:t>установление</w:t>
      </w:r>
      <w:r w:rsidR="00B4671C" w:rsidRPr="00103BE4">
        <w:t xml:space="preserve"> </w:t>
      </w:r>
      <w:r w:rsidRPr="00103BE4">
        <w:t>должностных</w:t>
      </w:r>
      <w:r w:rsidR="00B4671C" w:rsidRPr="00103BE4">
        <w:t xml:space="preserve"> </w:t>
      </w:r>
      <w:r w:rsidRPr="00103BE4">
        <w:t>лиц,</w:t>
      </w:r>
      <w:r w:rsidR="00B4671C" w:rsidRPr="00103BE4">
        <w:t xml:space="preserve"> </w:t>
      </w:r>
      <w:r w:rsidRPr="00103BE4">
        <w:t>ответственных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5)</w:t>
      </w:r>
      <w:r w:rsidR="00B4671C" w:rsidRPr="00103BE4">
        <w:t xml:space="preserve"> </w:t>
      </w:r>
      <w:r w:rsidRPr="00103BE4">
        <w:t>установление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соблюдение</w:t>
      </w:r>
      <w:r w:rsidR="00B4671C" w:rsidRPr="00103BE4">
        <w:t xml:space="preserve"> </w:t>
      </w:r>
      <w:r w:rsidRPr="00103BE4">
        <w:t>требований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помещениям,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которых</w:t>
      </w:r>
      <w:r w:rsidR="00B4671C" w:rsidRPr="00103BE4">
        <w:t xml:space="preserve"> </w:t>
      </w:r>
      <w:r w:rsidRPr="00103BE4">
        <w:t>предоставляется</w:t>
      </w:r>
      <w:r w:rsidR="00B4671C" w:rsidRPr="00103BE4">
        <w:t xml:space="preserve"> </w:t>
      </w:r>
      <w:r w:rsidRPr="00103BE4">
        <w:t>услуга;</w:t>
      </w:r>
    </w:p>
    <w:p w:rsidR="003E446B" w:rsidRPr="00103BE4" w:rsidRDefault="003E446B" w:rsidP="00103BE4">
      <w:r w:rsidRPr="00103BE4">
        <w:t>6)</w:t>
      </w:r>
      <w:r w:rsidR="00B4671C" w:rsidRPr="00103BE4">
        <w:t xml:space="preserve"> </w:t>
      </w:r>
      <w:r w:rsidRPr="00103BE4">
        <w:t>установление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соблюдение</w:t>
      </w:r>
      <w:r w:rsidR="00B4671C" w:rsidRPr="00103BE4">
        <w:t xml:space="preserve"> </w:t>
      </w:r>
      <w:r w:rsidRPr="00103BE4">
        <w:t>срока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срока</w:t>
      </w:r>
      <w:r w:rsidR="00B4671C" w:rsidRPr="00103BE4">
        <w:t xml:space="preserve"> </w:t>
      </w:r>
      <w:r w:rsidRPr="00103BE4">
        <w:t>ожидания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очереди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подаче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получении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7)</w:t>
      </w:r>
      <w:r w:rsidR="00B4671C" w:rsidRPr="00103BE4">
        <w:t xml:space="preserve"> </w:t>
      </w:r>
      <w:r w:rsidRPr="00103BE4">
        <w:t>количество</w:t>
      </w:r>
      <w:r w:rsidR="00B4671C" w:rsidRPr="00103BE4">
        <w:t xml:space="preserve"> </w:t>
      </w:r>
      <w:r w:rsidRPr="00103BE4">
        <w:t>заявлений,</w:t>
      </w:r>
      <w:r w:rsidR="00B4671C" w:rsidRPr="00103BE4">
        <w:t xml:space="preserve"> </w:t>
      </w:r>
      <w:r w:rsidRPr="00103BE4">
        <w:t>принятых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информационно-телекоммуникационной</w:t>
      </w:r>
      <w:r w:rsidR="00B4671C" w:rsidRPr="00103BE4">
        <w:t xml:space="preserve"> </w:t>
      </w:r>
      <w:r w:rsidRPr="00103BE4">
        <w:t>сети</w:t>
      </w:r>
      <w:r w:rsidR="00B4671C" w:rsidRPr="00103BE4">
        <w:t xml:space="preserve"> </w:t>
      </w:r>
      <w:r w:rsidRPr="00103BE4">
        <w:t>общего</w:t>
      </w:r>
      <w:r w:rsidR="00B4671C" w:rsidRPr="00103BE4">
        <w:t xml:space="preserve"> </w:t>
      </w:r>
      <w:r w:rsidRPr="00103BE4">
        <w:t>пользования,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порталов;</w:t>
      </w:r>
    </w:p>
    <w:p w:rsidR="003E446B" w:rsidRPr="00103BE4" w:rsidRDefault="003E446B" w:rsidP="00103BE4">
      <w:r w:rsidRPr="00103BE4">
        <w:t>8)</w:t>
      </w:r>
      <w:r w:rsidR="00B4671C" w:rsidRPr="00103BE4">
        <w:t xml:space="preserve"> </w:t>
      </w:r>
      <w:r w:rsidRPr="00103BE4">
        <w:t>оперативность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достоверность</w:t>
      </w:r>
      <w:r w:rsidR="00B4671C" w:rsidRPr="00103BE4">
        <w:t xml:space="preserve"> </w:t>
      </w:r>
      <w:r w:rsidRPr="00103BE4">
        <w:t>предоставляемой</w:t>
      </w:r>
      <w:r w:rsidR="00B4671C" w:rsidRPr="00103BE4">
        <w:t xml:space="preserve"> </w:t>
      </w:r>
      <w:r w:rsidRPr="00103BE4">
        <w:t>информации;</w:t>
      </w:r>
    </w:p>
    <w:p w:rsidR="003E446B" w:rsidRPr="00103BE4" w:rsidRDefault="003E446B" w:rsidP="00103BE4">
      <w:r w:rsidRPr="00103BE4">
        <w:t>9)</w:t>
      </w:r>
      <w:r w:rsidR="00B4671C" w:rsidRPr="00103BE4">
        <w:t xml:space="preserve"> </w:t>
      </w:r>
      <w:r w:rsidRPr="00103BE4">
        <w:t>отсутствие</w:t>
      </w:r>
      <w:r w:rsidR="00B4671C" w:rsidRPr="00103BE4">
        <w:t xml:space="preserve"> </w:t>
      </w:r>
      <w:r w:rsidRPr="00103BE4">
        <w:t>обоснованных</w:t>
      </w:r>
      <w:r w:rsidR="00B4671C" w:rsidRPr="00103BE4">
        <w:t xml:space="preserve"> </w:t>
      </w:r>
      <w:r w:rsidRPr="00103BE4">
        <w:t>жалоб;</w:t>
      </w:r>
    </w:p>
    <w:p w:rsidR="003E446B" w:rsidRPr="00103BE4" w:rsidRDefault="003E446B" w:rsidP="00103BE4">
      <w:r w:rsidRPr="00103BE4">
        <w:t>10)</w:t>
      </w:r>
      <w:r w:rsidR="00B4671C" w:rsidRPr="00103BE4">
        <w:t xml:space="preserve"> </w:t>
      </w:r>
      <w:r w:rsidRPr="00103BE4">
        <w:t>доступность</w:t>
      </w:r>
      <w:r w:rsidR="00B4671C" w:rsidRPr="00103BE4">
        <w:t xml:space="preserve"> </w:t>
      </w:r>
      <w:r w:rsidRPr="00103BE4">
        <w:t>информационных</w:t>
      </w:r>
      <w:r w:rsidR="00B4671C" w:rsidRPr="00103BE4">
        <w:t xml:space="preserve"> </w:t>
      </w:r>
      <w:r w:rsidRPr="00103BE4">
        <w:t>материалов.</w:t>
      </w:r>
    </w:p>
    <w:p w:rsidR="003E446B" w:rsidRPr="00103BE4" w:rsidRDefault="003E446B" w:rsidP="00103BE4">
      <w:r w:rsidRPr="00103BE4">
        <w:t>2.17.2.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заявитель</w:t>
      </w:r>
      <w:r w:rsidR="00B4671C" w:rsidRPr="00103BE4">
        <w:t xml:space="preserve"> </w:t>
      </w:r>
      <w:r w:rsidRPr="00103BE4">
        <w:t>вправе</w:t>
      </w:r>
      <w:r w:rsidR="00B4671C" w:rsidRPr="00103BE4">
        <w:t xml:space="preserve"> </w:t>
      </w:r>
      <w:r w:rsidRPr="00103BE4">
        <w:t>обратиться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пределах</w:t>
      </w:r>
      <w:r w:rsidR="00B4671C" w:rsidRPr="00103BE4">
        <w:t xml:space="preserve"> </w:t>
      </w:r>
      <w:r w:rsidRPr="00103BE4">
        <w:t>территории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со</w:t>
      </w:r>
      <w:r w:rsidR="00B4671C" w:rsidRPr="00103BE4">
        <w:t xml:space="preserve"> </w:t>
      </w:r>
      <w:r w:rsidRPr="00103BE4">
        <w:t>статьей</w:t>
      </w:r>
      <w:r w:rsidR="00B4671C" w:rsidRPr="00103BE4">
        <w:t xml:space="preserve"> </w:t>
      </w:r>
      <w:r w:rsidRPr="00103BE4">
        <w:t>15.1</w:t>
      </w:r>
      <w:r w:rsidR="00B4671C" w:rsidRPr="00103BE4">
        <w:t xml:space="preserve"> </w:t>
      </w:r>
      <w:r w:rsidRPr="00103BE4">
        <w:t>Федерального</w:t>
      </w:r>
      <w:r w:rsidR="00B4671C" w:rsidRPr="00103BE4">
        <w:t xml:space="preserve"> </w:t>
      </w:r>
      <w:r w:rsidRPr="00103BE4">
        <w:t>закона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210-ФЗ</w:t>
      </w:r>
      <w:r w:rsidR="00B4671C" w:rsidRPr="00103BE4">
        <w:t xml:space="preserve"> </w:t>
      </w:r>
      <w:r w:rsidRPr="00103BE4">
        <w:t>путем</w:t>
      </w:r>
      <w:r w:rsidR="00B4671C" w:rsidRPr="00103BE4">
        <w:t xml:space="preserve"> </w:t>
      </w:r>
      <w:r w:rsidRPr="00103BE4">
        <w:t>подачи</w:t>
      </w:r>
      <w:r w:rsidR="00B4671C" w:rsidRPr="00103BE4">
        <w:t xml:space="preserve"> </w:t>
      </w:r>
      <w:r w:rsidRPr="00103BE4">
        <w:t>комплексного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двух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более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услуг.</w:t>
      </w:r>
    </w:p>
    <w:p w:rsidR="003E446B" w:rsidRPr="00103BE4" w:rsidRDefault="003E446B" w:rsidP="00103BE4">
      <w:r w:rsidRPr="00103BE4">
        <w:t>Подраздел</w:t>
      </w:r>
      <w:r w:rsidR="00B4671C" w:rsidRPr="00103BE4">
        <w:t xml:space="preserve"> </w:t>
      </w:r>
      <w:r w:rsidRPr="00103BE4">
        <w:t>2.18.</w:t>
      </w:r>
      <w:r w:rsidR="00B4671C" w:rsidRPr="00103BE4">
        <w:t xml:space="preserve"> </w:t>
      </w:r>
      <w:r w:rsidRPr="00103BE4">
        <w:t>Показатели</w:t>
      </w:r>
      <w:r w:rsidR="00B4671C" w:rsidRPr="00103BE4">
        <w:t xml:space="preserve"> </w:t>
      </w:r>
      <w:r w:rsidRPr="00103BE4">
        <w:t>доступности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качества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количество</w:t>
      </w:r>
      <w:r w:rsidR="00B4671C" w:rsidRPr="00103BE4">
        <w:t xml:space="preserve"> </w:t>
      </w:r>
      <w:r w:rsidRPr="00103BE4">
        <w:t>взаимодействий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должностными</w:t>
      </w:r>
      <w:r w:rsidR="00B4671C" w:rsidRPr="00103BE4">
        <w:t xml:space="preserve"> </w:t>
      </w:r>
      <w:r w:rsidRPr="00103BE4">
        <w:t>лицами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продолжительностью,</w:t>
      </w:r>
      <w:r w:rsidR="00B4671C" w:rsidRPr="00103BE4">
        <w:t xml:space="preserve"> </w:t>
      </w:r>
      <w:r w:rsidRPr="00103BE4">
        <w:t>возможность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информации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информационно-</w:t>
      </w:r>
      <w:proofErr w:type="spellStart"/>
      <w:r w:rsidRPr="00103BE4">
        <w:t>коммуникационых</w:t>
      </w:r>
      <w:proofErr w:type="spellEnd"/>
      <w:r w:rsidR="00B4671C" w:rsidRPr="00103BE4">
        <w:t xml:space="preserve"> </w:t>
      </w:r>
      <w:r w:rsidRPr="00103BE4">
        <w:t>технологий,</w:t>
      </w:r>
      <w:r w:rsidR="00B4671C" w:rsidRPr="00103BE4">
        <w:t xml:space="preserve"> </w:t>
      </w:r>
      <w:r w:rsidRPr="00103BE4">
        <w:t>возможность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невозможность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представления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</w:t>
      </w:r>
      <w:r w:rsidR="00B4671C" w:rsidRPr="00103BE4">
        <w:t xml:space="preserve"> </w:t>
      </w:r>
      <w:r w:rsidRPr="00103BE4">
        <w:t>(в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полном</w:t>
      </w:r>
      <w:r w:rsidR="00B4671C" w:rsidRPr="00103BE4">
        <w:t xml:space="preserve"> </w:t>
      </w:r>
      <w:r w:rsidRPr="00103BE4">
        <w:t>объеме),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любом</w:t>
      </w:r>
      <w:r w:rsidR="00B4671C" w:rsidRPr="00103BE4">
        <w:t xml:space="preserve"> </w:t>
      </w:r>
      <w:r w:rsidRPr="00103BE4">
        <w:t>территориальном</w:t>
      </w:r>
      <w:r w:rsidR="00B4671C" w:rsidRPr="00103BE4">
        <w:t xml:space="preserve"> </w:t>
      </w:r>
      <w:r w:rsidRPr="00103BE4">
        <w:t>подразделении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предоставляющего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выбору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(экстерриториальный</w:t>
      </w:r>
      <w:r w:rsidR="00B4671C" w:rsidRPr="00103BE4">
        <w:t xml:space="preserve"> </w:t>
      </w:r>
      <w:r w:rsidRPr="00103BE4">
        <w:t>принцип),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lastRenderedPageBreak/>
        <w:t>нескольких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предусмотренного</w:t>
      </w:r>
      <w:r w:rsidR="00B4671C" w:rsidRPr="00103BE4">
        <w:t xml:space="preserve"> </w:t>
      </w:r>
      <w:r w:rsidRPr="00103BE4">
        <w:t>статьей</w:t>
      </w:r>
      <w:r w:rsidR="00B4671C" w:rsidRPr="00103BE4">
        <w:t xml:space="preserve"> </w:t>
      </w:r>
      <w:r w:rsidRPr="00103BE4">
        <w:t>15.1</w:t>
      </w:r>
      <w:r w:rsidR="00B4671C" w:rsidRPr="00103BE4">
        <w:t xml:space="preserve"> </w:t>
      </w:r>
      <w:r w:rsidRPr="00103BE4">
        <w:t>федерального</w:t>
      </w:r>
      <w:r w:rsidR="00B4671C" w:rsidRPr="00103BE4">
        <w:t xml:space="preserve"> </w:t>
      </w:r>
      <w:r w:rsidRPr="00103BE4">
        <w:t>закона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27</w:t>
      </w:r>
      <w:r w:rsidR="00B4671C" w:rsidRPr="00103BE4">
        <w:t xml:space="preserve"> </w:t>
      </w:r>
      <w:r w:rsidRPr="00103BE4">
        <w:t>июля</w:t>
      </w:r>
      <w:r w:rsidR="00B4671C" w:rsidRPr="00103BE4">
        <w:t xml:space="preserve"> </w:t>
      </w:r>
      <w:r w:rsidRPr="00103BE4">
        <w:t>2010</w:t>
      </w:r>
      <w:r w:rsidR="00B4671C" w:rsidRPr="00103BE4">
        <w:t xml:space="preserve"> </w:t>
      </w:r>
      <w:r w:rsidRPr="00103BE4">
        <w:t>года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210-ФЗ</w:t>
      </w:r>
      <w:r w:rsidR="00B4671C" w:rsidRPr="00103BE4">
        <w:t xml:space="preserve"> </w:t>
      </w:r>
      <w:r w:rsidRPr="00103BE4">
        <w:t>«Об</w:t>
      </w:r>
      <w:r w:rsidR="00B4671C" w:rsidRPr="00103BE4">
        <w:t xml:space="preserve"> </w:t>
      </w:r>
      <w:r w:rsidRPr="00103BE4">
        <w:t>организации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услуг»</w:t>
      </w:r>
      <w:r w:rsidR="00B4671C" w:rsidRPr="00103BE4">
        <w:t xml:space="preserve"> </w:t>
      </w:r>
      <w:r w:rsidRPr="00103BE4">
        <w:t>(далее</w:t>
      </w:r>
      <w:r w:rsidR="00B4671C" w:rsidRPr="00103BE4">
        <w:t xml:space="preserve"> </w:t>
      </w:r>
      <w:r w:rsidRPr="00103BE4">
        <w:t>–</w:t>
      </w:r>
      <w:r w:rsidR="00B4671C" w:rsidRPr="00103BE4">
        <w:t xml:space="preserve"> </w:t>
      </w:r>
      <w:r w:rsidRPr="00103BE4">
        <w:t>комплексный</w:t>
      </w:r>
      <w:r w:rsidR="00B4671C" w:rsidRPr="00103BE4">
        <w:t xml:space="preserve"> </w:t>
      </w:r>
      <w:r w:rsidRPr="00103BE4">
        <w:t>запрос).</w:t>
      </w:r>
    </w:p>
    <w:p w:rsidR="003E446B" w:rsidRPr="00103BE4" w:rsidRDefault="003E446B" w:rsidP="00103BE4">
      <w:r w:rsidRPr="00103BE4">
        <w:t>2.18.1.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обеспечивается</w:t>
      </w:r>
      <w:r w:rsidR="00B4671C" w:rsidRPr="00103BE4">
        <w:t xml:space="preserve"> </w:t>
      </w:r>
      <w:r w:rsidRPr="00103BE4">
        <w:t>возможность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нескольких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со</w:t>
      </w:r>
      <w:r w:rsidR="00B4671C" w:rsidRPr="00103BE4">
        <w:t xml:space="preserve"> </w:t>
      </w:r>
      <w:r w:rsidRPr="00103BE4">
        <w:t>статьей</w:t>
      </w:r>
      <w:r w:rsidR="00B4671C" w:rsidRPr="00103BE4">
        <w:t xml:space="preserve"> </w:t>
      </w:r>
      <w:r w:rsidRPr="00103BE4">
        <w:t>15.1</w:t>
      </w:r>
      <w:r w:rsidR="00B4671C" w:rsidRPr="00103BE4">
        <w:t xml:space="preserve"> </w:t>
      </w:r>
      <w:r w:rsidRPr="00103BE4">
        <w:t>Федерального</w:t>
      </w:r>
      <w:r w:rsidR="00B4671C" w:rsidRPr="00103BE4">
        <w:t xml:space="preserve"> </w:t>
      </w:r>
      <w:r w:rsidRPr="00103BE4">
        <w:t>закона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210-ФЗ</w:t>
      </w:r>
      <w:r w:rsidR="00B4671C" w:rsidRPr="00103BE4">
        <w:t xml:space="preserve"> </w:t>
      </w:r>
      <w:r w:rsidRPr="00103BE4">
        <w:t>раздела</w:t>
      </w:r>
      <w:r w:rsidR="00B4671C" w:rsidRPr="00103BE4">
        <w:t xml:space="preserve"> </w:t>
      </w:r>
      <w:r w:rsidRPr="00103BE4">
        <w:t>«Стандарт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государственной</w:t>
      </w:r>
      <w:r w:rsidR="00B4671C" w:rsidRPr="00103BE4">
        <w:t xml:space="preserve"> </w:t>
      </w:r>
      <w:r w:rsidRPr="00103BE4">
        <w:t>(муниципальной)</w:t>
      </w:r>
      <w:r w:rsidR="00B4671C" w:rsidRPr="00103BE4">
        <w:t xml:space="preserve"> </w:t>
      </w:r>
      <w:r w:rsidRPr="00103BE4">
        <w:t>услуги»</w:t>
      </w:r>
      <w:r w:rsidR="00B4671C" w:rsidRPr="00103BE4">
        <w:t xml:space="preserve"> </w:t>
      </w:r>
      <w:r w:rsidRPr="00103BE4">
        <w:t>(далее</w:t>
      </w:r>
      <w:r w:rsidR="00B4671C" w:rsidRPr="00103BE4">
        <w:t xml:space="preserve"> </w:t>
      </w:r>
      <w:r w:rsidRPr="00103BE4">
        <w:t>–</w:t>
      </w:r>
      <w:r w:rsidR="00B4671C" w:rsidRPr="00103BE4">
        <w:t xml:space="preserve"> </w:t>
      </w:r>
      <w:r w:rsidRPr="00103BE4">
        <w:t>комплексный</w:t>
      </w:r>
      <w:r w:rsidR="00B4671C" w:rsidRPr="00103BE4">
        <w:t xml:space="preserve"> </w:t>
      </w:r>
      <w:r w:rsidRPr="00103BE4">
        <w:t>запрос).</w:t>
      </w:r>
    </w:p>
    <w:p w:rsidR="003E446B" w:rsidRPr="00103BE4" w:rsidRDefault="003E446B" w:rsidP="00103BE4">
      <w:r w:rsidRPr="00103BE4">
        <w:t>Заявления,</w:t>
      </w:r>
      <w:r w:rsidR="00B4671C" w:rsidRPr="00103BE4">
        <w:t xml:space="preserve"> </w:t>
      </w:r>
      <w:r w:rsidRPr="00103BE4">
        <w:t>составленные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основании</w:t>
      </w:r>
      <w:r w:rsidR="00B4671C" w:rsidRPr="00103BE4">
        <w:t xml:space="preserve"> </w:t>
      </w:r>
      <w:r w:rsidRPr="00103BE4">
        <w:t>комплексного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заявителя,</w:t>
      </w:r>
      <w:r w:rsidR="00B4671C" w:rsidRPr="00103BE4">
        <w:t xml:space="preserve"> </w:t>
      </w:r>
      <w:r w:rsidRPr="00103BE4">
        <w:t>должны</w:t>
      </w:r>
      <w:r w:rsidR="00B4671C" w:rsidRPr="00103BE4">
        <w:t xml:space="preserve"> </w:t>
      </w:r>
      <w:r w:rsidRPr="00103BE4">
        <w:t>быть</w:t>
      </w:r>
      <w:r w:rsidR="00B4671C" w:rsidRPr="00103BE4">
        <w:t xml:space="preserve"> </w:t>
      </w:r>
      <w:r w:rsidRPr="00103BE4">
        <w:t>подписаны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работником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скреплены</w:t>
      </w:r>
      <w:r w:rsidR="00B4671C" w:rsidRPr="00103BE4">
        <w:t xml:space="preserve"> </w:t>
      </w:r>
      <w:r w:rsidRPr="00103BE4">
        <w:t>печатью</w:t>
      </w:r>
      <w:r w:rsidR="00B4671C" w:rsidRPr="00103BE4">
        <w:t xml:space="preserve"> </w:t>
      </w:r>
      <w:r w:rsidRPr="00103BE4">
        <w:t>МФЦ.</w:t>
      </w:r>
    </w:p>
    <w:p w:rsidR="003E446B" w:rsidRPr="00103BE4" w:rsidRDefault="003E446B" w:rsidP="00103BE4">
      <w:r w:rsidRPr="00103BE4">
        <w:t>Заявления,</w:t>
      </w:r>
      <w:r w:rsidR="00B4671C" w:rsidRPr="00103BE4">
        <w:t xml:space="preserve"> </w:t>
      </w:r>
      <w:r w:rsidRPr="00103BE4">
        <w:t>составленные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основании</w:t>
      </w:r>
      <w:r w:rsidR="00B4671C" w:rsidRPr="00103BE4">
        <w:t xml:space="preserve"> </w:t>
      </w:r>
      <w:r w:rsidRPr="00103BE4">
        <w:t>комплексного</w:t>
      </w:r>
      <w:r w:rsidR="00B4671C" w:rsidRPr="00103BE4">
        <w:t xml:space="preserve"> </w:t>
      </w:r>
      <w:r w:rsidRPr="00103BE4">
        <w:t>запроса,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документы,</w:t>
      </w:r>
      <w:r w:rsidR="00B4671C" w:rsidRPr="00103BE4">
        <w:t xml:space="preserve"> </w:t>
      </w:r>
      <w:r w:rsidRPr="00103BE4">
        <w:t>необходимые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направляются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приложением</w:t>
      </w:r>
      <w:r w:rsidR="00B4671C" w:rsidRPr="00103BE4">
        <w:t xml:space="preserve"> </w:t>
      </w:r>
      <w:r w:rsidRPr="00103BE4">
        <w:t>копии</w:t>
      </w:r>
      <w:r w:rsidR="00B4671C" w:rsidRPr="00103BE4">
        <w:t xml:space="preserve"> </w:t>
      </w:r>
      <w:r w:rsidRPr="00103BE4">
        <w:t>комплексного</w:t>
      </w:r>
      <w:r w:rsidR="00B4671C" w:rsidRPr="00103BE4">
        <w:t xml:space="preserve"> </w:t>
      </w:r>
      <w:r w:rsidRPr="00103BE4">
        <w:t>запроса,</w:t>
      </w:r>
      <w:r w:rsidR="00B4671C" w:rsidRPr="00103BE4">
        <w:t xml:space="preserve"> </w:t>
      </w:r>
      <w:r w:rsidRPr="00103BE4">
        <w:t>заверенной</w:t>
      </w:r>
      <w:r w:rsidR="00B4671C" w:rsidRPr="00103BE4">
        <w:t xml:space="preserve"> </w:t>
      </w:r>
      <w:r w:rsidRPr="00103BE4">
        <w:t>МФЦ.</w:t>
      </w:r>
    </w:p>
    <w:p w:rsidR="003E446B" w:rsidRPr="00103BE4" w:rsidRDefault="003E446B" w:rsidP="00103BE4">
      <w:r w:rsidRPr="00103BE4">
        <w:t>Направление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заявлений,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части</w:t>
      </w:r>
      <w:r w:rsidR="00B4671C" w:rsidRPr="00103BE4">
        <w:t xml:space="preserve"> </w:t>
      </w:r>
      <w:r w:rsidRPr="00103BE4">
        <w:t>4</w:t>
      </w:r>
      <w:r w:rsidR="00B4671C" w:rsidRPr="00103BE4">
        <w:t xml:space="preserve"> </w:t>
      </w:r>
      <w:r w:rsidRPr="00103BE4">
        <w:t>статьи</w:t>
      </w:r>
      <w:r w:rsidR="00B4671C" w:rsidRPr="00103BE4">
        <w:t xml:space="preserve"> </w:t>
      </w:r>
      <w:r w:rsidRPr="00103BE4">
        <w:t>15.1</w:t>
      </w:r>
      <w:r w:rsidR="00B4671C" w:rsidRPr="00103BE4">
        <w:t xml:space="preserve"> </w:t>
      </w:r>
      <w:r w:rsidRPr="00103BE4">
        <w:t>статьи</w:t>
      </w:r>
      <w:r w:rsidR="00B4671C" w:rsidRPr="00103BE4">
        <w:t xml:space="preserve"> </w:t>
      </w:r>
      <w:r w:rsidRPr="00103BE4">
        <w:t>Федерального</w:t>
      </w:r>
      <w:r w:rsidR="00B4671C" w:rsidRPr="00103BE4">
        <w:t xml:space="preserve"> </w:t>
      </w:r>
      <w:r w:rsidRPr="00103BE4">
        <w:t>закона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210-ФЗ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позднее</w:t>
      </w:r>
      <w:r w:rsidR="00B4671C" w:rsidRPr="00103BE4">
        <w:t xml:space="preserve"> </w:t>
      </w:r>
      <w:r w:rsidRPr="00103BE4">
        <w:t>одного</w:t>
      </w:r>
      <w:r w:rsidR="00B4671C" w:rsidRPr="00103BE4">
        <w:t xml:space="preserve"> </w:t>
      </w:r>
      <w:r w:rsidRPr="00103BE4">
        <w:t>рабочего</w:t>
      </w:r>
      <w:r w:rsidR="00B4671C" w:rsidRPr="00103BE4">
        <w:t xml:space="preserve"> </w:t>
      </w:r>
      <w:r w:rsidRPr="00103BE4">
        <w:t>дня,</w:t>
      </w:r>
      <w:r w:rsidR="00B4671C" w:rsidRPr="00103BE4">
        <w:t xml:space="preserve"> </w:t>
      </w:r>
      <w:r w:rsidRPr="00103BE4">
        <w:t>следующего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днем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комплексного</w:t>
      </w:r>
      <w:r w:rsidR="00B4671C" w:rsidRPr="00103BE4">
        <w:t xml:space="preserve"> </w:t>
      </w:r>
      <w:r w:rsidRPr="00103BE4">
        <w:t>запроса.</w:t>
      </w:r>
    </w:p>
    <w:p w:rsidR="003E446B" w:rsidRPr="00103BE4" w:rsidRDefault="003E446B" w:rsidP="00103BE4">
      <w:r w:rsidRPr="00103BE4">
        <w:t>Направление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заявлений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территории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учетом</w:t>
      </w:r>
      <w:r w:rsidR="00B4671C" w:rsidRPr="00103BE4">
        <w:t xml:space="preserve"> </w:t>
      </w:r>
      <w:r w:rsidRPr="00103BE4">
        <w:t>особенностей,</w:t>
      </w:r>
      <w:r w:rsidR="00B4671C" w:rsidRPr="00103BE4">
        <w:t xml:space="preserve"> </w:t>
      </w:r>
      <w:r w:rsidRPr="00103BE4">
        <w:t>установленных</w:t>
      </w:r>
      <w:r w:rsidR="00B4671C" w:rsidRPr="00103BE4">
        <w:t xml:space="preserve"> </w:t>
      </w:r>
      <w:r w:rsidRPr="00103BE4">
        <w:t>статьей</w:t>
      </w:r>
      <w:r w:rsidR="00B4671C" w:rsidRPr="00103BE4">
        <w:t xml:space="preserve"> </w:t>
      </w:r>
      <w:r w:rsidRPr="00103BE4">
        <w:t>6.2</w:t>
      </w:r>
      <w:r w:rsidR="00B4671C" w:rsidRPr="00103BE4">
        <w:t xml:space="preserve"> </w:t>
      </w:r>
      <w:r w:rsidRPr="00103BE4">
        <w:t>Закона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марта</w:t>
      </w:r>
      <w:r w:rsidR="00B4671C" w:rsidRPr="00103BE4">
        <w:t xml:space="preserve"> </w:t>
      </w:r>
      <w:r w:rsidRPr="00103BE4">
        <w:t>2012</w:t>
      </w:r>
      <w:r w:rsidR="00B4671C" w:rsidRPr="00103BE4">
        <w:t xml:space="preserve"> </w:t>
      </w:r>
      <w:r w:rsidRPr="00103BE4">
        <w:t>г.</w:t>
      </w:r>
      <w:r w:rsidR="00B4671C" w:rsidRPr="00103BE4">
        <w:t xml:space="preserve"> </w:t>
      </w:r>
      <w:r w:rsidRPr="00103BE4">
        <w:t>№2446-КЗ</w:t>
      </w:r>
      <w:r w:rsidR="00B4671C" w:rsidRPr="00103BE4">
        <w:t xml:space="preserve"> </w:t>
      </w:r>
      <w:r w:rsidRPr="00103BE4">
        <w:t>«Об</w:t>
      </w:r>
      <w:r w:rsidR="00B4671C" w:rsidRPr="00103BE4">
        <w:t xml:space="preserve"> </w:t>
      </w:r>
      <w:r w:rsidRPr="00103BE4">
        <w:t>отдельных</w:t>
      </w:r>
      <w:r w:rsidR="00B4671C" w:rsidRPr="00103BE4">
        <w:t xml:space="preserve"> </w:t>
      </w:r>
      <w:r w:rsidRPr="00103BE4">
        <w:t>вопросах</w:t>
      </w:r>
      <w:r w:rsidR="00B4671C" w:rsidRPr="00103BE4">
        <w:t xml:space="preserve"> </w:t>
      </w:r>
      <w:r w:rsidRPr="00103BE4">
        <w:t>организации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территории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края».</w:t>
      </w:r>
    </w:p>
    <w:p w:rsidR="003E446B" w:rsidRPr="00103BE4" w:rsidRDefault="003E446B" w:rsidP="00103BE4">
      <w:r w:rsidRPr="00103BE4">
        <w:t>В</w:t>
      </w:r>
      <w:r w:rsidR="00B4671C" w:rsidRPr="00103BE4">
        <w:t xml:space="preserve"> </w:t>
      </w:r>
      <w:r w:rsidRPr="00103BE4">
        <w:t>этом</w:t>
      </w:r>
      <w:r w:rsidR="00B4671C" w:rsidRPr="00103BE4">
        <w:t xml:space="preserve"> </w:t>
      </w:r>
      <w:r w:rsidRPr="00103BE4">
        <w:t>случае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обеспечения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комплексном</w:t>
      </w:r>
      <w:r w:rsidR="00B4671C" w:rsidRPr="00103BE4">
        <w:t xml:space="preserve"> </w:t>
      </w:r>
      <w:r w:rsidRPr="00103BE4">
        <w:t>запросе,</w:t>
      </w:r>
      <w:r w:rsidR="00B4671C" w:rsidRPr="00103BE4">
        <w:t xml:space="preserve"> </w:t>
      </w:r>
      <w:r w:rsidRPr="00103BE4">
        <w:t>действует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интересах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без</w:t>
      </w:r>
      <w:r w:rsidR="00B4671C" w:rsidRPr="00103BE4">
        <w:t xml:space="preserve"> </w:t>
      </w:r>
      <w:r w:rsidRPr="00103BE4">
        <w:t>доверенности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направляет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органы,</w:t>
      </w:r>
      <w:r w:rsidR="00B4671C" w:rsidRPr="00103BE4">
        <w:t xml:space="preserve"> </w:t>
      </w:r>
      <w:r w:rsidRPr="00103BE4">
        <w:t>предоставляющие</w:t>
      </w:r>
      <w:r w:rsidR="00B4671C" w:rsidRPr="00103BE4">
        <w:t xml:space="preserve"> </w:t>
      </w:r>
      <w:r w:rsidRPr="00103BE4">
        <w:t>муниципальные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заявления,</w:t>
      </w:r>
      <w:r w:rsidR="00B4671C" w:rsidRPr="00103BE4">
        <w:t xml:space="preserve"> </w:t>
      </w:r>
      <w:r w:rsidRPr="00103BE4">
        <w:t>подписанные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работником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скрепленные</w:t>
      </w:r>
      <w:r w:rsidR="00B4671C" w:rsidRPr="00103BE4">
        <w:t xml:space="preserve"> </w:t>
      </w:r>
      <w:r w:rsidRPr="00103BE4">
        <w:t>печатью</w:t>
      </w:r>
      <w:r w:rsidR="00B4671C" w:rsidRPr="00103BE4">
        <w:t xml:space="preserve"> </w:t>
      </w:r>
      <w:r w:rsidRPr="00103BE4">
        <w:t>МФЦ,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сведения,</w:t>
      </w:r>
      <w:r w:rsidR="00B4671C" w:rsidRPr="00103BE4">
        <w:t xml:space="preserve"> </w:t>
      </w:r>
      <w:r w:rsidRPr="00103BE4">
        <w:t>документы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информацию,</w:t>
      </w:r>
      <w:r w:rsidR="00B4671C" w:rsidRPr="00103BE4">
        <w:t xml:space="preserve"> </w:t>
      </w:r>
      <w:r w:rsidRPr="00103BE4">
        <w:t>необходимые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комплексном</w:t>
      </w:r>
      <w:r w:rsidR="00B4671C" w:rsidRPr="00103BE4">
        <w:t xml:space="preserve"> </w:t>
      </w:r>
      <w:r w:rsidRPr="00103BE4">
        <w:t>запросе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приложением</w:t>
      </w:r>
      <w:r w:rsidR="00B4671C" w:rsidRPr="00103BE4">
        <w:t xml:space="preserve"> </w:t>
      </w:r>
      <w:r w:rsidRPr="00103BE4">
        <w:t>заверенной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копии</w:t>
      </w:r>
      <w:r w:rsidR="00B4671C" w:rsidRPr="00103BE4">
        <w:t xml:space="preserve"> </w:t>
      </w:r>
      <w:r w:rsidRPr="00103BE4">
        <w:t>комплексного</w:t>
      </w:r>
      <w:r w:rsidR="00B4671C" w:rsidRPr="00103BE4">
        <w:t xml:space="preserve"> </w:t>
      </w:r>
      <w:r w:rsidRPr="00103BE4">
        <w:t>запроса.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этом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требуются</w:t>
      </w:r>
      <w:r w:rsidR="00B4671C" w:rsidRPr="00103BE4">
        <w:t xml:space="preserve"> </w:t>
      </w:r>
      <w:r w:rsidRPr="00103BE4">
        <w:t>составление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подписание</w:t>
      </w:r>
      <w:r w:rsidR="00B4671C" w:rsidRPr="00103BE4">
        <w:t xml:space="preserve"> </w:t>
      </w:r>
      <w:r w:rsidRPr="00103BE4">
        <w:t>таких</w:t>
      </w:r>
      <w:r w:rsidR="00B4671C" w:rsidRPr="00103BE4">
        <w:t xml:space="preserve"> </w:t>
      </w:r>
      <w:r w:rsidRPr="00103BE4">
        <w:t>заявлений</w:t>
      </w:r>
      <w:r w:rsidR="00B4671C" w:rsidRPr="00103BE4">
        <w:t xml:space="preserve"> </w:t>
      </w:r>
      <w:r w:rsidRPr="00103BE4">
        <w:t>заявителем.</w:t>
      </w:r>
    </w:p>
    <w:p w:rsidR="003E446B" w:rsidRPr="00103BE4" w:rsidRDefault="003E446B" w:rsidP="00103BE4">
      <w:r w:rsidRPr="00103BE4">
        <w:t>2.18.2.</w:t>
      </w:r>
      <w:r w:rsidR="00B4671C" w:rsidRPr="00103BE4">
        <w:t xml:space="preserve"> </w:t>
      </w:r>
      <w:r w:rsidRPr="00103BE4">
        <w:t>Комплексный</w:t>
      </w:r>
      <w:r w:rsidR="00B4671C" w:rsidRPr="00103BE4">
        <w:t xml:space="preserve"> </w:t>
      </w:r>
      <w:r w:rsidRPr="00103BE4">
        <w:t>запрос</w:t>
      </w:r>
      <w:r w:rsidR="00B4671C" w:rsidRPr="00103BE4">
        <w:t xml:space="preserve"> </w:t>
      </w:r>
      <w:r w:rsidRPr="00103BE4">
        <w:t>должен</w:t>
      </w:r>
      <w:r w:rsidR="00B4671C" w:rsidRPr="00103BE4">
        <w:t xml:space="preserve"> </w:t>
      </w:r>
      <w:r w:rsidRPr="00103BE4">
        <w:t>содержать</w:t>
      </w:r>
      <w:r w:rsidR="00B4671C" w:rsidRPr="00103BE4">
        <w:t xml:space="preserve"> </w:t>
      </w:r>
      <w:r w:rsidRPr="00103BE4">
        <w:t>указание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муниципальные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предоставлением</w:t>
      </w:r>
      <w:r w:rsidR="00B4671C" w:rsidRPr="00103BE4">
        <w:t xml:space="preserve"> </w:t>
      </w:r>
      <w:r w:rsidRPr="00103BE4">
        <w:t>которых</w:t>
      </w:r>
      <w:r w:rsidR="00B4671C" w:rsidRPr="00103BE4">
        <w:t xml:space="preserve"> </w:t>
      </w:r>
      <w:r w:rsidRPr="00103BE4">
        <w:t>обратился</w:t>
      </w:r>
      <w:r w:rsidR="00B4671C" w:rsidRPr="00103BE4">
        <w:t xml:space="preserve"> </w:t>
      </w:r>
      <w:r w:rsidRPr="00103BE4">
        <w:t>заявитель,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согласие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осуществление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его</w:t>
      </w:r>
      <w:r w:rsidR="00B4671C" w:rsidRPr="00103BE4">
        <w:t xml:space="preserve"> </w:t>
      </w:r>
      <w:r w:rsidRPr="00103BE4">
        <w:t>имени</w:t>
      </w:r>
      <w:r w:rsidR="00B4671C" w:rsidRPr="00103BE4">
        <w:t xml:space="preserve"> </w:t>
      </w:r>
      <w:r w:rsidRPr="00103BE4">
        <w:t>действий,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предоставления.</w:t>
      </w:r>
    </w:p>
    <w:p w:rsidR="003E446B" w:rsidRPr="00103BE4" w:rsidRDefault="003E446B" w:rsidP="00103BE4">
      <w:r w:rsidRPr="00103BE4">
        <w:t>2.18.3.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комплексного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у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работники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обязаны</w:t>
      </w:r>
      <w:r w:rsidR="00B4671C" w:rsidRPr="00103BE4">
        <w:t xml:space="preserve"> </w:t>
      </w:r>
      <w:r w:rsidRPr="00103BE4">
        <w:t>проинформировать</w:t>
      </w:r>
      <w:r w:rsidR="00B4671C" w:rsidRPr="00103BE4">
        <w:t xml:space="preserve"> </w:t>
      </w:r>
      <w:r w:rsidRPr="00103BE4">
        <w:t>его</w:t>
      </w:r>
      <w:r w:rsidR="00B4671C" w:rsidRPr="00103BE4">
        <w:t xml:space="preserve"> </w:t>
      </w:r>
      <w:r w:rsidRPr="00103BE4">
        <w:t>обо</w:t>
      </w:r>
      <w:r w:rsidR="00B4671C" w:rsidRPr="00103BE4">
        <w:t xml:space="preserve"> </w:t>
      </w:r>
      <w:r w:rsidRPr="00103BE4">
        <w:t>всех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услугах,</w:t>
      </w:r>
      <w:r w:rsidR="00B4671C" w:rsidRPr="00103BE4">
        <w:t xml:space="preserve"> </w:t>
      </w:r>
      <w:r w:rsidRPr="00103BE4">
        <w:t>которые</w:t>
      </w:r>
      <w:r w:rsidR="00B4671C" w:rsidRPr="00103BE4">
        <w:t xml:space="preserve"> </w:t>
      </w:r>
      <w:r w:rsidRPr="00103BE4">
        <w:t>являются</w:t>
      </w:r>
      <w:r w:rsidR="00B4671C" w:rsidRPr="00103BE4">
        <w:t xml:space="preserve"> </w:t>
      </w:r>
      <w:r w:rsidRPr="00103BE4">
        <w:t>необходимыми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обязательными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получение</w:t>
      </w:r>
      <w:r w:rsidR="00B4671C" w:rsidRPr="00103BE4">
        <w:t xml:space="preserve"> </w:t>
      </w:r>
      <w:r w:rsidRPr="00103BE4">
        <w:t>которых</w:t>
      </w:r>
      <w:r w:rsidR="00B4671C" w:rsidRPr="00103BE4">
        <w:t xml:space="preserve"> </w:t>
      </w:r>
      <w:r w:rsidRPr="00103BE4">
        <w:t>необходимо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комплексном</w:t>
      </w:r>
      <w:r w:rsidR="00B4671C" w:rsidRPr="00103BE4">
        <w:t xml:space="preserve"> </w:t>
      </w:r>
      <w:r w:rsidRPr="00103BE4">
        <w:t>запросе.</w:t>
      </w:r>
    </w:p>
    <w:p w:rsidR="003E446B" w:rsidRPr="00103BE4" w:rsidRDefault="003E446B" w:rsidP="00103BE4">
      <w:r w:rsidRPr="00103BE4">
        <w:t>2.18.4.</w:t>
      </w:r>
      <w:r w:rsidR="00B4671C" w:rsidRPr="00103BE4">
        <w:t xml:space="preserve"> </w:t>
      </w:r>
      <w:r w:rsidRPr="00103BE4">
        <w:t>Одновременно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комплексным</w:t>
      </w:r>
      <w:r w:rsidR="00B4671C" w:rsidRPr="00103BE4">
        <w:t xml:space="preserve"> </w:t>
      </w:r>
      <w:r w:rsidRPr="00103BE4">
        <w:t>запросом</w:t>
      </w:r>
      <w:r w:rsidR="00B4671C" w:rsidRPr="00103BE4">
        <w:t xml:space="preserve"> </w:t>
      </w:r>
      <w:r w:rsidRPr="00103BE4">
        <w:t>подает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сведения,</w:t>
      </w:r>
      <w:r w:rsidR="00B4671C" w:rsidRPr="00103BE4">
        <w:t xml:space="preserve"> </w:t>
      </w:r>
      <w:r w:rsidRPr="00103BE4">
        <w:t>документы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информацию,</w:t>
      </w:r>
      <w:r w:rsidR="00B4671C" w:rsidRPr="00103BE4">
        <w:t xml:space="preserve"> </w:t>
      </w:r>
      <w:r w:rsidRPr="00103BE4">
        <w:t>предусмотренные</w:t>
      </w:r>
      <w:r w:rsidR="00B4671C" w:rsidRPr="00103BE4">
        <w:t xml:space="preserve"> </w:t>
      </w:r>
      <w:r w:rsidRPr="00103BE4">
        <w:t>нормативными</w:t>
      </w:r>
      <w:r w:rsidR="00B4671C" w:rsidRPr="00103BE4">
        <w:t xml:space="preserve"> </w:t>
      </w:r>
      <w:r w:rsidRPr="00103BE4">
        <w:t>правовыми</w:t>
      </w:r>
      <w:r w:rsidR="00B4671C" w:rsidRPr="00103BE4">
        <w:t xml:space="preserve"> </w:t>
      </w:r>
      <w:r w:rsidRPr="00103BE4">
        <w:t>актами,</w:t>
      </w:r>
      <w:r w:rsidR="00B4671C" w:rsidRPr="00103BE4">
        <w:t xml:space="preserve"> </w:t>
      </w:r>
      <w:r w:rsidRPr="00103BE4">
        <w:t>регулирующими</w:t>
      </w:r>
      <w:r w:rsidR="00B4671C" w:rsidRPr="00103BE4">
        <w:t xml:space="preserve"> </w:t>
      </w:r>
      <w:r w:rsidRPr="00103BE4">
        <w:t>отношения,</w:t>
      </w:r>
      <w:r w:rsidR="00B4671C" w:rsidRPr="00103BE4">
        <w:t xml:space="preserve"> </w:t>
      </w:r>
      <w:r w:rsidRPr="00103BE4">
        <w:t>возникающие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связи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предоставлением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комплексном</w:t>
      </w:r>
      <w:r w:rsidR="00B4671C" w:rsidRPr="00103BE4">
        <w:t xml:space="preserve"> </w:t>
      </w:r>
      <w:r w:rsidRPr="00103BE4">
        <w:t>запросе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исключением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которые</w:t>
      </w:r>
      <w:r w:rsidR="00B4671C" w:rsidRPr="00103BE4">
        <w:t xml:space="preserve"> </w:t>
      </w:r>
      <w:r w:rsidRPr="00103BE4">
        <w:t>распространяется</w:t>
      </w:r>
      <w:r w:rsidR="00B4671C" w:rsidRPr="00103BE4">
        <w:t xml:space="preserve"> </w:t>
      </w:r>
      <w:r w:rsidRPr="00103BE4">
        <w:t>требование</w:t>
      </w:r>
      <w:r w:rsidR="00B4671C" w:rsidRPr="00103BE4">
        <w:t xml:space="preserve"> </w:t>
      </w:r>
      <w:r w:rsidRPr="00103BE4">
        <w:t>пункта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части</w:t>
      </w:r>
      <w:r w:rsidR="00B4671C" w:rsidRPr="00103BE4">
        <w:t xml:space="preserve"> </w:t>
      </w:r>
      <w:r w:rsidRPr="00103BE4">
        <w:t>1</w:t>
      </w:r>
      <w:r w:rsidR="00B4671C" w:rsidRPr="00103BE4">
        <w:t xml:space="preserve"> </w:t>
      </w:r>
      <w:r w:rsidRPr="00103BE4">
        <w:t>статьи</w:t>
      </w:r>
      <w:r w:rsidR="00B4671C" w:rsidRPr="00103BE4">
        <w:t xml:space="preserve"> </w:t>
      </w:r>
      <w:r w:rsidRPr="00103BE4">
        <w:t>7</w:t>
      </w:r>
      <w:r w:rsidR="00B4671C" w:rsidRPr="00103BE4">
        <w:t xml:space="preserve"> </w:t>
      </w:r>
      <w:r w:rsidRPr="00103BE4">
        <w:t>Федерального</w:t>
      </w:r>
      <w:r w:rsidR="00B4671C" w:rsidRPr="00103BE4">
        <w:t xml:space="preserve"> </w:t>
      </w:r>
      <w:r w:rsidRPr="00103BE4">
        <w:t>закона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210-ФЗ,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сведений,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информации,</w:t>
      </w:r>
      <w:r w:rsidR="00B4671C" w:rsidRPr="00103BE4">
        <w:t xml:space="preserve"> </w:t>
      </w:r>
      <w:r w:rsidRPr="00103BE4">
        <w:t>которые</w:t>
      </w:r>
      <w:r w:rsidR="00B4671C" w:rsidRPr="00103BE4">
        <w:t xml:space="preserve"> </w:t>
      </w:r>
      <w:r w:rsidRPr="00103BE4">
        <w:t>у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отсутствуют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должны</w:t>
      </w:r>
      <w:r w:rsidR="00B4671C" w:rsidRPr="00103BE4">
        <w:t xml:space="preserve"> </w:t>
      </w:r>
      <w:r w:rsidRPr="00103BE4">
        <w:t>быть</w:t>
      </w:r>
      <w:r w:rsidR="00B4671C" w:rsidRPr="00103BE4">
        <w:t xml:space="preserve"> </w:t>
      </w:r>
      <w:r w:rsidRPr="00103BE4">
        <w:t>получены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результатам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комплексном</w:t>
      </w:r>
      <w:r w:rsidR="00B4671C" w:rsidRPr="00103BE4">
        <w:t xml:space="preserve"> </w:t>
      </w:r>
      <w:r w:rsidRPr="00103BE4">
        <w:t>запросе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услуг.</w:t>
      </w:r>
    </w:p>
    <w:p w:rsidR="003E446B" w:rsidRPr="00103BE4" w:rsidRDefault="003E446B" w:rsidP="00103BE4">
      <w:r w:rsidRPr="00103BE4">
        <w:t>Сведения,</w:t>
      </w:r>
      <w:r w:rsidR="00B4671C" w:rsidRPr="00103BE4">
        <w:t xml:space="preserve"> </w:t>
      </w:r>
      <w:r w:rsidRPr="00103BE4">
        <w:t>документы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информацию,</w:t>
      </w:r>
      <w:r w:rsidR="00B4671C" w:rsidRPr="00103BE4">
        <w:t xml:space="preserve"> </w:t>
      </w:r>
      <w:r w:rsidRPr="00103BE4">
        <w:t>необходимые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комплексном</w:t>
      </w:r>
      <w:r w:rsidR="00B4671C" w:rsidRPr="00103BE4">
        <w:t xml:space="preserve"> </w:t>
      </w:r>
      <w:r w:rsidRPr="00103BE4">
        <w:t>запросе,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получаемые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lastRenderedPageBreak/>
        <w:t>организациях,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части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статьи</w:t>
      </w:r>
      <w:r w:rsidR="00B4671C" w:rsidRPr="00103BE4">
        <w:t xml:space="preserve"> </w:t>
      </w:r>
      <w:r w:rsidRPr="00103BE4">
        <w:t>1</w:t>
      </w:r>
      <w:r w:rsidR="00B4671C" w:rsidRPr="00103BE4">
        <w:t xml:space="preserve"> </w:t>
      </w:r>
      <w:r w:rsidRPr="00103BE4">
        <w:t>Федерального</w:t>
      </w:r>
      <w:r w:rsidR="00B4671C" w:rsidRPr="00103BE4">
        <w:t xml:space="preserve"> </w:t>
      </w:r>
      <w:r w:rsidRPr="00103BE4">
        <w:t>закона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210-ФЗ,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результате</w:t>
      </w:r>
      <w:r w:rsidR="00B4671C" w:rsidRPr="00103BE4">
        <w:t xml:space="preserve"> </w:t>
      </w:r>
      <w:r w:rsidRPr="00103BE4">
        <w:t>оказания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которые</w:t>
      </w:r>
      <w:r w:rsidR="00B4671C" w:rsidRPr="00103BE4">
        <w:t xml:space="preserve"> </w:t>
      </w:r>
      <w:r w:rsidRPr="00103BE4">
        <w:t>являются</w:t>
      </w:r>
      <w:r w:rsidR="00B4671C" w:rsidRPr="00103BE4">
        <w:t xml:space="preserve"> </w:t>
      </w:r>
      <w:r w:rsidRPr="00103BE4">
        <w:t>необходимыми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обязательными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заявитель</w:t>
      </w:r>
      <w:r w:rsidR="00B4671C" w:rsidRPr="00103BE4">
        <w:t xml:space="preserve"> </w:t>
      </w:r>
      <w:r w:rsidRPr="00103BE4">
        <w:t>подает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одновременно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комплексным</w:t>
      </w:r>
      <w:r w:rsidR="00B4671C" w:rsidRPr="00103BE4">
        <w:t xml:space="preserve"> </w:t>
      </w:r>
      <w:r w:rsidRPr="00103BE4">
        <w:t>запросом</w:t>
      </w:r>
      <w:r w:rsidR="00B4671C" w:rsidRPr="00103BE4">
        <w:t xml:space="preserve"> </w:t>
      </w:r>
      <w:r w:rsidRPr="00103BE4">
        <w:t>самостоятельно.</w:t>
      </w:r>
    </w:p>
    <w:p w:rsidR="003E446B" w:rsidRPr="00103BE4" w:rsidRDefault="003E446B" w:rsidP="00103BE4">
      <w:r w:rsidRPr="00103BE4">
        <w:t>2.18.5.</w:t>
      </w:r>
      <w:r w:rsidR="00B4671C" w:rsidRPr="00103BE4">
        <w:t xml:space="preserve"> </w:t>
      </w:r>
      <w:r w:rsidRPr="00103BE4">
        <w:t>Примерная</w:t>
      </w:r>
      <w:r w:rsidR="00B4671C" w:rsidRPr="00103BE4">
        <w:t xml:space="preserve"> </w:t>
      </w:r>
      <w:r w:rsidRPr="00103BE4">
        <w:t>форма</w:t>
      </w:r>
      <w:r w:rsidR="00B4671C" w:rsidRPr="00103BE4">
        <w:t xml:space="preserve"> </w:t>
      </w:r>
      <w:r w:rsidRPr="00103BE4">
        <w:t>комплексного</w:t>
      </w:r>
      <w:r w:rsidR="00B4671C" w:rsidRPr="00103BE4">
        <w:t xml:space="preserve"> </w:t>
      </w:r>
      <w:r w:rsidRPr="00103BE4">
        <w:t>запроса,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порядок</w:t>
      </w:r>
      <w:r w:rsidR="00B4671C" w:rsidRPr="00103BE4">
        <w:t xml:space="preserve"> </w:t>
      </w:r>
      <w:r w:rsidRPr="00103BE4">
        <w:t>хранения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комплексного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определяется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Правительством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</w:t>
      </w:r>
      <w:r w:rsidR="00B4671C" w:rsidRPr="00103BE4">
        <w:t xml:space="preserve"> </w:t>
      </w:r>
      <w:r w:rsidRPr="00103BE4">
        <w:t>федеральным</w:t>
      </w:r>
      <w:r w:rsidR="00B4671C" w:rsidRPr="00103BE4">
        <w:t xml:space="preserve"> </w:t>
      </w:r>
      <w:r w:rsidRPr="00103BE4">
        <w:t>органом</w:t>
      </w:r>
      <w:r w:rsidR="00B4671C" w:rsidRPr="00103BE4">
        <w:t xml:space="preserve"> </w:t>
      </w:r>
      <w:r w:rsidRPr="00103BE4">
        <w:t>исполнительной</w:t>
      </w:r>
      <w:r w:rsidR="00B4671C" w:rsidRPr="00103BE4">
        <w:t xml:space="preserve"> </w:t>
      </w:r>
      <w:r w:rsidRPr="00103BE4">
        <w:t>власти.</w:t>
      </w:r>
    </w:p>
    <w:p w:rsidR="003E446B" w:rsidRPr="00103BE4" w:rsidRDefault="003E446B" w:rsidP="00103BE4">
      <w:r w:rsidRPr="00103BE4">
        <w:t>2.18.6.</w:t>
      </w:r>
      <w:r w:rsidR="00B4671C" w:rsidRPr="00103BE4">
        <w:t xml:space="preserve"> </w:t>
      </w:r>
      <w:r w:rsidRPr="00103BE4">
        <w:t>Направление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заявлений,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части</w:t>
      </w:r>
      <w:r w:rsidR="00B4671C" w:rsidRPr="00103BE4">
        <w:t xml:space="preserve"> </w:t>
      </w:r>
      <w:r w:rsidRPr="00103BE4">
        <w:t>2.18.4</w:t>
      </w:r>
      <w:r w:rsidR="00B4671C" w:rsidRPr="00103BE4">
        <w:t xml:space="preserve"> </w:t>
      </w:r>
      <w:r w:rsidRPr="00103BE4">
        <w:t>подразделе</w:t>
      </w:r>
      <w:r w:rsidR="00B4671C" w:rsidRPr="00103BE4">
        <w:t xml:space="preserve"> </w:t>
      </w:r>
      <w:r w:rsidRPr="00103BE4">
        <w:t>2.18.</w:t>
      </w:r>
      <w:r w:rsidR="00B4671C" w:rsidRPr="00103BE4">
        <w:t xml:space="preserve"> </w:t>
      </w:r>
      <w:r w:rsidRPr="00103BE4">
        <w:t>раздела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Регламента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органы,</w:t>
      </w:r>
      <w:r w:rsidR="00B4671C" w:rsidRPr="00103BE4">
        <w:t xml:space="preserve"> </w:t>
      </w:r>
      <w:r w:rsidRPr="00103BE4">
        <w:t>предоставляющие</w:t>
      </w:r>
      <w:r w:rsidR="00B4671C" w:rsidRPr="00103BE4">
        <w:t xml:space="preserve"> </w:t>
      </w:r>
      <w:r w:rsidRPr="00103BE4">
        <w:t>муниципальные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осуществляется,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позднее</w:t>
      </w:r>
      <w:r w:rsidR="00B4671C" w:rsidRPr="00103BE4">
        <w:t xml:space="preserve"> </w:t>
      </w:r>
      <w:r w:rsidRPr="00103BE4">
        <w:t>одного</w:t>
      </w:r>
      <w:r w:rsidR="00B4671C" w:rsidRPr="00103BE4">
        <w:t xml:space="preserve"> </w:t>
      </w:r>
      <w:r w:rsidRPr="00103BE4">
        <w:t>рабочего</w:t>
      </w:r>
      <w:r w:rsidR="00B4671C" w:rsidRPr="00103BE4">
        <w:t xml:space="preserve"> </w:t>
      </w:r>
      <w:r w:rsidRPr="00103BE4">
        <w:t>дня,</w:t>
      </w:r>
      <w:r w:rsidR="00B4671C" w:rsidRPr="00103BE4">
        <w:t xml:space="preserve"> </w:t>
      </w:r>
      <w:r w:rsidRPr="00103BE4">
        <w:t>следующего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днем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комплексного</w:t>
      </w:r>
      <w:r w:rsidR="00B4671C" w:rsidRPr="00103BE4">
        <w:t xml:space="preserve"> </w:t>
      </w:r>
      <w:r w:rsidRPr="00103BE4">
        <w:t>запроса.</w:t>
      </w:r>
    </w:p>
    <w:p w:rsidR="003E446B" w:rsidRPr="00103BE4" w:rsidRDefault="003E446B" w:rsidP="00103BE4">
      <w:r w:rsidRPr="00103BE4">
        <w:t>Направление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заявлений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территории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учетом</w:t>
      </w:r>
      <w:r w:rsidR="00B4671C" w:rsidRPr="00103BE4">
        <w:t xml:space="preserve"> </w:t>
      </w:r>
      <w:r w:rsidRPr="00103BE4">
        <w:t>особенностей,</w:t>
      </w:r>
      <w:r w:rsidR="00B4671C" w:rsidRPr="00103BE4">
        <w:t xml:space="preserve"> </w:t>
      </w:r>
      <w:r w:rsidRPr="00103BE4">
        <w:t>установленных</w:t>
      </w:r>
      <w:r w:rsidR="00B4671C" w:rsidRPr="00103BE4">
        <w:t xml:space="preserve"> </w:t>
      </w:r>
      <w:r w:rsidRPr="00103BE4">
        <w:t>статьей</w:t>
      </w:r>
      <w:r w:rsidR="00B4671C" w:rsidRPr="00103BE4">
        <w:t xml:space="preserve"> </w:t>
      </w:r>
      <w:r w:rsidRPr="00103BE4">
        <w:t>6.2</w:t>
      </w:r>
      <w:r w:rsidR="00B4671C" w:rsidRPr="00103BE4">
        <w:t xml:space="preserve"> </w:t>
      </w:r>
      <w:r w:rsidRPr="00103BE4">
        <w:t>Закона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марта</w:t>
      </w:r>
      <w:r w:rsidR="00B4671C" w:rsidRPr="00103BE4">
        <w:t xml:space="preserve"> </w:t>
      </w:r>
      <w:r w:rsidRPr="00103BE4">
        <w:t>2012</w:t>
      </w:r>
      <w:r w:rsidR="00B4671C" w:rsidRPr="00103BE4">
        <w:t xml:space="preserve"> </w:t>
      </w:r>
      <w:r w:rsidRPr="00103BE4">
        <w:t>г.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2446-КЗ</w:t>
      </w:r>
      <w:r w:rsidR="00B4671C" w:rsidRPr="00103BE4">
        <w:t xml:space="preserve"> </w:t>
      </w:r>
      <w:r w:rsidRPr="00103BE4">
        <w:t>«Об</w:t>
      </w:r>
      <w:r w:rsidR="00B4671C" w:rsidRPr="00103BE4">
        <w:t xml:space="preserve"> </w:t>
      </w:r>
      <w:r w:rsidRPr="00103BE4">
        <w:t>отдельных</w:t>
      </w:r>
      <w:r w:rsidR="00B4671C" w:rsidRPr="00103BE4">
        <w:t xml:space="preserve"> </w:t>
      </w:r>
      <w:r w:rsidRPr="00103BE4">
        <w:t>вопросах</w:t>
      </w:r>
      <w:r w:rsidR="00B4671C" w:rsidRPr="00103BE4">
        <w:t xml:space="preserve"> </w:t>
      </w:r>
      <w:r w:rsidRPr="00103BE4">
        <w:t>организации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территории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края».</w:t>
      </w:r>
    </w:p>
    <w:p w:rsidR="003E446B" w:rsidRPr="00103BE4" w:rsidRDefault="003E446B" w:rsidP="00103BE4">
      <w:r w:rsidRPr="00103BE4">
        <w:t>2.18.7.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случае,</w:t>
      </w:r>
      <w:r w:rsidR="00B4671C" w:rsidRPr="00103BE4">
        <w:t xml:space="preserve"> </w:t>
      </w:r>
      <w:r w:rsidRPr="00103BE4">
        <w:t>если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комплексном</w:t>
      </w:r>
      <w:r w:rsidR="00B4671C" w:rsidRPr="00103BE4">
        <w:t xml:space="preserve"> </w:t>
      </w:r>
      <w:r w:rsidRPr="00103BE4">
        <w:t>запросе,</w:t>
      </w:r>
      <w:r w:rsidR="00B4671C" w:rsidRPr="00103BE4">
        <w:t xml:space="preserve"> </w:t>
      </w:r>
      <w:r w:rsidRPr="00103BE4">
        <w:t>требуются</w:t>
      </w:r>
      <w:r w:rsidR="00B4671C" w:rsidRPr="00103BE4">
        <w:t xml:space="preserve"> </w:t>
      </w:r>
      <w:r w:rsidRPr="00103BE4">
        <w:t>сведения,</w:t>
      </w:r>
      <w:r w:rsidR="00B4671C" w:rsidRPr="00103BE4">
        <w:t xml:space="preserve"> </w:t>
      </w:r>
      <w:r w:rsidRPr="00103BE4">
        <w:t>документы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информация,</w:t>
      </w:r>
      <w:r w:rsidR="00B4671C" w:rsidRPr="00103BE4">
        <w:t xml:space="preserve"> </w:t>
      </w:r>
      <w:r w:rsidRPr="00103BE4">
        <w:t>которые</w:t>
      </w:r>
      <w:r w:rsidR="00B4671C" w:rsidRPr="00103BE4">
        <w:t xml:space="preserve"> </w:t>
      </w:r>
      <w:r w:rsidRPr="00103BE4">
        <w:t>могут</w:t>
      </w:r>
      <w:r w:rsidR="00B4671C" w:rsidRPr="00103BE4">
        <w:t xml:space="preserve"> </w:t>
      </w:r>
      <w:r w:rsidRPr="00103BE4">
        <w:t>быть</w:t>
      </w:r>
      <w:r w:rsidR="00B4671C" w:rsidRPr="00103BE4">
        <w:t xml:space="preserve"> </w:t>
      </w:r>
      <w:r w:rsidRPr="00103BE4">
        <w:t>получены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только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результатам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комплексном</w:t>
      </w:r>
      <w:r w:rsidR="00B4671C" w:rsidRPr="00103BE4">
        <w:t xml:space="preserve"> </w:t>
      </w:r>
      <w:r w:rsidRPr="00103BE4">
        <w:t>запросе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направление</w:t>
      </w:r>
      <w:r w:rsidR="00B4671C" w:rsidRPr="00103BE4">
        <w:t xml:space="preserve"> </w:t>
      </w:r>
      <w:r w:rsidRPr="00103BE4">
        <w:t>заявлений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соответствующие</w:t>
      </w:r>
      <w:r w:rsidR="00B4671C" w:rsidRPr="00103BE4">
        <w:t xml:space="preserve"> </w:t>
      </w:r>
      <w:r w:rsidRPr="00103BE4">
        <w:t>органы,</w:t>
      </w:r>
      <w:r w:rsidR="00B4671C" w:rsidRPr="00103BE4">
        <w:t xml:space="preserve"> </w:t>
      </w:r>
      <w:r w:rsidRPr="00103BE4">
        <w:t>предоставляющие</w:t>
      </w:r>
      <w:r w:rsidR="00B4671C" w:rsidRPr="00103BE4">
        <w:t xml:space="preserve"> </w:t>
      </w:r>
      <w:r w:rsidRPr="00103BE4">
        <w:t>муниципальные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позднее</w:t>
      </w:r>
      <w:r w:rsidR="00B4671C" w:rsidRPr="00103BE4">
        <w:t xml:space="preserve"> </w:t>
      </w:r>
      <w:r w:rsidRPr="00103BE4">
        <w:t>одного</w:t>
      </w:r>
      <w:r w:rsidR="00B4671C" w:rsidRPr="00103BE4">
        <w:t xml:space="preserve"> </w:t>
      </w:r>
      <w:r w:rsidRPr="00103BE4">
        <w:t>рабочего</w:t>
      </w:r>
      <w:r w:rsidR="00B4671C" w:rsidRPr="00103BE4">
        <w:t xml:space="preserve"> </w:t>
      </w:r>
      <w:r w:rsidRPr="00103BE4">
        <w:t>дня,</w:t>
      </w:r>
      <w:r w:rsidR="00B4671C" w:rsidRPr="00103BE4">
        <w:t xml:space="preserve"> </w:t>
      </w:r>
      <w:r w:rsidRPr="00103BE4">
        <w:t>следующего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днем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таких</w:t>
      </w:r>
      <w:r w:rsidR="00B4671C" w:rsidRPr="00103BE4">
        <w:t xml:space="preserve"> </w:t>
      </w:r>
      <w:r w:rsidRPr="00103BE4">
        <w:t>сведений,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информации.</w:t>
      </w:r>
    </w:p>
    <w:p w:rsidR="003E446B" w:rsidRPr="00103BE4" w:rsidRDefault="003E446B" w:rsidP="00103BE4">
      <w:r w:rsidRPr="00103BE4">
        <w:t>В</w:t>
      </w:r>
      <w:r w:rsidR="00B4671C" w:rsidRPr="00103BE4">
        <w:t xml:space="preserve"> </w:t>
      </w:r>
      <w:r w:rsidRPr="00103BE4">
        <w:t>указанном</w:t>
      </w:r>
      <w:r w:rsidR="00B4671C" w:rsidRPr="00103BE4">
        <w:t xml:space="preserve"> </w:t>
      </w:r>
      <w:r w:rsidRPr="00103BE4">
        <w:t>случае</w:t>
      </w:r>
      <w:r w:rsidR="00B4671C" w:rsidRPr="00103BE4">
        <w:t xml:space="preserve"> </w:t>
      </w:r>
      <w:r w:rsidRPr="00103BE4">
        <w:t>течение</w:t>
      </w:r>
      <w:r w:rsidR="00B4671C" w:rsidRPr="00103BE4">
        <w:t xml:space="preserve"> </w:t>
      </w:r>
      <w:r w:rsidRPr="00103BE4">
        <w:t>предусмотренных</w:t>
      </w:r>
      <w:r w:rsidR="00B4671C" w:rsidRPr="00103BE4">
        <w:t xml:space="preserve"> </w:t>
      </w:r>
      <w:r w:rsidRPr="00103BE4">
        <w:t>законодательством</w:t>
      </w:r>
      <w:r w:rsidR="00B4671C" w:rsidRPr="00103BE4">
        <w:t xml:space="preserve"> </w:t>
      </w:r>
      <w:r w:rsidRPr="00103BE4">
        <w:t>сроков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комплексном</w:t>
      </w:r>
      <w:r w:rsidR="00B4671C" w:rsidRPr="00103BE4">
        <w:t xml:space="preserve"> </w:t>
      </w:r>
      <w:r w:rsidRPr="00103BE4">
        <w:t>запросе,</w:t>
      </w:r>
      <w:r w:rsidR="00B4671C" w:rsidRPr="00103BE4">
        <w:t xml:space="preserve"> </w:t>
      </w:r>
      <w:r w:rsidRPr="00103BE4">
        <w:t>начинается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ранее</w:t>
      </w:r>
      <w:r w:rsidR="00B4671C" w:rsidRPr="00103BE4">
        <w:t xml:space="preserve"> </w:t>
      </w:r>
      <w:r w:rsidRPr="00103BE4">
        <w:t>дня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заявлений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сведений,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информации</w:t>
      </w:r>
      <w:r w:rsidR="00B4671C" w:rsidRPr="00103BE4">
        <w:t xml:space="preserve"> </w:t>
      </w:r>
      <w:r w:rsidRPr="00103BE4">
        <w:t>соответствующим</w:t>
      </w:r>
      <w:r w:rsidR="00B4671C" w:rsidRPr="00103BE4">
        <w:t xml:space="preserve"> </w:t>
      </w:r>
      <w:r w:rsidRPr="00103BE4">
        <w:t>органом,</w:t>
      </w:r>
      <w:r w:rsidR="00B4671C" w:rsidRPr="00103BE4">
        <w:t xml:space="preserve"> </w:t>
      </w:r>
      <w:r w:rsidRPr="00103BE4">
        <w:t>предоставляющим</w:t>
      </w:r>
      <w:r w:rsidR="00B4671C" w:rsidRPr="00103BE4">
        <w:t xml:space="preserve"> </w:t>
      </w:r>
      <w:r w:rsidRPr="00103BE4">
        <w:t>муниципальные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2.18.8.</w:t>
      </w:r>
      <w:r w:rsidR="00B4671C" w:rsidRPr="00103BE4">
        <w:t xml:space="preserve"> </w:t>
      </w:r>
      <w:r w:rsidRPr="00103BE4">
        <w:t>Получение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отказа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включенных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комплексный</w:t>
      </w:r>
      <w:r w:rsidR="00B4671C" w:rsidRPr="00103BE4">
        <w:t xml:space="preserve"> </w:t>
      </w:r>
      <w:r w:rsidRPr="00103BE4">
        <w:t>запрос,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основанием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прекращения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комплексном</w:t>
      </w:r>
      <w:r w:rsidR="00B4671C" w:rsidRPr="00103BE4">
        <w:t xml:space="preserve"> </w:t>
      </w:r>
      <w:r w:rsidRPr="00103BE4">
        <w:t>запросе,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исключением</w:t>
      </w:r>
      <w:r w:rsidR="00B4671C" w:rsidRPr="00103BE4">
        <w:t xml:space="preserve"> </w:t>
      </w:r>
      <w:r w:rsidRPr="00103BE4">
        <w:t>случаев,</w:t>
      </w:r>
      <w:r w:rsidR="00B4671C" w:rsidRPr="00103BE4">
        <w:t xml:space="preserve"> </w:t>
      </w:r>
      <w:r w:rsidRPr="00103BE4">
        <w:t>если</w:t>
      </w:r>
      <w:r w:rsidR="00B4671C" w:rsidRPr="00103BE4">
        <w:t xml:space="preserve"> </w:t>
      </w:r>
      <w:r w:rsidRPr="00103BE4">
        <w:t>услуга,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которой</w:t>
      </w:r>
      <w:r w:rsidR="00B4671C" w:rsidRPr="00103BE4">
        <w:t xml:space="preserve"> </w:t>
      </w:r>
      <w:r w:rsidRPr="00103BE4">
        <w:t>отказано,</w:t>
      </w:r>
      <w:r w:rsidR="00B4671C" w:rsidRPr="00103BE4">
        <w:t xml:space="preserve"> </w:t>
      </w:r>
      <w:r w:rsidRPr="00103BE4">
        <w:t>необходима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включенных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комплексный</w:t>
      </w:r>
      <w:r w:rsidR="00B4671C" w:rsidRPr="00103BE4">
        <w:t xml:space="preserve"> </w:t>
      </w:r>
      <w:r w:rsidRPr="00103BE4">
        <w:t>запрос.</w:t>
      </w:r>
    </w:p>
    <w:p w:rsidR="003E446B" w:rsidRPr="00103BE4" w:rsidRDefault="003E446B" w:rsidP="00103BE4">
      <w:r w:rsidRPr="00103BE4">
        <w:t>2.18.9.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обязан</w:t>
      </w:r>
      <w:r w:rsidR="00B4671C" w:rsidRPr="00103BE4">
        <w:t xml:space="preserve"> </w:t>
      </w:r>
      <w:r w:rsidRPr="00103BE4">
        <w:t>выдать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все</w:t>
      </w:r>
      <w:r w:rsidR="00B4671C" w:rsidRPr="00103BE4">
        <w:t xml:space="preserve"> </w:t>
      </w:r>
      <w:r w:rsidRPr="00103BE4">
        <w:t>документы,</w:t>
      </w:r>
      <w:r w:rsidR="00B4671C" w:rsidRPr="00103BE4">
        <w:t xml:space="preserve"> </w:t>
      </w:r>
      <w:r w:rsidRPr="00103BE4">
        <w:t>полученные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результатам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всех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комплексном</w:t>
      </w:r>
      <w:r w:rsidR="00B4671C" w:rsidRPr="00103BE4">
        <w:t xml:space="preserve"> </w:t>
      </w:r>
      <w:r w:rsidRPr="00103BE4">
        <w:t>запросе,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исключением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полученных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рамках</w:t>
      </w:r>
      <w:r w:rsidR="00B4671C" w:rsidRPr="00103BE4">
        <w:t xml:space="preserve"> </w:t>
      </w:r>
      <w:r w:rsidRPr="00103BE4">
        <w:t>комплексного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целях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комплексном</w:t>
      </w:r>
      <w:r w:rsidR="00B4671C" w:rsidRPr="00103BE4">
        <w:t xml:space="preserve"> </w:t>
      </w:r>
      <w:r w:rsidRPr="00103BE4">
        <w:t>запросе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услуг.</w:t>
      </w:r>
    </w:p>
    <w:p w:rsidR="003E446B" w:rsidRPr="00103BE4" w:rsidRDefault="003E446B" w:rsidP="00103BE4">
      <w:r w:rsidRPr="00103BE4">
        <w:t>МФЦ</w:t>
      </w:r>
      <w:r w:rsidR="00B4671C" w:rsidRPr="00103BE4">
        <w:t xml:space="preserve"> </w:t>
      </w:r>
      <w:r w:rsidRPr="00103BE4">
        <w:t>обязан</w:t>
      </w:r>
      <w:r w:rsidR="00B4671C" w:rsidRPr="00103BE4">
        <w:t xml:space="preserve"> </w:t>
      </w:r>
      <w:r w:rsidRPr="00103BE4">
        <w:t>проинформировать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готовности</w:t>
      </w:r>
      <w:r w:rsidR="00B4671C" w:rsidRPr="00103BE4">
        <w:t xml:space="preserve"> </w:t>
      </w:r>
      <w:r w:rsidRPr="00103BE4">
        <w:t>полного</w:t>
      </w:r>
      <w:r w:rsidR="00B4671C" w:rsidRPr="00103BE4">
        <w:t xml:space="preserve"> </w:t>
      </w:r>
      <w:r w:rsidRPr="00103BE4">
        <w:t>комплекта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являющихся</w:t>
      </w:r>
      <w:r w:rsidR="00B4671C" w:rsidRPr="00103BE4">
        <w:t xml:space="preserve"> </w:t>
      </w:r>
      <w:r w:rsidRPr="00103BE4">
        <w:t>результатом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всех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комплексном</w:t>
      </w:r>
      <w:r w:rsidR="00B4671C" w:rsidRPr="00103BE4">
        <w:t xml:space="preserve"> </w:t>
      </w:r>
      <w:r w:rsidRPr="00103BE4">
        <w:t>запросе,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обеспечить</w:t>
      </w:r>
      <w:r w:rsidR="00B4671C" w:rsidRPr="00103BE4">
        <w:t xml:space="preserve"> </w:t>
      </w:r>
      <w:r w:rsidRPr="00103BE4">
        <w:t>возможность</w:t>
      </w:r>
      <w:r w:rsidR="00B4671C" w:rsidRPr="00103BE4">
        <w:t xml:space="preserve"> </w:t>
      </w:r>
      <w:r w:rsidRPr="00103BE4">
        <w:t>выдачи</w:t>
      </w:r>
      <w:r w:rsidR="00B4671C" w:rsidRPr="00103BE4">
        <w:t xml:space="preserve"> </w:t>
      </w:r>
      <w:r w:rsidRPr="00103BE4">
        <w:t>указанного</w:t>
      </w:r>
      <w:r w:rsidR="00B4671C" w:rsidRPr="00103BE4">
        <w:t xml:space="preserve"> </w:t>
      </w:r>
      <w:r w:rsidRPr="00103BE4">
        <w:t>комплекта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позднее</w:t>
      </w:r>
      <w:r w:rsidR="00B4671C" w:rsidRPr="00103BE4">
        <w:t xml:space="preserve"> </w:t>
      </w:r>
      <w:r w:rsidRPr="00103BE4">
        <w:t>рабочего</w:t>
      </w:r>
      <w:r w:rsidR="00B4671C" w:rsidRPr="00103BE4">
        <w:t xml:space="preserve"> </w:t>
      </w:r>
      <w:r w:rsidRPr="00103BE4">
        <w:t>дня,</w:t>
      </w:r>
      <w:r w:rsidR="00B4671C" w:rsidRPr="00103BE4">
        <w:t xml:space="preserve"> </w:t>
      </w:r>
      <w:r w:rsidRPr="00103BE4">
        <w:t>следующего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днем</w:t>
      </w:r>
      <w:r w:rsidR="00B4671C" w:rsidRPr="00103BE4">
        <w:t xml:space="preserve"> </w:t>
      </w:r>
      <w:r w:rsidRPr="00103BE4">
        <w:t>поступления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последнего</w:t>
      </w:r>
      <w:r w:rsidR="00B4671C" w:rsidRPr="00103BE4">
        <w:t xml:space="preserve"> </w:t>
      </w:r>
      <w:r w:rsidRPr="00103BE4">
        <w:t>из</w:t>
      </w:r>
      <w:r w:rsidR="00B4671C" w:rsidRPr="00103BE4">
        <w:t xml:space="preserve"> </w:t>
      </w:r>
      <w:r w:rsidRPr="00103BE4">
        <w:t>таких</w:t>
      </w:r>
      <w:r w:rsidR="00B4671C" w:rsidRPr="00103BE4">
        <w:t xml:space="preserve"> </w:t>
      </w:r>
      <w:r w:rsidRPr="00103BE4">
        <w:t>документов.</w:t>
      </w:r>
    </w:p>
    <w:p w:rsidR="003E446B" w:rsidRPr="00103BE4" w:rsidRDefault="003E446B" w:rsidP="00103BE4">
      <w:r w:rsidRPr="00103BE4">
        <w:t>2.18.10.</w:t>
      </w:r>
      <w:r w:rsidR="00B4671C" w:rsidRPr="00103BE4">
        <w:t xml:space="preserve"> </w:t>
      </w:r>
      <w:r w:rsidRPr="00103BE4">
        <w:t>Заявитель</w:t>
      </w:r>
      <w:r w:rsidR="00B4671C" w:rsidRPr="00103BE4">
        <w:t xml:space="preserve"> </w:t>
      </w:r>
      <w:r w:rsidRPr="00103BE4">
        <w:t>имеет</w:t>
      </w:r>
      <w:r w:rsidR="00B4671C" w:rsidRPr="00103BE4">
        <w:t xml:space="preserve"> </w:t>
      </w:r>
      <w:r w:rsidRPr="00103BE4">
        <w:t>право</w:t>
      </w:r>
      <w:r w:rsidR="00B4671C" w:rsidRPr="00103BE4">
        <w:t xml:space="preserve"> </w:t>
      </w:r>
      <w:r w:rsidRPr="00103BE4">
        <w:t>обратиться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целях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информации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конкретной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указанной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комплексном</w:t>
      </w:r>
      <w:r w:rsidR="00B4671C" w:rsidRPr="00103BE4">
        <w:t xml:space="preserve"> </w:t>
      </w:r>
      <w:r w:rsidRPr="00103BE4">
        <w:t>запросе,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готовности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являющихся</w:t>
      </w:r>
      <w:r w:rsidR="00B4671C" w:rsidRPr="00103BE4">
        <w:t xml:space="preserve"> </w:t>
      </w:r>
      <w:r w:rsidRPr="00103BE4">
        <w:t>результатом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конкретной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указанной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комплексном</w:t>
      </w:r>
      <w:r w:rsidR="00B4671C" w:rsidRPr="00103BE4">
        <w:t xml:space="preserve"> </w:t>
      </w:r>
      <w:r w:rsidRPr="00103BE4">
        <w:t>запросе.</w:t>
      </w:r>
    </w:p>
    <w:p w:rsidR="003E446B" w:rsidRPr="00103BE4" w:rsidRDefault="003E446B" w:rsidP="00103BE4">
      <w:r w:rsidRPr="00103BE4">
        <w:t>Указанная</w:t>
      </w:r>
      <w:r w:rsidR="00B4671C" w:rsidRPr="00103BE4">
        <w:t xml:space="preserve"> </w:t>
      </w:r>
      <w:r w:rsidRPr="00103BE4">
        <w:t>информация</w:t>
      </w:r>
      <w:r w:rsidR="00B4671C" w:rsidRPr="00103BE4">
        <w:t xml:space="preserve"> </w:t>
      </w:r>
      <w:r w:rsidRPr="00103BE4">
        <w:t>предоставляется</w:t>
      </w:r>
      <w:r w:rsidR="00B4671C" w:rsidRPr="00103BE4">
        <w:t xml:space="preserve"> </w:t>
      </w:r>
      <w:r w:rsidRPr="00103BE4">
        <w:t>МФЦ:</w:t>
      </w:r>
    </w:p>
    <w:p w:rsidR="003E446B" w:rsidRPr="00103BE4" w:rsidRDefault="003E446B" w:rsidP="00103BE4">
      <w:r w:rsidRPr="00103BE4">
        <w:t>1)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личного</w:t>
      </w:r>
      <w:r w:rsidR="00B4671C" w:rsidRPr="00103BE4">
        <w:t xml:space="preserve"> </w:t>
      </w:r>
      <w:r w:rsidRPr="00103BE4">
        <w:t>приема</w:t>
      </w:r>
      <w:r w:rsidR="00B4671C" w:rsidRPr="00103BE4">
        <w:t xml:space="preserve"> </w:t>
      </w:r>
      <w:r w:rsidRPr="00103BE4">
        <w:t>заявителя;</w:t>
      </w:r>
    </w:p>
    <w:p w:rsidR="003E446B" w:rsidRPr="00103BE4" w:rsidRDefault="003E446B" w:rsidP="00103BE4">
      <w:r w:rsidRPr="00103BE4">
        <w:t>2)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телефону;</w:t>
      </w:r>
    </w:p>
    <w:p w:rsidR="003E446B" w:rsidRPr="00103BE4" w:rsidRDefault="003E446B" w:rsidP="00103BE4">
      <w:r w:rsidRPr="00103BE4">
        <w:t>3)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почте.</w:t>
      </w:r>
    </w:p>
    <w:p w:rsidR="003E446B" w:rsidRPr="00103BE4" w:rsidRDefault="003E446B" w:rsidP="00103BE4">
      <w:r w:rsidRPr="00103BE4">
        <w:lastRenderedPageBreak/>
        <w:t>2.18.11.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случае</w:t>
      </w:r>
      <w:r w:rsidR="00B4671C" w:rsidRPr="00103BE4">
        <w:t xml:space="preserve"> </w:t>
      </w:r>
      <w:r w:rsidRPr="00103BE4">
        <w:t>обращения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запросом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конкретной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указанной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комплексном</w:t>
      </w:r>
      <w:r w:rsidR="00B4671C" w:rsidRPr="00103BE4">
        <w:t xml:space="preserve"> </w:t>
      </w:r>
      <w:r w:rsidRPr="00103BE4">
        <w:t>запросе,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готовности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являющихся</w:t>
      </w:r>
      <w:r w:rsidR="00B4671C" w:rsidRPr="00103BE4">
        <w:t xml:space="preserve"> </w:t>
      </w:r>
      <w:r w:rsidRPr="00103BE4">
        <w:t>результатом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конкретной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указанной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комплексном</w:t>
      </w:r>
      <w:r w:rsidR="00B4671C" w:rsidRPr="00103BE4">
        <w:t xml:space="preserve"> </w:t>
      </w:r>
      <w:r w:rsidRPr="00103BE4">
        <w:t>запросе,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почты,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обязан</w:t>
      </w:r>
      <w:r w:rsidR="00B4671C" w:rsidRPr="00103BE4">
        <w:t xml:space="preserve"> </w:t>
      </w:r>
      <w:r w:rsidRPr="00103BE4">
        <w:t>направить</w:t>
      </w:r>
      <w:r w:rsidR="00B4671C" w:rsidRPr="00103BE4">
        <w:t xml:space="preserve"> </w:t>
      </w:r>
      <w:r w:rsidRPr="00103BE4">
        <w:t>ответ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позднее</w:t>
      </w:r>
      <w:r w:rsidR="00B4671C" w:rsidRPr="00103BE4">
        <w:t xml:space="preserve"> </w:t>
      </w:r>
      <w:r w:rsidRPr="00103BE4">
        <w:t>рабочего</w:t>
      </w:r>
      <w:r w:rsidR="00B4671C" w:rsidRPr="00103BE4">
        <w:t xml:space="preserve"> </w:t>
      </w:r>
      <w:r w:rsidRPr="00103BE4">
        <w:t>дня,</w:t>
      </w:r>
      <w:r w:rsidR="00B4671C" w:rsidRPr="00103BE4">
        <w:t xml:space="preserve"> </w:t>
      </w:r>
      <w:r w:rsidRPr="00103BE4">
        <w:t>следующего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днем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указанного</w:t>
      </w:r>
      <w:r w:rsidR="00B4671C" w:rsidRPr="00103BE4">
        <w:t xml:space="preserve"> </w:t>
      </w:r>
      <w:r w:rsidRPr="00103BE4">
        <w:t>запроса.</w:t>
      </w:r>
    </w:p>
    <w:p w:rsidR="003E446B" w:rsidRPr="00103BE4" w:rsidRDefault="003E446B" w:rsidP="00103BE4">
      <w:r w:rsidRPr="00103BE4">
        <w:t>2.18.12.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случае</w:t>
      </w:r>
      <w:r w:rsidR="00B4671C" w:rsidRPr="00103BE4">
        <w:t xml:space="preserve"> </w:t>
      </w:r>
      <w:r w:rsidRPr="00103BE4">
        <w:t>поступления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являющихся</w:t>
      </w:r>
      <w:r w:rsidR="00B4671C" w:rsidRPr="00103BE4">
        <w:t xml:space="preserve"> </w:t>
      </w:r>
      <w:r w:rsidRPr="00103BE4">
        <w:t>результатом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интересующей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конкретной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обязан</w:t>
      </w:r>
      <w:r w:rsidR="00B4671C" w:rsidRPr="00103BE4">
        <w:t xml:space="preserve"> </w:t>
      </w:r>
      <w:r w:rsidRPr="00103BE4">
        <w:t>обеспечить</w:t>
      </w:r>
      <w:r w:rsidR="00B4671C" w:rsidRPr="00103BE4">
        <w:t xml:space="preserve"> </w:t>
      </w:r>
      <w:r w:rsidRPr="00103BE4">
        <w:t>возможность</w:t>
      </w:r>
      <w:r w:rsidR="00B4671C" w:rsidRPr="00103BE4">
        <w:t xml:space="preserve"> </w:t>
      </w:r>
      <w:r w:rsidRPr="00103BE4">
        <w:t>выдачи</w:t>
      </w:r>
      <w:r w:rsidR="00B4671C" w:rsidRPr="00103BE4">
        <w:t xml:space="preserve"> </w:t>
      </w:r>
      <w:r w:rsidRPr="00103BE4">
        <w:t>таких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позднее</w:t>
      </w:r>
      <w:r w:rsidR="00B4671C" w:rsidRPr="00103BE4">
        <w:t xml:space="preserve"> </w:t>
      </w:r>
      <w:r w:rsidRPr="00103BE4">
        <w:t>рабочего</w:t>
      </w:r>
      <w:r w:rsidR="00B4671C" w:rsidRPr="00103BE4">
        <w:t xml:space="preserve"> </w:t>
      </w:r>
      <w:r w:rsidRPr="00103BE4">
        <w:t>дня,</w:t>
      </w:r>
      <w:r w:rsidR="00B4671C" w:rsidRPr="00103BE4">
        <w:t xml:space="preserve"> </w:t>
      </w:r>
      <w:r w:rsidRPr="00103BE4">
        <w:t>следующего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днем</w:t>
      </w:r>
      <w:r w:rsidR="00B4671C" w:rsidRPr="00103BE4">
        <w:t xml:space="preserve"> </w:t>
      </w:r>
      <w:r w:rsidRPr="00103BE4">
        <w:t>поступления</w:t>
      </w:r>
      <w:r w:rsidR="00B4671C" w:rsidRPr="00103BE4">
        <w:t xml:space="preserve"> </w:t>
      </w:r>
      <w:r w:rsidRPr="00103BE4">
        <w:t>таких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МФЦ.</w:t>
      </w:r>
    </w:p>
    <w:p w:rsidR="003E446B" w:rsidRPr="00103BE4" w:rsidRDefault="003E446B" w:rsidP="00103BE4">
      <w:r w:rsidRPr="00103BE4">
        <w:t>2.18.13.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предоставляется</w:t>
      </w:r>
      <w:r w:rsidR="00B4671C" w:rsidRPr="00103BE4">
        <w:t xml:space="preserve"> </w:t>
      </w:r>
      <w:r w:rsidRPr="00103BE4">
        <w:t>возможность</w:t>
      </w:r>
      <w:r w:rsidR="00B4671C" w:rsidRPr="00103BE4">
        <w:t xml:space="preserve"> </w:t>
      </w:r>
      <w:r w:rsidRPr="00103BE4">
        <w:t>независимо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его</w:t>
      </w:r>
      <w:r w:rsidR="00B4671C" w:rsidRPr="00103BE4">
        <w:t xml:space="preserve"> </w:t>
      </w:r>
      <w:r w:rsidRPr="00103BE4">
        <w:t>места</w:t>
      </w:r>
      <w:r w:rsidR="00B4671C" w:rsidRPr="00103BE4">
        <w:t xml:space="preserve"> </w:t>
      </w:r>
      <w:r w:rsidRPr="00103BE4">
        <w:t>жительства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места</w:t>
      </w:r>
      <w:r w:rsidR="00B4671C" w:rsidRPr="00103BE4">
        <w:t xml:space="preserve"> </w:t>
      </w:r>
      <w:r w:rsidRPr="00103BE4">
        <w:t>пребывания</w:t>
      </w:r>
      <w:r w:rsidR="00B4671C" w:rsidRPr="00103BE4">
        <w:t xml:space="preserve"> </w:t>
      </w:r>
      <w:r w:rsidRPr="00103BE4">
        <w:t>(для</w:t>
      </w:r>
      <w:r w:rsidR="00B4671C" w:rsidRPr="00103BE4">
        <w:t xml:space="preserve"> </w:t>
      </w:r>
      <w:r w:rsidRPr="00103BE4">
        <w:t>физических</w:t>
      </w:r>
      <w:r w:rsidR="00B4671C" w:rsidRPr="00103BE4">
        <w:t xml:space="preserve"> </w:t>
      </w:r>
      <w:r w:rsidRPr="00103BE4">
        <w:t>лиц,</w:t>
      </w:r>
      <w:r w:rsidR="00B4671C" w:rsidRPr="00103BE4">
        <w:t xml:space="preserve"> </w:t>
      </w:r>
      <w:r w:rsidRPr="00103BE4">
        <w:t>включая</w:t>
      </w:r>
      <w:r w:rsidR="00B4671C" w:rsidRPr="00103BE4">
        <w:t xml:space="preserve"> </w:t>
      </w:r>
      <w:r w:rsidRPr="00103BE4">
        <w:t>индивидуальных</w:t>
      </w:r>
      <w:r w:rsidR="00B4671C" w:rsidRPr="00103BE4">
        <w:t xml:space="preserve"> </w:t>
      </w:r>
      <w:r w:rsidRPr="00103BE4">
        <w:t>предпринимателей)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места</w:t>
      </w:r>
      <w:r w:rsidR="00B4671C" w:rsidRPr="00103BE4">
        <w:t xml:space="preserve"> </w:t>
      </w:r>
      <w:r w:rsidRPr="00103BE4">
        <w:t>нахождения</w:t>
      </w:r>
      <w:r w:rsidR="00B4671C" w:rsidRPr="00103BE4">
        <w:t xml:space="preserve"> </w:t>
      </w:r>
      <w:r w:rsidRPr="00103BE4">
        <w:t>(для</w:t>
      </w:r>
      <w:r w:rsidR="00B4671C" w:rsidRPr="00103BE4">
        <w:t xml:space="preserve"> </w:t>
      </w:r>
      <w:r w:rsidRPr="00103BE4">
        <w:t>юридических</w:t>
      </w:r>
      <w:r w:rsidR="00B4671C" w:rsidRPr="00103BE4">
        <w:t xml:space="preserve"> </w:t>
      </w:r>
      <w:r w:rsidRPr="00103BE4">
        <w:t>лиц),</w:t>
      </w:r>
      <w:r w:rsidR="00B4671C" w:rsidRPr="00103BE4">
        <w:t xml:space="preserve"> </w:t>
      </w:r>
      <w:r w:rsidRPr="00103BE4">
        <w:t>обращаться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любой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его</w:t>
      </w:r>
      <w:r w:rsidR="00B4671C" w:rsidRPr="00103BE4">
        <w:t xml:space="preserve"> </w:t>
      </w:r>
      <w:r w:rsidRPr="00103BE4">
        <w:t>выбору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пределах</w:t>
      </w:r>
      <w:r w:rsidR="00B4671C" w:rsidRPr="00103BE4">
        <w:t xml:space="preserve"> </w:t>
      </w:r>
      <w:r w:rsidRPr="00103BE4">
        <w:t>территории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ему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экстерриториальному</w:t>
      </w:r>
      <w:r w:rsidR="00B4671C" w:rsidRPr="00103BE4">
        <w:t xml:space="preserve"> </w:t>
      </w:r>
      <w:r w:rsidRPr="00103BE4">
        <w:t>принципу.</w:t>
      </w:r>
    </w:p>
    <w:p w:rsidR="003E446B" w:rsidRPr="00103BE4" w:rsidRDefault="003E446B" w:rsidP="00103BE4">
      <w:r w:rsidRPr="00103BE4">
        <w:t>Подраздел</w:t>
      </w:r>
      <w:r w:rsidR="00B4671C" w:rsidRPr="00103BE4">
        <w:t xml:space="preserve"> </w:t>
      </w:r>
      <w:r w:rsidRPr="00103BE4">
        <w:t>2.19.</w:t>
      </w:r>
      <w:r w:rsidR="00B4671C" w:rsidRPr="00103BE4">
        <w:t xml:space="preserve"> </w:t>
      </w:r>
      <w:r w:rsidRPr="00103BE4">
        <w:t>иные</w:t>
      </w:r>
      <w:r w:rsidR="00B4671C" w:rsidRPr="00103BE4">
        <w:t xml:space="preserve"> </w:t>
      </w:r>
      <w:r w:rsidRPr="00103BE4">
        <w:t>требования,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учитывающие</w:t>
      </w:r>
      <w:r w:rsidR="00B4671C" w:rsidRPr="00103BE4">
        <w:t xml:space="preserve"> </w:t>
      </w:r>
      <w:r w:rsidRPr="00103BE4">
        <w:t>особенности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экстерриториальному</w:t>
      </w:r>
      <w:r w:rsidR="00B4671C" w:rsidRPr="00103BE4">
        <w:t xml:space="preserve"> </w:t>
      </w:r>
      <w:r w:rsidRPr="00103BE4">
        <w:t>принципу</w:t>
      </w:r>
      <w:r w:rsidR="00B4671C" w:rsidRPr="00103BE4">
        <w:t xml:space="preserve"> </w:t>
      </w:r>
      <w:r w:rsidRPr="00103BE4">
        <w:t>(в</w:t>
      </w:r>
      <w:r w:rsidR="00B4671C" w:rsidRPr="00103BE4">
        <w:t xml:space="preserve"> </w:t>
      </w:r>
      <w:r w:rsidRPr="00103BE4">
        <w:t>случае,</w:t>
      </w:r>
      <w:r w:rsidR="00B4671C" w:rsidRPr="00103BE4">
        <w:t xml:space="preserve"> </w:t>
      </w:r>
      <w:r w:rsidRPr="00103BE4">
        <w:t>если</w:t>
      </w:r>
      <w:r w:rsidR="00B4671C" w:rsidRPr="00103BE4">
        <w:t xml:space="preserve"> </w:t>
      </w:r>
      <w:r w:rsidRPr="00103BE4">
        <w:t>муниципальная</w:t>
      </w:r>
      <w:r w:rsidR="00B4671C" w:rsidRPr="00103BE4">
        <w:t xml:space="preserve"> </w:t>
      </w:r>
      <w:r w:rsidRPr="00103BE4">
        <w:t>услуга</w:t>
      </w:r>
      <w:r w:rsidR="00B4671C" w:rsidRPr="00103BE4">
        <w:t xml:space="preserve"> </w:t>
      </w:r>
      <w:r w:rsidRPr="00103BE4">
        <w:t>предоставляется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экстерриториальному</w:t>
      </w:r>
      <w:r w:rsidR="00B4671C" w:rsidRPr="00103BE4">
        <w:t xml:space="preserve"> </w:t>
      </w:r>
      <w:r w:rsidRPr="00103BE4">
        <w:t>принципу)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особенности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форме</w:t>
      </w:r>
    </w:p>
    <w:p w:rsidR="003E446B" w:rsidRPr="00103BE4" w:rsidRDefault="003E446B" w:rsidP="00103BE4">
      <w:r w:rsidRPr="00103BE4">
        <w:t>2.19.1.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экстерриториальному</w:t>
      </w:r>
      <w:r w:rsidR="00B4671C" w:rsidRPr="00103BE4">
        <w:t xml:space="preserve"> </w:t>
      </w:r>
      <w:r w:rsidRPr="00103BE4">
        <w:t>принципу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вправе</w:t>
      </w:r>
      <w:r w:rsidR="00B4671C" w:rsidRPr="00103BE4">
        <w:t xml:space="preserve"> </w:t>
      </w:r>
      <w:r w:rsidRPr="00103BE4">
        <w:t>требовать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пределах</w:t>
      </w:r>
      <w:r w:rsidR="00B4671C" w:rsidRPr="00103BE4">
        <w:t xml:space="preserve"> </w:t>
      </w:r>
      <w:r w:rsidRPr="00103BE4">
        <w:t>территории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бумажных</w:t>
      </w:r>
      <w:r w:rsidR="00B4671C" w:rsidRPr="00103BE4">
        <w:t xml:space="preserve"> </w:t>
      </w:r>
      <w:r w:rsidRPr="00103BE4">
        <w:t>носителях,</w:t>
      </w:r>
      <w:r w:rsidR="00B4671C" w:rsidRPr="00103BE4">
        <w:t xml:space="preserve"> </w:t>
      </w:r>
      <w:r w:rsidRPr="00103BE4">
        <w:t>если</w:t>
      </w:r>
      <w:r w:rsidR="00B4671C" w:rsidRPr="00103BE4">
        <w:t xml:space="preserve"> </w:t>
      </w:r>
      <w:r w:rsidRPr="00103BE4">
        <w:t>иное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предусмотрено</w:t>
      </w:r>
      <w:r w:rsidR="00B4671C" w:rsidRPr="00103BE4">
        <w:t xml:space="preserve"> </w:t>
      </w:r>
      <w:r w:rsidRPr="00103BE4">
        <w:t>федеральным</w:t>
      </w:r>
      <w:r w:rsidR="00B4671C" w:rsidRPr="00103BE4">
        <w:t xml:space="preserve"> </w:t>
      </w:r>
      <w:r w:rsidRPr="00103BE4">
        <w:t>законодательством,</w:t>
      </w:r>
      <w:r w:rsidR="00B4671C" w:rsidRPr="00103BE4">
        <w:t xml:space="preserve"> </w:t>
      </w:r>
      <w:r w:rsidRPr="00103BE4">
        <w:t>регламентирующим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услуг.</w:t>
      </w:r>
    </w:p>
    <w:p w:rsidR="003E446B" w:rsidRPr="00103BE4" w:rsidRDefault="003E446B" w:rsidP="00103BE4">
      <w:r w:rsidRPr="00103BE4">
        <w:t>2.19.2.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экстерриториальному</w:t>
      </w:r>
      <w:r w:rsidR="00B4671C" w:rsidRPr="00103BE4">
        <w:t xml:space="preserve"> </w:t>
      </w:r>
      <w:r w:rsidRPr="00103BE4">
        <w:t>принципу</w:t>
      </w:r>
      <w:r w:rsidR="00B4671C" w:rsidRPr="00103BE4">
        <w:t xml:space="preserve"> </w:t>
      </w:r>
      <w:r w:rsidRPr="00103BE4">
        <w:t>заявители</w:t>
      </w:r>
      <w:r w:rsidR="00B4671C" w:rsidRPr="00103BE4">
        <w:t xml:space="preserve"> </w:t>
      </w:r>
      <w:r w:rsidRPr="00103BE4">
        <w:t>имеют</w:t>
      </w:r>
      <w:r w:rsidR="00B4671C" w:rsidRPr="00103BE4">
        <w:t xml:space="preserve"> </w:t>
      </w:r>
      <w:r w:rsidRPr="00103BE4">
        <w:t>право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обращение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любой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пределах</w:t>
      </w:r>
      <w:r w:rsidR="00B4671C" w:rsidRPr="00103BE4">
        <w:t xml:space="preserve"> </w:t>
      </w:r>
      <w:r w:rsidRPr="00103BE4">
        <w:t>территории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края,</w:t>
      </w:r>
      <w:r w:rsidR="00B4671C" w:rsidRPr="00103BE4">
        <w:t xml:space="preserve"> </w:t>
      </w:r>
      <w:r w:rsidRPr="00103BE4">
        <w:t>независимо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его</w:t>
      </w:r>
      <w:r w:rsidR="00B4671C" w:rsidRPr="00103BE4">
        <w:t xml:space="preserve"> </w:t>
      </w:r>
      <w:r w:rsidRPr="00103BE4">
        <w:t>места</w:t>
      </w:r>
      <w:r w:rsidR="00B4671C" w:rsidRPr="00103BE4">
        <w:t xml:space="preserve"> </w:t>
      </w:r>
      <w:r w:rsidRPr="00103BE4">
        <w:t>жительства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места</w:t>
      </w:r>
      <w:r w:rsidR="00B4671C" w:rsidRPr="00103BE4">
        <w:t xml:space="preserve"> </w:t>
      </w:r>
      <w:r w:rsidRPr="00103BE4">
        <w:t>пребывания</w:t>
      </w:r>
      <w:r w:rsidR="00B4671C" w:rsidRPr="00103BE4">
        <w:t xml:space="preserve"> </w:t>
      </w:r>
      <w:r w:rsidRPr="00103BE4">
        <w:t>(для</w:t>
      </w:r>
      <w:r w:rsidR="00B4671C" w:rsidRPr="00103BE4">
        <w:t xml:space="preserve"> </w:t>
      </w:r>
      <w:r w:rsidRPr="00103BE4">
        <w:t>физических</w:t>
      </w:r>
      <w:r w:rsidR="00B4671C" w:rsidRPr="00103BE4">
        <w:t xml:space="preserve"> </w:t>
      </w:r>
      <w:r w:rsidRPr="00103BE4">
        <w:t>лиц,</w:t>
      </w:r>
      <w:r w:rsidR="00B4671C" w:rsidRPr="00103BE4">
        <w:t xml:space="preserve"> </w:t>
      </w:r>
      <w:r w:rsidRPr="00103BE4">
        <w:t>включая</w:t>
      </w:r>
      <w:r w:rsidR="00B4671C" w:rsidRPr="00103BE4">
        <w:t xml:space="preserve"> </w:t>
      </w:r>
      <w:r w:rsidRPr="00103BE4">
        <w:t>индивидуальных</w:t>
      </w:r>
      <w:r w:rsidR="00B4671C" w:rsidRPr="00103BE4">
        <w:t xml:space="preserve"> </w:t>
      </w:r>
      <w:r w:rsidRPr="00103BE4">
        <w:t>предпринимателей)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места</w:t>
      </w:r>
      <w:r w:rsidR="00B4671C" w:rsidRPr="00103BE4">
        <w:t xml:space="preserve"> </w:t>
      </w:r>
      <w:r w:rsidRPr="00103BE4">
        <w:t>нахождения</w:t>
      </w:r>
      <w:r w:rsidR="00B4671C" w:rsidRPr="00103BE4">
        <w:t xml:space="preserve"> </w:t>
      </w:r>
      <w:r w:rsidRPr="00103BE4">
        <w:t>(для</w:t>
      </w:r>
      <w:r w:rsidR="00B4671C" w:rsidRPr="00103BE4">
        <w:t xml:space="preserve"> </w:t>
      </w:r>
      <w:r w:rsidRPr="00103BE4">
        <w:t>юридических</w:t>
      </w:r>
      <w:r w:rsidR="00B4671C" w:rsidRPr="00103BE4">
        <w:t xml:space="preserve"> </w:t>
      </w:r>
      <w:r w:rsidRPr="00103BE4">
        <w:t>лиц)</w:t>
      </w:r>
      <w:r w:rsidR="00B4671C" w:rsidRPr="00103BE4">
        <w:t xml:space="preserve"> </w:t>
      </w:r>
      <w:r w:rsidRPr="00103BE4">
        <w:t>имеет</w:t>
      </w:r>
      <w:r w:rsidR="00B4671C" w:rsidRPr="00103BE4">
        <w:t xml:space="preserve"> </w:t>
      </w:r>
      <w:r w:rsidRPr="00103BE4">
        <w:t>право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обращение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любой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его</w:t>
      </w:r>
      <w:r w:rsidR="00B4671C" w:rsidRPr="00103BE4">
        <w:t xml:space="preserve"> </w:t>
      </w:r>
      <w:r w:rsidRPr="00103BE4">
        <w:t>выбору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пределах</w:t>
      </w:r>
      <w:r w:rsidR="00B4671C" w:rsidRPr="00103BE4">
        <w:t xml:space="preserve"> </w:t>
      </w:r>
      <w:r w:rsidRPr="00103BE4">
        <w:t>территории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основании</w:t>
      </w:r>
      <w:r w:rsidR="00B4671C" w:rsidRPr="00103BE4">
        <w:t xml:space="preserve"> </w:t>
      </w:r>
      <w:r w:rsidRPr="00103BE4">
        <w:t>соглашений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взаимодействии,</w:t>
      </w:r>
      <w:r w:rsidR="00B4671C" w:rsidRPr="00103BE4">
        <w:t xml:space="preserve"> </w:t>
      </w:r>
      <w:r w:rsidRPr="00103BE4">
        <w:t>заключенных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многофункциональным</w:t>
      </w:r>
      <w:r w:rsidR="00B4671C" w:rsidRPr="00103BE4">
        <w:t xml:space="preserve"> </w:t>
      </w:r>
      <w:r w:rsidRPr="00103BE4">
        <w:t>центром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федеральными</w:t>
      </w:r>
      <w:r w:rsidR="00B4671C" w:rsidRPr="00103BE4">
        <w:t xml:space="preserve"> </w:t>
      </w:r>
      <w:r w:rsidRPr="00103BE4">
        <w:t>органами</w:t>
      </w:r>
      <w:r w:rsidR="00B4671C" w:rsidRPr="00103BE4">
        <w:t xml:space="preserve"> </w:t>
      </w:r>
      <w:r w:rsidRPr="00103BE4">
        <w:t>исполнительной</w:t>
      </w:r>
      <w:r w:rsidR="00B4671C" w:rsidRPr="00103BE4">
        <w:t xml:space="preserve"> </w:t>
      </w:r>
      <w:r w:rsidRPr="00103BE4">
        <w:t>власти,</w:t>
      </w:r>
      <w:r w:rsidR="00B4671C" w:rsidRPr="00103BE4">
        <w:t xml:space="preserve"> </w:t>
      </w:r>
      <w:r w:rsidRPr="00103BE4">
        <w:t>органами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внебюджетных</w:t>
      </w:r>
      <w:r w:rsidR="00B4671C" w:rsidRPr="00103BE4">
        <w:t xml:space="preserve"> </w:t>
      </w:r>
      <w:r w:rsidRPr="00103BE4">
        <w:t>фондов,</w:t>
      </w:r>
      <w:r w:rsidR="00B4671C" w:rsidRPr="00103BE4">
        <w:t xml:space="preserve"> </w:t>
      </w:r>
      <w:r w:rsidRPr="00103BE4">
        <w:t>органами</w:t>
      </w:r>
      <w:r w:rsidR="00B4671C" w:rsidRPr="00103BE4">
        <w:t xml:space="preserve"> </w:t>
      </w:r>
      <w:r w:rsidRPr="00103BE4">
        <w:t>исполнительной</w:t>
      </w:r>
      <w:r w:rsidR="00B4671C" w:rsidRPr="00103BE4">
        <w:t xml:space="preserve"> </w:t>
      </w:r>
      <w:r w:rsidRPr="00103BE4">
        <w:t>власти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края,</w:t>
      </w:r>
      <w:r w:rsidR="00B4671C" w:rsidRPr="00103BE4">
        <w:t xml:space="preserve"> </w:t>
      </w:r>
      <w:r w:rsidRPr="00103BE4">
        <w:t>органами</w:t>
      </w:r>
      <w:r w:rsidR="00B4671C" w:rsidRPr="00103BE4">
        <w:t xml:space="preserve"> </w:t>
      </w:r>
      <w:r w:rsidRPr="00103BE4">
        <w:t>местного</w:t>
      </w:r>
      <w:r w:rsidR="00B4671C" w:rsidRPr="00103BE4">
        <w:t xml:space="preserve"> </w:t>
      </w:r>
      <w:r w:rsidRPr="00103BE4">
        <w:t>самоуправления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Краснодарском</w:t>
      </w:r>
      <w:r w:rsidR="00B4671C" w:rsidRPr="00103BE4">
        <w:t xml:space="preserve"> </w:t>
      </w:r>
      <w:r w:rsidRPr="00103BE4">
        <w:t>крае.</w:t>
      </w:r>
    </w:p>
    <w:p w:rsidR="003E446B" w:rsidRPr="00103BE4" w:rsidRDefault="003E446B" w:rsidP="00103BE4">
      <w:r w:rsidRPr="00103BE4">
        <w:t>2.19.3.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заявителям</w:t>
      </w:r>
      <w:r w:rsidR="00B4671C" w:rsidRPr="00103BE4">
        <w:t xml:space="preserve"> </w:t>
      </w:r>
      <w:r w:rsidRPr="00103BE4">
        <w:t>предоставляется</w:t>
      </w:r>
      <w:r w:rsidR="00B4671C" w:rsidRPr="00103BE4">
        <w:t xml:space="preserve"> </w:t>
      </w:r>
      <w:r w:rsidRPr="00103BE4">
        <w:t>возможность</w:t>
      </w:r>
      <w:r w:rsidR="00B4671C" w:rsidRPr="00103BE4">
        <w:t xml:space="preserve"> </w:t>
      </w:r>
      <w:r w:rsidRPr="00103BE4">
        <w:t>представить</w:t>
      </w:r>
      <w:r w:rsidR="00B4671C" w:rsidRPr="00103BE4">
        <w:t xml:space="preserve"> </w:t>
      </w:r>
      <w:r w:rsidRPr="00103BE4">
        <w:t>заявление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документы</w:t>
      </w:r>
      <w:r w:rsidR="00B4671C" w:rsidRPr="00103BE4">
        <w:t xml:space="preserve"> </w:t>
      </w:r>
      <w:r w:rsidRPr="00103BE4">
        <w:t>(содержащиеся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них</w:t>
      </w:r>
      <w:r w:rsidR="00B4671C" w:rsidRPr="00103BE4">
        <w:t xml:space="preserve"> </w:t>
      </w:r>
      <w:r w:rsidRPr="00103BE4">
        <w:t>сведения),</w:t>
      </w:r>
      <w:r w:rsidR="00B4671C" w:rsidRPr="00103BE4">
        <w:t xml:space="preserve"> </w:t>
      </w:r>
      <w:r w:rsidRPr="00103BE4">
        <w:t>необходимые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электронного</w:t>
      </w:r>
      <w:r w:rsidR="00B4671C" w:rsidRPr="00103BE4">
        <w:t xml:space="preserve"> </w:t>
      </w:r>
      <w:r w:rsidRPr="00103BE4">
        <w:t>документа:</w:t>
      </w:r>
    </w:p>
    <w:p w:rsidR="003E446B" w:rsidRPr="00103BE4" w:rsidRDefault="003E446B" w:rsidP="00103BE4"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орган;</w:t>
      </w:r>
    </w:p>
    <w:p w:rsidR="003E446B" w:rsidRPr="00103BE4" w:rsidRDefault="003E446B" w:rsidP="00103BE4">
      <w:r w:rsidRPr="00103BE4">
        <w:t>через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орган;</w:t>
      </w:r>
    </w:p>
    <w:p w:rsidR="003E446B" w:rsidRPr="00103BE4" w:rsidRDefault="003E446B" w:rsidP="00103BE4">
      <w:r w:rsidRPr="00103BE4">
        <w:t>посредством</w:t>
      </w:r>
      <w:r w:rsidR="00B4671C" w:rsidRPr="00103BE4">
        <w:t xml:space="preserve"> </w:t>
      </w:r>
      <w:r w:rsidRPr="00103BE4">
        <w:t>использования</w:t>
      </w:r>
      <w:r w:rsidR="00B4671C" w:rsidRPr="00103BE4">
        <w:t xml:space="preserve"> </w:t>
      </w:r>
      <w:r w:rsidRPr="00103BE4">
        <w:t>информационно-телекоммуникационных</w:t>
      </w:r>
      <w:r w:rsidR="00B4671C" w:rsidRPr="00103BE4">
        <w:t xml:space="preserve"> </w:t>
      </w:r>
      <w:r w:rsidRPr="00103BE4">
        <w:t>технологий,</w:t>
      </w:r>
      <w:r w:rsidR="00B4671C" w:rsidRPr="00103BE4">
        <w:t xml:space="preserve"> </w:t>
      </w:r>
      <w:r w:rsidRPr="00103BE4">
        <w:t>включая</w:t>
      </w:r>
      <w:r w:rsidR="00B4671C" w:rsidRPr="00103BE4">
        <w:t xml:space="preserve"> </w:t>
      </w:r>
      <w:r w:rsidRPr="00103BE4">
        <w:t>использование</w:t>
      </w:r>
      <w:r w:rsidR="00B4671C" w:rsidRPr="00103BE4">
        <w:t xml:space="preserve"> </w:t>
      </w:r>
      <w:r w:rsidRPr="00103BE4">
        <w:t>Единого</w:t>
      </w:r>
      <w:r w:rsidR="00B4671C" w:rsidRPr="00103BE4">
        <w:t xml:space="preserve"> </w:t>
      </w:r>
      <w:r w:rsidRPr="00103BE4">
        <w:t>портала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Регионального</w:t>
      </w:r>
      <w:r w:rsidR="00B4671C" w:rsidRPr="00103BE4">
        <w:t xml:space="preserve"> </w:t>
      </w:r>
      <w:r w:rsidRPr="00103BE4">
        <w:t>портала,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применением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подписи,</w:t>
      </w:r>
      <w:r w:rsidR="00B4671C" w:rsidRPr="00103BE4">
        <w:t xml:space="preserve"> </w:t>
      </w:r>
      <w:r w:rsidRPr="00103BE4">
        <w:t>вид</w:t>
      </w:r>
      <w:r w:rsidR="00B4671C" w:rsidRPr="00103BE4">
        <w:t xml:space="preserve"> </w:t>
      </w:r>
      <w:r w:rsidRPr="00103BE4">
        <w:t>которой</w:t>
      </w:r>
      <w:r w:rsidR="00B4671C" w:rsidRPr="00103BE4">
        <w:t xml:space="preserve"> </w:t>
      </w:r>
      <w:r w:rsidRPr="00103BE4">
        <w:t>должен</w:t>
      </w:r>
      <w:r w:rsidR="00B4671C" w:rsidRPr="00103BE4">
        <w:t xml:space="preserve"> </w:t>
      </w:r>
      <w:r w:rsidRPr="00103BE4">
        <w:t>соответствовать</w:t>
      </w:r>
      <w:r w:rsidR="00B4671C" w:rsidRPr="00103BE4">
        <w:t xml:space="preserve"> </w:t>
      </w:r>
      <w:r w:rsidRPr="00103BE4">
        <w:t>требованиям</w:t>
      </w:r>
      <w:r w:rsidR="00B4671C" w:rsidRPr="00103BE4">
        <w:t xml:space="preserve"> </w:t>
      </w:r>
      <w:r w:rsidRPr="00103BE4">
        <w:t>постановления</w:t>
      </w:r>
      <w:r w:rsidR="00B4671C" w:rsidRPr="00103BE4">
        <w:t xml:space="preserve"> </w:t>
      </w:r>
      <w:r w:rsidRPr="00103BE4">
        <w:t>Правительства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25</w:t>
      </w:r>
      <w:r w:rsidR="00B4671C" w:rsidRPr="00103BE4">
        <w:t xml:space="preserve"> </w:t>
      </w:r>
      <w:r w:rsidRPr="00103BE4">
        <w:t>июня</w:t>
      </w:r>
      <w:r w:rsidR="00B4671C" w:rsidRPr="00103BE4">
        <w:t xml:space="preserve"> </w:t>
      </w:r>
      <w:r w:rsidRPr="00103BE4">
        <w:t>2012</w:t>
      </w:r>
      <w:r w:rsidR="00B4671C" w:rsidRPr="00103BE4">
        <w:t xml:space="preserve"> </w:t>
      </w:r>
      <w:r w:rsidRPr="00103BE4">
        <w:t>года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634</w:t>
      </w:r>
      <w:r w:rsidR="00B4671C" w:rsidRPr="00103BE4">
        <w:t xml:space="preserve"> </w:t>
      </w:r>
      <w:r w:rsidRPr="00103BE4">
        <w:t>«О</w:t>
      </w:r>
      <w:r w:rsidR="00B4671C" w:rsidRPr="00103BE4">
        <w:t xml:space="preserve"> </w:t>
      </w:r>
      <w:r w:rsidRPr="00103BE4">
        <w:t>видах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подписи,</w:t>
      </w:r>
      <w:r w:rsidR="00B4671C" w:rsidRPr="00103BE4">
        <w:t xml:space="preserve"> </w:t>
      </w:r>
      <w:r w:rsidRPr="00103BE4">
        <w:t>использование</w:t>
      </w:r>
      <w:r w:rsidR="00B4671C" w:rsidRPr="00103BE4">
        <w:t xml:space="preserve"> </w:t>
      </w:r>
      <w:r w:rsidRPr="00103BE4">
        <w:t>которых</w:t>
      </w:r>
      <w:r w:rsidR="00B4671C" w:rsidRPr="00103BE4">
        <w:t xml:space="preserve"> </w:t>
      </w:r>
      <w:r w:rsidRPr="00103BE4">
        <w:t>допускается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обращении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получением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услуг»</w:t>
      </w:r>
      <w:r w:rsidR="00B4671C" w:rsidRPr="00103BE4">
        <w:t xml:space="preserve"> </w:t>
      </w:r>
      <w:r w:rsidRPr="00103BE4">
        <w:t>(далее</w:t>
      </w:r>
      <w:r w:rsidR="00B4671C" w:rsidRPr="00103BE4">
        <w:t xml:space="preserve"> </w:t>
      </w:r>
      <w:r w:rsidRPr="00103BE4">
        <w:t>–</w:t>
      </w:r>
      <w:r w:rsidR="00B4671C" w:rsidRPr="00103BE4">
        <w:t xml:space="preserve"> </w:t>
      </w:r>
      <w:r w:rsidRPr="00103BE4">
        <w:t>электронная</w:t>
      </w:r>
      <w:r w:rsidR="00B4671C" w:rsidRPr="00103BE4">
        <w:t xml:space="preserve"> </w:t>
      </w:r>
      <w:r w:rsidRPr="00103BE4">
        <w:t>подпись).</w:t>
      </w:r>
    </w:p>
    <w:p w:rsidR="003E446B" w:rsidRPr="00103BE4" w:rsidRDefault="003E446B" w:rsidP="00103BE4">
      <w:r w:rsidRPr="00103BE4">
        <w:t>Для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заявитель</w:t>
      </w:r>
      <w:r w:rsidR="00B4671C" w:rsidRPr="00103BE4">
        <w:t xml:space="preserve"> </w:t>
      </w:r>
      <w:r w:rsidRPr="00103BE4">
        <w:t>вправе</w:t>
      </w:r>
      <w:r w:rsidR="00B4671C" w:rsidRPr="00103BE4">
        <w:t xml:space="preserve"> </w:t>
      </w:r>
      <w:r w:rsidRPr="00103BE4">
        <w:t>направить</w:t>
      </w:r>
      <w:r w:rsidR="00B4671C" w:rsidRPr="00103BE4">
        <w:t xml:space="preserve"> </w:t>
      </w:r>
      <w:r w:rsidRPr="00103BE4">
        <w:t>заявление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электронного</w:t>
      </w:r>
      <w:r w:rsidR="00B4671C" w:rsidRPr="00103BE4">
        <w:t xml:space="preserve"> </w:t>
      </w:r>
      <w:r w:rsidRPr="00103BE4">
        <w:t>документа</w:t>
      </w:r>
      <w:r w:rsidR="00B4671C" w:rsidRPr="00103BE4">
        <w:t xml:space="preserve"> </w:t>
      </w:r>
      <w:r w:rsidRPr="00103BE4">
        <w:t>через</w:t>
      </w:r>
      <w:r w:rsidR="00B4671C" w:rsidRPr="00103BE4">
        <w:t xml:space="preserve"> </w:t>
      </w:r>
      <w:r w:rsidRPr="00103BE4">
        <w:t>Единый</w:t>
      </w:r>
      <w:r w:rsidR="00B4671C" w:rsidRPr="00103BE4">
        <w:t xml:space="preserve"> </w:t>
      </w:r>
      <w:r w:rsidRPr="00103BE4">
        <w:t>портал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Региональный</w:t>
      </w:r>
      <w:r w:rsidR="00B4671C" w:rsidRPr="00103BE4">
        <w:t xml:space="preserve"> </w:t>
      </w:r>
      <w:r w:rsidRPr="00103BE4">
        <w:t>портал</w:t>
      </w:r>
      <w:r w:rsidR="00B4671C" w:rsidRPr="00103BE4">
        <w:t xml:space="preserve"> </w:t>
      </w:r>
      <w:r w:rsidRPr="00103BE4">
        <w:t>путем</w:t>
      </w:r>
      <w:r w:rsidR="00B4671C" w:rsidRPr="00103BE4">
        <w:t xml:space="preserve"> </w:t>
      </w:r>
      <w:r w:rsidRPr="00103BE4">
        <w:t>заполнения</w:t>
      </w:r>
      <w:r w:rsidR="00B4671C" w:rsidRPr="00103BE4">
        <w:t xml:space="preserve"> </w:t>
      </w:r>
      <w:r w:rsidRPr="00103BE4">
        <w:t>специальной</w:t>
      </w:r>
      <w:r w:rsidR="00B4671C" w:rsidRPr="00103BE4">
        <w:t xml:space="preserve"> </w:t>
      </w:r>
      <w:r w:rsidRPr="00103BE4">
        <w:t>интерактивной</w:t>
      </w:r>
      <w:r w:rsidR="00B4671C" w:rsidRPr="00103BE4">
        <w:t xml:space="preserve"> </w:t>
      </w:r>
      <w:r w:rsidRPr="00103BE4">
        <w:t>формы</w:t>
      </w:r>
      <w:r w:rsidR="00B4671C" w:rsidRPr="00103BE4">
        <w:t xml:space="preserve"> </w:t>
      </w:r>
      <w:r w:rsidRPr="00103BE4">
        <w:t>(с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«Личного</w:t>
      </w:r>
      <w:r w:rsidR="00B4671C" w:rsidRPr="00103BE4">
        <w:t xml:space="preserve"> </w:t>
      </w:r>
      <w:r w:rsidRPr="00103BE4">
        <w:t>кабинета»).</w:t>
      </w:r>
    </w:p>
    <w:p w:rsidR="003E446B" w:rsidRPr="00103BE4" w:rsidRDefault="003E446B" w:rsidP="00103BE4">
      <w:r w:rsidRPr="00103BE4">
        <w:lastRenderedPageBreak/>
        <w:t>При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идентификация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аутентификация</w:t>
      </w:r>
      <w:r w:rsidR="00B4671C" w:rsidRPr="00103BE4">
        <w:t xml:space="preserve"> </w:t>
      </w:r>
      <w:r w:rsidRPr="00103BE4">
        <w:t>могут</w:t>
      </w:r>
      <w:r w:rsidR="00B4671C" w:rsidRPr="00103BE4">
        <w:t xml:space="preserve"> </w:t>
      </w:r>
      <w:r w:rsidRPr="00103BE4">
        <w:t>осуществляться</w:t>
      </w:r>
      <w:r w:rsidR="00B4671C" w:rsidRPr="00103BE4">
        <w:t xml:space="preserve"> </w:t>
      </w:r>
      <w:r w:rsidRPr="00103BE4">
        <w:t>посредством:</w:t>
      </w:r>
    </w:p>
    <w:p w:rsidR="003E446B" w:rsidRPr="00103BE4" w:rsidRDefault="003E446B" w:rsidP="00103BE4">
      <w:bookmarkStart w:id="7" w:name="sub_7111"/>
      <w:r w:rsidRPr="00103BE4">
        <w:t>1)</w:t>
      </w:r>
      <w:r w:rsidR="00B4671C" w:rsidRPr="00103BE4">
        <w:t xml:space="preserve"> </w:t>
      </w:r>
      <w:r w:rsidRPr="00103BE4">
        <w:t>единой</w:t>
      </w:r>
      <w:r w:rsidR="00B4671C" w:rsidRPr="00103BE4">
        <w:t xml:space="preserve"> </w:t>
      </w:r>
      <w:r w:rsidRPr="00103BE4">
        <w:t>системы</w:t>
      </w:r>
      <w:r w:rsidR="00B4671C" w:rsidRPr="00103BE4">
        <w:t xml:space="preserve"> </w:t>
      </w:r>
      <w:r w:rsidRPr="00103BE4">
        <w:t>идентификации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аутентификации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информационных</w:t>
      </w:r>
      <w:r w:rsidR="00B4671C" w:rsidRPr="00103BE4">
        <w:t xml:space="preserve"> </w:t>
      </w:r>
      <w:r w:rsidRPr="00103BE4">
        <w:t>систем,</w:t>
      </w:r>
      <w:r w:rsidR="00B4671C" w:rsidRPr="00103BE4">
        <w:t xml:space="preserve"> </w:t>
      </w:r>
      <w:r w:rsidRPr="00103BE4">
        <w:t>если</w:t>
      </w:r>
      <w:r w:rsidR="00B4671C" w:rsidRPr="00103BE4">
        <w:t xml:space="preserve"> </w:t>
      </w:r>
      <w:r w:rsidRPr="00103BE4">
        <w:t>такие</w:t>
      </w:r>
      <w:r w:rsidR="00B4671C" w:rsidRPr="00103BE4">
        <w:t xml:space="preserve"> </w:t>
      </w:r>
      <w:r w:rsidRPr="00103BE4">
        <w:t>государственные</w:t>
      </w:r>
      <w:r w:rsidR="00B4671C" w:rsidRPr="00103BE4">
        <w:t xml:space="preserve"> </w:t>
      </w:r>
      <w:r w:rsidRPr="00103BE4">
        <w:t>информационные</w:t>
      </w:r>
      <w:r w:rsidR="00B4671C" w:rsidRPr="00103BE4">
        <w:t xml:space="preserve"> </w:t>
      </w:r>
      <w:r w:rsidRPr="00103BE4">
        <w:t>системы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установленном</w:t>
      </w:r>
      <w:r w:rsidR="00B4671C" w:rsidRPr="00103BE4">
        <w:t xml:space="preserve"> </w:t>
      </w:r>
      <w:r w:rsidRPr="00103BE4">
        <w:t>Правительством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</w:t>
      </w:r>
      <w:r w:rsidR="00B4671C" w:rsidRPr="00103BE4">
        <w:t xml:space="preserve"> </w:t>
      </w:r>
      <w:r w:rsidRPr="00103BE4">
        <w:t>порядке</w:t>
      </w:r>
      <w:r w:rsidR="00B4671C" w:rsidRPr="00103BE4">
        <w:t xml:space="preserve"> </w:t>
      </w:r>
      <w:r w:rsidRPr="00103BE4">
        <w:t>обеспечивают</w:t>
      </w:r>
      <w:r w:rsidR="00B4671C" w:rsidRPr="00103BE4">
        <w:t xml:space="preserve"> </w:t>
      </w:r>
      <w:r w:rsidRPr="00103BE4">
        <w:t>взаимодействие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единой</w:t>
      </w:r>
      <w:r w:rsidR="00B4671C" w:rsidRPr="00103BE4">
        <w:t xml:space="preserve"> </w:t>
      </w:r>
      <w:r w:rsidRPr="00103BE4">
        <w:t>системой</w:t>
      </w:r>
      <w:r w:rsidR="00B4671C" w:rsidRPr="00103BE4">
        <w:t xml:space="preserve"> </w:t>
      </w:r>
      <w:r w:rsidRPr="00103BE4">
        <w:t>идентификации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аутентификации,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условии</w:t>
      </w:r>
      <w:r w:rsidR="00B4671C" w:rsidRPr="00103BE4">
        <w:t xml:space="preserve"> </w:t>
      </w:r>
      <w:r w:rsidRPr="00103BE4">
        <w:t>совпадения</w:t>
      </w:r>
      <w:r w:rsidR="00B4671C" w:rsidRPr="00103BE4">
        <w:t xml:space="preserve"> </w:t>
      </w:r>
      <w:r w:rsidRPr="00103BE4">
        <w:t>сведений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физическом</w:t>
      </w:r>
      <w:r w:rsidR="00B4671C" w:rsidRPr="00103BE4">
        <w:t xml:space="preserve"> </w:t>
      </w:r>
      <w:r w:rsidRPr="00103BE4">
        <w:t>лице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информационных</w:t>
      </w:r>
      <w:r w:rsidR="00B4671C" w:rsidRPr="00103BE4">
        <w:t xml:space="preserve"> </w:t>
      </w:r>
      <w:r w:rsidRPr="00103BE4">
        <w:t>системах;</w:t>
      </w:r>
      <w:bookmarkEnd w:id="7"/>
    </w:p>
    <w:p w:rsidR="003E446B" w:rsidRPr="00103BE4" w:rsidRDefault="003E446B" w:rsidP="00103BE4">
      <w:r w:rsidRPr="00103BE4">
        <w:t>2)</w:t>
      </w:r>
      <w:r w:rsidR="00B4671C" w:rsidRPr="00103BE4">
        <w:t xml:space="preserve"> </w:t>
      </w:r>
      <w:r w:rsidRPr="00103BE4">
        <w:t>единой</w:t>
      </w:r>
      <w:r w:rsidR="00B4671C" w:rsidRPr="00103BE4">
        <w:t xml:space="preserve"> </w:t>
      </w:r>
      <w:r w:rsidRPr="00103BE4">
        <w:t>системы</w:t>
      </w:r>
      <w:r w:rsidR="00B4671C" w:rsidRPr="00103BE4">
        <w:t xml:space="preserve"> </w:t>
      </w:r>
      <w:r w:rsidRPr="00103BE4">
        <w:t>идентификации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аутентификации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единой</w:t>
      </w:r>
      <w:r w:rsidR="00B4671C" w:rsidRPr="00103BE4">
        <w:t xml:space="preserve"> </w:t>
      </w:r>
      <w:r w:rsidRPr="00103BE4">
        <w:t>информационной</w:t>
      </w:r>
      <w:r w:rsidR="00B4671C" w:rsidRPr="00103BE4">
        <w:t xml:space="preserve"> </w:t>
      </w:r>
      <w:r w:rsidRPr="00103BE4">
        <w:t>системы</w:t>
      </w:r>
      <w:r w:rsidR="00B4671C" w:rsidRPr="00103BE4">
        <w:t xml:space="preserve"> </w:t>
      </w:r>
      <w:r w:rsidRPr="00103BE4">
        <w:t>персональных</w:t>
      </w:r>
      <w:r w:rsidR="00B4671C" w:rsidRPr="00103BE4">
        <w:t xml:space="preserve"> </w:t>
      </w:r>
      <w:r w:rsidRPr="00103BE4">
        <w:t>данных,</w:t>
      </w:r>
      <w:r w:rsidR="00B4671C" w:rsidRPr="00103BE4">
        <w:t xml:space="preserve"> </w:t>
      </w:r>
      <w:r w:rsidRPr="00103BE4">
        <w:t>обеспечивающей</w:t>
      </w:r>
      <w:r w:rsidR="00B4671C" w:rsidRPr="00103BE4">
        <w:t xml:space="preserve"> </w:t>
      </w:r>
      <w:r w:rsidRPr="00103BE4">
        <w:t>обработку,</w:t>
      </w:r>
      <w:r w:rsidR="00B4671C" w:rsidRPr="00103BE4">
        <w:t xml:space="preserve"> </w:t>
      </w:r>
      <w:r w:rsidRPr="00103BE4">
        <w:t>включая</w:t>
      </w:r>
      <w:r w:rsidR="00B4671C" w:rsidRPr="00103BE4">
        <w:t xml:space="preserve"> </w:t>
      </w:r>
      <w:r w:rsidRPr="00103BE4">
        <w:t>сбор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хранение,</w:t>
      </w:r>
      <w:r w:rsidR="00B4671C" w:rsidRPr="00103BE4">
        <w:t xml:space="preserve"> </w:t>
      </w:r>
      <w:r w:rsidRPr="00103BE4">
        <w:t>биометрических</w:t>
      </w:r>
      <w:r w:rsidR="00B4671C" w:rsidRPr="00103BE4">
        <w:t xml:space="preserve"> </w:t>
      </w:r>
      <w:r w:rsidRPr="00103BE4">
        <w:t>персональных</w:t>
      </w:r>
      <w:r w:rsidR="00B4671C" w:rsidRPr="00103BE4">
        <w:t xml:space="preserve"> </w:t>
      </w:r>
      <w:r w:rsidRPr="00103BE4">
        <w:t>данных,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проверку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передачу</w:t>
      </w:r>
      <w:r w:rsidR="00B4671C" w:rsidRPr="00103BE4">
        <w:t xml:space="preserve"> </w:t>
      </w:r>
      <w:r w:rsidRPr="00103BE4">
        <w:t>информации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степени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соответствия</w:t>
      </w:r>
      <w:r w:rsidR="00B4671C" w:rsidRPr="00103BE4">
        <w:t xml:space="preserve"> </w:t>
      </w:r>
      <w:r w:rsidRPr="00103BE4">
        <w:t>предоставленным</w:t>
      </w:r>
      <w:r w:rsidR="00B4671C" w:rsidRPr="00103BE4">
        <w:t xml:space="preserve"> </w:t>
      </w:r>
      <w:r w:rsidRPr="00103BE4">
        <w:t>биометрическим</w:t>
      </w:r>
      <w:r w:rsidR="00B4671C" w:rsidRPr="00103BE4">
        <w:t xml:space="preserve"> </w:t>
      </w:r>
      <w:r w:rsidRPr="00103BE4">
        <w:t>персональным</w:t>
      </w:r>
      <w:r w:rsidR="00B4671C" w:rsidRPr="00103BE4">
        <w:t xml:space="preserve"> </w:t>
      </w:r>
      <w:r w:rsidRPr="00103BE4">
        <w:t>данным</w:t>
      </w:r>
      <w:r w:rsidR="00B4671C" w:rsidRPr="00103BE4">
        <w:t xml:space="preserve"> </w:t>
      </w:r>
      <w:r w:rsidRPr="00103BE4">
        <w:t>физического</w:t>
      </w:r>
      <w:r w:rsidR="00B4671C" w:rsidRPr="00103BE4">
        <w:t xml:space="preserve"> </w:t>
      </w:r>
      <w:r w:rsidRPr="00103BE4">
        <w:t>лица.</w:t>
      </w:r>
    </w:p>
    <w:p w:rsidR="003E446B" w:rsidRPr="00103BE4" w:rsidRDefault="003E446B" w:rsidP="00103BE4">
      <w:r w:rsidRPr="00103BE4">
        <w:t>Использование</w:t>
      </w:r>
      <w:r w:rsidR="00B4671C" w:rsidRPr="00103BE4">
        <w:t xml:space="preserve"> </w:t>
      </w:r>
      <w:r w:rsidRPr="00103BE4">
        <w:t>вышеуказанных</w:t>
      </w:r>
      <w:r w:rsidR="00B4671C" w:rsidRPr="00103BE4">
        <w:t xml:space="preserve"> </w:t>
      </w:r>
      <w:r w:rsidRPr="00103BE4">
        <w:t>технологий</w:t>
      </w:r>
      <w:r w:rsidR="00B4671C" w:rsidRPr="00103BE4">
        <w:t xml:space="preserve"> </w:t>
      </w:r>
      <w:r w:rsidRPr="00103BE4">
        <w:t>проводится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наличии</w:t>
      </w:r>
      <w:r w:rsidR="00B4671C" w:rsidRPr="00103BE4">
        <w:t xml:space="preserve"> </w:t>
      </w:r>
      <w:r w:rsidRPr="00103BE4">
        <w:t>технической</w:t>
      </w:r>
      <w:r w:rsidR="00B4671C" w:rsidRPr="00103BE4">
        <w:t xml:space="preserve"> </w:t>
      </w:r>
      <w:r w:rsidRPr="00103BE4">
        <w:t>возможности.</w:t>
      </w:r>
    </w:p>
    <w:p w:rsidR="003E446B" w:rsidRPr="00103BE4" w:rsidRDefault="003E446B" w:rsidP="00103BE4">
      <w:r w:rsidRPr="00103BE4">
        <w:t>При</w:t>
      </w:r>
      <w:r w:rsidR="00B4671C" w:rsidRPr="00103BE4">
        <w:t xml:space="preserve"> </w:t>
      </w:r>
      <w:r w:rsidRPr="00103BE4">
        <w:t>направлении</w:t>
      </w:r>
      <w:r w:rsidR="00B4671C" w:rsidRPr="00103BE4">
        <w:t xml:space="preserve"> </w:t>
      </w:r>
      <w:r w:rsidRPr="00103BE4">
        <w:t>заявлений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Единого</w:t>
      </w:r>
      <w:r w:rsidR="00B4671C" w:rsidRPr="00103BE4">
        <w:t xml:space="preserve"> </w:t>
      </w:r>
      <w:r w:rsidRPr="00103BE4">
        <w:t>портала,</w:t>
      </w:r>
      <w:r w:rsidR="00B4671C" w:rsidRPr="00103BE4">
        <w:t xml:space="preserve"> </w:t>
      </w:r>
      <w:r w:rsidRPr="00103BE4">
        <w:t>Регионального</w:t>
      </w:r>
      <w:r w:rsidR="00B4671C" w:rsidRPr="00103BE4">
        <w:t xml:space="preserve"> </w:t>
      </w:r>
      <w:r w:rsidRPr="00103BE4">
        <w:t>портала,</w:t>
      </w:r>
      <w:r w:rsidR="00B4671C" w:rsidRPr="00103BE4">
        <w:t xml:space="preserve"> </w:t>
      </w:r>
      <w:r w:rsidRPr="00103BE4">
        <w:t>официального</w:t>
      </w:r>
      <w:r w:rsidR="00B4671C" w:rsidRPr="00103BE4">
        <w:t xml:space="preserve"> </w:t>
      </w:r>
      <w:r w:rsidRPr="00103BE4">
        <w:t>сайта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заявление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документы</w:t>
      </w:r>
      <w:r w:rsidR="00B4671C" w:rsidRPr="00103BE4">
        <w:t xml:space="preserve"> </w:t>
      </w:r>
      <w:r w:rsidRPr="00103BE4">
        <w:t>должны</w:t>
      </w:r>
      <w:r w:rsidR="00B4671C" w:rsidRPr="00103BE4">
        <w:t xml:space="preserve"> </w:t>
      </w:r>
      <w:r w:rsidRPr="00103BE4">
        <w:t>быть</w:t>
      </w:r>
      <w:r w:rsidR="00B4671C" w:rsidRPr="00103BE4">
        <w:t xml:space="preserve"> </w:t>
      </w:r>
      <w:r w:rsidRPr="00103BE4">
        <w:t>подписаны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подписью,</w:t>
      </w:r>
      <w:r w:rsidR="00B4671C" w:rsidRPr="00103BE4">
        <w:t xml:space="preserve"> </w:t>
      </w:r>
      <w:r w:rsidRPr="00103BE4">
        <w:t>вид</w:t>
      </w:r>
      <w:r w:rsidR="00B4671C" w:rsidRPr="00103BE4">
        <w:t xml:space="preserve"> </w:t>
      </w:r>
      <w:r w:rsidRPr="00103BE4">
        <w:t>которой</w:t>
      </w:r>
      <w:r w:rsidR="00B4671C" w:rsidRPr="00103BE4">
        <w:t xml:space="preserve"> </w:t>
      </w:r>
      <w:r w:rsidRPr="00103BE4">
        <w:t>должен</w:t>
      </w:r>
      <w:r w:rsidR="00B4671C" w:rsidRPr="00103BE4">
        <w:t xml:space="preserve"> </w:t>
      </w:r>
      <w:r w:rsidRPr="00103BE4">
        <w:t>соответствовать</w:t>
      </w:r>
      <w:r w:rsidR="00B4671C" w:rsidRPr="00103BE4">
        <w:t xml:space="preserve"> </w:t>
      </w:r>
      <w:r w:rsidRPr="00103BE4">
        <w:t>требованиям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требованиями</w:t>
      </w:r>
      <w:r w:rsidR="00B4671C" w:rsidRPr="00103BE4">
        <w:t xml:space="preserve"> </w:t>
      </w:r>
      <w:r w:rsidRPr="00103BE4">
        <w:t>Федерального</w:t>
      </w:r>
      <w:r w:rsidR="00B4671C" w:rsidRPr="00103BE4">
        <w:t xml:space="preserve"> </w:t>
      </w:r>
      <w:r w:rsidRPr="00103BE4">
        <w:t>закона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6</w:t>
      </w:r>
      <w:r w:rsidR="00B4671C" w:rsidRPr="00103BE4">
        <w:t xml:space="preserve"> </w:t>
      </w:r>
      <w:r w:rsidRPr="00103BE4">
        <w:t>апреля</w:t>
      </w:r>
      <w:r w:rsidR="00B4671C" w:rsidRPr="00103BE4">
        <w:t xml:space="preserve"> </w:t>
      </w:r>
      <w:r w:rsidRPr="00103BE4">
        <w:t>2011</w:t>
      </w:r>
      <w:r w:rsidR="00B4671C" w:rsidRPr="00103BE4">
        <w:t xml:space="preserve"> </w:t>
      </w:r>
      <w:r w:rsidRPr="00103BE4">
        <w:t>года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63-ФЗ</w:t>
      </w:r>
      <w:r w:rsidR="00B4671C" w:rsidRPr="00103BE4">
        <w:t xml:space="preserve"> </w:t>
      </w:r>
      <w:r w:rsidRPr="00103BE4">
        <w:t>«Об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подписи»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постановления</w:t>
      </w:r>
      <w:r w:rsidR="00B4671C" w:rsidRPr="00103BE4">
        <w:t xml:space="preserve"> </w:t>
      </w:r>
      <w:r w:rsidRPr="00103BE4">
        <w:t>Правительства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25</w:t>
      </w:r>
      <w:r w:rsidR="00B4671C" w:rsidRPr="00103BE4">
        <w:t xml:space="preserve"> </w:t>
      </w:r>
      <w:r w:rsidRPr="00103BE4">
        <w:t>июня</w:t>
      </w:r>
      <w:r w:rsidR="00B4671C" w:rsidRPr="00103BE4">
        <w:t xml:space="preserve"> </w:t>
      </w:r>
      <w:r w:rsidRPr="00103BE4">
        <w:t>2012</w:t>
      </w:r>
      <w:r w:rsidR="00B4671C" w:rsidRPr="00103BE4">
        <w:t xml:space="preserve"> </w:t>
      </w:r>
      <w:r w:rsidRPr="00103BE4">
        <w:t>года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634</w:t>
      </w:r>
      <w:r w:rsidR="00B4671C" w:rsidRPr="00103BE4">
        <w:t xml:space="preserve"> </w:t>
      </w:r>
      <w:r w:rsidRPr="00103BE4">
        <w:t>«О</w:t>
      </w:r>
      <w:r w:rsidR="00B4671C" w:rsidRPr="00103BE4">
        <w:t xml:space="preserve"> </w:t>
      </w:r>
      <w:r w:rsidRPr="00103BE4">
        <w:t>видах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подписи,</w:t>
      </w:r>
      <w:r w:rsidR="00B4671C" w:rsidRPr="00103BE4">
        <w:t xml:space="preserve"> </w:t>
      </w:r>
      <w:r w:rsidRPr="00103BE4">
        <w:t>использование</w:t>
      </w:r>
      <w:r w:rsidR="00B4671C" w:rsidRPr="00103BE4">
        <w:t xml:space="preserve"> </w:t>
      </w:r>
      <w:r w:rsidRPr="00103BE4">
        <w:t>которых</w:t>
      </w:r>
      <w:r w:rsidR="00B4671C" w:rsidRPr="00103BE4">
        <w:t xml:space="preserve"> </w:t>
      </w:r>
      <w:r w:rsidRPr="00103BE4">
        <w:t>допускается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обращении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получением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услуг».</w:t>
      </w:r>
    </w:p>
    <w:p w:rsidR="003E446B" w:rsidRPr="00103BE4" w:rsidRDefault="003E446B" w:rsidP="00103BE4">
      <w:r w:rsidRPr="00103BE4">
        <w:t>В</w:t>
      </w:r>
      <w:r w:rsidR="00B4671C" w:rsidRPr="00103BE4">
        <w:t xml:space="preserve"> </w:t>
      </w:r>
      <w:r w:rsidRPr="00103BE4">
        <w:t>случае</w:t>
      </w:r>
      <w:r w:rsidR="00B4671C" w:rsidRPr="00103BE4">
        <w:t xml:space="preserve"> </w:t>
      </w:r>
      <w:r w:rsidRPr="00103BE4">
        <w:t>направления</w:t>
      </w:r>
      <w:r w:rsidR="00B4671C" w:rsidRPr="00103BE4">
        <w:t xml:space="preserve"> </w:t>
      </w:r>
      <w:r w:rsidRPr="00103BE4">
        <w:t>заявлений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Единого</w:t>
      </w:r>
      <w:r w:rsidR="00B4671C" w:rsidRPr="00103BE4">
        <w:t xml:space="preserve"> </w:t>
      </w:r>
      <w:r w:rsidRPr="00103BE4">
        <w:t>портала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Регионального</w:t>
      </w:r>
      <w:r w:rsidR="00B4671C" w:rsidRPr="00103BE4">
        <w:t xml:space="preserve"> </w:t>
      </w:r>
      <w:r w:rsidRPr="00103BE4">
        <w:t>портала,</w:t>
      </w:r>
      <w:r w:rsidR="00B4671C" w:rsidRPr="00103BE4">
        <w:t xml:space="preserve"> </w:t>
      </w:r>
      <w:r w:rsidRPr="00103BE4">
        <w:t>заявление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документы</w:t>
      </w:r>
      <w:r w:rsidR="00B4671C" w:rsidRPr="00103BE4">
        <w:t xml:space="preserve"> </w:t>
      </w:r>
      <w:r w:rsidRPr="00103BE4">
        <w:t>должны</w:t>
      </w:r>
      <w:r w:rsidR="00B4671C" w:rsidRPr="00103BE4">
        <w:t xml:space="preserve"> </w:t>
      </w:r>
      <w:r w:rsidRPr="00103BE4">
        <w:t>быть</w:t>
      </w:r>
      <w:r w:rsidR="00B4671C" w:rsidRPr="00103BE4">
        <w:t xml:space="preserve"> </w:t>
      </w:r>
      <w:r w:rsidRPr="00103BE4">
        <w:t>подписаны</w:t>
      </w:r>
      <w:r w:rsidR="00B4671C" w:rsidRPr="00103BE4">
        <w:t xml:space="preserve"> </w:t>
      </w:r>
      <w:r w:rsidRPr="00103BE4">
        <w:t>усиленной</w:t>
      </w:r>
      <w:r w:rsidR="00B4671C" w:rsidRPr="00103BE4">
        <w:t xml:space="preserve"> </w:t>
      </w:r>
      <w:r w:rsidRPr="00103BE4">
        <w:t>квалифицированной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подписью.</w:t>
      </w:r>
    </w:p>
    <w:p w:rsidR="003E446B" w:rsidRPr="00103BE4" w:rsidRDefault="003E446B" w:rsidP="00103BE4">
      <w:r w:rsidRPr="00103BE4">
        <w:t>Заявитель,</w:t>
      </w:r>
      <w:r w:rsidR="00B4671C" w:rsidRPr="00103BE4">
        <w:t xml:space="preserve"> </w:t>
      </w:r>
      <w:r w:rsidRPr="00103BE4">
        <w:t>являющийся</w:t>
      </w:r>
      <w:r w:rsidR="00B4671C" w:rsidRPr="00103BE4">
        <w:t xml:space="preserve"> </w:t>
      </w:r>
      <w:r w:rsidRPr="00103BE4">
        <w:t>физическим</w:t>
      </w:r>
      <w:r w:rsidR="00B4671C" w:rsidRPr="00103BE4">
        <w:t xml:space="preserve"> </w:t>
      </w:r>
      <w:r w:rsidRPr="00103BE4">
        <w:t>лицом,</w:t>
      </w:r>
      <w:r w:rsidR="00B4671C" w:rsidRPr="00103BE4">
        <w:t xml:space="preserve"> </w:t>
      </w:r>
      <w:r w:rsidRPr="00103BE4">
        <w:t>вправе</w:t>
      </w:r>
      <w:r w:rsidR="00B4671C" w:rsidRPr="00103BE4">
        <w:t xml:space="preserve"> </w:t>
      </w:r>
      <w:r w:rsidRPr="00103BE4">
        <w:t>использовать</w:t>
      </w:r>
      <w:r w:rsidR="00B4671C" w:rsidRPr="00103BE4">
        <w:t xml:space="preserve"> </w:t>
      </w:r>
      <w:r w:rsidRPr="00103BE4">
        <w:t>простую</w:t>
      </w:r>
      <w:r w:rsidR="00B4671C" w:rsidRPr="00103BE4">
        <w:t xml:space="preserve"> </w:t>
      </w:r>
      <w:r w:rsidRPr="00103BE4">
        <w:t>электронную</w:t>
      </w:r>
      <w:r w:rsidR="00B4671C" w:rsidRPr="00103BE4">
        <w:t xml:space="preserve"> </w:t>
      </w:r>
      <w:r w:rsidRPr="00103BE4">
        <w:t>подпись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случаях,</w:t>
      </w:r>
      <w:r w:rsidR="00B4671C" w:rsidRPr="00103BE4">
        <w:t xml:space="preserve"> </w:t>
      </w:r>
      <w:r w:rsidRPr="00103BE4">
        <w:t>предусмотренных</w:t>
      </w:r>
      <w:r w:rsidR="00B4671C" w:rsidRPr="00103BE4">
        <w:t xml:space="preserve"> </w:t>
      </w:r>
      <w:r w:rsidRPr="00103BE4">
        <w:t>пунктом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(1)</w:t>
      </w:r>
      <w:r w:rsidR="00B4671C" w:rsidRPr="00103BE4">
        <w:t xml:space="preserve"> </w:t>
      </w:r>
      <w:r w:rsidRPr="00103BE4">
        <w:t>Правил</w:t>
      </w:r>
      <w:r w:rsidR="00B4671C" w:rsidRPr="00103BE4">
        <w:t xml:space="preserve"> </w:t>
      </w:r>
      <w:r w:rsidRPr="00103BE4">
        <w:t>определения</w:t>
      </w:r>
      <w:r w:rsidR="00B4671C" w:rsidRPr="00103BE4">
        <w:t xml:space="preserve"> </w:t>
      </w:r>
      <w:r w:rsidRPr="00103BE4">
        <w:t>видов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подписи,</w:t>
      </w:r>
      <w:r w:rsidR="00B4671C" w:rsidRPr="00103BE4">
        <w:t xml:space="preserve"> </w:t>
      </w:r>
      <w:r w:rsidRPr="00103BE4">
        <w:t>использование</w:t>
      </w:r>
      <w:r w:rsidR="00B4671C" w:rsidRPr="00103BE4">
        <w:t xml:space="preserve"> </w:t>
      </w:r>
      <w:r w:rsidRPr="00103BE4">
        <w:t>которых</w:t>
      </w:r>
      <w:r w:rsidR="00B4671C" w:rsidRPr="00103BE4">
        <w:t xml:space="preserve"> </w:t>
      </w:r>
      <w:r w:rsidRPr="00103BE4">
        <w:t>допускается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обращении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получением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утверждённых</w:t>
      </w:r>
      <w:r w:rsidR="00B4671C" w:rsidRPr="00103BE4">
        <w:t xml:space="preserve"> </w:t>
      </w:r>
      <w:r w:rsidRPr="00103BE4">
        <w:t>постановлением</w:t>
      </w:r>
      <w:r w:rsidR="00B4671C" w:rsidRPr="00103BE4">
        <w:t xml:space="preserve"> </w:t>
      </w:r>
      <w:r w:rsidRPr="00103BE4">
        <w:t>Правительства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25</w:t>
      </w:r>
      <w:r w:rsidR="00B4671C" w:rsidRPr="00103BE4">
        <w:t xml:space="preserve"> </w:t>
      </w:r>
      <w:r w:rsidRPr="00103BE4">
        <w:t>июня</w:t>
      </w:r>
      <w:r w:rsidR="00B4671C" w:rsidRPr="00103BE4">
        <w:t xml:space="preserve"> </w:t>
      </w:r>
      <w:r w:rsidRPr="00103BE4">
        <w:t>2012</w:t>
      </w:r>
      <w:r w:rsidR="00B4671C" w:rsidRPr="00103BE4">
        <w:t xml:space="preserve"> </w:t>
      </w:r>
      <w:r w:rsidRPr="00103BE4">
        <w:t>года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634</w:t>
      </w:r>
      <w:r w:rsidR="00B4671C" w:rsidRPr="00103BE4">
        <w:t xml:space="preserve"> </w:t>
      </w:r>
      <w:r w:rsidRPr="00103BE4">
        <w:t>«О</w:t>
      </w:r>
      <w:r w:rsidR="00B4671C" w:rsidRPr="00103BE4">
        <w:t xml:space="preserve"> </w:t>
      </w:r>
      <w:r w:rsidRPr="00103BE4">
        <w:t>видах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подписи,</w:t>
      </w:r>
      <w:r w:rsidR="00B4671C" w:rsidRPr="00103BE4">
        <w:t xml:space="preserve"> </w:t>
      </w:r>
      <w:r w:rsidRPr="00103BE4">
        <w:t>использование</w:t>
      </w:r>
      <w:r w:rsidR="00B4671C" w:rsidRPr="00103BE4">
        <w:t xml:space="preserve"> </w:t>
      </w:r>
      <w:r w:rsidRPr="00103BE4">
        <w:t>которых</w:t>
      </w:r>
      <w:r w:rsidR="00B4671C" w:rsidRPr="00103BE4">
        <w:t xml:space="preserve"> </w:t>
      </w:r>
      <w:r w:rsidRPr="00103BE4">
        <w:t>допускается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обращении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получением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услуг».</w:t>
      </w:r>
    </w:p>
    <w:p w:rsidR="003E446B" w:rsidRPr="00103BE4" w:rsidRDefault="003E446B" w:rsidP="00103BE4">
      <w:r w:rsidRPr="00103BE4">
        <w:t>2.19.4.</w:t>
      </w:r>
      <w:r w:rsidR="00B4671C" w:rsidRPr="00103BE4">
        <w:t xml:space="preserve"> </w:t>
      </w:r>
      <w:r w:rsidRPr="00103BE4">
        <w:t>Заявителям</w:t>
      </w:r>
      <w:r w:rsidR="00B4671C" w:rsidRPr="00103BE4">
        <w:t xml:space="preserve"> </w:t>
      </w:r>
      <w:r w:rsidRPr="00103BE4">
        <w:t>обеспечивается</w:t>
      </w:r>
      <w:r w:rsidR="00B4671C" w:rsidRPr="00103BE4">
        <w:t xml:space="preserve"> </w:t>
      </w:r>
      <w:r w:rsidRPr="00103BE4">
        <w:t>возможность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информации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предоставляемой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услуге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портале.</w:t>
      </w:r>
    </w:p>
    <w:p w:rsidR="003E446B" w:rsidRPr="00103BE4" w:rsidRDefault="003E446B" w:rsidP="00103BE4">
      <w:r w:rsidRPr="00103BE4">
        <w:t>Для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доступа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возможностям</w:t>
      </w:r>
      <w:r w:rsidR="00B4671C" w:rsidRPr="00103BE4">
        <w:t xml:space="preserve"> </w:t>
      </w:r>
      <w:r w:rsidRPr="00103BE4">
        <w:t>портала</w:t>
      </w:r>
      <w:r w:rsidR="00B4671C" w:rsidRPr="00103BE4">
        <w:t xml:space="preserve"> </w:t>
      </w:r>
      <w:r w:rsidRPr="00103BE4">
        <w:t>необходимо</w:t>
      </w:r>
      <w:r w:rsidR="00B4671C" w:rsidRPr="00103BE4">
        <w:t xml:space="preserve"> </w:t>
      </w:r>
      <w:r w:rsidRPr="00103BE4">
        <w:t>выбрать</w:t>
      </w:r>
      <w:r w:rsidR="00B4671C" w:rsidRPr="00103BE4">
        <w:t xml:space="preserve"> </w:t>
      </w:r>
      <w:r w:rsidRPr="00103BE4">
        <w:t>субъект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после</w:t>
      </w:r>
      <w:r w:rsidR="00B4671C" w:rsidRPr="00103BE4">
        <w:t xml:space="preserve"> </w:t>
      </w:r>
      <w:r w:rsidRPr="00103BE4">
        <w:t>открытия</w:t>
      </w:r>
      <w:r w:rsidR="00B4671C" w:rsidRPr="00103BE4">
        <w:t xml:space="preserve"> </w:t>
      </w:r>
      <w:r w:rsidRPr="00103BE4">
        <w:t>списка</w:t>
      </w:r>
      <w:r w:rsidR="00B4671C" w:rsidRPr="00103BE4">
        <w:t xml:space="preserve"> </w:t>
      </w:r>
      <w:r w:rsidRPr="00103BE4">
        <w:t>территориальных</w:t>
      </w:r>
      <w:r w:rsidR="00B4671C" w:rsidRPr="00103BE4">
        <w:t xml:space="preserve"> </w:t>
      </w:r>
      <w:r w:rsidRPr="00103BE4">
        <w:t>федеральных</w:t>
      </w:r>
      <w:r w:rsidR="00B4671C" w:rsidRPr="00103BE4">
        <w:t xml:space="preserve"> </w:t>
      </w:r>
      <w:r w:rsidRPr="00103BE4">
        <w:t>органов</w:t>
      </w:r>
      <w:r w:rsidR="00B4671C" w:rsidRPr="00103BE4">
        <w:t xml:space="preserve"> </w:t>
      </w:r>
      <w:r w:rsidRPr="00103BE4">
        <w:t>исполнительной</w:t>
      </w:r>
      <w:r w:rsidR="00B4671C" w:rsidRPr="00103BE4">
        <w:t xml:space="preserve"> </w:t>
      </w:r>
      <w:r w:rsidRPr="00103BE4">
        <w:t>власти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этом</w:t>
      </w:r>
      <w:r w:rsidR="00B4671C" w:rsidRPr="00103BE4">
        <w:t xml:space="preserve"> </w:t>
      </w:r>
      <w:r w:rsidRPr="00103BE4">
        <w:t>субъекте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Федерации,</w:t>
      </w:r>
      <w:r w:rsidR="00B4671C" w:rsidRPr="00103BE4">
        <w:t xml:space="preserve"> </w:t>
      </w:r>
      <w:r w:rsidRPr="00103BE4">
        <w:t>органов</w:t>
      </w:r>
      <w:r w:rsidR="00B4671C" w:rsidRPr="00103BE4">
        <w:t xml:space="preserve"> </w:t>
      </w:r>
      <w:r w:rsidRPr="00103BE4">
        <w:t>исполнительной</w:t>
      </w:r>
      <w:r w:rsidR="00B4671C" w:rsidRPr="00103BE4">
        <w:t xml:space="preserve"> </w:t>
      </w:r>
      <w:r w:rsidRPr="00103BE4">
        <w:t>власти</w:t>
      </w:r>
      <w:r w:rsidR="00B4671C" w:rsidRPr="00103BE4">
        <w:t xml:space="preserve"> </w:t>
      </w:r>
      <w:r w:rsidRPr="00103BE4">
        <w:t>субъекта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органов</w:t>
      </w:r>
      <w:r w:rsidR="00B4671C" w:rsidRPr="00103BE4">
        <w:t xml:space="preserve"> </w:t>
      </w:r>
      <w:r w:rsidRPr="00103BE4">
        <w:t>местного</w:t>
      </w:r>
      <w:r w:rsidR="00B4671C" w:rsidRPr="00103BE4">
        <w:t xml:space="preserve"> </w:t>
      </w:r>
      <w:r w:rsidRPr="00103BE4">
        <w:t>самоуправления</w:t>
      </w:r>
      <w:r w:rsidR="00B4671C" w:rsidRPr="00103BE4">
        <w:t xml:space="preserve"> </w:t>
      </w:r>
      <w:r w:rsidRPr="00103BE4">
        <w:t>выбрать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</w:t>
      </w:r>
      <w:r w:rsidR="00B4671C" w:rsidRPr="00103BE4">
        <w:t xml:space="preserve"> </w:t>
      </w:r>
      <w:r w:rsidRPr="00103BE4">
        <w:t>(указать</w:t>
      </w:r>
      <w:r w:rsidR="00B4671C" w:rsidRPr="00103BE4">
        <w:t xml:space="preserve"> </w:t>
      </w:r>
      <w:r w:rsidRPr="00103BE4">
        <w:t>наименование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</w:t>
      </w:r>
      <w:r w:rsidR="00B4671C" w:rsidRPr="00103BE4">
        <w:t xml:space="preserve"> </w:t>
      </w:r>
      <w:r w:rsidRPr="00103BE4">
        <w:t>согласно</w:t>
      </w:r>
      <w:r w:rsidR="00B4671C" w:rsidRPr="00103BE4">
        <w:t xml:space="preserve"> </w:t>
      </w:r>
      <w:r w:rsidRPr="00103BE4">
        <w:t>Устава)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перечнем</w:t>
      </w:r>
      <w:r w:rsidR="00B4671C" w:rsidRPr="00103BE4">
        <w:t xml:space="preserve"> </w:t>
      </w:r>
      <w:r w:rsidRPr="00103BE4">
        <w:t>оказываемых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информацией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каждой</w:t>
      </w:r>
      <w:r w:rsidR="00B4671C" w:rsidRPr="00103BE4">
        <w:t xml:space="preserve"> </w:t>
      </w:r>
      <w:r w:rsidRPr="00103BE4">
        <w:t>услуге.</w:t>
      </w:r>
    </w:p>
    <w:p w:rsidR="003E446B" w:rsidRPr="00103BE4" w:rsidRDefault="003E446B" w:rsidP="00103BE4">
      <w:r w:rsidRPr="00103BE4">
        <w:t>В</w:t>
      </w:r>
      <w:r w:rsidR="00B4671C" w:rsidRPr="00103BE4">
        <w:t xml:space="preserve"> </w:t>
      </w:r>
      <w:r w:rsidRPr="00103BE4">
        <w:t>карточке</w:t>
      </w:r>
      <w:r w:rsidR="00B4671C" w:rsidRPr="00103BE4">
        <w:t xml:space="preserve"> </w:t>
      </w:r>
      <w:r w:rsidRPr="00103BE4">
        <w:t>каждой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содержится</w:t>
      </w:r>
      <w:r w:rsidR="00B4671C" w:rsidRPr="00103BE4">
        <w:t xml:space="preserve"> </w:t>
      </w:r>
      <w:r w:rsidRPr="00103BE4">
        <w:t>описание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подробная</w:t>
      </w:r>
      <w:r w:rsidR="00B4671C" w:rsidRPr="00103BE4">
        <w:t xml:space="preserve"> </w:t>
      </w:r>
      <w:r w:rsidRPr="00103BE4">
        <w:t>информация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порядке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способах</w:t>
      </w:r>
      <w:r w:rsidR="00B4671C" w:rsidRPr="00103BE4">
        <w:t xml:space="preserve"> </w:t>
      </w:r>
      <w:r w:rsidRPr="00103BE4">
        <w:t>обращения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услугой,</w:t>
      </w:r>
      <w:r w:rsidR="00B4671C" w:rsidRPr="00103BE4">
        <w:t xml:space="preserve"> </w:t>
      </w:r>
      <w:r w:rsidRPr="00103BE4">
        <w:t>перечень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информация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сроках</w:t>
      </w:r>
      <w:r w:rsidR="00B4671C" w:rsidRPr="00103BE4">
        <w:t xml:space="preserve"> </w:t>
      </w:r>
      <w:r w:rsidRPr="00103BE4">
        <w:t>ее</w:t>
      </w:r>
      <w:r w:rsidR="00B4671C" w:rsidRPr="00103BE4">
        <w:t xml:space="preserve"> </w:t>
      </w:r>
      <w:r w:rsidRPr="00103BE4">
        <w:t>исполнения,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бланки</w:t>
      </w:r>
      <w:r w:rsidR="00B4671C" w:rsidRPr="00103BE4">
        <w:t xml:space="preserve"> </w:t>
      </w:r>
      <w:r w:rsidRPr="00103BE4">
        <w:t>заявлений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форм,</w:t>
      </w:r>
      <w:r w:rsidR="00B4671C" w:rsidRPr="00103BE4">
        <w:t xml:space="preserve"> </w:t>
      </w:r>
      <w:r w:rsidRPr="00103BE4">
        <w:t>которые</w:t>
      </w:r>
      <w:r w:rsidR="00B4671C" w:rsidRPr="00103BE4">
        <w:t xml:space="preserve"> </w:t>
      </w:r>
      <w:r w:rsidRPr="00103BE4">
        <w:t>необходимо</w:t>
      </w:r>
      <w:r w:rsidR="00B4671C" w:rsidRPr="00103BE4">
        <w:t xml:space="preserve"> </w:t>
      </w:r>
      <w:r w:rsidRPr="00103BE4">
        <w:t>заполнить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обращения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услугой.</w:t>
      </w:r>
    </w:p>
    <w:p w:rsidR="003E446B" w:rsidRPr="00103BE4" w:rsidRDefault="003E446B" w:rsidP="00103BE4">
      <w:r w:rsidRPr="00103BE4">
        <w:t>Подача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прием</w:t>
      </w:r>
      <w:r w:rsidR="00B4671C" w:rsidRPr="00103BE4">
        <w:t xml:space="preserve"> </w:t>
      </w:r>
      <w:r w:rsidRPr="00103BE4">
        <w:t>таких</w:t>
      </w:r>
      <w:r w:rsidR="00B4671C" w:rsidRPr="00103BE4">
        <w:t xml:space="preserve"> </w:t>
      </w:r>
      <w:r w:rsidRPr="00103BE4">
        <w:t>запросов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следующем</w:t>
      </w:r>
      <w:r w:rsidR="00B4671C" w:rsidRPr="00103BE4">
        <w:t xml:space="preserve"> </w:t>
      </w:r>
      <w:r w:rsidRPr="00103BE4">
        <w:t>порядке:</w:t>
      </w:r>
    </w:p>
    <w:p w:rsidR="003E446B" w:rsidRPr="00103BE4" w:rsidRDefault="003E446B" w:rsidP="00103BE4">
      <w:r w:rsidRPr="00103BE4">
        <w:lastRenderedPageBreak/>
        <w:t>подача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электронном</w:t>
      </w:r>
      <w:r w:rsidR="00B4671C" w:rsidRPr="00103BE4">
        <w:t xml:space="preserve"> </w:t>
      </w:r>
      <w:r w:rsidRPr="00103BE4">
        <w:t>виде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через</w:t>
      </w:r>
      <w:r w:rsidR="00B4671C" w:rsidRPr="00103BE4">
        <w:t xml:space="preserve"> </w:t>
      </w:r>
      <w:r w:rsidRPr="00103BE4">
        <w:t>личный</w:t>
      </w:r>
      <w:r w:rsidR="00B4671C" w:rsidRPr="00103BE4">
        <w:t xml:space="preserve"> </w:t>
      </w:r>
      <w:r w:rsidRPr="00103BE4">
        <w:t>кабинет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портале;</w:t>
      </w:r>
    </w:p>
    <w:p w:rsidR="003E446B" w:rsidRPr="00103BE4" w:rsidRDefault="003E446B" w:rsidP="00103BE4">
      <w:r w:rsidRPr="00103BE4">
        <w:t>для</w:t>
      </w:r>
      <w:r w:rsidR="00B4671C" w:rsidRPr="00103BE4">
        <w:t xml:space="preserve"> </w:t>
      </w:r>
      <w:r w:rsidRPr="00103BE4">
        <w:t>оформления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сети</w:t>
      </w:r>
      <w:r w:rsidR="00B4671C" w:rsidRPr="00103BE4">
        <w:t xml:space="preserve"> </w:t>
      </w:r>
      <w:r w:rsidRPr="00103BE4">
        <w:t>«Интернет»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необходимо</w:t>
      </w:r>
      <w:r w:rsidR="00B4671C" w:rsidRPr="00103BE4">
        <w:t xml:space="preserve"> </w:t>
      </w:r>
      <w:r w:rsidRPr="00103BE4">
        <w:t>пройти</w:t>
      </w:r>
      <w:r w:rsidR="00B4671C" w:rsidRPr="00103BE4">
        <w:t xml:space="preserve"> </w:t>
      </w:r>
      <w:r w:rsidRPr="00103BE4">
        <w:t>процедуру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авторизации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портале;</w:t>
      </w:r>
    </w:p>
    <w:p w:rsidR="003E446B" w:rsidRPr="00103BE4" w:rsidRDefault="003E446B" w:rsidP="00103BE4">
      <w:r w:rsidRPr="00103BE4">
        <w:t>для</w:t>
      </w:r>
      <w:r w:rsidR="00B4671C" w:rsidRPr="00103BE4">
        <w:t xml:space="preserve"> </w:t>
      </w:r>
      <w:r w:rsidRPr="00103BE4">
        <w:t>авторизации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необходимо</w:t>
      </w:r>
      <w:r w:rsidR="00B4671C" w:rsidRPr="00103BE4">
        <w:t xml:space="preserve"> </w:t>
      </w:r>
      <w:r w:rsidRPr="00103BE4">
        <w:t>ввести</w:t>
      </w:r>
      <w:r w:rsidR="00B4671C" w:rsidRPr="00103BE4">
        <w:t xml:space="preserve"> </w:t>
      </w:r>
      <w:r w:rsidRPr="00103BE4">
        <w:t>страховой</w:t>
      </w:r>
      <w:r w:rsidR="00B4671C" w:rsidRPr="00103BE4">
        <w:t xml:space="preserve"> </w:t>
      </w:r>
      <w:r w:rsidRPr="00103BE4">
        <w:t>номер</w:t>
      </w:r>
      <w:r w:rsidR="00B4671C" w:rsidRPr="00103BE4">
        <w:t xml:space="preserve"> </w:t>
      </w:r>
      <w:r w:rsidRPr="00103BE4">
        <w:t>индивидуального</w:t>
      </w:r>
      <w:r w:rsidR="00B4671C" w:rsidRPr="00103BE4">
        <w:t xml:space="preserve"> </w:t>
      </w:r>
      <w:r w:rsidRPr="00103BE4">
        <w:t>лицевого</w:t>
      </w:r>
      <w:r w:rsidR="00B4671C" w:rsidRPr="00103BE4">
        <w:t xml:space="preserve"> </w:t>
      </w:r>
      <w:r w:rsidRPr="00103BE4">
        <w:t>счета</w:t>
      </w:r>
      <w:r w:rsidR="00B4671C" w:rsidRPr="00103BE4">
        <w:t xml:space="preserve"> </w:t>
      </w:r>
      <w:r w:rsidRPr="00103BE4">
        <w:t>застрахованного</w:t>
      </w:r>
      <w:r w:rsidR="00B4671C" w:rsidRPr="00103BE4">
        <w:t xml:space="preserve"> </w:t>
      </w:r>
      <w:r w:rsidRPr="00103BE4">
        <w:t>лица,</w:t>
      </w:r>
      <w:r w:rsidR="00B4671C" w:rsidRPr="00103BE4">
        <w:t xml:space="preserve"> </w:t>
      </w:r>
      <w:r w:rsidRPr="00103BE4">
        <w:t>выданный</w:t>
      </w:r>
      <w:r w:rsidR="00B4671C" w:rsidRPr="00103BE4">
        <w:t xml:space="preserve"> </w:t>
      </w:r>
      <w:r w:rsidRPr="00103BE4">
        <w:t>Пенсионным</w:t>
      </w:r>
      <w:r w:rsidR="00B4671C" w:rsidRPr="00103BE4">
        <w:t xml:space="preserve"> </w:t>
      </w:r>
      <w:r w:rsidRPr="00103BE4">
        <w:t>фондом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</w:t>
      </w:r>
      <w:r w:rsidR="00B4671C" w:rsidRPr="00103BE4">
        <w:t xml:space="preserve"> </w:t>
      </w:r>
      <w:r w:rsidRPr="00103BE4">
        <w:t>(государственным</w:t>
      </w:r>
      <w:r w:rsidR="00B4671C" w:rsidRPr="00103BE4">
        <w:t xml:space="preserve"> </w:t>
      </w:r>
      <w:r w:rsidRPr="00103BE4">
        <w:t>учреждением)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Краснодарскому</w:t>
      </w:r>
      <w:r w:rsidR="00B4671C" w:rsidRPr="00103BE4">
        <w:t xml:space="preserve"> </w:t>
      </w:r>
      <w:r w:rsidRPr="00103BE4">
        <w:t>краю</w:t>
      </w:r>
      <w:r w:rsidR="00B4671C" w:rsidRPr="00103BE4">
        <w:t xml:space="preserve"> </w:t>
      </w:r>
      <w:r w:rsidRPr="00103BE4">
        <w:t>(СНИЛС),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пароль,</w:t>
      </w:r>
      <w:r w:rsidR="00B4671C" w:rsidRPr="00103BE4">
        <w:t xml:space="preserve"> </w:t>
      </w:r>
      <w:r w:rsidRPr="00103BE4">
        <w:t>полученный</w:t>
      </w:r>
      <w:r w:rsidR="00B4671C" w:rsidRPr="00103BE4">
        <w:t xml:space="preserve"> </w:t>
      </w:r>
      <w:r w:rsidRPr="00103BE4">
        <w:t>после</w:t>
      </w:r>
      <w:r w:rsidR="00B4671C" w:rsidRPr="00103BE4">
        <w:t xml:space="preserve"> </w:t>
      </w:r>
      <w:r w:rsidRPr="00103BE4">
        <w:t>регистрации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портале;</w:t>
      </w:r>
    </w:p>
    <w:p w:rsidR="003E446B" w:rsidRPr="00103BE4" w:rsidRDefault="003E446B" w:rsidP="00103BE4">
      <w:r w:rsidRPr="00103BE4">
        <w:t>заявитель,</w:t>
      </w:r>
      <w:r w:rsidR="00B4671C" w:rsidRPr="00103BE4">
        <w:t xml:space="preserve"> </w:t>
      </w:r>
      <w:r w:rsidRPr="00103BE4">
        <w:t>выбрав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готовит</w:t>
      </w:r>
      <w:r w:rsidR="00B4671C" w:rsidRPr="00103BE4">
        <w:t xml:space="preserve"> </w:t>
      </w:r>
      <w:r w:rsidRPr="00103BE4">
        <w:t>пакет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(копии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электронном</w:t>
      </w:r>
      <w:r w:rsidR="00B4671C" w:rsidRPr="00103BE4">
        <w:t xml:space="preserve"> </w:t>
      </w:r>
      <w:r w:rsidRPr="00103BE4">
        <w:t>виде),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ее</w:t>
      </w:r>
      <w:r w:rsidR="00B4671C" w:rsidRPr="00103BE4">
        <w:t xml:space="preserve"> </w:t>
      </w:r>
      <w:r w:rsidRPr="00103BE4">
        <w:t>предоставления,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направляет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вместе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заявлением</w:t>
      </w:r>
      <w:r w:rsidR="00B4671C" w:rsidRPr="00103BE4">
        <w:t xml:space="preserve"> </w:t>
      </w:r>
      <w:r w:rsidRPr="00103BE4">
        <w:t>через</w:t>
      </w:r>
      <w:r w:rsidR="00B4671C" w:rsidRPr="00103BE4">
        <w:t xml:space="preserve"> </w:t>
      </w:r>
      <w:r w:rsidRPr="00103BE4">
        <w:t>личный</w:t>
      </w:r>
      <w:r w:rsidR="00B4671C" w:rsidRPr="00103BE4">
        <w:t xml:space="preserve"> </w:t>
      </w:r>
      <w:r w:rsidRPr="00103BE4">
        <w:t>кабинет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портале;</w:t>
      </w:r>
    </w:p>
    <w:p w:rsidR="003E446B" w:rsidRPr="00103BE4" w:rsidRDefault="003E446B" w:rsidP="00103BE4">
      <w:r w:rsidRPr="00103BE4">
        <w:t>заявление</w:t>
      </w:r>
      <w:r w:rsidR="00B4671C" w:rsidRPr="00103BE4">
        <w:t xml:space="preserve"> </w:t>
      </w:r>
      <w:r w:rsidRPr="00103BE4">
        <w:t>вместе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электронными</w:t>
      </w:r>
      <w:r w:rsidR="00B4671C" w:rsidRPr="00103BE4">
        <w:t xml:space="preserve"> </w:t>
      </w:r>
      <w:r w:rsidRPr="00103BE4">
        <w:t>копиями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попадает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информационную</w:t>
      </w:r>
      <w:r w:rsidR="00B4671C" w:rsidRPr="00103BE4">
        <w:t xml:space="preserve"> </w:t>
      </w:r>
      <w:r w:rsidRPr="00103BE4">
        <w:t>систему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оказывающего</w:t>
      </w:r>
      <w:r w:rsidR="00B4671C" w:rsidRPr="00103BE4">
        <w:t xml:space="preserve"> </w:t>
      </w:r>
      <w:r w:rsidRPr="00103BE4">
        <w:t>выбранную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которая</w:t>
      </w:r>
      <w:r w:rsidR="00B4671C" w:rsidRPr="00103BE4">
        <w:t xml:space="preserve"> </w:t>
      </w:r>
      <w:r w:rsidRPr="00103BE4">
        <w:t>обеспечивает</w:t>
      </w:r>
      <w:r w:rsidR="00B4671C" w:rsidRPr="00103BE4">
        <w:t xml:space="preserve"> </w:t>
      </w:r>
      <w:r w:rsidRPr="00103BE4">
        <w:t>прием</w:t>
      </w:r>
      <w:r w:rsidR="00B4671C" w:rsidRPr="00103BE4">
        <w:t xml:space="preserve"> </w:t>
      </w:r>
      <w:r w:rsidRPr="00103BE4">
        <w:t>запросов,</w:t>
      </w:r>
      <w:r w:rsidR="00B4671C" w:rsidRPr="00103BE4">
        <w:t xml:space="preserve"> </w:t>
      </w:r>
      <w:r w:rsidRPr="00103BE4">
        <w:t>обращений,</w:t>
      </w:r>
      <w:r w:rsidR="00B4671C" w:rsidRPr="00103BE4">
        <w:t xml:space="preserve"> </w:t>
      </w:r>
      <w:r w:rsidRPr="00103BE4">
        <w:t>заявлений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(сведений),</w:t>
      </w:r>
      <w:r w:rsidR="00B4671C" w:rsidRPr="00103BE4">
        <w:t xml:space="preserve"> </w:t>
      </w:r>
      <w:r w:rsidRPr="00103BE4">
        <w:t>поступивших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Единого</w:t>
      </w:r>
      <w:r w:rsidR="00B4671C" w:rsidRPr="00103BE4">
        <w:t xml:space="preserve"> </w:t>
      </w:r>
      <w:r w:rsidRPr="00103BE4">
        <w:t>портала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через</w:t>
      </w:r>
      <w:r w:rsidR="00B4671C" w:rsidRPr="00103BE4">
        <w:t xml:space="preserve"> </w:t>
      </w:r>
      <w:r w:rsidRPr="00103BE4">
        <w:t>систему</w:t>
      </w:r>
      <w:r w:rsidR="00B4671C" w:rsidRPr="00103BE4">
        <w:t xml:space="preserve"> </w:t>
      </w:r>
      <w:r w:rsidRPr="00103BE4">
        <w:t>межведомственного</w:t>
      </w:r>
      <w:r w:rsidR="00B4671C" w:rsidRPr="00103BE4">
        <w:t xml:space="preserve"> </w:t>
      </w:r>
      <w:r w:rsidRPr="00103BE4">
        <w:t>электронного</w:t>
      </w:r>
      <w:r w:rsidR="00B4671C" w:rsidRPr="00103BE4">
        <w:t xml:space="preserve"> </w:t>
      </w:r>
      <w:r w:rsidRPr="00103BE4">
        <w:t>взаимодействия.</w:t>
      </w:r>
    </w:p>
    <w:p w:rsidR="003E446B" w:rsidRPr="00103BE4" w:rsidRDefault="003E446B" w:rsidP="00103BE4">
      <w:r w:rsidRPr="00103BE4">
        <w:t>2.19.5.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заявителей</w:t>
      </w:r>
      <w:r w:rsidR="00B4671C" w:rsidRPr="00103BE4">
        <w:t xml:space="preserve"> </w:t>
      </w:r>
      <w:r w:rsidRPr="00103BE4">
        <w:t>обеспечивается</w:t>
      </w:r>
      <w:r w:rsidR="00B4671C" w:rsidRPr="00103BE4">
        <w:t xml:space="preserve"> </w:t>
      </w:r>
      <w:r w:rsidRPr="00103BE4">
        <w:t>возможность</w:t>
      </w:r>
      <w:r w:rsidR="00B4671C" w:rsidRPr="00103BE4">
        <w:t xml:space="preserve"> </w:t>
      </w:r>
      <w:r w:rsidRPr="00103BE4">
        <w:t>осуществлять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Единого</w:t>
      </w:r>
      <w:r w:rsidR="00B4671C" w:rsidRPr="00103BE4">
        <w:t xml:space="preserve"> </w:t>
      </w:r>
      <w:r w:rsidRPr="00103BE4">
        <w:t>портала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Регионального</w:t>
      </w:r>
      <w:r w:rsidR="00B4671C" w:rsidRPr="00103BE4">
        <w:t xml:space="preserve"> </w:t>
      </w:r>
      <w:r w:rsidRPr="00103BE4">
        <w:t>портала</w:t>
      </w:r>
      <w:r w:rsidR="00B4671C" w:rsidRPr="00103BE4">
        <w:t xml:space="preserve"> </w:t>
      </w:r>
      <w:r w:rsidRPr="00103BE4">
        <w:t>края</w:t>
      </w:r>
      <w:r w:rsidR="00B4671C" w:rsidRPr="00103BE4">
        <w:t xml:space="preserve"> </w:t>
      </w:r>
      <w:r w:rsidRPr="00103BE4">
        <w:t>получение</w:t>
      </w:r>
      <w:r w:rsidR="00B4671C" w:rsidRPr="00103BE4">
        <w:t xml:space="preserve"> </w:t>
      </w:r>
      <w:r w:rsidRPr="00103BE4">
        <w:t>сведений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выполнения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Сведения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результате</w:t>
      </w:r>
      <w:r w:rsidR="00B4671C" w:rsidRPr="00103BE4">
        <w:t xml:space="preserve"> </w:t>
      </w:r>
      <w:r w:rsidRPr="00103BE4">
        <w:t>выполнения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электронном</w:t>
      </w:r>
      <w:r w:rsidR="00B4671C" w:rsidRPr="00103BE4">
        <w:t xml:space="preserve"> </w:t>
      </w:r>
      <w:r w:rsidRPr="00103BE4">
        <w:t>виде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представляются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виде</w:t>
      </w:r>
      <w:r w:rsidR="00B4671C" w:rsidRPr="00103BE4">
        <w:t xml:space="preserve"> </w:t>
      </w:r>
      <w:r w:rsidRPr="00103BE4">
        <w:t>уведомления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личном</w:t>
      </w:r>
      <w:r w:rsidR="00B4671C" w:rsidRPr="00103BE4">
        <w:t xml:space="preserve"> </w:t>
      </w:r>
      <w:r w:rsidRPr="00103BE4">
        <w:t>кабинете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портале.</w:t>
      </w:r>
    </w:p>
    <w:p w:rsidR="003E446B" w:rsidRPr="00103BE4" w:rsidRDefault="003E446B" w:rsidP="00103BE4">
      <w:r w:rsidRPr="00103BE4">
        <w:t>2.19.6.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направлении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(содержащихся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них</w:t>
      </w:r>
      <w:r w:rsidR="00B4671C" w:rsidRPr="00103BE4">
        <w:t xml:space="preserve"> </w:t>
      </w:r>
      <w:r w:rsidRPr="00103BE4">
        <w:t>сведений)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электронных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обеспечивается</w:t>
      </w:r>
      <w:r w:rsidR="00B4671C" w:rsidRPr="00103BE4">
        <w:t xml:space="preserve"> </w:t>
      </w:r>
      <w:r w:rsidRPr="00103BE4">
        <w:t>возможность</w:t>
      </w:r>
      <w:r w:rsidR="00B4671C" w:rsidRPr="00103BE4">
        <w:t xml:space="preserve"> </w:t>
      </w:r>
      <w:r w:rsidRPr="00103BE4">
        <w:t>направления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сообщения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электронном</w:t>
      </w:r>
      <w:r w:rsidR="00B4671C" w:rsidRPr="00103BE4">
        <w:t xml:space="preserve"> </w:t>
      </w:r>
      <w:r w:rsidRPr="00103BE4">
        <w:t>виде,</w:t>
      </w:r>
      <w:r w:rsidR="00B4671C" w:rsidRPr="00103BE4">
        <w:t xml:space="preserve"> </w:t>
      </w:r>
      <w:r w:rsidRPr="00103BE4">
        <w:t>подтверждающего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прием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регистрацию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установленном</w:t>
      </w:r>
      <w:r w:rsidR="00B4671C" w:rsidRPr="00103BE4">
        <w:t xml:space="preserve"> </w:t>
      </w:r>
      <w:r w:rsidRPr="00103BE4">
        <w:t>порядке.</w:t>
      </w:r>
    </w:p>
    <w:p w:rsidR="003E446B" w:rsidRPr="00103BE4" w:rsidRDefault="003E446B" w:rsidP="00103BE4">
      <w:r w:rsidRPr="00103BE4">
        <w:t>2.19.7.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обращении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предоставлением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осуществляют</w:t>
      </w:r>
      <w:r w:rsidR="00B4671C" w:rsidRPr="00103BE4">
        <w:t xml:space="preserve"> </w:t>
      </w:r>
      <w:r w:rsidRPr="00103BE4">
        <w:t>создание</w:t>
      </w:r>
      <w:r w:rsidR="00B4671C" w:rsidRPr="00103BE4">
        <w:t xml:space="preserve"> </w:t>
      </w:r>
      <w:r w:rsidRPr="00103BE4">
        <w:t>электронных</w:t>
      </w:r>
      <w:r w:rsidR="00B4671C" w:rsidRPr="00103BE4">
        <w:t xml:space="preserve"> </w:t>
      </w:r>
      <w:r w:rsidRPr="00103BE4">
        <w:t>образов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представляемых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Регламентом,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заверение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целью</w:t>
      </w:r>
      <w:r w:rsidR="00B4671C" w:rsidRPr="00103BE4">
        <w:t xml:space="preserve"> </w:t>
      </w:r>
      <w:r w:rsidRPr="00103BE4">
        <w:t>направления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орган.</w:t>
      </w:r>
    </w:p>
    <w:p w:rsidR="003E446B" w:rsidRPr="00103BE4" w:rsidRDefault="003E446B" w:rsidP="00103BE4">
      <w:r w:rsidRPr="00103BE4">
        <w:t>2.19.8.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обращении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предоставлением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осуществляют:</w:t>
      </w:r>
    </w:p>
    <w:p w:rsidR="003E446B" w:rsidRPr="00103BE4" w:rsidRDefault="003E446B" w:rsidP="00103BE4">
      <w:r w:rsidRPr="00103BE4">
        <w:t>формирование</w:t>
      </w:r>
      <w:r w:rsidR="00B4671C" w:rsidRPr="00103BE4">
        <w:t xml:space="preserve"> </w:t>
      </w:r>
      <w:r w:rsidRPr="00103BE4">
        <w:t>электронных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электронных</w:t>
      </w:r>
      <w:r w:rsidR="00B4671C" w:rsidRPr="00103BE4">
        <w:t xml:space="preserve"> </w:t>
      </w:r>
      <w:r w:rsidRPr="00103BE4">
        <w:t>образов</w:t>
      </w:r>
      <w:r w:rsidR="00B4671C" w:rsidRPr="00103BE4">
        <w:t xml:space="preserve"> </w:t>
      </w:r>
      <w:r w:rsidRPr="00103BE4">
        <w:t>заявления,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принятых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заявителя,</w:t>
      </w:r>
      <w:r w:rsidR="00B4671C" w:rsidRPr="00103BE4">
        <w:t xml:space="preserve"> </w:t>
      </w:r>
      <w:r w:rsidRPr="00103BE4">
        <w:t>копий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личного</w:t>
      </w:r>
      <w:r w:rsidR="00B4671C" w:rsidRPr="00103BE4">
        <w:t xml:space="preserve"> </w:t>
      </w:r>
      <w:r w:rsidRPr="00103BE4">
        <w:t>хранения,</w:t>
      </w:r>
      <w:r w:rsidR="00B4671C" w:rsidRPr="00103BE4">
        <w:t xml:space="preserve"> </w:t>
      </w:r>
      <w:r w:rsidRPr="00103BE4">
        <w:t>принятых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заявителя,</w:t>
      </w:r>
      <w:r w:rsidR="00B4671C" w:rsidRPr="00103BE4">
        <w:t xml:space="preserve"> </w:t>
      </w:r>
      <w:r w:rsidRPr="00103BE4">
        <w:t>обеспечивая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заверение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подписью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установленном</w:t>
      </w:r>
      <w:r w:rsidR="00B4671C" w:rsidRPr="00103BE4">
        <w:t xml:space="preserve"> </w:t>
      </w:r>
      <w:r w:rsidRPr="00103BE4">
        <w:t>порядке;</w:t>
      </w:r>
    </w:p>
    <w:p w:rsidR="003E446B" w:rsidRPr="00103BE4" w:rsidRDefault="003E446B" w:rsidP="00103BE4">
      <w:r w:rsidRPr="00103BE4">
        <w:t>направление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информационно-телекоммуникационных</w:t>
      </w:r>
      <w:r w:rsidR="00B4671C" w:rsidRPr="00103BE4">
        <w:t xml:space="preserve"> </w:t>
      </w:r>
      <w:r w:rsidRPr="00103BE4">
        <w:t>технологий</w:t>
      </w:r>
      <w:r w:rsidR="00B4671C" w:rsidRPr="00103BE4">
        <w:t xml:space="preserve"> </w:t>
      </w:r>
      <w:r w:rsidRPr="00103BE4">
        <w:t>электронных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электронных</w:t>
      </w:r>
      <w:r w:rsidR="00B4671C" w:rsidRPr="00103BE4">
        <w:t xml:space="preserve"> </w:t>
      </w:r>
      <w:r w:rsidRPr="00103BE4">
        <w:t>образов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заверенных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должностным</w:t>
      </w:r>
      <w:r w:rsidR="00B4671C" w:rsidRPr="00103BE4">
        <w:t xml:space="preserve"> </w:t>
      </w:r>
      <w:r w:rsidRPr="00103BE4">
        <w:t>лицом</w:t>
      </w:r>
      <w:r w:rsidR="00B4671C" w:rsidRPr="00103BE4">
        <w:t xml:space="preserve"> </w:t>
      </w:r>
      <w:r w:rsidRPr="00103BE4">
        <w:t>МФЦ,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орган;</w:t>
      </w:r>
    </w:p>
    <w:p w:rsidR="003E446B" w:rsidRPr="00103BE4" w:rsidRDefault="003E446B" w:rsidP="00103BE4">
      <w:r w:rsidRPr="00103BE4">
        <w:t>направление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информационно-телекоммуникационных</w:t>
      </w:r>
      <w:r w:rsidR="00B4671C" w:rsidRPr="00103BE4">
        <w:t xml:space="preserve"> </w:t>
      </w:r>
      <w:r w:rsidRPr="00103BE4">
        <w:t>технологий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защищенным</w:t>
      </w:r>
      <w:r w:rsidR="00B4671C" w:rsidRPr="00103BE4">
        <w:t xml:space="preserve"> </w:t>
      </w:r>
      <w:r w:rsidRPr="00103BE4">
        <w:t>каналам</w:t>
      </w:r>
      <w:r w:rsidR="00B4671C" w:rsidRPr="00103BE4">
        <w:t xml:space="preserve"> </w:t>
      </w:r>
      <w:r w:rsidRPr="00103BE4">
        <w:t>связи</w:t>
      </w:r>
      <w:r w:rsidR="00B4671C" w:rsidRPr="00103BE4">
        <w:t xml:space="preserve"> </w:t>
      </w:r>
      <w:r w:rsidRPr="00103BE4">
        <w:t>электронных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электронных</w:t>
      </w:r>
      <w:r w:rsidR="00B4671C" w:rsidRPr="00103BE4">
        <w:t xml:space="preserve"> </w:t>
      </w:r>
      <w:r w:rsidRPr="00103BE4">
        <w:t>образов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заверенных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должностным</w:t>
      </w:r>
      <w:r w:rsidR="00B4671C" w:rsidRPr="00103BE4">
        <w:t xml:space="preserve"> </w:t>
      </w:r>
      <w:r w:rsidRPr="00103BE4">
        <w:t>лицом</w:t>
      </w:r>
      <w:r w:rsidR="00B4671C" w:rsidRPr="00103BE4">
        <w:t xml:space="preserve"> </w:t>
      </w:r>
      <w:r w:rsidRPr="00103BE4">
        <w:t>МФЦ,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предоставляющий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расположенный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территории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края.</w:t>
      </w:r>
    </w:p>
    <w:p w:rsidR="003E446B" w:rsidRPr="00103BE4" w:rsidRDefault="003E446B" w:rsidP="00103BE4">
      <w:r w:rsidRPr="00103BE4">
        <w:t>При</w:t>
      </w:r>
      <w:r w:rsidR="00B4671C" w:rsidRPr="00103BE4">
        <w:t xml:space="preserve"> </w:t>
      </w:r>
      <w:r w:rsidRPr="00103BE4">
        <w:t>отсутствии</w:t>
      </w:r>
      <w:r w:rsidR="00B4671C" w:rsidRPr="00103BE4">
        <w:t xml:space="preserve"> </w:t>
      </w:r>
      <w:r w:rsidRPr="00103BE4">
        <w:t>технической</w:t>
      </w:r>
      <w:r w:rsidR="00B4671C" w:rsidRPr="00103BE4">
        <w:t xml:space="preserve"> </w:t>
      </w:r>
      <w:r w:rsidRPr="00103BE4">
        <w:t>возможности</w:t>
      </w:r>
      <w:r w:rsidR="00B4671C" w:rsidRPr="00103BE4">
        <w:t xml:space="preserve"> </w:t>
      </w:r>
      <w:r w:rsidRPr="00103BE4">
        <w:t>МФЦ,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отсутствии</w:t>
      </w:r>
      <w:r w:rsidR="00B4671C" w:rsidRPr="00103BE4">
        <w:t xml:space="preserve"> </w:t>
      </w:r>
      <w:r w:rsidRPr="00103BE4">
        <w:t>возможности</w:t>
      </w:r>
      <w:r w:rsidR="00B4671C" w:rsidRPr="00103BE4">
        <w:t xml:space="preserve"> </w:t>
      </w:r>
      <w:r w:rsidRPr="00103BE4">
        <w:t>выполнить</w:t>
      </w:r>
      <w:r w:rsidR="00B4671C" w:rsidRPr="00103BE4">
        <w:t xml:space="preserve"> </w:t>
      </w:r>
      <w:r w:rsidRPr="00103BE4">
        <w:t>требования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формату</w:t>
      </w:r>
      <w:r w:rsidR="00B4671C" w:rsidRPr="00103BE4">
        <w:t xml:space="preserve"> </w:t>
      </w:r>
      <w:r w:rsidRPr="00103BE4">
        <w:t>файла</w:t>
      </w:r>
      <w:r w:rsidR="00B4671C" w:rsidRPr="00103BE4">
        <w:t xml:space="preserve"> </w:t>
      </w:r>
      <w:r w:rsidRPr="00103BE4">
        <w:t>документа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электронном</w:t>
      </w:r>
      <w:r w:rsidR="00B4671C" w:rsidRPr="00103BE4">
        <w:t xml:space="preserve"> </w:t>
      </w:r>
      <w:r w:rsidRPr="00103BE4">
        <w:lastRenderedPageBreak/>
        <w:t>виде,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иные</w:t>
      </w:r>
      <w:r w:rsidR="00B4671C" w:rsidRPr="00103BE4">
        <w:t xml:space="preserve"> </w:t>
      </w:r>
      <w:r w:rsidRPr="00103BE4">
        <w:t>документы,</w:t>
      </w:r>
      <w:r w:rsidR="00B4671C" w:rsidRPr="00103BE4">
        <w:t xml:space="preserve"> </w:t>
      </w:r>
      <w:r w:rsidRPr="00103BE4">
        <w:t>необходимые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направляются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расположенный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территории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бумажных</w:t>
      </w:r>
      <w:r w:rsidR="00B4671C" w:rsidRPr="00103BE4">
        <w:t xml:space="preserve"> </w:t>
      </w:r>
      <w:r w:rsidRPr="00103BE4">
        <w:t>носителях.</w:t>
      </w:r>
    </w:p>
    <w:p w:rsidR="002D5AE4" w:rsidRPr="00103BE4" w:rsidRDefault="002D5AE4" w:rsidP="00103BE4"/>
    <w:p w:rsidR="003E446B" w:rsidRPr="00103BE4" w:rsidRDefault="002D5AE4" w:rsidP="00103BE4">
      <w:r w:rsidRPr="00103BE4">
        <w:t>Р</w:t>
      </w:r>
      <w:r w:rsidR="003E446B" w:rsidRPr="00103BE4">
        <w:t>аздел</w:t>
      </w:r>
      <w:r w:rsidR="00B4671C" w:rsidRPr="00103BE4">
        <w:t xml:space="preserve"> </w:t>
      </w:r>
      <w:r w:rsidR="003E446B" w:rsidRPr="00103BE4">
        <w:t>3.</w:t>
      </w:r>
      <w:r w:rsidR="00B4671C" w:rsidRPr="00103BE4">
        <w:t xml:space="preserve"> </w:t>
      </w:r>
      <w:r w:rsidR="003E446B" w:rsidRPr="00103BE4">
        <w:t>Состав,</w:t>
      </w:r>
      <w:r w:rsidR="00B4671C" w:rsidRPr="00103BE4">
        <w:t xml:space="preserve"> </w:t>
      </w:r>
      <w:r w:rsidR="003E446B" w:rsidRPr="00103BE4">
        <w:t>последовательность</w:t>
      </w:r>
      <w:r w:rsidR="00B4671C" w:rsidRPr="00103BE4">
        <w:t xml:space="preserve"> </w:t>
      </w:r>
      <w:r w:rsidR="003E446B" w:rsidRPr="00103BE4">
        <w:t>и</w:t>
      </w:r>
      <w:r w:rsidR="00B4671C" w:rsidRPr="00103BE4">
        <w:t xml:space="preserve"> </w:t>
      </w:r>
      <w:r w:rsidR="003E446B" w:rsidRPr="00103BE4">
        <w:t>сроки</w:t>
      </w:r>
      <w:r w:rsidR="00B4671C" w:rsidRPr="00103BE4">
        <w:t xml:space="preserve"> </w:t>
      </w:r>
      <w:r w:rsidR="003E446B" w:rsidRPr="00103BE4">
        <w:t>выполнения</w:t>
      </w:r>
      <w:r w:rsidR="00B4671C" w:rsidRPr="00103BE4">
        <w:t xml:space="preserve"> </w:t>
      </w:r>
      <w:r w:rsidR="003E446B" w:rsidRPr="00103BE4">
        <w:t>административных</w:t>
      </w:r>
      <w:r w:rsidR="00B4671C" w:rsidRPr="00103BE4">
        <w:t xml:space="preserve"> </w:t>
      </w:r>
      <w:r w:rsidR="003E446B" w:rsidRPr="00103BE4">
        <w:t>процедур</w:t>
      </w:r>
      <w:r w:rsidR="00B4671C" w:rsidRPr="00103BE4">
        <w:t xml:space="preserve"> </w:t>
      </w:r>
      <w:r w:rsidR="003E446B" w:rsidRPr="00103BE4">
        <w:t>(действий),</w:t>
      </w:r>
      <w:r w:rsidR="00B4671C" w:rsidRPr="00103BE4">
        <w:t xml:space="preserve"> </w:t>
      </w:r>
      <w:r w:rsidR="003E446B" w:rsidRPr="00103BE4">
        <w:t>требования</w:t>
      </w:r>
      <w:r w:rsidR="00B4671C" w:rsidRPr="00103BE4">
        <w:t xml:space="preserve"> </w:t>
      </w:r>
      <w:r w:rsidR="003E446B" w:rsidRPr="00103BE4">
        <w:t>к</w:t>
      </w:r>
      <w:r w:rsidR="00B4671C" w:rsidRPr="00103BE4">
        <w:t xml:space="preserve"> </w:t>
      </w:r>
      <w:r w:rsidR="003E446B" w:rsidRPr="00103BE4">
        <w:t>порядку</w:t>
      </w:r>
      <w:r w:rsidR="00B4671C" w:rsidRPr="00103BE4">
        <w:t xml:space="preserve"> </w:t>
      </w:r>
      <w:r w:rsidR="003E446B" w:rsidRPr="00103BE4">
        <w:t>их</w:t>
      </w:r>
      <w:r w:rsidR="00B4671C" w:rsidRPr="00103BE4">
        <w:t xml:space="preserve"> </w:t>
      </w:r>
      <w:r w:rsidR="003E446B" w:rsidRPr="00103BE4">
        <w:t>выполнения,</w:t>
      </w:r>
      <w:r w:rsidR="00B4671C" w:rsidRPr="00103BE4">
        <w:t xml:space="preserve"> </w:t>
      </w:r>
      <w:r w:rsidR="003E446B" w:rsidRPr="00103BE4">
        <w:t>в</w:t>
      </w:r>
      <w:r w:rsidR="00B4671C" w:rsidRPr="00103BE4">
        <w:t xml:space="preserve"> </w:t>
      </w:r>
      <w:r w:rsidR="003E446B" w:rsidRPr="00103BE4">
        <w:t>том</w:t>
      </w:r>
      <w:r w:rsidR="00B4671C" w:rsidRPr="00103BE4">
        <w:t xml:space="preserve"> </w:t>
      </w:r>
      <w:r w:rsidR="003E446B" w:rsidRPr="00103BE4">
        <w:t>числе</w:t>
      </w:r>
      <w:r w:rsidR="00B4671C" w:rsidRPr="00103BE4">
        <w:t xml:space="preserve"> </w:t>
      </w:r>
      <w:r w:rsidR="003E446B" w:rsidRPr="00103BE4">
        <w:t>особенности</w:t>
      </w:r>
      <w:r w:rsidR="00B4671C" w:rsidRPr="00103BE4">
        <w:t xml:space="preserve"> </w:t>
      </w:r>
      <w:r w:rsidR="003E446B" w:rsidRPr="00103BE4">
        <w:t>выполнения</w:t>
      </w:r>
      <w:r w:rsidR="00B4671C" w:rsidRPr="00103BE4">
        <w:t xml:space="preserve"> </w:t>
      </w:r>
      <w:r w:rsidR="003E446B" w:rsidRPr="00103BE4">
        <w:t>административных</w:t>
      </w:r>
      <w:r w:rsidR="00B4671C" w:rsidRPr="00103BE4">
        <w:t xml:space="preserve"> </w:t>
      </w:r>
      <w:r w:rsidR="003E446B" w:rsidRPr="00103BE4">
        <w:t>процедур</w:t>
      </w:r>
      <w:r w:rsidR="00B4671C" w:rsidRPr="00103BE4">
        <w:t xml:space="preserve"> </w:t>
      </w:r>
      <w:r w:rsidR="003E446B" w:rsidRPr="00103BE4">
        <w:t>(действий)</w:t>
      </w:r>
      <w:r w:rsidR="00B4671C" w:rsidRPr="00103BE4">
        <w:t xml:space="preserve"> </w:t>
      </w:r>
      <w:r w:rsidR="003E446B" w:rsidRPr="00103BE4">
        <w:t>в</w:t>
      </w:r>
      <w:r w:rsidR="00B4671C" w:rsidRPr="00103BE4">
        <w:t xml:space="preserve"> </w:t>
      </w:r>
      <w:r w:rsidR="003E446B" w:rsidRPr="00103BE4">
        <w:t>электронной</w:t>
      </w:r>
      <w:r w:rsidR="00B4671C" w:rsidRPr="00103BE4">
        <w:t xml:space="preserve"> </w:t>
      </w:r>
      <w:r w:rsidR="003E446B" w:rsidRPr="00103BE4">
        <w:t>форме</w:t>
      </w:r>
    </w:p>
    <w:p w:rsidR="002D5AE4" w:rsidRPr="00103BE4" w:rsidRDefault="002D5AE4" w:rsidP="00103BE4"/>
    <w:p w:rsidR="003E446B" w:rsidRPr="00103BE4" w:rsidRDefault="003E446B" w:rsidP="00103BE4">
      <w:r w:rsidRPr="00103BE4">
        <w:t>Подраздел</w:t>
      </w:r>
      <w:r w:rsidR="00B4671C" w:rsidRPr="00103BE4">
        <w:t xml:space="preserve"> </w:t>
      </w:r>
      <w:r w:rsidRPr="00103BE4">
        <w:t>3.1.</w:t>
      </w:r>
      <w:r w:rsidR="00B4671C" w:rsidRPr="00103BE4">
        <w:t xml:space="preserve"> </w:t>
      </w:r>
      <w:r w:rsidRPr="00103BE4">
        <w:t>Состав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последовательность,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сроки</w:t>
      </w:r>
      <w:r w:rsidR="00B4671C" w:rsidRPr="00103BE4">
        <w:t xml:space="preserve"> </w:t>
      </w:r>
      <w:r w:rsidRPr="00103BE4">
        <w:t>выполнения</w:t>
      </w:r>
      <w:r w:rsidR="00B4671C" w:rsidRPr="00103BE4">
        <w:t xml:space="preserve"> </w:t>
      </w:r>
      <w:r w:rsidRPr="00103BE4">
        <w:t>административных</w:t>
      </w:r>
      <w:r w:rsidR="00B4671C" w:rsidRPr="00103BE4">
        <w:t xml:space="preserve"> </w:t>
      </w:r>
      <w:r w:rsidRPr="00103BE4">
        <w:t>процедур</w:t>
      </w:r>
      <w:r w:rsidR="00B4671C" w:rsidRPr="00103BE4">
        <w:t xml:space="preserve"> </w:t>
      </w:r>
      <w:r w:rsidRPr="00103BE4">
        <w:t>(действий),</w:t>
      </w:r>
      <w:r w:rsidR="00B4671C" w:rsidRPr="00103BE4">
        <w:t xml:space="preserve"> </w:t>
      </w:r>
      <w:r w:rsidRPr="00103BE4">
        <w:t>требования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порядку</w:t>
      </w:r>
      <w:r w:rsidR="00B4671C" w:rsidRPr="00103BE4">
        <w:t xml:space="preserve"> </w:t>
      </w:r>
      <w:r w:rsidRPr="00103BE4">
        <w:t>выполнения.</w:t>
      </w:r>
    </w:p>
    <w:p w:rsidR="003E446B" w:rsidRPr="00103BE4" w:rsidRDefault="003E446B" w:rsidP="00103BE4">
      <w:r w:rsidRPr="00103BE4">
        <w:t>3.1.1.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включает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себя</w:t>
      </w:r>
      <w:r w:rsidR="00B4671C" w:rsidRPr="00103BE4">
        <w:t xml:space="preserve"> </w:t>
      </w:r>
      <w:r w:rsidRPr="00103BE4">
        <w:t>следующие</w:t>
      </w:r>
      <w:r w:rsidR="00B4671C" w:rsidRPr="00103BE4">
        <w:t xml:space="preserve"> </w:t>
      </w:r>
      <w:r w:rsidRPr="00103BE4">
        <w:t>административные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(действия):</w:t>
      </w:r>
    </w:p>
    <w:p w:rsidR="003E446B" w:rsidRPr="00103BE4" w:rsidRDefault="003E446B" w:rsidP="00103BE4">
      <w:r w:rsidRPr="00103BE4">
        <w:t>1)</w:t>
      </w:r>
      <w:r w:rsidR="00B4671C" w:rsidRPr="00103BE4">
        <w:t xml:space="preserve"> </w:t>
      </w:r>
      <w:r w:rsidRPr="00103BE4">
        <w:t>прием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прилагаемых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нему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регистрация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выдача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расписки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получении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документов;</w:t>
      </w:r>
    </w:p>
    <w:p w:rsidR="003E446B" w:rsidRPr="00103BE4" w:rsidRDefault="003E446B" w:rsidP="00103BE4">
      <w:r w:rsidRPr="00103BE4">
        <w:t>2)</w:t>
      </w:r>
      <w:r w:rsidR="00B4671C" w:rsidRPr="00103BE4">
        <w:t xml:space="preserve"> </w:t>
      </w:r>
      <w:r w:rsidRPr="00103BE4">
        <w:t>формирование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направление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органом,</w:t>
      </w:r>
      <w:r w:rsidR="00B4671C" w:rsidRPr="00103BE4">
        <w:t xml:space="preserve"> </w:t>
      </w:r>
      <w:r w:rsidRPr="00103BE4">
        <w:t>межведомственных</w:t>
      </w:r>
      <w:r w:rsidR="00B4671C" w:rsidRPr="00103BE4">
        <w:t xml:space="preserve"> </w:t>
      </w:r>
      <w:r w:rsidRPr="00103BE4">
        <w:t>запросов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органы</w:t>
      </w:r>
      <w:r w:rsidR="00B4671C" w:rsidRPr="00103BE4">
        <w:t xml:space="preserve"> </w:t>
      </w:r>
      <w:r w:rsidRPr="00103BE4">
        <w:t>(организации),</w:t>
      </w:r>
      <w:r w:rsidR="00B4671C" w:rsidRPr="00103BE4">
        <w:t xml:space="preserve"> </w:t>
      </w:r>
      <w:r w:rsidRPr="00103BE4">
        <w:t>участвующие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(в</w:t>
      </w:r>
      <w:r w:rsidR="00B4671C" w:rsidRPr="00103BE4">
        <w:t xml:space="preserve"> </w:t>
      </w:r>
      <w:r w:rsidRPr="00103BE4">
        <w:t>случае</w:t>
      </w:r>
      <w:r w:rsidR="00B4671C" w:rsidRPr="00103BE4">
        <w:t xml:space="preserve"> </w:t>
      </w:r>
      <w:r w:rsidRPr="00103BE4">
        <w:t>непредставления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подразделе</w:t>
      </w:r>
      <w:r w:rsidR="00B4671C" w:rsidRPr="00103BE4">
        <w:t xml:space="preserve"> </w:t>
      </w:r>
      <w:r w:rsidRPr="00103BE4">
        <w:t>2.7</w:t>
      </w:r>
      <w:r w:rsidR="00B4671C" w:rsidRPr="00103BE4">
        <w:t xml:space="preserve"> </w:t>
      </w:r>
      <w:r w:rsidRPr="00103BE4">
        <w:t>раздела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Регламента,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самостоятельно);</w:t>
      </w:r>
    </w:p>
    <w:p w:rsidR="003E446B" w:rsidRPr="00103BE4" w:rsidRDefault="003E446B" w:rsidP="00103BE4">
      <w:r w:rsidRPr="00103BE4">
        <w:t>3)</w:t>
      </w:r>
      <w:r w:rsidR="00B4671C" w:rsidRPr="00103BE4">
        <w:t xml:space="preserve"> </w:t>
      </w:r>
      <w:r w:rsidRPr="00103BE4">
        <w:t>рассмотрение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прилагаемых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нему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органом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формирование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заявлением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принятие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об</w:t>
      </w:r>
      <w:r w:rsidR="00B4671C" w:rsidRPr="00103BE4">
        <w:t xml:space="preserve"> </w:t>
      </w:r>
      <w:r w:rsidRPr="00103BE4">
        <w:t>отказе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4)</w:t>
      </w:r>
      <w:r w:rsidR="00B4671C" w:rsidRPr="00103BE4">
        <w:t xml:space="preserve"> </w:t>
      </w:r>
      <w:r w:rsidRPr="00103BE4">
        <w:t>выдача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bookmarkStart w:id="8" w:name="OLE_LINK14"/>
      <w:bookmarkStart w:id="9" w:name="OLE_LINK13"/>
      <w:bookmarkStart w:id="10" w:name="OLE_LINK12"/>
      <w:bookmarkEnd w:id="8"/>
      <w:bookmarkEnd w:id="9"/>
      <w:r w:rsidRPr="00103BE4">
        <w:t>Административные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(действия):</w:t>
      </w:r>
      <w:bookmarkEnd w:id="10"/>
    </w:p>
    <w:p w:rsidR="003E446B" w:rsidRPr="00103BE4" w:rsidRDefault="003E446B" w:rsidP="00103BE4">
      <w:r w:rsidRPr="00103BE4">
        <w:t>3.1.2.</w:t>
      </w:r>
      <w:r w:rsidR="00B4671C" w:rsidRPr="00103BE4">
        <w:t xml:space="preserve"> </w:t>
      </w:r>
      <w:r w:rsidRPr="00103BE4">
        <w:t>Прием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прилагаемых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нему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регистрация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выдача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расписки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получении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документов.</w:t>
      </w:r>
    </w:p>
    <w:p w:rsidR="003E446B" w:rsidRPr="00103BE4" w:rsidRDefault="003E446B" w:rsidP="00103BE4">
      <w:r w:rsidRPr="00103BE4">
        <w:t>3.1.2.1.</w:t>
      </w:r>
      <w:r w:rsidR="00B4671C" w:rsidRPr="00103BE4">
        <w:t xml:space="preserve"> </w:t>
      </w:r>
      <w:r w:rsidRPr="00103BE4">
        <w:t>Основанием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начала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обращение</w:t>
      </w:r>
      <w:r w:rsidR="00B4671C" w:rsidRPr="00103BE4">
        <w:t xml:space="preserve"> </w:t>
      </w:r>
      <w:r w:rsidRPr="00103BE4">
        <w:t>гражданина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использования</w:t>
      </w:r>
      <w:r w:rsidR="00B4671C" w:rsidRPr="00103BE4">
        <w:t xml:space="preserve"> </w:t>
      </w:r>
      <w:r w:rsidRPr="00103BE4">
        <w:t>информационно-телекоммуникационных</w:t>
      </w:r>
      <w:r w:rsidR="00B4671C" w:rsidRPr="00103BE4">
        <w:t xml:space="preserve"> </w:t>
      </w:r>
      <w:r w:rsidRPr="00103BE4">
        <w:t>технологий,</w:t>
      </w:r>
      <w:r w:rsidR="00B4671C" w:rsidRPr="00103BE4">
        <w:t xml:space="preserve"> </w:t>
      </w:r>
      <w:r w:rsidRPr="00103BE4">
        <w:t>включая</w:t>
      </w:r>
      <w:r w:rsidR="00B4671C" w:rsidRPr="00103BE4">
        <w:t xml:space="preserve"> </w:t>
      </w:r>
      <w:r w:rsidRPr="00103BE4">
        <w:t>использование</w:t>
      </w:r>
      <w:r w:rsidR="00B4671C" w:rsidRPr="00103BE4">
        <w:t xml:space="preserve"> </w:t>
      </w:r>
      <w:r w:rsidRPr="00103BE4">
        <w:t>Единого</w:t>
      </w:r>
      <w:r w:rsidR="00B4671C" w:rsidRPr="00103BE4">
        <w:t xml:space="preserve"> </w:t>
      </w:r>
      <w:r w:rsidRPr="00103BE4">
        <w:t>портала,</w:t>
      </w:r>
      <w:r w:rsidR="00B4671C" w:rsidRPr="00103BE4">
        <w:t xml:space="preserve"> </w:t>
      </w:r>
      <w:r w:rsidRPr="00103BE4">
        <w:t>Регионального</w:t>
      </w:r>
      <w:r w:rsidR="00B4671C" w:rsidRPr="00103BE4">
        <w:t xml:space="preserve"> </w:t>
      </w:r>
      <w:r w:rsidRPr="00103BE4">
        <w:t>портала,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заявлением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документами,</w:t>
      </w:r>
      <w:r w:rsidR="00B4671C" w:rsidRPr="00103BE4">
        <w:t xml:space="preserve"> </w:t>
      </w:r>
      <w:r w:rsidRPr="00103BE4">
        <w:t>указанными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пункте</w:t>
      </w:r>
      <w:r w:rsidR="00B4671C" w:rsidRPr="00103BE4">
        <w:t xml:space="preserve"> </w:t>
      </w:r>
      <w:r w:rsidRPr="00103BE4">
        <w:t>2.6.1</w:t>
      </w:r>
      <w:r w:rsidR="00B4671C" w:rsidRPr="00103BE4">
        <w:t xml:space="preserve"> </w:t>
      </w:r>
      <w:r w:rsidRPr="00103BE4">
        <w:t>подраздела</w:t>
      </w:r>
      <w:r w:rsidR="00B4671C" w:rsidRPr="00103BE4">
        <w:t xml:space="preserve"> </w:t>
      </w:r>
      <w:r w:rsidRPr="00103BE4">
        <w:t>2.6</w:t>
      </w:r>
      <w:r w:rsidR="00B4671C" w:rsidRPr="00103BE4">
        <w:t xml:space="preserve"> </w:t>
      </w:r>
      <w:r w:rsidRPr="00103BE4">
        <w:t>раздела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Регламента.</w:t>
      </w:r>
    </w:p>
    <w:p w:rsidR="003E446B" w:rsidRPr="00103BE4" w:rsidRDefault="003E446B" w:rsidP="00103BE4">
      <w:r w:rsidRPr="00103BE4">
        <w:t>Поступление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</w:t>
      </w:r>
      <w:r w:rsidR="00B4671C" w:rsidRPr="00103BE4">
        <w:t xml:space="preserve"> </w:t>
      </w:r>
      <w:r w:rsidRPr="00103BE4">
        <w:t>из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территории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учетом</w:t>
      </w:r>
      <w:r w:rsidR="00B4671C" w:rsidRPr="00103BE4">
        <w:t xml:space="preserve"> </w:t>
      </w:r>
      <w:r w:rsidRPr="00103BE4">
        <w:t>особенностей,</w:t>
      </w:r>
      <w:r w:rsidR="00B4671C" w:rsidRPr="00103BE4">
        <w:t xml:space="preserve"> </w:t>
      </w:r>
      <w:r w:rsidRPr="00103BE4">
        <w:t>установленных</w:t>
      </w:r>
      <w:r w:rsidR="00B4671C" w:rsidRPr="00103BE4">
        <w:t xml:space="preserve"> </w:t>
      </w:r>
      <w:r w:rsidRPr="00103BE4">
        <w:t>статьей</w:t>
      </w:r>
      <w:r w:rsidR="00B4671C" w:rsidRPr="00103BE4">
        <w:t xml:space="preserve"> </w:t>
      </w:r>
      <w:r w:rsidRPr="00103BE4">
        <w:t>6.2</w:t>
      </w:r>
      <w:r w:rsidR="00B4671C" w:rsidRPr="00103BE4">
        <w:t xml:space="preserve"> </w:t>
      </w:r>
      <w:r w:rsidRPr="00103BE4">
        <w:t>Закона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марта</w:t>
      </w:r>
      <w:r w:rsidR="00B4671C" w:rsidRPr="00103BE4">
        <w:t xml:space="preserve"> </w:t>
      </w:r>
      <w:r w:rsidRPr="00103BE4">
        <w:t>2012</w:t>
      </w:r>
      <w:r w:rsidR="00B4671C" w:rsidRPr="00103BE4">
        <w:t xml:space="preserve"> </w:t>
      </w:r>
      <w:r w:rsidRPr="00103BE4">
        <w:t>года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2446-КЗ</w:t>
      </w:r>
      <w:r w:rsidR="00B4671C" w:rsidRPr="00103BE4">
        <w:t xml:space="preserve"> </w:t>
      </w:r>
      <w:r w:rsidRPr="00103BE4">
        <w:t>«Об</w:t>
      </w:r>
      <w:r w:rsidR="00B4671C" w:rsidRPr="00103BE4">
        <w:t xml:space="preserve"> </w:t>
      </w:r>
      <w:r w:rsidRPr="00103BE4">
        <w:t>отдельных</w:t>
      </w:r>
      <w:r w:rsidR="00B4671C" w:rsidRPr="00103BE4">
        <w:t xml:space="preserve"> </w:t>
      </w:r>
      <w:r w:rsidRPr="00103BE4">
        <w:t>вопросах</w:t>
      </w:r>
      <w:r w:rsidR="00B4671C" w:rsidRPr="00103BE4">
        <w:t xml:space="preserve"> </w:t>
      </w:r>
      <w:r w:rsidRPr="00103BE4">
        <w:t>организации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территории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края».</w:t>
      </w:r>
    </w:p>
    <w:p w:rsidR="003E446B" w:rsidRPr="00103BE4" w:rsidRDefault="003E446B" w:rsidP="00103BE4">
      <w:r w:rsidRPr="00103BE4">
        <w:t>В</w:t>
      </w:r>
      <w:r w:rsidR="00B4671C" w:rsidRPr="00103BE4">
        <w:t xml:space="preserve"> </w:t>
      </w:r>
      <w:r w:rsidRPr="00103BE4">
        <w:t>целях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прием</w:t>
      </w:r>
      <w:r w:rsidR="00B4671C" w:rsidRPr="00103BE4">
        <w:t xml:space="preserve"> </w:t>
      </w:r>
      <w:r w:rsidRPr="00103BE4">
        <w:t>заявителей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предварительной</w:t>
      </w:r>
      <w:r w:rsidR="00B4671C" w:rsidRPr="00103BE4">
        <w:t xml:space="preserve"> </w:t>
      </w:r>
      <w:r w:rsidRPr="00103BE4">
        <w:t>записи.</w:t>
      </w:r>
    </w:p>
    <w:p w:rsidR="003E446B" w:rsidRPr="00103BE4" w:rsidRDefault="003E446B" w:rsidP="00103BE4">
      <w:r w:rsidRPr="00103BE4">
        <w:t>Запись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прием</w:t>
      </w:r>
      <w:r w:rsidR="00B4671C" w:rsidRPr="00103BE4">
        <w:t xml:space="preserve"> </w:t>
      </w:r>
      <w:r w:rsidRPr="00103BE4">
        <w:t>проводится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Единого</w:t>
      </w:r>
      <w:r w:rsidR="00B4671C" w:rsidRPr="00103BE4">
        <w:t xml:space="preserve"> </w:t>
      </w:r>
      <w:r w:rsidRPr="00103BE4">
        <w:t>портала,</w:t>
      </w:r>
      <w:r w:rsidR="00B4671C" w:rsidRPr="00103BE4">
        <w:t xml:space="preserve"> </w:t>
      </w:r>
      <w:r w:rsidRPr="00103BE4">
        <w:t>Регионального</w:t>
      </w:r>
      <w:r w:rsidR="00B4671C" w:rsidRPr="00103BE4">
        <w:t xml:space="preserve"> </w:t>
      </w:r>
      <w:r w:rsidRPr="00103BE4">
        <w:t>портала.</w:t>
      </w:r>
    </w:p>
    <w:p w:rsidR="003E446B" w:rsidRPr="00103BE4" w:rsidRDefault="003E446B" w:rsidP="00103BE4">
      <w:r w:rsidRPr="00103BE4">
        <w:t>Заявителю</w:t>
      </w:r>
      <w:r w:rsidR="00B4671C" w:rsidRPr="00103BE4">
        <w:t xml:space="preserve"> </w:t>
      </w:r>
      <w:r w:rsidRPr="00103BE4">
        <w:t>предоставляется</w:t>
      </w:r>
      <w:r w:rsidR="00B4671C" w:rsidRPr="00103BE4">
        <w:t xml:space="preserve"> </w:t>
      </w:r>
      <w:r w:rsidRPr="00103BE4">
        <w:t>возможность</w:t>
      </w:r>
      <w:r w:rsidR="00B4671C" w:rsidRPr="00103BE4">
        <w:t xml:space="preserve"> </w:t>
      </w:r>
      <w:r w:rsidRPr="00103BE4">
        <w:t>записи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любые</w:t>
      </w:r>
      <w:r w:rsidR="00B4671C" w:rsidRPr="00103BE4">
        <w:t xml:space="preserve"> </w:t>
      </w:r>
      <w:r w:rsidRPr="00103BE4">
        <w:t>свободные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приема</w:t>
      </w:r>
      <w:r w:rsidR="00B4671C" w:rsidRPr="00103BE4">
        <w:t xml:space="preserve"> </w:t>
      </w:r>
      <w:r w:rsidRPr="00103BE4">
        <w:t>дату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время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пределах</w:t>
      </w:r>
      <w:r w:rsidR="00B4671C" w:rsidRPr="00103BE4">
        <w:t xml:space="preserve"> </w:t>
      </w:r>
      <w:r w:rsidRPr="00103BE4">
        <w:t>установленного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Уполномоченном</w:t>
      </w:r>
      <w:r w:rsidR="00B4671C" w:rsidRPr="00103BE4">
        <w:t xml:space="preserve"> </w:t>
      </w:r>
      <w:r w:rsidRPr="00103BE4">
        <w:t>органе,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графика</w:t>
      </w:r>
      <w:r w:rsidR="00B4671C" w:rsidRPr="00103BE4">
        <w:t xml:space="preserve"> </w:t>
      </w:r>
      <w:r w:rsidRPr="00103BE4">
        <w:t>приема</w:t>
      </w:r>
      <w:r w:rsidR="00B4671C" w:rsidRPr="00103BE4">
        <w:t xml:space="preserve"> </w:t>
      </w:r>
      <w:r w:rsidRPr="00103BE4">
        <w:t>заявителей.</w:t>
      </w:r>
    </w:p>
    <w:p w:rsidR="003E446B" w:rsidRPr="00103BE4" w:rsidRDefault="003E446B" w:rsidP="00103BE4">
      <w:r w:rsidRPr="00103BE4">
        <w:t>В</w:t>
      </w:r>
      <w:r w:rsidR="00B4671C" w:rsidRPr="00103BE4">
        <w:t xml:space="preserve"> </w:t>
      </w:r>
      <w:r w:rsidRPr="00103BE4">
        <w:t>целях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</w:t>
      </w:r>
      <w:r w:rsidR="00B4671C" w:rsidRPr="00103BE4">
        <w:t xml:space="preserve"> </w:t>
      </w:r>
      <w:r w:rsidRPr="00103BE4">
        <w:t>установление</w:t>
      </w:r>
      <w:r w:rsidR="00B4671C" w:rsidRPr="00103BE4">
        <w:t xml:space="preserve"> </w:t>
      </w:r>
      <w:r w:rsidRPr="00103BE4">
        <w:t>личности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может</w:t>
      </w:r>
      <w:r w:rsidR="00B4671C" w:rsidRPr="00103BE4">
        <w:t xml:space="preserve"> </w:t>
      </w:r>
      <w:r w:rsidRPr="00103BE4">
        <w:t>осуществляться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личного</w:t>
      </w:r>
      <w:r w:rsidR="00B4671C" w:rsidRPr="00103BE4">
        <w:t xml:space="preserve"> </w:t>
      </w:r>
      <w:r w:rsidRPr="00103BE4">
        <w:t>приема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предъявления</w:t>
      </w:r>
      <w:r w:rsidR="00B4671C" w:rsidRPr="00103BE4">
        <w:t xml:space="preserve"> </w:t>
      </w:r>
      <w:r w:rsidRPr="00103BE4">
        <w:t>паспорта</w:t>
      </w:r>
      <w:r w:rsidR="00B4671C" w:rsidRPr="00103BE4">
        <w:t xml:space="preserve"> </w:t>
      </w:r>
      <w:r w:rsidRPr="00103BE4">
        <w:t>гражданина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иного</w:t>
      </w:r>
      <w:r w:rsidR="00B4671C" w:rsidRPr="00103BE4">
        <w:t xml:space="preserve"> </w:t>
      </w:r>
      <w:r w:rsidRPr="00103BE4">
        <w:t>документа,</w:t>
      </w:r>
      <w:r w:rsidR="00B4671C" w:rsidRPr="00103BE4">
        <w:t xml:space="preserve"> </w:t>
      </w:r>
      <w:r w:rsidRPr="00103BE4">
        <w:t>удостоверяющего</w:t>
      </w:r>
      <w:r w:rsidR="00B4671C" w:rsidRPr="00103BE4">
        <w:t xml:space="preserve"> </w:t>
      </w:r>
      <w:r w:rsidRPr="00103BE4">
        <w:t>личность,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законодательством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идентификации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аутентификации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Уполномоченном</w:t>
      </w:r>
      <w:r w:rsidR="00B4671C" w:rsidRPr="00103BE4">
        <w:t xml:space="preserve"> </w:t>
      </w:r>
      <w:r w:rsidRPr="00103BE4">
        <w:t>органе,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информационных</w:t>
      </w:r>
      <w:r w:rsidR="00B4671C" w:rsidRPr="00103BE4">
        <w:t xml:space="preserve"> </w:t>
      </w:r>
      <w:r w:rsidRPr="00103BE4">
        <w:t>технологий,</w:t>
      </w:r>
      <w:r w:rsidR="00B4671C" w:rsidRPr="00103BE4">
        <w:t xml:space="preserve"> </w:t>
      </w:r>
      <w:r w:rsidRPr="00103BE4">
        <w:t>предусмотренных</w:t>
      </w:r>
      <w:r w:rsidR="00B4671C" w:rsidRPr="00103BE4">
        <w:t xml:space="preserve"> </w:t>
      </w:r>
      <w:r w:rsidRPr="00103BE4">
        <w:t>частью</w:t>
      </w:r>
      <w:r w:rsidR="00B4671C" w:rsidRPr="00103BE4">
        <w:t xml:space="preserve"> </w:t>
      </w:r>
      <w:r w:rsidRPr="00103BE4">
        <w:t>18</w:t>
      </w:r>
      <w:r w:rsidR="00B4671C" w:rsidRPr="00103BE4">
        <w:t xml:space="preserve"> </w:t>
      </w:r>
      <w:r w:rsidRPr="00103BE4">
        <w:t>статьи</w:t>
      </w:r>
      <w:r w:rsidR="00B4671C" w:rsidRPr="00103BE4">
        <w:t xml:space="preserve"> </w:t>
      </w:r>
      <w:r w:rsidRPr="00103BE4">
        <w:t>14.1</w:t>
      </w:r>
      <w:r w:rsidR="00B4671C" w:rsidRPr="00103BE4">
        <w:t xml:space="preserve"> </w:t>
      </w:r>
      <w:r w:rsidRPr="00103BE4">
        <w:t>Федерального</w:t>
      </w:r>
      <w:r w:rsidR="00B4671C" w:rsidRPr="00103BE4">
        <w:t xml:space="preserve"> </w:t>
      </w:r>
      <w:r w:rsidRPr="00103BE4">
        <w:t>закона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27</w:t>
      </w:r>
      <w:r w:rsidR="00B4671C" w:rsidRPr="00103BE4">
        <w:t xml:space="preserve"> </w:t>
      </w:r>
      <w:r w:rsidRPr="00103BE4">
        <w:t>июля</w:t>
      </w:r>
      <w:r w:rsidR="00B4671C" w:rsidRPr="00103BE4">
        <w:t xml:space="preserve"> </w:t>
      </w:r>
      <w:r w:rsidRPr="00103BE4">
        <w:t>2006</w:t>
      </w:r>
      <w:r w:rsidR="00B4671C" w:rsidRPr="00103BE4">
        <w:t xml:space="preserve"> </w:t>
      </w:r>
      <w:r w:rsidRPr="00103BE4">
        <w:t>года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149-ФЗ</w:t>
      </w:r>
      <w:r w:rsidR="00B4671C" w:rsidRPr="00103BE4">
        <w:t xml:space="preserve"> </w:t>
      </w:r>
      <w:r w:rsidRPr="00103BE4">
        <w:t>«Об</w:t>
      </w:r>
      <w:r w:rsidR="00B4671C" w:rsidRPr="00103BE4">
        <w:t xml:space="preserve"> </w:t>
      </w:r>
      <w:r w:rsidRPr="00103BE4">
        <w:t>информации,</w:t>
      </w:r>
      <w:r w:rsidR="00B4671C" w:rsidRPr="00103BE4">
        <w:t xml:space="preserve"> </w:t>
      </w:r>
      <w:r w:rsidRPr="00103BE4">
        <w:t>информационных</w:t>
      </w:r>
      <w:r w:rsidR="00B4671C" w:rsidRPr="00103BE4">
        <w:t xml:space="preserve"> </w:t>
      </w:r>
      <w:r w:rsidRPr="00103BE4">
        <w:t>технологиях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защите</w:t>
      </w:r>
      <w:r w:rsidR="00B4671C" w:rsidRPr="00103BE4">
        <w:t xml:space="preserve"> </w:t>
      </w:r>
      <w:r w:rsidRPr="00103BE4">
        <w:t>информации».</w:t>
      </w:r>
    </w:p>
    <w:p w:rsidR="003E446B" w:rsidRPr="00103BE4" w:rsidRDefault="003E446B" w:rsidP="00103BE4">
      <w:r w:rsidRPr="00103BE4">
        <w:lastRenderedPageBreak/>
        <w:t>При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идентификация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аутентификация</w:t>
      </w:r>
      <w:r w:rsidR="00B4671C" w:rsidRPr="00103BE4">
        <w:t xml:space="preserve"> </w:t>
      </w:r>
      <w:r w:rsidRPr="00103BE4">
        <w:t>могут</w:t>
      </w:r>
      <w:r w:rsidR="00B4671C" w:rsidRPr="00103BE4">
        <w:t xml:space="preserve"> </w:t>
      </w:r>
      <w:r w:rsidRPr="00103BE4">
        <w:t>осуществляться</w:t>
      </w:r>
      <w:r w:rsidR="00B4671C" w:rsidRPr="00103BE4">
        <w:t xml:space="preserve"> </w:t>
      </w:r>
      <w:r w:rsidRPr="00103BE4">
        <w:t>посредством:</w:t>
      </w:r>
    </w:p>
    <w:p w:rsidR="003E446B" w:rsidRPr="00103BE4" w:rsidRDefault="003E446B" w:rsidP="00103BE4">
      <w:r w:rsidRPr="00103BE4">
        <w:t>1)</w:t>
      </w:r>
      <w:r w:rsidR="00B4671C" w:rsidRPr="00103BE4">
        <w:t xml:space="preserve"> </w:t>
      </w:r>
      <w:r w:rsidRPr="00103BE4">
        <w:t>единой</w:t>
      </w:r>
      <w:r w:rsidR="00B4671C" w:rsidRPr="00103BE4">
        <w:t xml:space="preserve"> </w:t>
      </w:r>
      <w:r w:rsidRPr="00103BE4">
        <w:t>системы</w:t>
      </w:r>
      <w:r w:rsidR="00B4671C" w:rsidRPr="00103BE4">
        <w:t xml:space="preserve"> </w:t>
      </w:r>
      <w:r w:rsidRPr="00103BE4">
        <w:t>идентификации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аутентификации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информационных</w:t>
      </w:r>
      <w:r w:rsidR="00B4671C" w:rsidRPr="00103BE4">
        <w:t xml:space="preserve"> </w:t>
      </w:r>
      <w:r w:rsidRPr="00103BE4">
        <w:t>систем,</w:t>
      </w:r>
      <w:r w:rsidR="00B4671C" w:rsidRPr="00103BE4">
        <w:t xml:space="preserve"> </w:t>
      </w:r>
      <w:r w:rsidRPr="00103BE4">
        <w:t>если</w:t>
      </w:r>
      <w:r w:rsidR="00B4671C" w:rsidRPr="00103BE4">
        <w:t xml:space="preserve"> </w:t>
      </w:r>
      <w:r w:rsidRPr="00103BE4">
        <w:t>такие</w:t>
      </w:r>
      <w:r w:rsidR="00B4671C" w:rsidRPr="00103BE4">
        <w:t xml:space="preserve"> </w:t>
      </w:r>
      <w:r w:rsidRPr="00103BE4">
        <w:t>государственные</w:t>
      </w:r>
      <w:r w:rsidR="00B4671C" w:rsidRPr="00103BE4">
        <w:t xml:space="preserve"> </w:t>
      </w:r>
      <w:r w:rsidRPr="00103BE4">
        <w:t>информационные</w:t>
      </w:r>
      <w:r w:rsidR="00B4671C" w:rsidRPr="00103BE4">
        <w:t xml:space="preserve"> </w:t>
      </w:r>
      <w:r w:rsidRPr="00103BE4">
        <w:t>системы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установленном</w:t>
      </w:r>
      <w:r w:rsidR="00B4671C" w:rsidRPr="00103BE4">
        <w:t xml:space="preserve"> </w:t>
      </w:r>
      <w:r w:rsidRPr="00103BE4">
        <w:t>Правительством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</w:t>
      </w:r>
      <w:r w:rsidR="00B4671C" w:rsidRPr="00103BE4">
        <w:t xml:space="preserve"> </w:t>
      </w:r>
      <w:r w:rsidRPr="00103BE4">
        <w:t>порядке</w:t>
      </w:r>
      <w:r w:rsidR="00B4671C" w:rsidRPr="00103BE4">
        <w:t xml:space="preserve"> </w:t>
      </w:r>
      <w:r w:rsidRPr="00103BE4">
        <w:t>обеспечивают</w:t>
      </w:r>
      <w:r w:rsidR="00B4671C" w:rsidRPr="00103BE4">
        <w:t xml:space="preserve"> </w:t>
      </w:r>
      <w:r w:rsidRPr="00103BE4">
        <w:t>взаимодействие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единой</w:t>
      </w:r>
      <w:r w:rsidR="00B4671C" w:rsidRPr="00103BE4">
        <w:t xml:space="preserve"> </w:t>
      </w:r>
      <w:r w:rsidRPr="00103BE4">
        <w:t>системой</w:t>
      </w:r>
      <w:r w:rsidR="00B4671C" w:rsidRPr="00103BE4">
        <w:t xml:space="preserve"> </w:t>
      </w:r>
      <w:r w:rsidRPr="00103BE4">
        <w:t>идентификации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аутентификации,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условии</w:t>
      </w:r>
      <w:r w:rsidR="00B4671C" w:rsidRPr="00103BE4">
        <w:t xml:space="preserve"> </w:t>
      </w:r>
      <w:r w:rsidRPr="00103BE4">
        <w:t>совпадения</w:t>
      </w:r>
      <w:r w:rsidR="00B4671C" w:rsidRPr="00103BE4">
        <w:t xml:space="preserve"> </w:t>
      </w:r>
      <w:r w:rsidRPr="00103BE4">
        <w:t>сведений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физическом</w:t>
      </w:r>
      <w:r w:rsidR="00B4671C" w:rsidRPr="00103BE4">
        <w:t xml:space="preserve"> </w:t>
      </w:r>
      <w:r w:rsidRPr="00103BE4">
        <w:t>лице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информационных</w:t>
      </w:r>
      <w:r w:rsidR="00B4671C" w:rsidRPr="00103BE4">
        <w:t xml:space="preserve"> </w:t>
      </w:r>
      <w:r w:rsidRPr="00103BE4">
        <w:t>системах;</w:t>
      </w:r>
    </w:p>
    <w:p w:rsidR="003E446B" w:rsidRPr="00103BE4" w:rsidRDefault="003E446B" w:rsidP="00103BE4">
      <w:r w:rsidRPr="00103BE4">
        <w:t>2)</w:t>
      </w:r>
      <w:r w:rsidR="00B4671C" w:rsidRPr="00103BE4">
        <w:t xml:space="preserve"> </w:t>
      </w:r>
      <w:r w:rsidRPr="00103BE4">
        <w:t>единой</w:t>
      </w:r>
      <w:r w:rsidR="00B4671C" w:rsidRPr="00103BE4">
        <w:t xml:space="preserve"> </w:t>
      </w:r>
      <w:r w:rsidRPr="00103BE4">
        <w:t>системы</w:t>
      </w:r>
      <w:r w:rsidR="00B4671C" w:rsidRPr="00103BE4">
        <w:t xml:space="preserve"> </w:t>
      </w:r>
      <w:r w:rsidRPr="00103BE4">
        <w:t>идентификации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аутентификации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единой</w:t>
      </w:r>
      <w:r w:rsidR="00B4671C" w:rsidRPr="00103BE4">
        <w:t xml:space="preserve"> </w:t>
      </w:r>
      <w:r w:rsidRPr="00103BE4">
        <w:t>информационной</w:t>
      </w:r>
      <w:r w:rsidR="00B4671C" w:rsidRPr="00103BE4">
        <w:t xml:space="preserve"> </w:t>
      </w:r>
      <w:r w:rsidRPr="00103BE4">
        <w:t>системы</w:t>
      </w:r>
      <w:r w:rsidR="00B4671C" w:rsidRPr="00103BE4">
        <w:t xml:space="preserve"> </w:t>
      </w:r>
      <w:r w:rsidRPr="00103BE4">
        <w:t>персональных</w:t>
      </w:r>
      <w:r w:rsidR="00B4671C" w:rsidRPr="00103BE4">
        <w:t xml:space="preserve"> </w:t>
      </w:r>
      <w:r w:rsidRPr="00103BE4">
        <w:t>данных,</w:t>
      </w:r>
      <w:r w:rsidR="00B4671C" w:rsidRPr="00103BE4">
        <w:t xml:space="preserve"> </w:t>
      </w:r>
      <w:r w:rsidRPr="00103BE4">
        <w:t>обеспечивающей</w:t>
      </w:r>
      <w:r w:rsidR="00B4671C" w:rsidRPr="00103BE4">
        <w:t xml:space="preserve"> </w:t>
      </w:r>
      <w:r w:rsidRPr="00103BE4">
        <w:t>обработку,</w:t>
      </w:r>
      <w:r w:rsidR="00B4671C" w:rsidRPr="00103BE4">
        <w:t xml:space="preserve"> </w:t>
      </w:r>
      <w:r w:rsidRPr="00103BE4">
        <w:t>включая</w:t>
      </w:r>
      <w:r w:rsidR="00B4671C" w:rsidRPr="00103BE4">
        <w:t xml:space="preserve"> </w:t>
      </w:r>
      <w:r w:rsidRPr="00103BE4">
        <w:t>сбор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хранение,</w:t>
      </w:r>
      <w:r w:rsidR="00B4671C" w:rsidRPr="00103BE4">
        <w:t xml:space="preserve"> </w:t>
      </w:r>
      <w:r w:rsidRPr="00103BE4">
        <w:t>биометрических</w:t>
      </w:r>
      <w:r w:rsidR="00B4671C" w:rsidRPr="00103BE4">
        <w:t xml:space="preserve"> </w:t>
      </w:r>
      <w:r w:rsidRPr="00103BE4">
        <w:t>персональных</w:t>
      </w:r>
      <w:r w:rsidR="00B4671C" w:rsidRPr="00103BE4">
        <w:t xml:space="preserve"> </w:t>
      </w:r>
      <w:r w:rsidRPr="00103BE4">
        <w:t>данных,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проверку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передачу</w:t>
      </w:r>
      <w:r w:rsidR="00B4671C" w:rsidRPr="00103BE4">
        <w:t xml:space="preserve"> </w:t>
      </w:r>
      <w:r w:rsidRPr="00103BE4">
        <w:t>информации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степени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соответствия</w:t>
      </w:r>
      <w:r w:rsidR="00B4671C" w:rsidRPr="00103BE4">
        <w:t xml:space="preserve"> </w:t>
      </w:r>
      <w:r w:rsidRPr="00103BE4">
        <w:t>предоставленным</w:t>
      </w:r>
      <w:r w:rsidR="00B4671C" w:rsidRPr="00103BE4">
        <w:t xml:space="preserve"> </w:t>
      </w:r>
      <w:r w:rsidRPr="00103BE4">
        <w:t>биометрическим</w:t>
      </w:r>
      <w:r w:rsidR="00B4671C" w:rsidRPr="00103BE4">
        <w:t xml:space="preserve"> </w:t>
      </w:r>
      <w:r w:rsidRPr="00103BE4">
        <w:t>персональным</w:t>
      </w:r>
      <w:r w:rsidR="00B4671C" w:rsidRPr="00103BE4">
        <w:t xml:space="preserve"> </w:t>
      </w:r>
      <w:r w:rsidRPr="00103BE4">
        <w:t>данным</w:t>
      </w:r>
      <w:r w:rsidR="00B4671C" w:rsidRPr="00103BE4">
        <w:t xml:space="preserve"> </w:t>
      </w:r>
      <w:r w:rsidRPr="00103BE4">
        <w:t>физического</w:t>
      </w:r>
      <w:r w:rsidR="00B4671C" w:rsidRPr="00103BE4">
        <w:t xml:space="preserve"> </w:t>
      </w:r>
      <w:r w:rsidRPr="00103BE4">
        <w:t>лица.</w:t>
      </w:r>
    </w:p>
    <w:p w:rsidR="003E446B" w:rsidRPr="00103BE4" w:rsidRDefault="003E446B" w:rsidP="00103BE4">
      <w:r w:rsidRPr="00103BE4">
        <w:t>Использование</w:t>
      </w:r>
      <w:r w:rsidR="00B4671C" w:rsidRPr="00103BE4">
        <w:t xml:space="preserve"> </w:t>
      </w:r>
      <w:r w:rsidRPr="00103BE4">
        <w:t>вышеуказанных</w:t>
      </w:r>
      <w:r w:rsidR="00B4671C" w:rsidRPr="00103BE4">
        <w:t xml:space="preserve"> </w:t>
      </w:r>
      <w:r w:rsidRPr="00103BE4">
        <w:t>технологий</w:t>
      </w:r>
      <w:r w:rsidR="00B4671C" w:rsidRPr="00103BE4">
        <w:t xml:space="preserve"> </w:t>
      </w:r>
      <w:r w:rsidRPr="00103BE4">
        <w:t>проводится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наличии</w:t>
      </w:r>
      <w:r w:rsidR="00B4671C" w:rsidRPr="00103BE4">
        <w:t xml:space="preserve"> </w:t>
      </w:r>
      <w:r w:rsidRPr="00103BE4">
        <w:t>технической</w:t>
      </w:r>
      <w:r w:rsidR="00B4671C" w:rsidRPr="00103BE4">
        <w:t xml:space="preserve"> </w:t>
      </w:r>
      <w:r w:rsidRPr="00103BE4">
        <w:t>возможности.</w:t>
      </w:r>
    </w:p>
    <w:p w:rsidR="003E446B" w:rsidRPr="00103BE4" w:rsidRDefault="003E446B" w:rsidP="00103BE4">
      <w:r w:rsidRPr="00103BE4">
        <w:t>Уполномоченный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вправе</w:t>
      </w:r>
      <w:r w:rsidR="00B4671C" w:rsidRPr="00103BE4">
        <w:t xml:space="preserve"> </w:t>
      </w:r>
      <w:r w:rsidRPr="00103BE4">
        <w:t>требовать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совершения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действий,</w:t>
      </w:r>
      <w:r w:rsidR="00B4671C" w:rsidRPr="00103BE4">
        <w:t xml:space="preserve"> </w:t>
      </w:r>
      <w:r w:rsidRPr="00103BE4">
        <w:t>кроме</w:t>
      </w:r>
      <w:r w:rsidR="00B4671C" w:rsidRPr="00103BE4">
        <w:t xml:space="preserve"> </w:t>
      </w:r>
      <w:r w:rsidRPr="00103BE4">
        <w:t>прохождения</w:t>
      </w:r>
      <w:r w:rsidR="00B4671C" w:rsidRPr="00103BE4">
        <w:t xml:space="preserve"> </w:t>
      </w:r>
      <w:r w:rsidRPr="00103BE4">
        <w:t>идентификации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аутентификации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нормативными</w:t>
      </w:r>
      <w:r w:rsidR="00B4671C" w:rsidRPr="00103BE4">
        <w:t xml:space="preserve"> </w:t>
      </w:r>
      <w:r w:rsidRPr="00103BE4">
        <w:t>правовыми</w:t>
      </w:r>
      <w:r w:rsidR="00B4671C" w:rsidRPr="00103BE4">
        <w:t xml:space="preserve"> </w:t>
      </w:r>
      <w:r w:rsidRPr="00103BE4">
        <w:t>актами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Федерации,</w:t>
      </w:r>
      <w:r w:rsidR="00B4671C" w:rsidRPr="00103BE4">
        <w:t xml:space="preserve"> </w:t>
      </w:r>
      <w:r w:rsidRPr="00103BE4">
        <w:t>указания</w:t>
      </w:r>
      <w:r w:rsidR="00B4671C" w:rsidRPr="00103BE4">
        <w:t xml:space="preserve"> </w:t>
      </w:r>
      <w:r w:rsidRPr="00103BE4">
        <w:t>цели</w:t>
      </w:r>
      <w:r w:rsidR="00B4671C" w:rsidRPr="00103BE4">
        <w:t xml:space="preserve"> </w:t>
      </w:r>
      <w:r w:rsidRPr="00103BE4">
        <w:t>приема,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сведений,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расчета</w:t>
      </w:r>
      <w:r w:rsidR="00B4671C" w:rsidRPr="00103BE4">
        <w:t xml:space="preserve"> </w:t>
      </w:r>
      <w:r w:rsidRPr="00103BE4">
        <w:t>длительности</w:t>
      </w:r>
      <w:r w:rsidR="00B4671C" w:rsidRPr="00103BE4">
        <w:t xml:space="preserve"> </w:t>
      </w:r>
      <w:r w:rsidRPr="00103BE4">
        <w:t>временного</w:t>
      </w:r>
      <w:r w:rsidR="00B4671C" w:rsidRPr="00103BE4">
        <w:t xml:space="preserve"> </w:t>
      </w:r>
      <w:r w:rsidRPr="00103BE4">
        <w:t>интервала,</w:t>
      </w:r>
      <w:r w:rsidR="00B4671C" w:rsidRPr="00103BE4">
        <w:t xml:space="preserve"> </w:t>
      </w:r>
      <w:r w:rsidRPr="00103BE4">
        <w:t>который</w:t>
      </w:r>
      <w:r w:rsidR="00B4671C" w:rsidRPr="00103BE4">
        <w:t xml:space="preserve"> </w:t>
      </w:r>
      <w:r w:rsidRPr="00103BE4">
        <w:t>необходимо</w:t>
      </w:r>
      <w:r w:rsidR="00B4671C" w:rsidRPr="00103BE4">
        <w:t xml:space="preserve"> </w:t>
      </w:r>
      <w:r w:rsidRPr="00103BE4">
        <w:t>забронировать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приема.</w:t>
      </w:r>
    </w:p>
    <w:p w:rsidR="003E446B" w:rsidRPr="00103BE4" w:rsidRDefault="003E446B" w:rsidP="00103BE4">
      <w:r w:rsidRPr="00103BE4">
        <w:t>3.1.2.2.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обращении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ответственный</w:t>
      </w:r>
      <w:r w:rsidR="00B4671C" w:rsidRPr="00103BE4">
        <w:t xml:space="preserve"> </w:t>
      </w:r>
      <w:r w:rsidRPr="00103BE4">
        <w:t>специалист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заявления:</w:t>
      </w:r>
    </w:p>
    <w:p w:rsidR="003E446B" w:rsidRPr="00103BE4" w:rsidRDefault="003E446B" w:rsidP="00103BE4">
      <w:r w:rsidRPr="00103BE4">
        <w:t>устанавливает</w:t>
      </w:r>
      <w:r w:rsidR="00B4671C" w:rsidRPr="00103BE4">
        <w:t xml:space="preserve"> </w:t>
      </w:r>
      <w:r w:rsidRPr="00103BE4">
        <w:t>личность</w:t>
      </w:r>
      <w:r w:rsidR="00B4671C" w:rsidRPr="00103BE4">
        <w:t xml:space="preserve"> </w:t>
      </w:r>
      <w:r w:rsidRPr="00103BE4">
        <w:t>заявителя,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проверяет</w:t>
      </w:r>
      <w:r w:rsidR="00B4671C" w:rsidRPr="00103BE4">
        <w:t xml:space="preserve"> </w:t>
      </w:r>
      <w:r w:rsidRPr="00103BE4">
        <w:t>документ,</w:t>
      </w:r>
      <w:r w:rsidR="00B4671C" w:rsidRPr="00103BE4">
        <w:t xml:space="preserve"> </w:t>
      </w:r>
      <w:r w:rsidRPr="00103BE4">
        <w:t>удостоверяющий</w:t>
      </w:r>
      <w:r w:rsidR="00B4671C" w:rsidRPr="00103BE4">
        <w:t xml:space="preserve"> </w:t>
      </w:r>
      <w:r w:rsidRPr="00103BE4">
        <w:t>личность,</w:t>
      </w:r>
      <w:r w:rsidR="00B4671C" w:rsidRPr="00103BE4">
        <w:t xml:space="preserve"> </w:t>
      </w:r>
      <w:r w:rsidRPr="00103BE4">
        <w:t>проверяет</w:t>
      </w:r>
      <w:r w:rsidR="00B4671C" w:rsidRPr="00103BE4">
        <w:t xml:space="preserve"> </w:t>
      </w:r>
      <w:r w:rsidRPr="00103BE4">
        <w:t>полномочия</w:t>
      </w:r>
      <w:r w:rsidR="00B4671C" w:rsidRPr="00103BE4">
        <w:t xml:space="preserve"> </w:t>
      </w:r>
      <w:r w:rsidRPr="00103BE4">
        <w:t>заявителя,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полномочия</w:t>
      </w:r>
      <w:r w:rsidR="00B4671C" w:rsidRPr="00103BE4">
        <w:t xml:space="preserve"> </w:t>
      </w:r>
      <w:r w:rsidRPr="00103BE4">
        <w:t>представителя</w:t>
      </w:r>
      <w:r w:rsidR="00B4671C" w:rsidRPr="00103BE4">
        <w:t xml:space="preserve"> </w:t>
      </w:r>
      <w:r w:rsidRPr="00103BE4">
        <w:t>действовать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его</w:t>
      </w:r>
      <w:r w:rsidR="00B4671C" w:rsidRPr="00103BE4">
        <w:t xml:space="preserve"> </w:t>
      </w:r>
      <w:r w:rsidRPr="00103BE4">
        <w:t>имени;</w:t>
      </w:r>
    </w:p>
    <w:p w:rsidR="003E446B" w:rsidRPr="00103BE4" w:rsidRDefault="003E446B" w:rsidP="00103BE4">
      <w:r w:rsidRPr="00103BE4">
        <w:t>устанавливает</w:t>
      </w:r>
      <w:r w:rsidR="00B4671C" w:rsidRPr="00103BE4">
        <w:t xml:space="preserve"> </w:t>
      </w:r>
      <w:r w:rsidRPr="00103BE4">
        <w:t>предмет</w:t>
      </w:r>
      <w:r w:rsidR="00B4671C" w:rsidRPr="00103BE4">
        <w:t xml:space="preserve"> </w:t>
      </w:r>
      <w:r w:rsidRPr="00103BE4">
        <w:t>обращения;</w:t>
      </w:r>
    </w:p>
    <w:p w:rsidR="003E446B" w:rsidRPr="00103BE4" w:rsidRDefault="003E446B" w:rsidP="00103BE4">
      <w:r w:rsidRPr="00103BE4">
        <w:t>проверяет</w:t>
      </w:r>
      <w:r w:rsidR="00B4671C" w:rsidRPr="00103BE4">
        <w:t xml:space="preserve"> </w:t>
      </w:r>
      <w:r w:rsidRPr="00103BE4">
        <w:t>соответствие</w:t>
      </w:r>
      <w:r w:rsidR="00B4671C" w:rsidRPr="00103BE4">
        <w:t xml:space="preserve"> </w:t>
      </w:r>
      <w:r w:rsidRPr="00103BE4">
        <w:t>представленных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установленным</w:t>
      </w:r>
      <w:r w:rsidR="00B4671C" w:rsidRPr="00103BE4">
        <w:t xml:space="preserve"> </w:t>
      </w:r>
      <w:r w:rsidRPr="00103BE4">
        <w:t>требованиям,</w:t>
      </w:r>
      <w:r w:rsidR="00B4671C" w:rsidRPr="00103BE4">
        <w:t xml:space="preserve"> </w:t>
      </w:r>
      <w:r w:rsidRPr="00103BE4">
        <w:t>удостоверяясь,</w:t>
      </w:r>
      <w:r w:rsidR="00B4671C" w:rsidRPr="00103BE4">
        <w:t xml:space="preserve"> </w:t>
      </w:r>
      <w:r w:rsidRPr="00103BE4">
        <w:t>что:</w:t>
      </w:r>
    </w:p>
    <w:p w:rsidR="003E446B" w:rsidRPr="00103BE4" w:rsidRDefault="003E446B" w:rsidP="00103BE4">
      <w:r w:rsidRPr="00103BE4">
        <w:t>документы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установленных</w:t>
      </w:r>
      <w:r w:rsidR="00B4671C" w:rsidRPr="00103BE4">
        <w:t xml:space="preserve"> </w:t>
      </w:r>
      <w:r w:rsidRPr="00103BE4">
        <w:t>законодательством</w:t>
      </w:r>
      <w:r w:rsidR="00B4671C" w:rsidRPr="00103BE4">
        <w:t xml:space="preserve"> </w:t>
      </w:r>
      <w:r w:rsidRPr="00103BE4">
        <w:t>случаях</w:t>
      </w:r>
      <w:r w:rsidR="00B4671C" w:rsidRPr="00103BE4">
        <w:t xml:space="preserve"> </w:t>
      </w:r>
      <w:r w:rsidRPr="00103BE4">
        <w:t>нотариально</w:t>
      </w:r>
      <w:r w:rsidR="00B4671C" w:rsidRPr="00103BE4">
        <w:t xml:space="preserve"> </w:t>
      </w:r>
      <w:r w:rsidRPr="00103BE4">
        <w:t>удостоверены,</w:t>
      </w:r>
      <w:r w:rsidR="00B4671C" w:rsidRPr="00103BE4">
        <w:t xml:space="preserve"> </w:t>
      </w:r>
      <w:r w:rsidRPr="00103BE4">
        <w:t>скреплены</w:t>
      </w:r>
      <w:r w:rsidR="00B4671C" w:rsidRPr="00103BE4">
        <w:t xml:space="preserve"> </w:t>
      </w:r>
      <w:r w:rsidRPr="00103BE4">
        <w:t>печатями</w:t>
      </w:r>
      <w:r w:rsidR="00B4671C" w:rsidRPr="00103BE4">
        <w:t xml:space="preserve"> </w:t>
      </w:r>
      <w:r w:rsidRPr="00103BE4">
        <w:t>(при</w:t>
      </w:r>
      <w:r w:rsidR="00B4671C" w:rsidRPr="00103BE4">
        <w:t xml:space="preserve"> </w:t>
      </w:r>
      <w:r w:rsidRPr="00103BE4">
        <w:t>наличии</w:t>
      </w:r>
      <w:r w:rsidR="00B4671C" w:rsidRPr="00103BE4">
        <w:t xml:space="preserve"> </w:t>
      </w:r>
      <w:r w:rsidRPr="00103BE4">
        <w:t>печати),</w:t>
      </w:r>
      <w:r w:rsidR="00B4671C" w:rsidRPr="00103BE4">
        <w:t xml:space="preserve"> </w:t>
      </w:r>
      <w:r w:rsidRPr="00103BE4">
        <w:t>имеют</w:t>
      </w:r>
      <w:r w:rsidR="00B4671C" w:rsidRPr="00103BE4">
        <w:t xml:space="preserve"> </w:t>
      </w:r>
      <w:r w:rsidRPr="00103BE4">
        <w:t>надлежащие</w:t>
      </w:r>
      <w:r w:rsidR="00B4671C" w:rsidRPr="00103BE4">
        <w:t xml:space="preserve"> </w:t>
      </w:r>
      <w:r w:rsidRPr="00103BE4">
        <w:t>подписи</w:t>
      </w:r>
      <w:r w:rsidR="00B4671C" w:rsidRPr="00103BE4">
        <w:t xml:space="preserve"> </w:t>
      </w:r>
      <w:r w:rsidRPr="00103BE4">
        <w:t>сторон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определенных</w:t>
      </w:r>
      <w:r w:rsidR="00B4671C" w:rsidRPr="00103BE4">
        <w:t xml:space="preserve"> </w:t>
      </w:r>
      <w:r w:rsidRPr="00103BE4">
        <w:t>законодательством</w:t>
      </w:r>
      <w:r w:rsidR="00B4671C" w:rsidRPr="00103BE4">
        <w:t xml:space="preserve"> </w:t>
      </w:r>
      <w:r w:rsidRPr="00103BE4">
        <w:t>должностных</w:t>
      </w:r>
      <w:r w:rsidR="00B4671C" w:rsidRPr="00103BE4">
        <w:t xml:space="preserve"> </w:t>
      </w:r>
      <w:r w:rsidRPr="00103BE4">
        <w:t>лиц;</w:t>
      </w:r>
    </w:p>
    <w:p w:rsidR="003E446B" w:rsidRPr="00103BE4" w:rsidRDefault="003E446B" w:rsidP="00103BE4">
      <w:r w:rsidRPr="00103BE4">
        <w:t>тексты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написаны</w:t>
      </w:r>
      <w:r w:rsidR="00B4671C" w:rsidRPr="00103BE4">
        <w:t xml:space="preserve"> </w:t>
      </w:r>
      <w:r w:rsidRPr="00103BE4">
        <w:t>разборчиво;</w:t>
      </w:r>
    </w:p>
    <w:p w:rsidR="003E446B" w:rsidRPr="00103BE4" w:rsidRDefault="003E446B" w:rsidP="00103BE4">
      <w:r w:rsidRPr="00103BE4">
        <w:t>фамилии,</w:t>
      </w:r>
      <w:r w:rsidR="00B4671C" w:rsidRPr="00103BE4">
        <w:t xml:space="preserve"> </w:t>
      </w:r>
      <w:r w:rsidRPr="00103BE4">
        <w:t>имена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отчества</w:t>
      </w:r>
      <w:r w:rsidR="00B4671C" w:rsidRPr="00103BE4">
        <w:t xml:space="preserve"> </w:t>
      </w:r>
      <w:r w:rsidRPr="00103BE4">
        <w:t>физических</w:t>
      </w:r>
      <w:r w:rsidR="00B4671C" w:rsidRPr="00103BE4">
        <w:t xml:space="preserve"> </w:t>
      </w:r>
      <w:r w:rsidRPr="00103BE4">
        <w:t>лиц,</w:t>
      </w:r>
      <w:r w:rsidR="00B4671C" w:rsidRPr="00103BE4">
        <w:t xml:space="preserve"> </w:t>
      </w:r>
      <w:r w:rsidRPr="00103BE4">
        <w:t>адреса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мест</w:t>
      </w:r>
      <w:r w:rsidR="00B4671C" w:rsidRPr="00103BE4">
        <w:t xml:space="preserve"> </w:t>
      </w:r>
      <w:r w:rsidRPr="00103BE4">
        <w:t>жительства</w:t>
      </w:r>
      <w:r w:rsidR="00B4671C" w:rsidRPr="00103BE4">
        <w:t xml:space="preserve"> </w:t>
      </w:r>
      <w:r w:rsidRPr="00103BE4">
        <w:t>написаны</w:t>
      </w:r>
      <w:r w:rsidR="00B4671C" w:rsidRPr="00103BE4">
        <w:t xml:space="preserve"> </w:t>
      </w:r>
      <w:r w:rsidRPr="00103BE4">
        <w:t>полностью;</w:t>
      </w:r>
    </w:p>
    <w:p w:rsidR="003E446B" w:rsidRPr="00103BE4" w:rsidRDefault="003E446B" w:rsidP="00103BE4">
      <w:r w:rsidRPr="00103BE4">
        <w:t>в</w:t>
      </w:r>
      <w:r w:rsidR="00B4671C" w:rsidRPr="00103BE4">
        <w:t xml:space="preserve"> </w:t>
      </w:r>
      <w:r w:rsidRPr="00103BE4">
        <w:t>документах</w:t>
      </w:r>
      <w:r w:rsidR="00B4671C" w:rsidRPr="00103BE4">
        <w:t xml:space="preserve"> </w:t>
      </w:r>
      <w:r w:rsidRPr="00103BE4">
        <w:t>нет</w:t>
      </w:r>
      <w:r w:rsidR="00B4671C" w:rsidRPr="00103BE4">
        <w:t xml:space="preserve"> </w:t>
      </w:r>
      <w:r w:rsidRPr="00103BE4">
        <w:t>подчисток,</w:t>
      </w:r>
      <w:r w:rsidR="00B4671C" w:rsidRPr="00103BE4">
        <w:t xml:space="preserve"> </w:t>
      </w:r>
      <w:r w:rsidRPr="00103BE4">
        <w:t>приписок,</w:t>
      </w:r>
      <w:r w:rsidR="00B4671C" w:rsidRPr="00103BE4">
        <w:t xml:space="preserve"> </w:t>
      </w:r>
      <w:r w:rsidRPr="00103BE4">
        <w:t>зачеркнутых</w:t>
      </w:r>
      <w:r w:rsidR="00B4671C" w:rsidRPr="00103BE4">
        <w:t xml:space="preserve"> </w:t>
      </w:r>
      <w:r w:rsidRPr="00103BE4">
        <w:t>слов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оговоренных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них</w:t>
      </w:r>
      <w:r w:rsidR="00B4671C" w:rsidRPr="00103BE4">
        <w:t xml:space="preserve"> </w:t>
      </w:r>
      <w:r w:rsidRPr="00103BE4">
        <w:t>исправлений;</w:t>
      </w:r>
    </w:p>
    <w:p w:rsidR="003E446B" w:rsidRPr="00103BE4" w:rsidRDefault="003E446B" w:rsidP="00103BE4">
      <w:r w:rsidRPr="00103BE4">
        <w:t>документы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исполнены</w:t>
      </w:r>
      <w:r w:rsidR="00B4671C" w:rsidRPr="00103BE4">
        <w:t xml:space="preserve"> </w:t>
      </w:r>
      <w:r w:rsidRPr="00103BE4">
        <w:t>карандашом;</w:t>
      </w:r>
    </w:p>
    <w:p w:rsidR="003E446B" w:rsidRPr="00103BE4" w:rsidRDefault="003E446B" w:rsidP="00103BE4">
      <w:r w:rsidRPr="00103BE4">
        <w:t>документы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имеют</w:t>
      </w:r>
      <w:r w:rsidR="00B4671C" w:rsidRPr="00103BE4">
        <w:t xml:space="preserve"> </w:t>
      </w:r>
      <w:r w:rsidRPr="00103BE4">
        <w:t>серьезных</w:t>
      </w:r>
      <w:r w:rsidR="00B4671C" w:rsidRPr="00103BE4">
        <w:t xml:space="preserve"> </w:t>
      </w:r>
      <w:r w:rsidRPr="00103BE4">
        <w:t>повреждений,</w:t>
      </w:r>
      <w:r w:rsidR="00B4671C" w:rsidRPr="00103BE4">
        <w:t xml:space="preserve"> </w:t>
      </w:r>
      <w:r w:rsidRPr="00103BE4">
        <w:t>наличие</w:t>
      </w:r>
      <w:r w:rsidR="00B4671C" w:rsidRPr="00103BE4">
        <w:t xml:space="preserve"> </w:t>
      </w:r>
      <w:r w:rsidRPr="00103BE4">
        <w:t>которых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позволяет</w:t>
      </w:r>
      <w:r w:rsidR="00B4671C" w:rsidRPr="00103BE4">
        <w:t xml:space="preserve"> </w:t>
      </w:r>
      <w:r w:rsidRPr="00103BE4">
        <w:t>однозначно</w:t>
      </w:r>
      <w:r w:rsidR="00B4671C" w:rsidRPr="00103BE4">
        <w:t xml:space="preserve"> </w:t>
      </w:r>
      <w:r w:rsidRPr="00103BE4">
        <w:t>истолковать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содержание;</w:t>
      </w:r>
    </w:p>
    <w:p w:rsidR="003E446B" w:rsidRPr="00103BE4" w:rsidRDefault="003E446B" w:rsidP="00103BE4">
      <w:r w:rsidRPr="00103BE4">
        <w:t>срок</w:t>
      </w:r>
      <w:r w:rsidR="00B4671C" w:rsidRPr="00103BE4">
        <w:t xml:space="preserve"> </w:t>
      </w:r>
      <w:r w:rsidRPr="00103BE4">
        <w:t>действия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истек;</w:t>
      </w:r>
    </w:p>
    <w:p w:rsidR="003E446B" w:rsidRPr="00103BE4" w:rsidRDefault="003E446B" w:rsidP="00103BE4">
      <w:r w:rsidRPr="00103BE4">
        <w:t>документы</w:t>
      </w:r>
      <w:r w:rsidR="00B4671C" w:rsidRPr="00103BE4">
        <w:t xml:space="preserve"> </w:t>
      </w:r>
      <w:r w:rsidRPr="00103BE4">
        <w:t>содержат</w:t>
      </w:r>
      <w:r w:rsidR="00B4671C" w:rsidRPr="00103BE4">
        <w:t xml:space="preserve"> </w:t>
      </w:r>
      <w:r w:rsidRPr="00103BE4">
        <w:t>информацию,</w:t>
      </w:r>
      <w:r w:rsidR="00B4671C" w:rsidRPr="00103BE4">
        <w:t xml:space="preserve"> </w:t>
      </w:r>
      <w:r w:rsidRPr="00103BE4">
        <w:t>необходимую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указанной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заявлении;</w:t>
      </w:r>
    </w:p>
    <w:p w:rsidR="003E446B" w:rsidRPr="00103BE4" w:rsidRDefault="003E446B" w:rsidP="00103BE4">
      <w:r w:rsidRPr="00103BE4">
        <w:t>документы</w:t>
      </w:r>
      <w:r w:rsidR="00B4671C" w:rsidRPr="00103BE4">
        <w:t xml:space="preserve"> </w:t>
      </w:r>
      <w:r w:rsidRPr="00103BE4">
        <w:t>представлены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полном</w:t>
      </w:r>
      <w:r w:rsidR="00B4671C" w:rsidRPr="00103BE4">
        <w:t xml:space="preserve"> </w:t>
      </w:r>
      <w:r w:rsidRPr="00103BE4">
        <w:t>объеме;</w:t>
      </w:r>
    </w:p>
    <w:p w:rsidR="003E446B" w:rsidRPr="00103BE4" w:rsidRDefault="003E446B" w:rsidP="00103BE4">
      <w:r w:rsidRPr="00103BE4">
        <w:t>осуществляет</w:t>
      </w:r>
      <w:r w:rsidR="00B4671C" w:rsidRPr="00103BE4">
        <w:t xml:space="preserve"> </w:t>
      </w:r>
      <w:r w:rsidRPr="00103BE4">
        <w:t>копирование</w:t>
      </w:r>
      <w:r w:rsidR="00B4671C" w:rsidRPr="00103BE4">
        <w:t xml:space="preserve"> </w:t>
      </w:r>
      <w:r w:rsidRPr="00103BE4">
        <w:t>(сканирование)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предусмотренных</w:t>
      </w:r>
      <w:r w:rsidR="00B4671C" w:rsidRPr="00103BE4">
        <w:t xml:space="preserve"> </w:t>
      </w:r>
      <w:r w:rsidRPr="00103BE4">
        <w:t>пунктами</w:t>
      </w:r>
      <w:r w:rsidR="00B4671C" w:rsidRPr="00103BE4">
        <w:t xml:space="preserve"> </w:t>
      </w:r>
      <w:r w:rsidRPr="00103BE4">
        <w:t>1-7,</w:t>
      </w:r>
      <w:r w:rsidR="00B4671C" w:rsidRPr="00103BE4">
        <w:t xml:space="preserve"> </w:t>
      </w:r>
      <w:r w:rsidRPr="00103BE4">
        <w:t>9,</w:t>
      </w:r>
      <w:r w:rsidR="00B4671C" w:rsidRPr="00103BE4">
        <w:t xml:space="preserve"> </w:t>
      </w:r>
      <w:r w:rsidRPr="00103BE4">
        <w:t>10,</w:t>
      </w:r>
      <w:r w:rsidR="00B4671C" w:rsidRPr="00103BE4">
        <w:t xml:space="preserve"> </w:t>
      </w:r>
      <w:r w:rsidRPr="00103BE4">
        <w:t>14,</w:t>
      </w:r>
      <w:r w:rsidR="00B4671C" w:rsidRPr="00103BE4">
        <w:t xml:space="preserve"> </w:t>
      </w:r>
      <w:r w:rsidRPr="00103BE4">
        <w:t>17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18</w:t>
      </w:r>
      <w:r w:rsidR="00B4671C" w:rsidRPr="00103BE4">
        <w:t xml:space="preserve"> </w:t>
      </w:r>
      <w:r w:rsidRPr="00103BE4">
        <w:t>части</w:t>
      </w:r>
      <w:r w:rsidR="00B4671C" w:rsidRPr="00103BE4">
        <w:t xml:space="preserve"> </w:t>
      </w:r>
      <w:r w:rsidRPr="00103BE4">
        <w:t>6</w:t>
      </w:r>
      <w:r w:rsidR="00B4671C" w:rsidRPr="00103BE4">
        <w:t xml:space="preserve"> </w:t>
      </w:r>
      <w:r w:rsidRPr="00103BE4">
        <w:t>статьи</w:t>
      </w:r>
      <w:r w:rsidR="00B4671C" w:rsidRPr="00103BE4">
        <w:t xml:space="preserve"> </w:t>
      </w:r>
      <w:r w:rsidRPr="00103BE4">
        <w:t>7</w:t>
      </w:r>
      <w:r w:rsidR="00B4671C" w:rsidRPr="00103BE4">
        <w:t xml:space="preserve"> </w:t>
      </w:r>
      <w:r w:rsidRPr="00103BE4">
        <w:t>Федерального</w:t>
      </w:r>
      <w:r w:rsidR="00B4671C" w:rsidRPr="00103BE4">
        <w:t xml:space="preserve"> </w:t>
      </w:r>
      <w:r w:rsidRPr="00103BE4">
        <w:t>закона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210-ФЗ</w:t>
      </w:r>
      <w:r w:rsidR="00B4671C" w:rsidRPr="00103BE4">
        <w:t xml:space="preserve"> </w:t>
      </w:r>
      <w:r w:rsidRPr="00103BE4">
        <w:t>(далее</w:t>
      </w:r>
      <w:r w:rsidR="00B4671C" w:rsidRPr="00103BE4">
        <w:t xml:space="preserve"> </w:t>
      </w:r>
      <w:r w:rsidRPr="00103BE4">
        <w:t>-</w:t>
      </w:r>
      <w:r w:rsidR="00B4671C" w:rsidRPr="00103BE4">
        <w:t xml:space="preserve"> </w:t>
      </w:r>
      <w:r w:rsidRPr="00103BE4">
        <w:t>документы</w:t>
      </w:r>
      <w:r w:rsidR="00B4671C" w:rsidRPr="00103BE4">
        <w:t xml:space="preserve"> </w:t>
      </w:r>
      <w:r w:rsidRPr="00103BE4">
        <w:t>личного</w:t>
      </w:r>
      <w:r w:rsidR="00B4671C" w:rsidRPr="00103BE4">
        <w:t xml:space="preserve"> </w:t>
      </w:r>
      <w:r w:rsidRPr="00103BE4">
        <w:t>хранения)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представленных</w:t>
      </w:r>
      <w:r w:rsidR="00B4671C" w:rsidRPr="00103BE4">
        <w:t xml:space="preserve"> </w:t>
      </w:r>
      <w:r w:rsidRPr="00103BE4">
        <w:t>заявителем,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случае,</w:t>
      </w:r>
      <w:r w:rsidR="00B4671C" w:rsidRPr="00103BE4">
        <w:t xml:space="preserve"> </w:t>
      </w:r>
      <w:r w:rsidRPr="00103BE4">
        <w:t>если</w:t>
      </w:r>
      <w:r w:rsidR="00B4671C" w:rsidRPr="00103BE4">
        <w:t xml:space="preserve"> </w:t>
      </w:r>
      <w:r w:rsidRPr="00103BE4">
        <w:t>заявитель</w:t>
      </w:r>
      <w:r w:rsidR="00B4671C" w:rsidRPr="00103BE4">
        <w:t xml:space="preserve"> </w:t>
      </w:r>
      <w:r w:rsidRPr="00103BE4">
        <w:t>самостоятельно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представил</w:t>
      </w:r>
      <w:r w:rsidR="00B4671C" w:rsidRPr="00103BE4">
        <w:t xml:space="preserve"> </w:t>
      </w:r>
      <w:r w:rsidRPr="00103BE4">
        <w:t>копии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личного</w:t>
      </w:r>
      <w:r w:rsidR="00B4671C" w:rsidRPr="00103BE4">
        <w:t xml:space="preserve"> </w:t>
      </w:r>
      <w:r w:rsidRPr="00103BE4">
        <w:t>хранения,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Регламентом,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ее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необходимо</w:t>
      </w:r>
      <w:r w:rsidR="00B4671C" w:rsidRPr="00103BE4">
        <w:t xml:space="preserve"> </w:t>
      </w:r>
      <w:r w:rsidRPr="00103BE4">
        <w:t>представление</w:t>
      </w:r>
      <w:r w:rsidR="00B4671C" w:rsidRPr="00103BE4">
        <w:t xml:space="preserve"> </w:t>
      </w:r>
      <w:r w:rsidRPr="00103BE4">
        <w:t>копии</w:t>
      </w:r>
      <w:r w:rsidR="00B4671C" w:rsidRPr="00103BE4">
        <w:t xml:space="preserve"> </w:t>
      </w:r>
      <w:r w:rsidRPr="00103BE4">
        <w:t>документа</w:t>
      </w:r>
      <w:r w:rsidR="00B4671C" w:rsidRPr="00103BE4">
        <w:t xml:space="preserve"> </w:t>
      </w:r>
      <w:r w:rsidRPr="00103BE4">
        <w:t>личного</w:t>
      </w:r>
      <w:r w:rsidR="00B4671C" w:rsidRPr="00103BE4">
        <w:t xml:space="preserve"> </w:t>
      </w:r>
      <w:r w:rsidRPr="00103BE4">
        <w:t>хранения;</w:t>
      </w:r>
    </w:p>
    <w:p w:rsidR="003E446B" w:rsidRPr="00103BE4" w:rsidRDefault="003E446B" w:rsidP="00103BE4">
      <w:r w:rsidRPr="00103BE4">
        <w:t>формирует</w:t>
      </w:r>
      <w:r w:rsidR="00B4671C" w:rsidRPr="00103BE4">
        <w:t xml:space="preserve"> </w:t>
      </w:r>
      <w:r w:rsidRPr="00103BE4">
        <w:t>электронные</w:t>
      </w:r>
      <w:r w:rsidR="00B4671C" w:rsidRPr="00103BE4">
        <w:t xml:space="preserve"> </w:t>
      </w:r>
      <w:r w:rsidRPr="00103BE4">
        <w:t>документы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электронные</w:t>
      </w:r>
      <w:r w:rsidR="00B4671C" w:rsidRPr="00103BE4">
        <w:t xml:space="preserve"> </w:t>
      </w:r>
      <w:r w:rsidRPr="00103BE4">
        <w:t>образы</w:t>
      </w:r>
      <w:r w:rsidR="00B4671C" w:rsidRPr="00103BE4">
        <w:t xml:space="preserve"> </w:t>
      </w:r>
      <w:r w:rsidRPr="00103BE4">
        <w:t>заявления,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принятых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заявителя,</w:t>
      </w:r>
      <w:r w:rsidR="00B4671C" w:rsidRPr="00103BE4">
        <w:t xml:space="preserve"> </w:t>
      </w:r>
      <w:r w:rsidRPr="00103BE4">
        <w:t>копий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личного</w:t>
      </w:r>
      <w:r w:rsidR="00B4671C" w:rsidRPr="00103BE4">
        <w:t xml:space="preserve"> </w:t>
      </w:r>
      <w:r w:rsidRPr="00103BE4">
        <w:t>хранения,</w:t>
      </w:r>
      <w:r w:rsidR="00B4671C" w:rsidRPr="00103BE4">
        <w:t xml:space="preserve"> </w:t>
      </w:r>
      <w:r w:rsidRPr="00103BE4">
        <w:t>принятых</w:t>
      </w:r>
      <w:r w:rsidR="00B4671C" w:rsidRPr="00103BE4">
        <w:t xml:space="preserve"> </w:t>
      </w:r>
      <w:r w:rsidRPr="00103BE4">
        <w:lastRenderedPageBreak/>
        <w:t>от</w:t>
      </w:r>
      <w:r w:rsidR="00B4671C" w:rsidRPr="00103BE4">
        <w:t xml:space="preserve"> </w:t>
      </w:r>
      <w:r w:rsidRPr="00103BE4">
        <w:t>заявителя,</w:t>
      </w:r>
      <w:r w:rsidR="00B4671C" w:rsidRPr="00103BE4">
        <w:t xml:space="preserve"> </w:t>
      </w:r>
      <w:r w:rsidRPr="00103BE4">
        <w:t>обеспечивая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заверение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подписью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установленном</w:t>
      </w:r>
      <w:r w:rsidR="00B4671C" w:rsidRPr="00103BE4">
        <w:t xml:space="preserve"> </w:t>
      </w:r>
      <w:r w:rsidRPr="00103BE4">
        <w:t>порядке;</w:t>
      </w:r>
    </w:p>
    <w:p w:rsidR="003E446B" w:rsidRPr="00103BE4" w:rsidRDefault="003E446B" w:rsidP="00103BE4">
      <w:r w:rsidRPr="00103BE4">
        <w:t>если</w:t>
      </w:r>
      <w:r w:rsidR="00B4671C" w:rsidRPr="00103BE4">
        <w:t xml:space="preserve"> </w:t>
      </w:r>
      <w:r w:rsidRPr="00103BE4">
        <w:t>представленные</w:t>
      </w:r>
      <w:r w:rsidR="00B4671C" w:rsidRPr="00103BE4">
        <w:t xml:space="preserve"> </w:t>
      </w:r>
      <w:r w:rsidRPr="00103BE4">
        <w:t>копии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нотариально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заверены,</w:t>
      </w:r>
      <w:r w:rsidR="00B4671C" w:rsidRPr="00103BE4">
        <w:t xml:space="preserve"> </w:t>
      </w:r>
      <w:r w:rsidRPr="00103BE4">
        <w:t>сличает</w:t>
      </w:r>
      <w:r w:rsidR="00B4671C" w:rsidRPr="00103BE4">
        <w:t xml:space="preserve"> </w:t>
      </w:r>
      <w:r w:rsidRPr="00103BE4">
        <w:t>копии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подлинными</w:t>
      </w:r>
      <w:r w:rsidR="00B4671C" w:rsidRPr="00103BE4">
        <w:t xml:space="preserve"> </w:t>
      </w:r>
      <w:r w:rsidRPr="00103BE4">
        <w:t>экземплярами,</w:t>
      </w:r>
      <w:r w:rsidR="00B4671C" w:rsidRPr="00103BE4">
        <w:t xml:space="preserve"> </w:t>
      </w:r>
      <w:r w:rsidRPr="00103BE4">
        <w:t>после</w:t>
      </w:r>
      <w:r w:rsidR="00B4671C" w:rsidRPr="00103BE4">
        <w:t xml:space="preserve"> </w:t>
      </w:r>
      <w:r w:rsidRPr="00103BE4">
        <w:t>чего</w:t>
      </w:r>
      <w:r w:rsidR="00B4671C" w:rsidRPr="00103BE4">
        <w:t xml:space="preserve"> </w:t>
      </w:r>
      <w:r w:rsidRPr="00103BE4">
        <w:t>ниже</w:t>
      </w:r>
      <w:r w:rsidR="00B4671C" w:rsidRPr="00103BE4">
        <w:t xml:space="preserve"> </w:t>
      </w:r>
      <w:r w:rsidRPr="00103BE4">
        <w:t>реквизита</w:t>
      </w:r>
      <w:r w:rsidR="00B4671C" w:rsidRPr="00103BE4">
        <w:t xml:space="preserve"> </w:t>
      </w:r>
      <w:r w:rsidRPr="00103BE4">
        <w:t>документа</w:t>
      </w:r>
      <w:r w:rsidR="00B4671C" w:rsidRPr="00103BE4">
        <w:t xml:space="preserve"> </w:t>
      </w:r>
      <w:r w:rsidRPr="00103BE4">
        <w:t>«Подпись»</w:t>
      </w:r>
      <w:r w:rsidR="00B4671C" w:rsidRPr="00103BE4">
        <w:t xml:space="preserve"> </w:t>
      </w:r>
      <w:r w:rsidRPr="00103BE4">
        <w:t>проставляет</w:t>
      </w:r>
      <w:r w:rsidR="00B4671C" w:rsidRPr="00103BE4">
        <w:t xml:space="preserve"> </w:t>
      </w:r>
      <w:proofErr w:type="spellStart"/>
      <w:r w:rsidRPr="00103BE4">
        <w:t>заверительную</w:t>
      </w:r>
      <w:proofErr w:type="spellEnd"/>
      <w:r w:rsidR="00B4671C" w:rsidRPr="00103BE4">
        <w:t xml:space="preserve"> </w:t>
      </w:r>
      <w:r w:rsidRPr="00103BE4">
        <w:t>надпись:</w:t>
      </w:r>
      <w:r w:rsidR="00B4671C" w:rsidRPr="00103BE4">
        <w:t xml:space="preserve"> </w:t>
      </w:r>
      <w:r w:rsidRPr="00103BE4">
        <w:t>«Верно»;</w:t>
      </w:r>
    </w:p>
    <w:p w:rsidR="003E446B" w:rsidRPr="00103BE4" w:rsidRDefault="003E446B" w:rsidP="00103BE4">
      <w:r w:rsidRPr="00103BE4">
        <w:t>должность</w:t>
      </w:r>
      <w:r w:rsidR="00B4671C" w:rsidRPr="00103BE4">
        <w:t xml:space="preserve"> </w:t>
      </w:r>
      <w:r w:rsidRPr="00103BE4">
        <w:t>лица,</w:t>
      </w:r>
      <w:r w:rsidR="00B4671C" w:rsidRPr="00103BE4">
        <w:t xml:space="preserve"> </w:t>
      </w:r>
      <w:r w:rsidRPr="00103BE4">
        <w:t>заверившего</w:t>
      </w:r>
      <w:r w:rsidR="00B4671C" w:rsidRPr="00103BE4">
        <w:t xml:space="preserve"> </w:t>
      </w:r>
      <w:r w:rsidRPr="00103BE4">
        <w:t>копию</w:t>
      </w:r>
      <w:r w:rsidR="00B4671C" w:rsidRPr="00103BE4">
        <w:t xml:space="preserve"> </w:t>
      </w:r>
      <w:r w:rsidRPr="00103BE4">
        <w:t>документа;</w:t>
      </w:r>
      <w:r w:rsidR="00B4671C" w:rsidRPr="00103BE4">
        <w:t xml:space="preserve"> </w:t>
      </w:r>
      <w:r w:rsidRPr="00103BE4">
        <w:t>личную</w:t>
      </w:r>
      <w:r w:rsidR="00B4671C" w:rsidRPr="00103BE4">
        <w:t xml:space="preserve"> </w:t>
      </w:r>
      <w:r w:rsidRPr="00103BE4">
        <w:t>подпись;</w:t>
      </w:r>
      <w:r w:rsidR="00B4671C" w:rsidRPr="00103BE4">
        <w:t xml:space="preserve"> </w:t>
      </w:r>
      <w:r w:rsidRPr="00103BE4">
        <w:t>расшифровку</w:t>
      </w:r>
      <w:r w:rsidR="00B4671C" w:rsidRPr="00103BE4">
        <w:t xml:space="preserve"> </w:t>
      </w:r>
      <w:r w:rsidRPr="00103BE4">
        <w:t>подписи</w:t>
      </w:r>
      <w:r w:rsidR="00B4671C" w:rsidRPr="00103BE4">
        <w:t xml:space="preserve"> </w:t>
      </w:r>
      <w:r w:rsidRPr="00103BE4">
        <w:t>(инициалы,</w:t>
      </w:r>
      <w:r w:rsidR="00B4671C" w:rsidRPr="00103BE4">
        <w:t xml:space="preserve"> </w:t>
      </w:r>
      <w:r w:rsidRPr="00103BE4">
        <w:t>фамилия);</w:t>
      </w:r>
      <w:r w:rsidR="00B4671C" w:rsidRPr="00103BE4">
        <w:t xml:space="preserve"> </w:t>
      </w:r>
      <w:r w:rsidRPr="00103BE4">
        <w:t>дату</w:t>
      </w:r>
      <w:r w:rsidR="00B4671C" w:rsidRPr="00103BE4">
        <w:t xml:space="preserve"> </w:t>
      </w:r>
      <w:r w:rsidRPr="00103BE4">
        <w:t>заверения;</w:t>
      </w:r>
      <w:r w:rsidR="00B4671C" w:rsidRPr="00103BE4">
        <w:t xml:space="preserve"> </w:t>
      </w:r>
      <w:r w:rsidRPr="00103BE4">
        <w:t>печать.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заверении</w:t>
      </w:r>
      <w:r w:rsidR="00B4671C" w:rsidRPr="00103BE4">
        <w:t xml:space="preserve"> </w:t>
      </w:r>
      <w:r w:rsidRPr="00103BE4">
        <w:t>копий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объем</w:t>
      </w:r>
      <w:r w:rsidR="00B4671C" w:rsidRPr="00103BE4">
        <w:t xml:space="preserve"> </w:t>
      </w:r>
      <w:r w:rsidRPr="00103BE4">
        <w:t>которых</w:t>
      </w:r>
      <w:r w:rsidR="00B4671C" w:rsidRPr="00103BE4">
        <w:t xml:space="preserve"> </w:t>
      </w:r>
      <w:r w:rsidRPr="00103BE4">
        <w:t>превышает</w:t>
      </w:r>
      <w:r w:rsidR="00B4671C" w:rsidRPr="00103BE4">
        <w:t xml:space="preserve"> </w:t>
      </w:r>
      <w:r w:rsidRPr="00103BE4">
        <w:t>1</w:t>
      </w:r>
      <w:r w:rsidR="00B4671C" w:rsidRPr="00103BE4">
        <w:t xml:space="preserve"> </w:t>
      </w:r>
      <w:r w:rsidRPr="00103BE4">
        <w:t>(один)</w:t>
      </w:r>
      <w:r w:rsidR="00B4671C" w:rsidRPr="00103BE4">
        <w:t xml:space="preserve"> </w:t>
      </w:r>
      <w:r w:rsidRPr="00103BE4">
        <w:t>лист</w:t>
      </w:r>
      <w:r w:rsidR="00B4671C" w:rsidRPr="00103BE4">
        <w:t xml:space="preserve"> </w:t>
      </w:r>
      <w:r w:rsidRPr="00103BE4">
        <w:t>заверяет</w:t>
      </w:r>
      <w:r w:rsidR="00B4671C" w:rsidRPr="00103BE4">
        <w:t xml:space="preserve"> </w:t>
      </w:r>
      <w:r w:rsidRPr="00103BE4">
        <w:t>отдельно</w:t>
      </w:r>
      <w:r w:rsidR="00B4671C" w:rsidRPr="00103BE4">
        <w:t xml:space="preserve"> </w:t>
      </w:r>
      <w:r w:rsidRPr="00103BE4">
        <w:t>каждый</w:t>
      </w:r>
      <w:r w:rsidR="00B4671C" w:rsidRPr="00103BE4">
        <w:t xml:space="preserve"> </w:t>
      </w:r>
      <w:r w:rsidRPr="00103BE4">
        <w:t>лист</w:t>
      </w:r>
      <w:r w:rsidR="00B4671C" w:rsidRPr="00103BE4">
        <w:t xml:space="preserve"> </w:t>
      </w:r>
      <w:r w:rsidRPr="00103BE4">
        <w:t>копии</w:t>
      </w:r>
      <w:r w:rsidR="00B4671C" w:rsidRPr="00103BE4">
        <w:t xml:space="preserve"> </w:t>
      </w:r>
      <w:r w:rsidRPr="00103BE4">
        <w:t>таким</w:t>
      </w:r>
      <w:r w:rsidR="00B4671C" w:rsidRPr="00103BE4">
        <w:t xml:space="preserve"> </w:t>
      </w:r>
      <w:r w:rsidRPr="00103BE4">
        <w:t>же</w:t>
      </w:r>
      <w:r w:rsidR="00B4671C" w:rsidRPr="00103BE4">
        <w:t xml:space="preserve"> </w:t>
      </w:r>
      <w:r w:rsidRPr="00103BE4">
        <w:t>способом,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проставляет</w:t>
      </w:r>
      <w:r w:rsidR="00B4671C" w:rsidRPr="00103BE4">
        <w:t xml:space="preserve"> </w:t>
      </w:r>
      <w:proofErr w:type="spellStart"/>
      <w:r w:rsidRPr="00103BE4">
        <w:t>заверительную</w:t>
      </w:r>
      <w:proofErr w:type="spellEnd"/>
      <w:r w:rsidR="00B4671C" w:rsidRPr="00103BE4">
        <w:t xml:space="preserve"> </w:t>
      </w:r>
      <w:r w:rsidRPr="00103BE4">
        <w:t>надпись,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оборотной</w:t>
      </w:r>
      <w:r w:rsidR="00B4671C" w:rsidRPr="00103BE4">
        <w:t xml:space="preserve"> </w:t>
      </w:r>
      <w:r w:rsidRPr="00103BE4">
        <w:t>стороне</w:t>
      </w:r>
      <w:r w:rsidR="00B4671C" w:rsidRPr="00103BE4">
        <w:t xml:space="preserve"> </w:t>
      </w:r>
      <w:r w:rsidRPr="00103BE4">
        <w:t>последнего</w:t>
      </w:r>
      <w:r w:rsidR="00B4671C" w:rsidRPr="00103BE4">
        <w:t xml:space="preserve"> </w:t>
      </w:r>
      <w:r w:rsidRPr="00103BE4">
        <w:t>листа</w:t>
      </w:r>
      <w:r w:rsidR="00B4671C" w:rsidRPr="00103BE4">
        <w:t xml:space="preserve"> </w:t>
      </w:r>
      <w:r w:rsidRPr="00103BE4">
        <w:t>копии</w:t>
      </w:r>
      <w:r w:rsidR="00B4671C" w:rsidRPr="00103BE4">
        <w:t xml:space="preserve"> </w:t>
      </w:r>
      <w:r w:rsidRPr="00103BE4">
        <w:t>прошитого,</w:t>
      </w:r>
      <w:r w:rsidR="00B4671C" w:rsidRPr="00103BE4">
        <w:t xml:space="preserve"> </w:t>
      </w:r>
      <w:r w:rsidRPr="00103BE4">
        <w:t>пронумерован</w:t>
      </w:r>
      <w:r w:rsidR="00B4671C" w:rsidRPr="00103BE4">
        <w:t xml:space="preserve"> </w:t>
      </w:r>
      <w:r w:rsidRPr="00103BE4">
        <w:t>документа,</w:t>
      </w:r>
      <w:r w:rsidR="00B4671C" w:rsidRPr="00103BE4">
        <w:t xml:space="preserve"> </w:t>
      </w:r>
      <w:r w:rsidRPr="00103BE4">
        <w:t>причем</w:t>
      </w:r>
      <w:r w:rsidR="00B4671C" w:rsidRPr="00103BE4">
        <w:t xml:space="preserve"> </w:t>
      </w:r>
      <w:proofErr w:type="spellStart"/>
      <w:r w:rsidRPr="00103BE4">
        <w:t>заверительная</w:t>
      </w:r>
      <w:proofErr w:type="spellEnd"/>
      <w:r w:rsidR="00B4671C" w:rsidRPr="00103BE4">
        <w:t xml:space="preserve"> </w:t>
      </w:r>
      <w:r w:rsidRPr="00103BE4">
        <w:t>надпись</w:t>
      </w:r>
      <w:r w:rsidR="00B4671C" w:rsidRPr="00103BE4">
        <w:t xml:space="preserve"> </w:t>
      </w:r>
      <w:r w:rsidRPr="00103BE4">
        <w:t>дополняется</w:t>
      </w:r>
      <w:r w:rsidR="00B4671C" w:rsidRPr="00103BE4">
        <w:t xml:space="preserve"> </w:t>
      </w:r>
      <w:r w:rsidRPr="00103BE4">
        <w:t>указанием</w:t>
      </w:r>
      <w:r w:rsidR="00B4671C" w:rsidRPr="00103BE4">
        <w:t xml:space="preserve"> </w:t>
      </w:r>
      <w:r w:rsidRPr="00103BE4">
        <w:t>количества</w:t>
      </w:r>
      <w:r w:rsidR="00B4671C" w:rsidRPr="00103BE4">
        <w:t xml:space="preserve"> </w:t>
      </w:r>
      <w:r w:rsidRPr="00103BE4">
        <w:t>листов</w:t>
      </w:r>
      <w:r w:rsidR="00B4671C" w:rsidRPr="00103BE4">
        <w:t xml:space="preserve"> </w:t>
      </w:r>
      <w:r w:rsidRPr="00103BE4">
        <w:t>копии</w:t>
      </w:r>
      <w:r w:rsidR="00B4671C" w:rsidRPr="00103BE4">
        <w:t xml:space="preserve"> </w:t>
      </w:r>
      <w:r w:rsidRPr="00103BE4">
        <w:t>(выписки</w:t>
      </w:r>
      <w:r w:rsidR="00B4671C" w:rsidRPr="00103BE4">
        <w:t xml:space="preserve"> </w:t>
      </w:r>
      <w:r w:rsidRPr="00103BE4">
        <w:t>из</w:t>
      </w:r>
      <w:r w:rsidR="00B4671C" w:rsidRPr="00103BE4">
        <w:t xml:space="preserve"> </w:t>
      </w:r>
      <w:r w:rsidRPr="00103BE4">
        <w:t>документа):</w:t>
      </w:r>
      <w:r w:rsidR="00B4671C" w:rsidRPr="00103BE4">
        <w:t xml:space="preserve"> </w:t>
      </w:r>
      <w:r w:rsidRPr="00103BE4">
        <w:t>«Всего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копии</w:t>
      </w:r>
      <w:r w:rsidR="00B4671C" w:rsidRPr="00103BE4">
        <w:t xml:space="preserve"> </w:t>
      </w:r>
      <w:r w:rsidRPr="00103BE4">
        <w:t>__</w:t>
      </w:r>
      <w:r w:rsidR="00B4671C" w:rsidRPr="00103BE4">
        <w:t xml:space="preserve"> </w:t>
      </w:r>
      <w:r w:rsidRPr="00103BE4">
        <w:t>л.»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скрепляется</w:t>
      </w:r>
      <w:r w:rsidR="00B4671C" w:rsidRPr="00103BE4">
        <w:t xml:space="preserve"> </w:t>
      </w:r>
      <w:r w:rsidRPr="00103BE4">
        <w:t>оттиском</w:t>
      </w:r>
      <w:r w:rsidR="00B4671C" w:rsidRPr="00103BE4">
        <w:t xml:space="preserve"> </w:t>
      </w:r>
      <w:r w:rsidRPr="00103BE4">
        <w:t>печати</w:t>
      </w:r>
      <w:r w:rsidR="00B4671C" w:rsidRPr="00103BE4">
        <w:t xml:space="preserve"> </w:t>
      </w:r>
      <w:r w:rsidRPr="00103BE4">
        <w:t>(за</w:t>
      </w:r>
      <w:r w:rsidR="00B4671C" w:rsidRPr="00103BE4">
        <w:t xml:space="preserve"> </w:t>
      </w:r>
      <w:r w:rsidRPr="00103BE4">
        <w:t>исключением</w:t>
      </w:r>
      <w:r w:rsidR="00B4671C" w:rsidRPr="00103BE4">
        <w:t xml:space="preserve"> </w:t>
      </w:r>
      <w:r w:rsidRPr="00103BE4">
        <w:t>нотариально</w:t>
      </w:r>
      <w:r w:rsidR="00B4671C" w:rsidRPr="00103BE4">
        <w:t xml:space="preserve"> </w:t>
      </w:r>
      <w:r w:rsidRPr="00103BE4">
        <w:t>заверенных</w:t>
      </w:r>
      <w:r w:rsidR="00B4671C" w:rsidRPr="00103BE4">
        <w:t xml:space="preserve"> </w:t>
      </w:r>
      <w:r w:rsidRPr="00103BE4">
        <w:t>документов);</w:t>
      </w:r>
    </w:p>
    <w:p w:rsidR="003E446B" w:rsidRPr="00103BE4" w:rsidRDefault="003E446B" w:rsidP="00103BE4">
      <w:r w:rsidRPr="00103BE4">
        <w:t>при</w:t>
      </w:r>
      <w:r w:rsidR="00B4671C" w:rsidRPr="00103BE4">
        <w:t xml:space="preserve"> </w:t>
      </w:r>
      <w:r w:rsidRPr="00103BE4">
        <w:t>установлении</w:t>
      </w:r>
      <w:r w:rsidR="00B4671C" w:rsidRPr="00103BE4">
        <w:t xml:space="preserve"> </w:t>
      </w:r>
      <w:r w:rsidRPr="00103BE4">
        <w:t>фактов,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подразделе</w:t>
      </w:r>
      <w:r w:rsidR="00B4671C" w:rsidRPr="00103BE4">
        <w:t xml:space="preserve"> </w:t>
      </w:r>
      <w:r w:rsidRPr="00103BE4">
        <w:t>2.9</w:t>
      </w:r>
      <w:r w:rsidR="00B4671C" w:rsidRPr="00103BE4">
        <w:t xml:space="preserve"> </w:t>
      </w:r>
      <w:r w:rsidRPr="00103BE4">
        <w:t>раздела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Регламента,</w:t>
      </w:r>
      <w:r w:rsidR="00B4671C" w:rsidRPr="00103BE4">
        <w:t xml:space="preserve"> </w:t>
      </w:r>
      <w:r w:rsidRPr="00103BE4">
        <w:t>уведомляет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наличии</w:t>
      </w:r>
      <w:r w:rsidR="00B4671C" w:rsidRPr="00103BE4">
        <w:t xml:space="preserve"> </w:t>
      </w:r>
      <w:r w:rsidRPr="00103BE4">
        <w:t>препятствий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объясняет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содержание</w:t>
      </w:r>
      <w:r w:rsidR="00B4671C" w:rsidRPr="00103BE4">
        <w:t xml:space="preserve"> </w:t>
      </w:r>
      <w:r w:rsidRPr="00103BE4">
        <w:t>выявленных</w:t>
      </w:r>
      <w:r w:rsidR="00B4671C" w:rsidRPr="00103BE4">
        <w:t xml:space="preserve"> </w:t>
      </w:r>
      <w:r w:rsidRPr="00103BE4">
        <w:t>недостатков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представленных</w:t>
      </w:r>
      <w:r w:rsidR="00B4671C" w:rsidRPr="00103BE4">
        <w:t xml:space="preserve"> </w:t>
      </w:r>
      <w:r w:rsidRPr="00103BE4">
        <w:t>документах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предлагает</w:t>
      </w:r>
      <w:r w:rsidR="00B4671C" w:rsidRPr="00103BE4">
        <w:t xml:space="preserve"> </w:t>
      </w:r>
      <w:r w:rsidRPr="00103BE4">
        <w:t>принять</w:t>
      </w:r>
      <w:r w:rsidR="00B4671C" w:rsidRPr="00103BE4">
        <w:t xml:space="preserve"> </w:t>
      </w:r>
      <w:r w:rsidRPr="00103BE4">
        <w:t>меры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устранению;</w:t>
      </w:r>
    </w:p>
    <w:p w:rsidR="003E446B" w:rsidRPr="00103BE4" w:rsidRDefault="003E446B" w:rsidP="00103BE4">
      <w:r w:rsidRPr="00103BE4">
        <w:t>при</w:t>
      </w:r>
      <w:r w:rsidR="00B4671C" w:rsidRPr="00103BE4">
        <w:t xml:space="preserve"> </w:t>
      </w:r>
      <w:r w:rsidRPr="00103BE4">
        <w:t>отсутствии</w:t>
      </w:r>
      <w:r w:rsidR="00B4671C" w:rsidRPr="00103BE4">
        <w:t xml:space="preserve"> </w:t>
      </w:r>
      <w:r w:rsidRPr="00103BE4">
        <w:t>оснований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отказа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регистрирует</w:t>
      </w:r>
      <w:r w:rsidR="00B4671C" w:rsidRPr="00103BE4">
        <w:t xml:space="preserve"> </w:t>
      </w:r>
      <w:r w:rsidRPr="00103BE4">
        <w:t>заявление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выдает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копию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отметкой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принятии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(дата</w:t>
      </w:r>
      <w:r w:rsidR="00B4671C" w:rsidRPr="00103BE4">
        <w:t xml:space="preserve"> </w:t>
      </w:r>
      <w:r w:rsidRPr="00103BE4">
        <w:t>принятия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подпись</w:t>
      </w:r>
      <w:r w:rsidR="00B4671C" w:rsidRPr="00103BE4">
        <w:t xml:space="preserve"> </w:t>
      </w:r>
      <w:r w:rsidRPr="00103BE4">
        <w:t>специалиста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органа).</w:t>
      </w:r>
    </w:p>
    <w:p w:rsidR="003E446B" w:rsidRPr="00103BE4" w:rsidRDefault="003E446B" w:rsidP="00103BE4">
      <w:r w:rsidRPr="00103BE4">
        <w:t>3.1.2.3.</w:t>
      </w:r>
      <w:r w:rsidR="00B4671C" w:rsidRPr="00103BE4">
        <w:t xml:space="preserve"> </w:t>
      </w:r>
      <w:r w:rsidRPr="00103BE4">
        <w:t>Срок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приему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прилагаемых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нему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регистрации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выдаче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расписки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получении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–</w:t>
      </w:r>
      <w:r w:rsidR="00B4671C" w:rsidRPr="00103BE4">
        <w:t xml:space="preserve"> </w:t>
      </w:r>
      <w:r w:rsidRPr="00103BE4">
        <w:t>1</w:t>
      </w:r>
      <w:r w:rsidR="00B4671C" w:rsidRPr="00103BE4">
        <w:t xml:space="preserve"> </w:t>
      </w:r>
      <w:r w:rsidRPr="00103BE4">
        <w:t>рабочий</w:t>
      </w:r>
      <w:r w:rsidR="00B4671C" w:rsidRPr="00103BE4">
        <w:t xml:space="preserve"> </w:t>
      </w:r>
      <w:r w:rsidRPr="00103BE4">
        <w:t>день.</w:t>
      </w:r>
    </w:p>
    <w:p w:rsidR="003E446B" w:rsidRPr="00103BE4" w:rsidRDefault="003E446B" w:rsidP="00103BE4">
      <w:r w:rsidRPr="00103BE4">
        <w:t>3.1.2.4.</w:t>
      </w:r>
      <w:r w:rsidR="00B4671C" w:rsidRPr="00103BE4">
        <w:t xml:space="preserve"> </w:t>
      </w:r>
      <w:r w:rsidRPr="00103BE4">
        <w:t>Результатом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приему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прилагаемых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нему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регистрации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выдаче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расписки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получении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прием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регистрация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прилагаемых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нему</w:t>
      </w:r>
      <w:r w:rsidR="00B4671C" w:rsidRPr="00103BE4">
        <w:t xml:space="preserve"> </w:t>
      </w:r>
      <w:r w:rsidRPr="00103BE4">
        <w:t>документов.</w:t>
      </w:r>
    </w:p>
    <w:p w:rsidR="003E446B" w:rsidRPr="00103BE4" w:rsidRDefault="003E446B" w:rsidP="00103BE4">
      <w:r w:rsidRPr="00103BE4">
        <w:t>3.1.2.5.</w:t>
      </w:r>
      <w:r w:rsidR="00B4671C" w:rsidRPr="00103BE4">
        <w:t xml:space="preserve"> </w:t>
      </w:r>
      <w:r w:rsidRPr="00103BE4">
        <w:t>Способом</w:t>
      </w:r>
      <w:r w:rsidR="00B4671C" w:rsidRPr="00103BE4">
        <w:t xml:space="preserve"> </w:t>
      </w:r>
      <w:r w:rsidRPr="00103BE4">
        <w:t>фиксации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регистрация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прилагаемых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порядке,</w:t>
      </w:r>
      <w:r w:rsidR="00B4671C" w:rsidRPr="00103BE4">
        <w:t xml:space="preserve"> </w:t>
      </w:r>
      <w:r w:rsidRPr="00103BE4">
        <w:t>установленном</w:t>
      </w:r>
      <w:r w:rsidR="00B4671C" w:rsidRPr="00103BE4">
        <w:t xml:space="preserve"> </w:t>
      </w:r>
      <w:r w:rsidRPr="00103BE4">
        <w:t>правилами</w:t>
      </w:r>
      <w:r w:rsidR="00B4671C" w:rsidRPr="00103BE4">
        <w:t xml:space="preserve"> </w:t>
      </w:r>
      <w:r w:rsidRPr="00103BE4">
        <w:t>делопроизводства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органа.</w:t>
      </w:r>
    </w:p>
    <w:p w:rsidR="003E446B" w:rsidRPr="00103BE4" w:rsidRDefault="003E446B" w:rsidP="00103BE4">
      <w:r w:rsidRPr="00103BE4">
        <w:t>3.1.3.</w:t>
      </w:r>
      <w:r w:rsidR="00B4671C" w:rsidRPr="00103BE4">
        <w:t xml:space="preserve"> </w:t>
      </w:r>
      <w:bookmarkStart w:id="11" w:name="sub_306"/>
      <w:r w:rsidRPr="00103BE4">
        <w:t>Формирование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направление</w:t>
      </w:r>
      <w:r w:rsidR="00B4671C" w:rsidRPr="00103BE4">
        <w:t xml:space="preserve"> </w:t>
      </w:r>
      <w:r w:rsidRPr="00103BE4">
        <w:t>межведомственных</w:t>
      </w:r>
      <w:r w:rsidR="00B4671C" w:rsidRPr="00103BE4">
        <w:t xml:space="preserve"> </w:t>
      </w:r>
      <w:r w:rsidRPr="00103BE4">
        <w:t>запросов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органы</w:t>
      </w:r>
      <w:r w:rsidR="00B4671C" w:rsidRPr="00103BE4">
        <w:t xml:space="preserve"> </w:t>
      </w:r>
      <w:r w:rsidRPr="00103BE4">
        <w:t>(организации),</w:t>
      </w:r>
      <w:r w:rsidR="00B4671C" w:rsidRPr="00103BE4">
        <w:t xml:space="preserve"> </w:t>
      </w:r>
      <w:r w:rsidRPr="00103BE4">
        <w:t>участвующие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(в</w:t>
      </w:r>
      <w:r w:rsidR="00B4671C" w:rsidRPr="00103BE4">
        <w:t xml:space="preserve"> </w:t>
      </w:r>
      <w:r w:rsidRPr="00103BE4">
        <w:t>случае</w:t>
      </w:r>
      <w:r w:rsidR="00B4671C" w:rsidRPr="00103BE4">
        <w:t xml:space="preserve"> </w:t>
      </w:r>
      <w:r w:rsidRPr="00103BE4">
        <w:t>непредставления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самостоятельно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="005F124E" w:rsidRPr="00103BE4">
        <w:t>подразделе 2.7</w:t>
      </w:r>
      <w:r w:rsidRPr="00103BE4">
        <w:t>.</w:t>
      </w:r>
      <w:r w:rsidR="00B4671C" w:rsidRPr="00103BE4">
        <w:t xml:space="preserve"> </w:t>
      </w:r>
      <w:r w:rsidRPr="00103BE4">
        <w:t>раздела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Регламента).</w:t>
      </w:r>
      <w:bookmarkEnd w:id="11"/>
    </w:p>
    <w:p w:rsidR="003E446B" w:rsidRPr="00103BE4" w:rsidRDefault="003E446B" w:rsidP="00103BE4">
      <w:r w:rsidRPr="00103BE4">
        <w:t>3.1.3.1.</w:t>
      </w:r>
      <w:r w:rsidR="00B4671C" w:rsidRPr="00103BE4">
        <w:t xml:space="preserve"> </w:t>
      </w:r>
      <w:r w:rsidRPr="00103BE4">
        <w:t>Основанием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начала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получение</w:t>
      </w:r>
      <w:r w:rsidR="00B4671C" w:rsidRPr="00103BE4">
        <w:t xml:space="preserve"> </w:t>
      </w:r>
      <w:r w:rsidRPr="00103BE4">
        <w:t>пакета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из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регистрация</w:t>
      </w:r>
      <w:r w:rsidR="00B4671C" w:rsidRPr="00103BE4">
        <w:t xml:space="preserve"> </w:t>
      </w:r>
      <w:r w:rsidRPr="00103BE4">
        <w:t>ответственным</w:t>
      </w:r>
      <w:r w:rsidR="00B4671C" w:rsidRPr="00103BE4">
        <w:t xml:space="preserve"> </w:t>
      </w:r>
      <w:r w:rsidRPr="00103BE4">
        <w:t>специалистом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предоставленным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пакетом</w:t>
      </w:r>
      <w:r w:rsidR="00B4671C" w:rsidRPr="00103BE4">
        <w:t xml:space="preserve"> </w:t>
      </w:r>
      <w:r w:rsidRPr="00103BE4">
        <w:t>документов.</w:t>
      </w:r>
    </w:p>
    <w:p w:rsidR="003E446B" w:rsidRPr="00103BE4" w:rsidRDefault="003E446B" w:rsidP="00103BE4">
      <w:r w:rsidRPr="00103BE4">
        <w:t>3.1.3.2.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течение</w:t>
      </w:r>
      <w:r w:rsidR="00B4671C" w:rsidRPr="00103BE4">
        <w:t xml:space="preserve"> </w:t>
      </w:r>
      <w:r w:rsidRPr="00103BE4">
        <w:t>1</w:t>
      </w:r>
      <w:r w:rsidR="00B4671C" w:rsidRPr="00103BE4">
        <w:t xml:space="preserve"> </w:t>
      </w:r>
      <w:r w:rsidRPr="00103BE4">
        <w:t>рабочего</w:t>
      </w:r>
      <w:r w:rsidR="00B4671C" w:rsidRPr="00103BE4">
        <w:t xml:space="preserve"> </w:t>
      </w:r>
      <w:r w:rsidRPr="00103BE4">
        <w:t>дня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получении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ответственный</w:t>
      </w:r>
      <w:r w:rsidR="00B4671C" w:rsidRPr="00103BE4">
        <w:t xml:space="preserve"> </w:t>
      </w:r>
      <w:r w:rsidRPr="00103BE4">
        <w:t>специалист</w:t>
      </w:r>
      <w:r w:rsidR="00B4671C" w:rsidRPr="00103BE4">
        <w:t xml:space="preserve"> </w:t>
      </w:r>
      <w:r w:rsidRPr="00103BE4">
        <w:t>осуществляет</w:t>
      </w:r>
      <w:r w:rsidR="00B4671C" w:rsidRPr="00103BE4">
        <w:t xml:space="preserve"> </w:t>
      </w:r>
      <w:r w:rsidRPr="00103BE4">
        <w:t>следующие</w:t>
      </w:r>
      <w:r w:rsidR="00B4671C" w:rsidRPr="00103BE4">
        <w:t xml:space="preserve"> </w:t>
      </w:r>
      <w:r w:rsidRPr="00103BE4">
        <w:t>действия:</w:t>
      </w:r>
    </w:p>
    <w:p w:rsidR="003E446B" w:rsidRPr="00103BE4" w:rsidRDefault="003E446B" w:rsidP="00103BE4">
      <w:r w:rsidRPr="00103BE4">
        <w:t>1)</w:t>
      </w:r>
      <w:r w:rsidR="00B4671C" w:rsidRPr="00103BE4">
        <w:t xml:space="preserve"> </w:t>
      </w:r>
      <w:r w:rsidRPr="00103BE4">
        <w:t>выявляет</w:t>
      </w:r>
      <w:r w:rsidR="00B4671C" w:rsidRPr="00103BE4">
        <w:t xml:space="preserve"> </w:t>
      </w:r>
      <w:r w:rsidRPr="00103BE4">
        <w:t>отсутствие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которые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подразделом</w:t>
      </w:r>
      <w:r w:rsidR="00B4671C" w:rsidRPr="00103BE4">
        <w:t xml:space="preserve"> </w:t>
      </w:r>
      <w:r w:rsidRPr="00103BE4">
        <w:t>2.7</w:t>
      </w:r>
      <w:r w:rsidR="00B4671C" w:rsidRPr="00103BE4">
        <w:t xml:space="preserve"> </w:t>
      </w:r>
      <w:r w:rsidRPr="00103BE4">
        <w:t>раздела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Регламента</w:t>
      </w:r>
      <w:r w:rsidR="00B4671C" w:rsidRPr="00103BE4">
        <w:t xml:space="preserve"> </w:t>
      </w:r>
      <w:r w:rsidRPr="00103BE4">
        <w:t>находятся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распоряжении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органов,</w:t>
      </w:r>
      <w:r w:rsidR="00B4671C" w:rsidRPr="00103BE4">
        <w:t xml:space="preserve"> </w:t>
      </w:r>
      <w:r w:rsidRPr="00103BE4">
        <w:t>участвующих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представленных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самостоятельно;</w:t>
      </w:r>
    </w:p>
    <w:p w:rsidR="003E446B" w:rsidRPr="00103BE4" w:rsidRDefault="003E446B" w:rsidP="00103BE4">
      <w:r w:rsidRPr="00103BE4">
        <w:t>2)</w:t>
      </w:r>
      <w:r w:rsidR="00B4671C" w:rsidRPr="00103BE4">
        <w:t xml:space="preserve"> </w:t>
      </w:r>
      <w:r w:rsidRPr="00103BE4">
        <w:t>подготавливает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направляет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день</w:t>
      </w:r>
      <w:r w:rsidR="00B4671C" w:rsidRPr="00103BE4">
        <w:t xml:space="preserve"> </w:t>
      </w:r>
      <w:r w:rsidRPr="00103BE4">
        <w:t>регистрации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рамках</w:t>
      </w:r>
      <w:r w:rsidR="00B4671C" w:rsidRPr="00103BE4">
        <w:t xml:space="preserve"> </w:t>
      </w:r>
      <w:r w:rsidRPr="00103BE4">
        <w:t>межведомственного</w:t>
      </w:r>
      <w:r w:rsidR="00B4671C" w:rsidRPr="00103BE4">
        <w:t xml:space="preserve"> </w:t>
      </w:r>
      <w:r w:rsidRPr="00103BE4">
        <w:t>информационного</w:t>
      </w:r>
      <w:r w:rsidR="00B4671C" w:rsidRPr="00103BE4">
        <w:t xml:space="preserve"> </w:t>
      </w:r>
      <w:r w:rsidRPr="00103BE4">
        <w:t>взаимодействия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органы,</w:t>
      </w:r>
      <w:r w:rsidR="00B4671C" w:rsidRPr="00103BE4">
        <w:t xml:space="preserve"> </w:t>
      </w:r>
      <w:r w:rsidRPr="00103BE4">
        <w:t>участвующие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межведомственные</w:t>
      </w:r>
      <w:r w:rsidR="00B4671C" w:rsidRPr="00103BE4">
        <w:t xml:space="preserve"> </w:t>
      </w:r>
      <w:r w:rsidRPr="00103BE4">
        <w:t>запросы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представлении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информации,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представлении</w:t>
      </w:r>
      <w:r w:rsidR="00B4671C" w:rsidRPr="00103BE4">
        <w:t xml:space="preserve"> </w:t>
      </w:r>
      <w:r w:rsidRPr="00103BE4">
        <w:t>запрашиваемых</w:t>
      </w:r>
      <w:r w:rsidR="00B4671C" w:rsidRPr="00103BE4">
        <w:t xml:space="preserve"> </w:t>
      </w:r>
      <w:r w:rsidRPr="00103BE4">
        <w:t>сведений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электронного</w:t>
      </w:r>
      <w:r w:rsidR="00B4671C" w:rsidRPr="00103BE4">
        <w:t xml:space="preserve"> </w:t>
      </w:r>
      <w:r w:rsidRPr="00103BE4">
        <w:t>документа,</w:t>
      </w:r>
      <w:r w:rsidR="00B4671C" w:rsidRPr="00103BE4">
        <w:t xml:space="preserve"> </w:t>
      </w:r>
      <w:r w:rsidRPr="00103BE4">
        <w:t>согласно</w:t>
      </w:r>
      <w:r w:rsidR="00B4671C" w:rsidRPr="00103BE4">
        <w:t xml:space="preserve"> </w:t>
      </w:r>
      <w:r w:rsidRPr="00103BE4">
        <w:t>утвержденным</w:t>
      </w:r>
      <w:r w:rsidR="00B4671C" w:rsidRPr="00103BE4">
        <w:t xml:space="preserve"> </w:t>
      </w:r>
      <w:r w:rsidRPr="00103BE4">
        <w:t>формам</w:t>
      </w:r>
      <w:r w:rsidR="00B4671C" w:rsidRPr="00103BE4">
        <w:t xml:space="preserve"> </w:t>
      </w:r>
      <w:r w:rsidRPr="00103BE4">
        <w:t>запроса,</w:t>
      </w:r>
      <w:r w:rsidR="00B4671C" w:rsidRPr="00103BE4">
        <w:t xml:space="preserve"> </w:t>
      </w:r>
      <w:r w:rsidRPr="00103BE4">
        <w:t>который</w:t>
      </w:r>
      <w:r w:rsidR="00B4671C" w:rsidRPr="00103BE4">
        <w:t xml:space="preserve"> </w:t>
      </w:r>
      <w:r w:rsidRPr="00103BE4">
        <w:t>подписывается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цифровой</w:t>
      </w:r>
      <w:r w:rsidR="00B4671C" w:rsidRPr="00103BE4">
        <w:t xml:space="preserve"> </w:t>
      </w:r>
      <w:r w:rsidRPr="00103BE4">
        <w:t>подписью,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межведомственный</w:t>
      </w:r>
      <w:r w:rsidR="00B4671C" w:rsidRPr="00103BE4">
        <w:t xml:space="preserve"> </w:t>
      </w:r>
      <w:r w:rsidRPr="00103BE4">
        <w:t>запрос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представлении</w:t>
      </w:r>
      <w:r w:rsidR="00B4671C" w:rsidRPr="00103BE4">
        <w:t xml:space="preserve"> </w:t>
      </w:r>
      <w:r w:rsidRPr="00103BE4">
        <w:lastRenderedPageBreak/>
        <w:t>запрашиваемых</w:t>
      </w:r>
      <w:r w:rsidR="00B4671C" w:rsidRPr="00103BE4">
        <w:t xml:space="preserve"> </w:t>
      </w:r>
      <w:r w:rsidRPr="00103BE4">
        <w:t>сведений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бумажном</w:t>
      </w:r>
      <w:r w:rsidR="00B4671C" w:rsidRPr="00103BE4">
        <w:t xml:space="preserve"> </w:t>
      </w:r>
      <w:r w:rsidRPr="00103BE4">
        <w:t>носителе,</w:t>
      </w:r>
      <w:r w:rsidR="00B4671C" w:rsidRPr="00103BE4">
        <w:t xml:space="preserve"> </w:t>
      </w:r>
      <w:r w:rsidRPr="00103BE4">
        <w:t>согласно</w:t>
      </w:r>
      <w:r w:rsidR="00B4671C" w:rsidRPr="00103BE4">
        <w:t xml:space="preserve"> </w:t>
      </w:r>
      <w:r w:rsidRPr="00103BE4">
        <w:t>требованиям,</w:t>
      </w:r>
      <w:r w:rsidR="00B4671C" w:rsidRPr="00103BE4">
        <w:t xml:space="preserve"> </w:t>
      </w:r>
      <w:r w:rsidRPr="00103BE4">
        <w:t>предусмотренным</w:t>
      </w:r>
      <w:r w:rsidR="00B4671C" w:rsidRPr="00103BE4">
        <w:t xml:space="preserve"> </w:t>
      </w:r>
      <w:r w:rsidRPr="00103BE4">
        <w:t>пунктами</w:t>
      </w:r>
      <w:r w:rsidR="00B4671C" w:rsidRPr="00103BE4">
        <w:t xml:space="preserve"> </w:t>
      </w:r>
      <w:r w:rsidRPr="00103BE4">
        <w:t>1-8</w:t>
      </w:r>
      <w:r w:rsidR="00B4671C" w:rsidRPr="00103BE4">
        <w:t xml:space="preserve"> </w:t>
      </w:r>
      <w:r w:rsidRPr="00103BE4">
        <w:t>части</w:t>
      </w:r>
      <w:r w:rsidR="00B4671C" w:rsidRPr="00103BE4">
        <w:t xml:space="preserve"> </w:t>
      </w:r>
      <w:r w:rsidRPr="00103BE4">
        <w:t>1</w:t>
      </w:r>
      <w:r w:rsidR="00B4671C" w:rsidRPr="00103BE4">
        <w:t xml:space="preserve"> </w:t>
      </w:r>
      <w:r w:rsidRPr="00103BE4">
        <w:t>статьи</w:t>
      </w:r>
      <w:r w:rsidR="00B4671C" w:rsidRPr="00103BE4">
        <w:t xml:space="preserve"> </w:t>
      </w:r>
      <w:r w:rsidRPr="00103BE4">
        <w:t>7.2</w:t>
      </w:r>
      <w:r w:rsidR="00B4671C" w:rsidRPr="00103BE4">
        <w:t xml:space="preserve"> </w:t>
      </w:r>
      <w:r w:rsidRPr="00103BE4">
        <w:t>Федерального</w:t>
      </w:r>
      <w:r w:rsidR="00B4671C" w:rsidRPr="00103BE4">
        <w:t xml:space="preserve"> </w:t>
      </w:r>
      <w:r w:rsidRPr="00103BE4">
        <w:t>закона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210-ФЗ.</w:t>
      </w:r>
    </w:p>
    <w:p w:rsidR="003E446B" w:rsidRPr="00103BE4" w:rsidRDefault="003E446B" w:rsidP="00103BE4">
      <w:r w:rsidRPr="00103BE4">
        <w:t>Подготовленные</w:t>
      </w:r>
      <w:r w:rsidR="00B4671C" w:rsidRPr="00103BE4">
        <w:t xml:space="preserve"> </w:t>
      </w:r>
      <w:r w:rsidRPr="00103BE4">
        <w:t>межведомственные</w:t>
      </w:r>
      <w:r w:rsidR="00B4671C" w:rsidRPr="00103BE4">
        <w:t xml:space="preserve"> </w:t>
      </w:r>
      <w:r w:rsidRPr="00103BE4">
        <w:t>запросы</w:t>
      </w:r>
      <w:r w:rsidR="00B4671C" w:rsidRPr="00103BE4">
        <w:t xml:space="preserve"> </w:t>
      </w:r>
      <w:r w:rsidRPr="00103BE4">
        <w:t>направляются</w:t>
      </w:r>
      <w:r w:rsidR="00B4671C" w:rsidRPr="00103BE4">
        <w:t xml:space="preserve"> </w:t>
      </w:r>
      <w:r w:rsidRPr="00103BE4">
        <w:t>ответственным</w:t>
      </w:r>
      <w:r w:rsidR="00B4671C" w:rsidRPr="00103BE4">
        <w:t xml:space="preserve"> </w:t>
      </w:r>
      <w:r w:rsidRPr="00103BE4">
        <w:t>специалистом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единой</w:t>
      </w:r>
      <w:r w:rsidR="00B4671C" w:rsidRPr="00103BE4">
        <w:t xml:space="preserve"> </w:t>
      </w:r>
      <w:r w:rsidRPr="00103BE4">
        <w:t>системы</w:t>
      </w:r>
      <w:r w:rsidR="00B4671C" w:rsidRPr="00103BE4">
        <w:t xml:space="preserve"> </w:t>
      </w:r>
      <w:r w:rsidRPr="00103BE4">
        <w:t>межведомственного</w:t>
      </w:r>
      <w:r w:rsidR="00B4671C" w:rsidRPr="00103BE4">
        <w:t xml:space="preserve"> </w:t>
      </w:r>
      <w:r w:rsidRPr="00103BE4">
        <w:t>электронного</w:t>
      </w:r>
      <w:r w:rsidR="00B4671C" w:rsidRPr="00103BE4">
        <w:t xml:space="preserve"> </w:t>
      </w:r>
      <w:r w:rsidRPr="00103BE4">
        <w:t>взаимодействия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подключаемых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ней</w:t>
      </w:r>
      <w:r w:rsidR="00B4671C" w:rsidRPr="00103BE4">
        <w:t xml:space="preserve"> </w:t>
      </w:r>
      <w:r w:rsidRPr="00103BE4">
        <w:t>региональных</w:t>
      </w:r>
      <w:r w:rsidR="00B4671C" w:rsidRPr="00103BE4">
        <w:t xml:space="preserve"> </w:t>
      </w:r>
      <w:r w:rsidRPr="00103BE4">
        <w:t>систем</w:t>
      </w:r>
      <w:r w:rsidR="00B4671C" w:rsidRPr="00103BE4">
        <w:t xml:space="preserve"> </w:t>
      </w:r>
      <w:r w:rsidRPr="00103BE4">
        <w:t>межведомственного</w:t>
      </w:r>
      <w:r w:rsidR="00B4671C" w:rsidRPr="00103BE4">
        <w:t xml:space="preserve"> </w:t>
      </w:r>
      <w:r w:rsidRPr="00103BE4">
        <w:t>электронного</w:t>
      </w:r>
      <w:r w:rsidR="00B4671C" w:rsidRPr="00103BE4">
        <w:t xml:space="preserve"> </w:t>
      </w:r>
      <w:r w:rsidRPr="00103BE4">
        <w:t>взаимодействия</w:t>
      </w:r>
      <w:r w:rsidR="00B4671C" w:rsidRPr="00103BE4">
        <w:t xml:space="preserve"> </w:t>
      </w:r>
      <w:r w:rsidRPr="00103BE4">
        <w:t>(при</w:t>
      </w:r>
      <w:r w:rsidR="00B4671C" w:rsidRPr="00103BE4">
        <w:t xml:space="preserve"> </w:t>
      </w:r>
      <w:r w:rsidRPr="00103BE4">
        <w:t>наличии</w:t>
      </w:r>
      <w:r w:rsidR="00B4671C" w:rsidRPr="00103BE4">
        <w:t xml:space="preserve"> </w:t>
      </w:r>
      <w:r w:rsidRPr="00103BE4">
        <w:t>технической</w:t>
      </w:r>
      <w:r w:rsidR="00B4671C" w:rsidRPr="00103BE4">
        <w:t xml:space="preserve"> </w:t>
      </w:r>
      <w:r w:rsidRPr="00103BE4">
        <w:t>возможности)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совместимых</w:t>
      </w:r>
      <w:r w:rsidR="00B4671C" w:rsidRPr="00103BE4">
        <w:t xml:space="preserve"> </w:t>
      </w:r>
      <w:r w:rsidRPr="00103BE4">
        <w:t>средств</w:t>
      </w:r>
      <w:r w:rsidR="00B4671C" w:rsidRPr="00103BE4">
        <w:t xml:space="preserve"> </w:t>
      </w:r>
      <w:r w:rsidRPr="00103BE4">
        <w:t>криптографической</w:t>
      </w:r>
      <w:r w:rsidR="00B4671C" w:rsidRPr="00103BE4">
        <w:t xml:space="preserve"> </w:t>
      </w:r>
      <w:r w:rsidRPr="00103BE4">
        <w:t>защиты</w:t>
      </w:r>
      <w:r w:rsidR="00B4671C" w:rsidRPr="00103BE4">
        <w:t xml:space="preserve"> </w:t>
      </w:r>
      <w:r w:rsidRPr="00103BE4">
        <w:t>информации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применением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подписи</w:t>
      </w:r>
      <w:r w:rsidR="00B4671C" w:rsidRPr="00103BE4">
        <w:t xml:space="preserve"> </w:t>
      </w:r>
      <w:r w:rsidRPr="00103BE4">
        <w:t>сотрудников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электронных</w:t>
      </w:r>
      <w:r w:rsidR="00B4671C" w:rsidRPr="00103BE4">
        <w:t xml:space="preserve"> </w:t>
      </w:r>
      <w:r w:rsidRPr="00103BE4">
        <w:t>сервисов,</w:t>
      </w:r>
      <w:r w:rsidR="00B4671C" w:rsidRPr="00103BE4">
        <w:t xml:space="preserve"> </w:t>
      </w:r>
      <w:r w:rsidRPr="00103BE4">
        <w:t>внесенных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единый</w:t>
      </w:r>
      <w:r w:rsidR="00B4671C" w:rsidRPr="00103BE4">
        <w:t xml:space="preserve"> </w:t>
      </w:r>
      <w:r w:rsidRPr="00103BE4">
        <w:t>реестр</w:t>
      </w:r>
      <w:r w:rsidR="00B4671C" w:rsidRPr="00103BE4">
        <w:t xml:space="preserve"> </w:t>
      </w:r>
      <w:r w:rsidRPr="00103BE4">
        <w:t>систем</w:t>
      </w:r>
      <w:r w:rsidR="00B4671C" w:rsidRPr="00103BE4">
        <w:t xml:space="preserve"> </w:t>
      </w:r>
      <w:r w:rsidRPr="00103BE4">
        <w:t>межведомственного</w:t>
      </w:r>
      <w:r w:rsidR="00B4671C" w:rsidRPr="00103BE4">
        <w:t xml:space="preserve"> </w:t>
      </w:r>
      <w:r w:rsidRPr="00103BE4">
        <w:t>электронного</w:t>
      </w:r>
      <w:r w:rsidR="00B4671C" w:rsidRPr="00103BE4">
        <w:t xml:space="preserve"> </w:t>
      </w:r>
      <w:r w:rsidRPr="00103BE4">
        <w:t>взаимодействия</w:t>
      </w:r>
      <w:r w:rsidR="00B4671C" w:rsidRPr="00103BE4">
        <w:t xml:space="preserve"> </w:t>
      </w:r>
      <w:r w:rsidRPr="00103BE4">
        <w:t>(далее</w:t>
      </w:r>
      <w:r w:rsidR="00B4671C" w:rsidRPr="00103BE4">
        <w:t xml:space="preserve"> </w:t>
      </w:r>
      <w:r w:rsidRPr="00103BE4">
        <w:t>-</w:t>
      </w:r>
      <w:r w:rsidR="00B4671C" w:rsidRPr="00103BE4">
        <w:t xml:space="preserve"> </w:t>
      </w:r>
      <w:r w:rsidRPr="00103BE4">
        <w:t>СМЭВ),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бумажном</w:t>
      </w:r>
      <w:r w:rsidR="00B4671C" w:rsidRPr="00103BE4">
        <w:t xml:space="preserve"> </w:t>
      </w:r>
      <w:r w:rsidRPr="00103BE4">
        <w:t>носителе,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должностным</w:t>
      </w:r>
      <w:r w:rsidR="00B4671C" w:rsidRPr="00103BE4">
        <w:t xml:space="preserve"> </w:t>
      </w:r>
      <w:r w:rsidRPr="00103BE4">
        <w:t>лицом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почте,</w:t>
      </w:r>
      <w:r w:rsidR="00B4671C" w:rsidRPr="00103BE4">
        <w:t xml:space="preserve"> </w:t>
      </w:r>
      <w:r w:rsidRPr="00103BE4">
        <w:t>курьером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факсимильной</w:t>
      </w:r>
      <w:r w:rsidR="00B4671C" w:rsidRPr="00103BE4">
        <w:t xml:space="preserve"> </w:t>
      </w:r>
      <w:r w:rsidRPr="00103BE4">
        <w:t>связи,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отсутствии</w:t>
      </w:r>
      <w:r w:rsidR="00B4671C" w:rsidRPr="00103BE4">
        <w:t xml:space="preserve"> </w:t>
      </w:r>
      <w:r w:rsidRPr="00103BE4">
        <w:t>технической</w:t>
      </w:r>
      <w:r w:rsidR="00B4671C" w:rsidRPr="00103BE4">
        <w:t xml:space="preserve"> </w:t>
      </w:r>
      <w:r w:rsidRPr="00103BE4">
        <w:t>возможности</w:t>
      </w:r>
      <w:r w:rsidR="00B4671C" w:rsidRPr="00103BE4">
        <w:t xml:space="preserve"> </w:t>
      </w:r>
      <w:r w:rsidRPr="00103BE4">
        <w:t>направления</w:t>
      </w:r>
      <w:r w:rsidR="00B4671C" w:rsidRPr="00103BE4">
        <w:t xml:space="preserve"> </w:t>
      </w:r>
      <w:r w:rsidRPr="00103BE4">
        <w:t>межведомственного</w:t>
      </w:r>
      <w:r w:rsidR="00B4671C" w:rsidRPr="00103BE4">
        <w:t xml:space="preserve"> </w:t>
      </w:r>
      <w:r w:rsidRPr="00103BE4">
        <w:t>запроса.</w:t>
      </w:r>
    </w:p>
    <w:p w:rsidR="003E446B" w:rsidRPr="00103BE4" w:rsidRDefault="003E446B" w:rsidP="00103BE4">
      <w:r w:rsidRPr="00103BE4">
        <w:t>Направление</w:t>
      </w:r>
      <w:r w:rsidR="00B4671C" w:rsidRPr="00103BE4">
        <w:t xml:space="preserve"> </w:t>
      </w:r>
      <w:r w:rsidRPr="00103BE4">
        <w:t>запросов</w:t>
      </w:r>
      <w:r w:rsidR="00B4671C" w:rsidRPr="00103BE4">
        <w:t xml:space="preserve"> </w:t>
      </w:r>
      <w:r w:rsidRPr="00103BE4">
        <w:t>допускается</w:t>
      </w:r>
      <w:r w:rsidR="00B4671C" w:rsidRPr="00103BE4">
        <w:t xml:space="preserve"> </w:t>
      </w:r>
      <w:r w:rsidRPr="00103BE4">
        <w:t>только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целью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В</w:t>
      </w:r>
      <w:r w:rsidR="00B4671C" w:rsidRPr="00103BE4">
        <w:t xml:space="preserve"> </w:t>
      </w:r>
      <w:r w:rsidRPr="00103BE4">
        <w:t>случае</w:t>
      </w:r>
      <w:r w:rsidR="00B4671C" w:rsidRPr="00103BE4">
        <w:t xml:space="preserve"> </w:t>
      </w:r>
      <w:r w:rsidRPr="00103BE4">
        <w:t>если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течение</w:t>
      </w:r>
      <w:r w:rsidR="00B4671C" w:rsidRPr="00103BE4">
        <w:t xml:space="preserve"> </w:t>
      </w:r>
      <w:r w:rsidRPr="00103BE4">
        <w:t>3</w:t>
      </w:r>
      <w:r w:rsidR="00B4671C" w:rsidRPr="00103BE4">
        <w:t xml:space="preserve"> </w:t>
      </w:r>
      <w:r w:rsidRPr="00103BE4">
        <w:t>рабочих</w:t>
      </w:r>
      <w:r w:rsidR="00B4671C" w:rsidRPr="00103BE4">
        <w:t xml:space="preserve"> </w:t>
      </w:r>
      <w:r w:rsidRPr="00103BE4">
        <w:t>дней</w:t>
      </w:r>
      <w:r w:rsidR="00B4671C" w:rsidRPr="00103BE4">
        <w:t xml:space="preserve"> </w:t>
      </w:r>
      <w:r w:rsidRPr="00103BE4">
        <w:t>ответ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запрос,</w:t>
      </w:r>
      <w:r w:rsidR="00B4671C" w:rsidRPr="00103BE4">
        <w:t xml:space="preserve"> </w:t>
      </w:r>
      <w:r w:rsidRPr="00103BE4">
        <w:t>переданный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средств</w:t>
      </w:r>
      <w:r w:rsidR="00B4671C" w:rsidRPr="00103BE4">
        <w:t xml:space="preserve"> </w:t>
      </w:r>
      <w:r w:rsidRPr="00103BE4">
        <w:t>СМЭВ,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поступил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направление</w:t>
      </w:r>
      <w:r w:rsidR="00B4671C" w:rsidRPr="00103BE4">
        <w:t xml:space="preserve"> </w:t>
      </w:r>
      <w:r w:rsidRPr="00103BE4">
        <w:t>повторного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каналам</w:t>
      </w:r>
      <w:r w:rsidR="00B4671C" w:rsidRPr="00103BE4">
        <w:t xml:space="preserve"> </w:t>
      </w:r>
      <w:r w:rsidRPr="00103BE4">
        <w:t>СМЭВ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допускается.</w:t>
      </w:r>
      <w:r w:rsidR="00B4671C" w:rsidRPr="00103BE4">
        <w:t xml:space="preserve"> </w:t>
      </w:r>
      <w:r w:rsidRPr="00103BE4">
        <w:t>Повторный</w:t>
      </w:r>
      <w:r w:rsidR="00B4671C" w:rsidRPr="00103BE4">
        <w:t xml:space="preserve"> </w:t>
      </w:r>
      <w:r w:rsidRPr="00103BE4">
        <w:t>запрос</w:t>
      </w:r>
      <w:r w:rsidR="00B4671C" w:rsidRPr="00103BE4">
        <w:t xml:space="preserve"> </w:t>
      </w:r>
      <w:r w:rsidRPr="00103BE4">
        <w:t>должен</w:t>
      </w:r>
      <w:r w:rsidR="00B4671C" w:rsidRPr="00103BE4">
        <w:t xml:space="preserve"> </w:t>
      </w:r>
      <w:r w:rsidRPr="00103BE4">
        <w:t>быть</w:t>
      </w:r>
      <w:r w:rsidR="00B4671C" w:rsidRPr="00103BE4">
        <w:t xml:space="preserve"> </w:t>
      </w:r>
      <w:r w:rsidRPr="00103BE4">
        <w:t>направлен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бумажном</w:t>
      </w:r>
      <w:r w:rsidR="00B4671C" w:rsidRPr="00103BE4">
        <w:t xml:space="preserve"> </w:t>
      </w:r>
      <w:r w:rsidRPr="00103BE4">
        <w:t>носителе.</w:t>
      </w:r>
    </w:p>
    <w:p w:rsidR="003E446B" w:rsidRPr="00103BE4" w:rsidRDefault="003E446B" w:rsidP="00103BE4">
      <w:r w:rsidRPr="00103BE4">
        <w:t>3.1.3.3.</w:t>
      </w:r>
      <w:r w:rsidR="00B4671C" w:rsidRPr="00103BE4">
        <w:t xml:space="preserve"> </w:t>
      </w:r>
      <w:r w:rsidRPr="00103BE4">
        <w:t>Ответы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запросы,</w:t>
      </w:r>
      <w:r w:rsidR="00B4671C" w:rsidRPr="00103BE4">
        <w:t xml:space="preserve"> </w:t>
      </w:r>
      <w:r w:rsidRPr="00103BE4">
        <w:t>направленные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письменной</w:t>
      </w:r>
      <w:r w:rsidR="00B4671C" w:rsidRPr="00103BE4">
        <w:t xml:space="preserve"> </w:t>
      </w:r>
      <w:r w:rsidRPr="00103BE4">
        <w:t>форме,</w:t>
      </w:r>
      <w:r w:rsidR="00B4671C" w:rsidRPr="00103BE4">
        <w:t xml:space="preserve"> </w:t>
      </w:r>
      <w:r w:rsidRPr="00103BE4">
        <w:t>органы</w:t>
      </w:r>
      <w:r w:rsidR="00B4671C" w:rsidRPr="00103BE4">
        <w:t xml:space="preserve"> </w:t>
      </w:r>
      <w:r w:rsidRPr="00103BE4">
        <w:t>(организации),</w:t>
      </w:r>
      <w:r w:rsidR="00B4671C" w:rsidRPr="00103BE4">
        <w:t xml:space="preserve"> </w:t>
      </w:r>
      <w:r w:rsidRPr="00103BE4">
        <w:t>участвующие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направляют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пределах</w:t>
      </w:r>
      <w:r w:rsidR="00B4671C" w:rsidRPr="00103BE4">
        <w:t xml:space="preserve"> </w:t>
      </w:r>
      <w:r w:rsidRPr="00103BE4">
        <w:t>своей</w:t>
      </w:r>
      <w:r w:rsidR="00B4671C" w:rsidRPr="00103BE4">
        <w:t xml:space="preserve"> </w:t>
      </w:r>
      <w:r w:rsidRPr="00103BE4">
        <w:t>компетенции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орган.</w:t>
      </w:r>
    </w:p>
    <w:p w:rsidR="003E446B" w:rsidRPr="00103BE4" w:rsidRDefault="003E446B" w:rsidP="00103BE4">
      <w:bookmarkStart w:id="12" w:name="sub_367"/>
      <w:r w:rsidRPr="00103BE4">
        <w:t>3.1.3.4.</w:t>
      </w:r>
      <w:r w:rsidR="00B4671C" w:rsidRPr="00103BE4">
        <w:t xml:space="preserve"> </w:t>
      </w:r>
      <w:r w:rsidRPr="00103BE4">
        <w:t>Результатом</w:t>
      </w:r>
      <w:r w:rsidR="00B4671C" w:rsidRPr="00103BE4">
        <w:t xml:space="preserve"> </w:t>
      </w:r>
      <w:r w:rsidRPr="00103BE4">
        <w:t>исполнения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сформированный</w:t>
      </w:r>
      <w:r w:rsidR="00B4671C" w:rsidRPr="00103BE4">
        <w:t xml:space="preserve"> </w:t>
      </w:r>
      <w:r w:rsidRPr="00103BE4">
        <w:t>пакет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рассмотрения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органом.</w:t>
      </w:r>
      <w:bookmarkEnd w:id="12"/>
    </w:p>
    <w:p w:rsidR="003E446B" w:rsidRPr="00103BE4" w:rsidRDefault="003E446B" w:rsidP="00103BE4">
      <w:r w:rsidRPr="00103BE4">
        <w:t>3.1.3.5.</w:t>
      </w:r>
      <w:r w:rsidR="00B4671C" w:rsidRPr="00103BE4">
        <w:t xml:space="preserve"> </w:t>
      </w:r>
      <w:r w:rsidRPr="00103BE4">
        <w:t>Способ</w:t>
      </w:r>
      <w:r w:rsidR="00B4671C" w:rsidRPr="00103BE4">
        <w:t xml:space="preserve"> </w:t>
      </w:r>
      <w:r w:rsidRPr="00103BE4">
        <w:t>фиксации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(действия):</w:t>
      </w:r>
      <w:r w:rsidR="00B4671C" w:rsidRPr="00103BE4">
        <w:t xml:space="preserve"> </w:t>
      </w:r>
      <w:r w:rsidRPr="00103BE4">
        <w:t>приобщение</w:t>
      </w:r>
      <w:r w:rsidR="00B4671C" w:rsidRPr="00103BE4">
        <w:t xml:space="preserve"> </w:t>
      </w:r>
      <w:r w:rsidRPr="00103BE4">
        <w:t>поступившей</w:t>
      </w:r>
      <w:r w:rsidR="00B4671C" w:rsidRPr="00103BE4">
        <w:t xml:space="preserve"> </w:t>
      </w:r>
      <w:r w:rsidRPr="00103BE4">
        <w:t>информации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пакету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представленных</w:t>
      </w:r>
      <w:r w:rsidR="00B4671C" w:rsidRPr="00103BE4">
        <w:t xml:space="preserve"> </w:t>
      </w:r>
      <w:r w:rsidRPr="00103BE4">
        <w:t>заявителем.</w:t>
      </w:r>
    </w:p>
    <w:p w:rsidR="003E446B" w:rsidRPr="00103BE4" w:rsidRDefault="003E446B" w:rsidP="00103BE4">
      <w:r w:rsidRPr="00103BE4">
        <w:t>3.1.3.6.</w:t>
      </w:r>
      <w:r w:rsidR="00B4671C" w:rsidRPr="00103BE4">
        <w:t xml:space="preserve"> </w:t>
      </w:r>
      <w:r w:rsidRPr="00103BE4">
        <w:t>Срок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(действия),</w:t>
      </w:r>
      <w:r w:rsidR="00B4671C" w:rsidRPr="00103BE4">
        <w:t xml:space="preserve"> </w:t>
      </w:r>
      <w:r w:rsidRPr="00103BE4">
        <w:t>формирование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направление</w:t>
      </w:r>
      <w:r w:rsidR="00B4671C" w:rsidRPr="00103BE4">
        <w:t xml:space="preserve"> </w:t>
      </w:r>
      <w:r w:rsidRPr="00103BE4">
        <w:t>межведомственных</w:t>
      </w:r>
      <w:r w:rsidR="00B4671C" w:rsidRPr="00103BE4">
        <w:t xml:space="preserve"> </w:t>
      </w:r>
      <w:r w:rsidRPr="00103BE4">
        <w:t>запросов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органы</w:t>
      </w:r>
      <w:r w:rsidR="00B4671C" w:rsidRPr="00103BE4">
        <w:t xml:space="preserve"> </w:t>
      </w:r>
      <w:r w:rsidRPr="00103BE4">
        <w:t>(организации),</w:t>
      </w:r>
      <w:r w:rsidR="00B4671C" w:rsidRPr="00103BE4">
        <w:t xml:space="preserve"> </w:t>
      </w:r>
      <w:r w:rsidRPr="00103BE4">
        <w:t>участвующие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(в</w:t>
      </w:r>
      <w:r w:rsidR="00B4671C" w:rsidRPr="00103BE4">
        <w:t xml:space="preserve"> </w:t>
      </w:r>
      <w:r w:rsidRPr="00103BE4">
        <w:t>случае</w:t>
      </w:r>
      <w:r w:rsidR="00B4671C" w:rsidRPr="00103BE4">
        <w:t xml:space="preserve"> </w:t>
      </w:r>
      <w:r w:rsidRPr="00103BE4">
        <w:t>непредставления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самостоятельно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подразделе</w:t>
      </w:r>
      <w:r w:rsidR="00B4671C" w:rsidRPr="00103BE4">
        <w:t xml:space="preserve"> </w:t>
      </w:r>
      <w:r w:rsidRPr="00103BE4">
        <w:t>2.7</w:t>
      </w:r>
      <w:r w:rsidR="00B4671C" w:rsidRPr="00103BE4">
        <w:t xml:space="preserve"> </w:t>
      </w:r>
      <w:r w:rsidRPr="00103BE4">
        <w:t>раздела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Регламента)</w:t>
      </w:r>
      <w:r w:rsidR="00B4671C" w:rsidRPr="00103BE4">
        <w:t xml:space="preserve"> </w:t>
      </w:r>
      <w:r w:rsidRPr="00103BE4">
        <w:t>-</w:t>
      </w:r>
      <w:r w:rsidR="00B4671C" w:rsidRPr="00103BE4">
        <w:t xml:space="preserve"> </w:t>
      </w:r>
      <w:r w:rsidRPr="00103BE4">
        <w:t>5</w:t>
      </w:r>
      <w:r w:rsidR="00B4671C" w:rsidRPr="00103BE4">
        <w:t xml:space="preserve"> </w:t>
      </w:r>
      <w:r w:rsidRPr="00103BE4">
        <w:t>рабочих</w:t>
      </w:r>
      <w:r w:rsidR="00B4671C" w:rsidRPr="00103BE4">
        <w:t xml:space="preserve"> </w:t>
      </w:r>
      <w:r w:rsidRPr="00103BE4">
        <w:t>дней.</w:t>
      </w:r>
    </w:p>
    <w:p w:rsidR="003E446B" w:rsidRPr="00103BE4" w:rsidRDefault="003E446B" w:rsidP="00103BE4">
      <w:r w:rsidRPr="00103BE4">
        <w:t>3.1.4.</w:t>
      </w:r>
      <w:r w:rsidR="00B4671C" w:rsidRPr="00103BE4">
        <w:t xml:space="preserve"> </w:t>
      </w:r>
      <w:r w:rsidRPr="00103BE4">
        <w:t>Рассмотрение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прилагаемых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нему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органом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формирование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заявлением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принятие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об</w:t>
      </w:r>
      <w:r w:rsidR="00B4671C" w:rsidRPr="00103BE4">
        <w:t xml:space="preserve"> </w:t>
      </w:r>
      <w:r w:rsidRPr="00103BE4">
        <w:t>отказе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3.1.4.1.</w:t>
      </w:r>
      <w:r w:rsidR="00B4671C" w:rsidRPr="00103BE4">
        <w:t xml:space="preserve"> </w:t>
      </w:r>
      <w:r w:rsidRPr="00103BE4">
        <w:t>Основанием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начала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получение</w:t>
      </w:r>
      <w:r w:rsidR="00B4671C" w:rsidRPr="00103BE4">
        <w:t xml:space="preserve"> </w:t>
      </w:r>
      <w:r w:rsidRPr="00103BE4">
        <w:t>ответственным</w:t>
      </w:r>
      <w:r w:rsidR="00B4671C" w:rsidRPr="00103BE4">
        <w:t xml:space="preserve"> </w:t>
      </w:r>
      <w:r w:rsidRPr="00103BE4">
        <w:t>специалистом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прилагаемого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нему</w:t>
      </w:r>
      <w:r w:rsidR="00B4671C" w:rsidRPr="00103BE4">
        <w:t xml:space="preserve"> </w:t>
      </w:r>
      <w:r w:rsidRPr="00103BE4">
        <w:t>полного</w:t>
      </w:r>
      <w:r w:rsidR="00B4671C" w:rsidRPr="00103BE4">
        <w:t xml:space="preserve"> </w:t>
      </w:r>
      <w:r w:rsidRPr="00103BE4">
        <w:t>пакета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предусмотренных</w:t>
      </w:r>
      <w:r w:rsidR="00B4671C" w:rsidRPr="00103BE4">
        <w:t xml:space="preserve"> </w:t>
      </w:r>
      <w:r w:rsidRPr="00103BE4">
        <w:t>пунктом</w:t>
      </w:r>
      <w:r w:rsidR="00B4671C" w:rsidRPr="00103BE4">
        <w:t xml:space="preserve"> </w:t>
      </w:r>
      <w:r w:rsidRPr="00103BE4">
        <w:t>2.6.1</w:t>
      </w:r>
      <w:r w:rsidR="00B4671C" w:rsidRPr="00103BE4">
        <w:t xml:space="preserve"> </w:t>
      </w:r>
      <w:r w:rsidRPr="00103BE4">
        <w:t>подраздела</w:t>
      </w:r>
      <w:r w:rsidR="00B4671C" w:rsidRPr="00103BE4">
        <w:t xml:space="preserve"> </w:t>
      </w:r>
      <w:r w:rsidRPr="00103BE4">
        <w:t>2.6</w:t>
      </w:r>
      <w:r w:rsidR="00B4671C" w:rsidRPr="00103BE4">
        <w:t xml:space="preserve"> </w:t>
      </w:r>
      <w:r w:rsidRPr="00103BE4">
        <w:t>раздела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Регламента,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подразделом</w:t>
      </w:r>
      <w:r w:rsidR="00B4671C" w:rsidRPr="00103BE4">
        <w:t xml:space="preserve"> </w:t>
      </w:r>
      <w:r w:rsidRPr="00103BE4">
        <w:t>2.7</w:t>
      </w:r>
      <w:r w:rsidR="00B4671C" w:rsidRPr="00103BE4">
        <w:t xml:space="preserve"> </w:t>
      </w:r>
      <w:r w:rsidRPr="00103BE4">
        <w:t>раздела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Регламента.</w:t>
      </w:r>
    </w:p>
    <w:p w:rsidR="003E446B" w:rsidRPr="00103BE4" w:rsidRDefault="003E446B" w:rsidP="00103BE4">
      <w:r w:rsidRPr="00103BE4">
        <w:t>3.1.4.2.</w:t>
      </w:r>
      <w:r w:rsidR="00B4671C" w:rsidRPr="00103BE4">
        <w:t xml:space="preserve"> </w:t>
      </w:r>
      <w:r w:rsidRPr="00103BE4">
        <w:t>Должностное</w:t>
      </w:r>
      <w:r w:rsidR="00B4671C" w:rsidRPr="00103BE4">
        <w:t xml:space="preserve"> </w:t>
      </w:r>
      <w:r w:rsidRPr="00103BE4">
        <w:t>лицо,</w:t>
      </w:r>
      <w:r w:rsidR="00B4671C" w:rsidRPr="00103BE4">
        <w:t xml:space="preserve"> </w:t>
      </w:r>
      <w:r w:rsidRPr="00103BE4">
        <w:t>ответственное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выполнение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–</w:t>
      </w:r>
      <w:r w:rsidR="00B4671C" w:rsidRPr="00103BE4">
        <w:t xml:space="preserve"> </w:t>
      </w:r>
      <w:r w:rsidRPr="00103BE4">
        <w:t>специалист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органа.</w:t>
      </w:r>
    </w:p>
    <w:p w:rsidR="003E446B" w:rsidRPr="00103BE4" w:rsidRDefault="003E446B" w:rsidP="00103BE4">
      <w:r w:rsidRPr="00103BE4">
        <w:t>Специалист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ответственный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исполнение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после</w:t>
      </w:r>
      <w:r w:rsidR="00B4671C" w:rsidRPr="00103BE4">
        <w:t xml:space="preserve"> </w:t>
      </w:r>
      <w:r w:rsidRPr="00103BE4">
        <w:t>проведения</w:t>
      </w:r>
      <w:r w:rsidR="00B4671C" w:rsidRPr="00103BE4">
        <w:t xml:space="preserve"> </w:t>
      </w:r>
      <w:r w:rsidRPr="00103BE4">
        <w:t>экспертизы:</w:t>
      </w:r>
    </w:p>
    <w:p w:rsidR="003E446B" w:rsidRPr="00103BE4" w:rsidRDefault="003E446B" w:rsidP="00103BE4">
      <w:r w:rsidRPr="00103BE4">
        <w:t>1)</w:t>
      </w:r>
      <w:r w:rsidR="00B4671C" w:rsidRPr="00103BE4">
        <w:t xml:space="preserve"> </w:t>
      </w:r>
      <w:r w:rsidRPr="00103BE4">
        <w:t>направляет</w:t>
      </w:r>
      <w:r w:rsidR="00B4671C" w:rsidRPr="00103BE4">
        <w:t xml:space="preserve"> </w:t>
      </w:r>
      <w:r w:rsidRPr="00103BE4">
        <w:t>схему</w:t>
      </w:r>
      <w:r w:rsidR="00B4671C" w:rsidRPr="00103BE4">
        <w:t xml:space="preserve"> </w:t>
      </w:r>
      <w:r w:rsidRPr="00103BE4">
        <w:t>расположения</w:t>
      </w:r>
      <w:r w:rsidR="00B4671C" w:rsidRPr="00103BE4">
        <w:t xml:space="preserve"> </w:t>
      </w:r>
      <w:r w:rsidRPr="00103BE4">
        <w:t>объектов</w:t>
      </w:r>
      <w:r w:rsidR="00B4671C" w:rsidRPr="00103BE4">
        <w:t xml:space="preserve"> </w:t>
      </w:r>
      <w:r w:rsidRPr="00103BE4">
        <w:t>газоснабжения,</w:t>
      </w:r>
      <w:r w:rsidR="00B4671C" w:rsidRPr="00103BE4">
        <w:t xml:space="preserve"> </w:t>
      </w:r>
      <w:r w:rsidRPr="00103BE4">
        <w:t>используемых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обеспечения</w:t>
      </w:r>
      <w:r w:rsidR="00B4671C" w:rsidRPr="00103BE4">
        <w:t xml:space="preserve"> </w:t>
      </w:r>
      <w:r w:rsidRPr="00103BE4">
        <w:t>населения</w:t>
      </w:r>
      <w:r w:rsidR="00B4671C" w:rsidRPr="00103BE4">
        <w:t xml:space="preserve"> </w:t>
      </w:r>
      <w:r w:rsidRPr="00103BE4">
        <w:t>газом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согласование</w:t>
      </w:r>
      <w:r w:rsidR="00B4671C" w:rsidRPr="00103BE4">
        <w:t xml:space="preserve"> </w:t>
      </w:r>
      <w:r w:rsidRPr="00103BE4">
        <w:t>главе</w:t>
      </w:r>
      <w:r w:rsidR="00B4671C" w:rsidRPr="00103BE4">
        <w:t xml:space="preserve"> </w:t>
      </w:r>
      <w:r w:rsidRPr="00103BE4">
        <w:t>поселения;</w:t>
      </w:r>
    </w:p>
    <w:p w:rsidR="003E446B" w:rsidRPr="00103BE4" w:rsidRDefault="003E446B" w:rsidP="00103BE4">
      <w:r w:rsidRPr="00103BE4">
        <w:t>2)</w:t>
      </w:r>
      <w:r w:rsidR="00B4671C" w:rsidRPr="00103BE4">
        <w:t xml:space="preserve"> </w:t>
      </w:r>
      <w:r w:rsidRPr="00103BE4">
        <w:t>готовит</w:t>
      </w:r>
      <w:r w:rsidR="00B4671C" w:rsidRPr="00103BE4">
        <w:t xml:space="preserve"> </w:t>
      </w:r>
      <w:r w:rsidRPr="00103BE4">
        <w:t>письменное</w:t>
      </w:r>
      <w:r w:rsidR="00B4671C" w:rsidRPr="00103BE4">
        <w:t xml:space="preserve"> </w:t>
      </w:r>
      <w:r w:rsidRPr="00103BE4">
        <w:t>уведомление</w:t>
      </w:r>
      <w:r w:rsidR="00B4671C" w:rsidRPr="00103BE4">
        <w:t xml:space="preserve"> </w:t>
      </w:r>
      <w:r w:rsidRPr="00103BE4">
        <w:t>об</w:t>
      </w:r>
      <w:r w:rsidR="00B4671C" w:rsidRPr="00103BE4">
        <w:t xml:space="preserve"> </w:t>
      </w:r>
      <w:r w:rsidRPr="00103BE4">
        <w:t>отказе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lastRenderedPageBreak/>
        <w:t>Критерием</w:t>
      </w:r>
      <w:r w:rsidR="00B4671C" w:rsidRPr="00103BE4">
        <w:t xml:space="preserve"> </w:t>
      </w:r>
      <w:r w:rsidRPr="00103BE4">
        <w:t>принятия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данной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процедуре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наличие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который</w:t>
      </w:r>
      <w:r w:rsidR="00B4671C" w:rsidRPr="00103BE4">
        <w:t xml:space="preserve"> </w:t>
      </w:r>
      <w:r w:rsidRPr="00103BE4">
        <w:t>предоставляется</w:t>
      </w:r>
      <w:r w:rsidR="00B4671C" w:rsidRPr="00103BE4">
        <w:t xml:space="preserve"> </w:t>
      </w:r>
      <w:r w:rsidRPr="00103BE4">
        <w:t>заявителю.</w:t>
      </w:r>
    </w:p>
    <w:p w:rsidR="003E446B" w:rsidRPr="00103BE4" w:rsidRDefault="003E446B" w:rsidP="00103BE4">
      <w:r w:rsidRPr="00103BE4">
        <w:t>Результатом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принятие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об</w:t>
      </w:r>
      <w:r w:rsidR="00B4671C" w:rsidRPr="00103BE4">
        <w:t xml:space="preserve"> </w:t>
      </w:r>
      <w:r w:rsidRPr="00103BE4">
        <w:t>отказе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3.1.4.3.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основании</w:t>
      </w:r>
      <w:r w:rsidR="00B4671C" w:rsidRPr="00103BE4">
        <w:t xml:space="preserve"> </w:t>
      </w:r>
      <w:r w:rsidRPr="00103BE4">
        <w:t>рассмотренных</w:t>
      </w:r>
      <w:r w:rsidR="00775C58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представленных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полученных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организаций,</w:t>
      </w:r>
      <w:r w:rsidR="00B4671C" w:rsidRPr="00103BE4">
        <w:t xml:space="preserve"> </w:t>
      </w:r>
      <w:r w:rsidRPr="00103BE4">
        <w:t>участвующих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порядке</w:t>
      </w:r>
      <w:r w:rsidR="00B4671C" w:rsidRPr="00103BE4">
        <w:t xml:space="preserve"> </w:t>
      </w:r>
      <w:r w:rsidRPr="00103BE4">
        <w:t>межведомственного</w:t>
      </w:r>
      <w:r w:rsidR="00B4671C" w:rsidRPr="00103BE4">
        <w:t xml:space="preserve"> </w:t>
      </w:r>
      <w:r w:rsidRPr="00103BE4">
        <w:t>взаимодействия,</w:t>
      </w:r>
      <w:r w:rsidR="00B4671C" w:rsidRPr="00103BE4">
        <w:t xml:space="preserve"> </w:t>
      </w:r>
      <w:r w:rsidRPr="00103BE4">
        <w:t>ответственный</w:t>
      </w:r>
      <w:r w:rsidR="00B4671C" w:rsidRPr="00103BE4">
        <w:t xml:space="preserve"> </w:t>
      </w:r>
      <w:r w:rsidRPr="00103BE4">
        <w:t>специалист:</w:t>
      </w:r>
    </w:p>
    <w:p w:rsidR="003E446B" w:rsidRPr="00103BE4" w:rsidRDefault="003E446B" w:rsidP="00103BE4">
      <w:r w:rsidRPr="00103BE4">
        <w:t>при</w:t>
      </w:r>
      <w:r w:rsidR="00B4671C" w:rsidRPr="00103BE4">
        <w:t xml:space="preserve"> </w:t>
      </w:r>
      <w:r w:rsidRPr="00103BE4">
        <w:t>наличии</w:t>
      </w:r>
      <w:r w:rsidR="00B4671C" w:rsidRPr="00103BE4">
        <w:t xml:space="preserve"> </w:t>
      </w:r>
      <w:r w:rsidRPr="00103BE4">
        <w:t>оснований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отказа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пункте</w:t>
      </w:r>
      <w:r w:rsidR="00B4671C" w:rsidRPr="00103BE4">
        <w:t xml:space="preserve"> </w:t>
      </w:r>
      <w:r w:rsidRPr="00103BE4">
        <w:t>2.10.2</w:t>
      </w:r>
      <w:r w:rsidR="00B4671C" w:rsidRPr="00103BE4">
        <w:t xml:space="preserve"> </w:t>
      </w:r>
      <w:r w:rsidRPr="00103BE4">
        <w:t>подраздела</w:t>
      </w:r>
      <w:r w:rsidR="00B4671C" w:rsidRPr="00103BE4">
        <w:t xml:space="preserve"> </w:t>
      </w:r>
      <w:r w:rsidRPr="00103BE4">
        <w:t>2.10</w:t>
      </w:r>
      <w:r w:rsidR="00B4671C" w:rsidRPr="00103BE4">
        <w:t xml:space="preserve"> </w:t>
      </w:r>
      <w:r w:rsidRPr="00103BE4">
        <w:t>раздела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Регламента,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течение</w:t>
      </w:r>
      <w:r w:rsidR="00B4671C" w:rsidRPr="00103BE4">
        <w:t xml:space="preserve"> </w:t>
      </w:r>
      <w:r w:rsidRPr="00103BE4">
        <w:t>15</w:t>
      </w:r>
      <w:r w:rsidR="00B4671C" w:rsidRPr="00103BE4">
        <w:t xml:space="preserve"> </w:t>
      </w:r>
      <w:r w:rsidRPr="00103BE4">
        <w:t>рабочих</w:t>
      </w:r>
      <w:r w:rsidR="00B4671C" w:rsidRPr="00103BE4">
        <w:t xml:space="preserve"> </w:t>
      </w:r>
      <w:r w:rsidRPr="00103BE4">
        <w:t>дней</w:t>
      </w:r>
      <w:r w:rsidR="00B4671C" w:rsidRPr="00103BE4">
        <w:t xml:space="preserve"> </w:t>
      </w:r>
      <w:r w:rsidRPr="00103BE4">
        <w:t>со</w:t>
      </w:r>
      <w:r w:rsidR="00B4671C" w:rsidRPr="00103BE4">
        <w:t xml:space="preserve"> </w:t>
      </w:r>
      <w:r w:rsidRPr="00103BE4">
        <w:t>дня</w:t>
      </w:r>
      <w:r w:rsidR="00B4671C" w:rsidRPr="00103BE4">
        <w:t xml:space="preserve"> </w:t>
      </w:r>
      <w:r w:rsidRPr="00103BE4">
        <w:t>регистрации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подготавливает</w:t>
      </w:r>
      <w:r w:rsidR="00B4671C" w:rsidRPr="00103BE4">
        <w:t xml:space="preserve"> </w:t>
      </w:r>
      <w:r w:rsidRPr="00103BE4">
        <w:t>проект</w:t>
      </w:r>
      <w:r w:rsidR="00B4671C" w:rsidRPr="00103BE4">
        <w:t xml:space="preserve"> </w:t>
      </w:r>
      <w:r w:rsidRPr="00103BE4">
        <w:t>письменного</w:t>
      </w:r>
      <w:r w:rsidR="00B4671C" w:rsidRPr="00103BE4">
        <w:t xml:space="preserve"> </w:t>
      </w:r>
      <w:r w:rsidRPr="00103BE4">
        <w:t>уведомления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</w:t>
      </w:r>
      <w:r w:rsidR="00B4671C" w:rsidRPr="00103BE4">
        <w:t xml:space="preserve"> </w:t>
      </w:r>
      <w:r w:rsidRPr="00103BE4">
        <w:t>об</w:t>
      </w:r>
      <w:r w:rsidR="00B4671C" w:rsidRPr="00103BE4">
        <w:t xml:space="preserve"> </w:t>
      </w:r>
      <w:r w:rsidRPr="00103BE4">
        <w:t>отказе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указанием</w:t>
      </w:r>
      <w:r w:rsidR="00B4671C" w:rsidRPr="00103BE4">
        <w:t xml:space="preserve"> </w:t>
      </w:r>
      <w:r w:rsidRPr="00103BE4">
        <w:t>всех</w:t>
      </w:r>
      <w:r w:rsidR="00B4671C" w:rsidRPr="00103BE4">
        <w:t xml:space="preserve"> </w:t>
      </w:r>
      <w:r w:rsidRPr="00103BE4">
        <w:t>оснований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отказа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после</w:t>
      </w:r>
      <w:r w:rsidR="00B4671C" w:rsidRPr="00103BE4">
        <w:t xml:space="preserve"> </w:t>
      </w:r>
      <w:r w:rsidRPr="00103BE4">
        <w:t>подписания</w:t>
      </w:r>
      <w:r w:rsidR="00B4671C" w:rsidRPr="00103BE4">
        <w:t xml:space="preserve"> </w:t>
      </w:r>
      <w:r w:rsidRPr="00103BE4">
        <w:t>его</w:t>
      </w:r>
      <w:r w:rsidR="00B4671C" w:rsidRPr="00103BE4">
        <w:t xml:space="preserve"> </w:t>
      </w:r>
      <w:r w:rsidRPr="00103BE4">
        <w:t>главой</w:t>
      </w:r>
      <w:r w:rsidR="00B4671C" w:rsidRPr="00103BE4">
        <w:t xml:space="preserve"> </w:t>
      </w:r>
      <w:r w:rsidRPr="00103BE4">
        <w:t>Привольного</w:t>
      </w:r>
      <w:r w:rsidR="00B4671C" w:rsidRPr="00103BE4">
        <w:t xml:space="preserve"> </w:t>
      </w:r>
      <w:r w:rsidRPr="00103BE4">
        <w:t>сельского</w:t>
      </w:r>
      <w:r w:rsidR="00B4671C" w:rsidRPr="00103BE4">
        <w:t xml:space="preserve"> </w:t>
      </w:r>
      <w:r w:rsidRPr="00103BE4">
        <w:t>поселения</w:t>
      </w:r>
      <w:r w:rsidR="00B4671C" w:rsidRPr="00103BE4">
        <w:t xml:space="preserve"> </w:t>
      </w:r>
      <w:r w:rsidRPr="00103BE4">
        <w:t>Кавказского</w:t>
      </w:r>
      <w:r w:rsidR="00B4671C" w:rsidRPr="00103BE4">
        <w:t xml:space="preserve"> </w:t>
      </w:r>
      <w:r w:rsidRPr="00103BE4">
        <w:t>района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течение</w:t>
      </w:r>
      <w:r w:rsidR="00B4671C" w:rsidRPr="00103BE4">
        <w:t xml:space="preserve"> </w:t>
      </w:r>
      <w:r w:rsidRPr="00103BE4">
        <w:t>1</w:t>
      </w:r>
      <w:r w:rsidR="00B4671C" w:rsidRPr="00103BE4">
        <w:t xml:space="preserve"> </w:t>
      </w:r>
      <w:r w:rsidRPr="00103BE4">
        <w:t>рабочего</w:t>
      </w:r>
      <w:r w:rsidR="00B4671C" w:rsidRPr="00103BE4">
        <w:t xml:space="preserve"> </w:t>
      </w:r>
      <w:r w:rsidRPr="00103BE4">
        <w:t>дня</w:t>
      </w:r>
      <w:r w:rsidR="00B4671C" w:rsidRPr="00103BE4">
        <w:t xml:space="preserve"> </w:t>
      </w:r>
      <w:r w:rsidRPr="00103BE4">
        <w:t>со</w:t>
      </w:r>
      <w:r w:rsidR="00B4671C" w:rsidRPr="00103BE4">
        <w:t xml:space="preserve"> </w:t>
      </w:r>
      <w:r w:rsidRPr="00103BE4">
        <w:t>дня</w:t>
      </w:r>
      <w:r w:rsidR="00B4671C" w:rsidRPr="00103BE4">
        <w:t xml:space="preserve"> </w:t>
      </w:r>
      <w:r w:rsidRPr="00103BE4">
        <w:t>подписания</w:t>
      </w:r>
      <w:r w:rsidR="00B4671C" w:rsidRPr="00103BE4">
        <w:t xml:space="preserve"> </w:t>
      </w:r>
      <w:r w:rsidRPr="00103BE4">
        <w:t>уведомления</w:t>
      </w:r>
      <w:r w:rsidR="00B4671C" w:rsidRPr="00103BE4">
        <w:t xml:space="preserve"> </w:t>
      </w:r>
      <w:r w:rsidRPr="00103BE4">
        <w:t>об</w:t>
      </w:r>
      <w:r w:rsidR="00B4671C" w:rsidRPr="00103BE4">
        <w:t xml:space="preserve"> </w:t>
      </w:r>
      <w:r w:rsidRPr="00103BE4">
        <w:t>отказе</w:t>
      </w:r>
      <w:r w:rsidR="00B4671C" w:rsidRPr="00103BE4">
        <w:t xml:space="preserve"> </w:t>
      </w:r>
      <w:r w:rsidRPr="00103BE4">
        <w:t>направляет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почтой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выдает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руки,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передает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сопроводительным</w:t>
      </w:r>
      <w:r w:rsidR="00B4671C" w:rsidRPr="00103BE4">
        <w:t xml:space="preserve"> </w:t>
      </w:r>
      <w:r w:rsidRPr="00103BE4">
        <w:t>письмом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выдачи</w:t>
      </w:r>
      <w:r w:rsidR="00B4671C" w:rsidRPr="00103BE4">
        <w:t xml:space="preserve"> </w:t>
      </w:r>
      <w:r w:rsidRPr="00103BE4">
        <w:t>заявителю;</w:t>
      </w:r>
    </w:p>
    <w:p w:rsidR="003E446B" w:rsidRPr="00103BE4" w:rsidRDefault="003E446B" w:rsidP="00103BE4">
      <w:r w:rsidRPr="00103BE4">
        <w:t>при</w:t>
      </w:r>
      <w:r w:rsidR="00B4671C" w:rsidRPr="00103BE4">
        <w:t xml:space="preserve"> </w:t>
      </w:r>
      <w:r w:rsidRPr="00103BE4">
        <w:t>отсутствии</w:t>
      </w:r>
      <w:r w:rsidR="00B4671C" w:rsidRPr="00103BE4">
        <w:t xml:space="preserve"> </w:t>
      </w:r>
      <w:r w:rsidRPr="00103BE4">
        <w:t>оснований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отказа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пункте</w:t>
      </w:r>
      <w:r w:rsidR="00B4671C" w:rsidRPr="00103BE4">
        <w:t xml:space="preserve"> </w:t>
      </w:r>
      <w:r w:rsidRPr="00103BE4">
        <w:t>2.10.2</w:t>
      </w:r>
      <w:r w:rsidR="00B4671C" w:rsidRPr="00103BE4">
        <w:t xml:space="preserve"> </w:t>
      </w:r>
      <w:r w:rsidRPr="00103BE4">
        <w:t>подраздела</w:t>
      </w:r>
      <w:r w:rsidR="00B4671C" w:rsidRPr="00103BE4">
        <w:t xml:space="preserve"> </w:t>
      </w:r>
      <w:r w:rsidRPr="00103BE4">
        <w:t>2.10</w:t>
      </w:r>
      <w:r w:rsidR="00B4671C" w:rsidRPr="00103BE4">
        <w:t xml:space="preserve"> </w:t>
      </w:r>
      <w:r w:rsidRPr="00103BE4">
        <w:t>раздела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Регламента,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день</w:t>
      </w:r>
      <w:r w:rsidR="00B4671C" w:rsidRPr="00103BE4">
        <w:t xml:space="preserve"> </w:t>
      </w:r>
      <w:r w:rsidRPr="00103BE4">
        <w:t>подписания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регистрирует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соответствующих</w:t>
      </w:r>
      <w:r w:rsidR="00B4671C" w:rsidRPr="00103BE4">
        <w:t xml:space="preserve"> </w:t>
      </w:r>
      <w:r w:rsidRPr="00103BE4">
        <w:t>журналах.</w:t>
      </w:r>
    </w:p>
    <w:p w:rsidR="003E446B" w:rsidRPr="00103BE4" w:rsidRDefault="003E446B" w:rsidP="00103BE4">
      <w:r w:rsidRPr="00103BE4">
        <w:t>3.1.4.4.</w:t>
      </w:r>
      <w:r w:rsidR="00B4671C" w:rsidRPr="00103BE4">
        <w:t xml:space="preserve"> </w:t>
      </w:r>
      <w:r w:rsidRPr="00103BE4">
        <w:t>Срок</w:t>
      </w:r>
      <w:r w:rsidR="00B4671C" w:rsidRPr="00103BE4">
        <w:t xml:space="preserve"> </w:t>
      </w:r>
      <w:r w:rsidRPr="00103BE4">
        <w:t>исполнения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–</w:t>
      </w:r>
      <w:r w:rsidR="00B4671C" w:rsidRPr="00103BE4">
        <w:t xml:space="preserve"> </w:t>
      </w:r>
      <w:r w:rsidRPr="00103BE4">
        <w:t>15</w:t>
      </w:r>
      <w:r w:rsidR="00B4671C" w:rsidRPr="00103BE4">
        <w:t xml:space="preserve"> </w:t>
      </w:r>
      <w:r w:rsidRPr="00103BE4">
        <w:t>рабочих</w:t>
      </w:r>
      <w:r w:rsidR="00B4671C" w:rsidRPr="00103BE4">
        <w:t xml:space="preserve"> </w:t>
      </w:r>
      <w:r w:rsidRPr="00103BE4">
        <w:t>дней.</w:t>
      </w:r>
    </w:p>
    <w:p w:rsidR="003E446B" w:rsidRPr="00103BE4" w:rsidRDefault="003E446B" w:rsidP="00103BE4">
      <w:r w:rsidRPr="00103BE4">
        <w:t>3.1.4.5.</w:t>
      </w:r>
      <w:r w:rsidR="00B4671C" w:rsidRPr="00103BE4">
        <w:t xml:space="preserve"> </w:t>
      </w:r>
      <w:r w:rsidRPr="00103BE4">
        <w:t>Результатом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является:</w:t>
      </w:r>
    </w:p>
    <w:p w:rsidR="003E446B" w:rsidRPr="00103BE4" w:rsidRDefault="003E446B" w:rsidP="00103BE4">
      <w:r w:rsidRPr="00103BE4">
        <w:t>1)</w:t>
      </w:r>
      <w:r w:rsidR="00B4671C" w:rsidRPr="00103BE4">
        <w:t xml:space="preserve"> </w:t>
      </w:r>
      <w:bookmarkStart w:id="13" w:name="sub_740"/>
      <w:r w:rsidRPr="00103BE4">
        <w:t>регистрация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соответствующем</w:t>
      </w:r>
      <w:r w:rsidR="00B4671C" w:rsidRPr="00103BE4">
        <w:t xml:space="preserve"> </w:t>
      </w:r>
      <w:r w:rsidRPr="00103BE4">
        <w:t>журнале;</w:t>
      </w:r>
      <w:bookmarkEnd w:id="13"/>
    </w:p>
    <w:p w:rsidR="003E446B" w:rsidRPr="00103BE4" w:rsidRDefault="003E446B" w:rsidP="00103BE4">
      <w:r w:rsidRPr="00103BE4">
        <w:t>2)</w:t>
      </w:r>
      <w:r w:rsidR="00B4671C" w:rsidRPr="00103BE4">
        <w:t xml:space="preserve"> </w:t>
      </w:r>
      <w:r w:rsidRPr="00103BE4">
        <w:t>письменное</w:t>
      </w:r>
      <w:r w:rsidR="00B4671C" w:rsidRPr="00103BE4">
        <w:t xml:space="preserve"> </w:t>
      </w:r>
      <w:r w:rsidRPr="00103BE4">
        <w:t>уведомление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об</w:t>
      </w:r>
      <w:r w:rsidR="00B4671C" w:rsidRPr="00103BE4">
        <w:t xml:space="preserve"> </w:t>
      </w:r>
      <w:r w:rsidRPr="00103BE4">
        <w:t>отказе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3.1.5.</w:t>
      </w:r>
      <w:r w:rsidR="00B4671C" w:rsidRPr="00103BE4">
        <w:t xml:space="preserve"> </w:t>
      </w:r>
      <w:r w:rsidRPr="00103BE4">
        <w:t>Выдача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3.1.5.1.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качестве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заявитель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его</w:t>
      </w:r>
      <w:r w:rsidR="00B4671C" w:rsidRPr="00103BE4">
        <w:t xml:space="preserve"> </w:t>
      </w:r>
      <w:r w:rsidRPr="00103BE4">
        <w:t>выбору</w:t>
      </w:r>
      <w:r w:rsidR="00B4671C" w:rsidRPr="00103BE4">
        <w:t xml:space="preserve"> </w:t>
      </w:r>
      <w:r w:rsidRPr="00103BE4">
        <w:t>вправе</w:t>
      </w:r>
      <w:r w:rsidR="00B4671C" w:rsidRPr="00103BE4">
        <w:t xml:space="preserve"> </w:t>
      </w:r>
      <w:r w:rsidRPr="00103BE4">
        <w:t>получить:</w:t>
      </w:r>
    </w:p>
    <w:p w:rsidR="003E446B" w:rsidRPr="00103BE4" w:rsidRDefault="003E446B" w:rsidP="00103BE4">
      <w:r w:rsidRPr="00103BE4">
        <w:t>а)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электронного</w:t>
      </w:r>
      <w:r w:rsidR="00B4671C" w:rsidRPr="00103BE4">
        <w:t xml:space="preserve"> </w:t>
      </w:r>
      <w:r w:rsidRPr="00103BE4">
        <w:t>документа,</w:t>
      </w:r>
      <w:r w:rsidR="00B4671C" w:rsidRPr="00103BE4">
        <w:t xml:space="preserve"> </w:t>
      </w:r>
      <w:r w:rsidRPr="00103BE4">
        <w:t>подписанного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должностным</w:t>
      </w:r>
      <w:r w:rsidR="00B4671C" w:rsidRPr="00103BE4">
        <w:t xml:space="preserve"> </w:t>
      </w:r>
      <w:r w:rsidRPr="00103BE4">
        <w:t>лицом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усиленной</w:t>
      </w:r>
      <w:r w:rsidR="00B4671C" w:rsidRPr="00103BE4">
        <w:t xml:space="preserve"> </w:t>
      </w:r>
      <w:r w:rsidRPr="00103BE4">
        <w:t>квалифицированной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подписи;</w:t>
      </w:r>
    </w:p>
    <w:p w:rsidR="003E446B" w:rsidRPr="00103BE4" w:rsidRDefault="003E446B" w:rsidP="00103BE4">
      <w:r w:rsidRPr="00103BE4">
        <w:t>б)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бумажном</w:t>
      </w:r>
      <w:r w:rsidR="00B4671C" w:rsidRPr="00103BE4">
        <w:t xml:space="preserve"> </w:t>
      </w:r>
      <w:r w:rsidRPr="00103BE4">
        <w:t>носителе,</w:t>
      </w:r>
      <w:r w:rsidR="00B4671C" w:rsidRPr="00103BE4">
        <w:t xml:space="preserve"> </w:t>
      </w:r>
      <w:r w:rsidRPr="00103BE4">
        <w:t>подтверждающую</w:t>
      </w:r>
      <w:r w:rsidR="00B4671C" w:rsidRPr="00103BE4">
        <w:t xml:space="preserve"> </w:t>
      </w:r>
      <w:r w:rsidRPr="00103BE4">
        <w:t>содержание</w:t>
      </w:r>
      <w:r w:rsidR="00B4671C" w:rsidRPr="00103BE4">
        <w:t xml:space="preserve"> </w:t>
      </w:r>
      <w:r w:rsidRPr="00103BE4">
        <w:t>электронного</w:t>
      </w:r>
      <w:r w:rsidR="00B4671C" w:rsidRPr="00103BE4">
        <w:t xml:space="preserve"> </w:t>
      </w:r>
      <w:r w:rsidRPr="00103BE4">
        <w:t>документа,</w:t>
      </w:r>
      <w:r w:rsidR="00B4671C" w:rsidRPr="00103BE4">
        <w:t xml:space="preserve"> </w:t>
      </w:r>
      <w:r w:rsidRPr="00103BE4">
        <w:t>направленного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органом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МФЦ;</w:t>
      </w:r>
    </w:p>
    <w:p w:rsidR="003E446B" w:rsidRPr="00103BE4" w:rsidRDefault="003E446B" w:rsidP="00103BE4">
      <w:r w:rsidRPr="00103BE4">
        <w:t>в)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бумажном</w:t>
      </w:r>
      <w:r w:rsidR="00B4671C" w:rsidRPr="00103BE4">
        <w:t xml:space="preserve"> </w:t>
      </w:r>
      <w:r w:rsidRPr="00103BE4">
        <w:t>носителе.</w:t>
      </w:r>
    </w:p>
    <w:p w:rsidR="003E446B" w:rsidRPr="00103BE4" w:rsidRDefault="003E446B" w:rsidP="00103BE4">
      <w:r w:rsidRPr="00103BE4">
        <w:t>Заявитель</w:t>
      </w:r>
      <w:r w:rsidR="00B4671C" w:rsidRPr="00103BE4">
        <w:t xml:space="preserve"> </w:t>
      </w:r>
      <w:r w:rsidRPr="00103BE4">
        <w:t>вправе</w:t>
      </w:r>
      <w:r w:rsidR="00B4671C" w:rsidRPr="00103BE4">
        <w:t xml:space="preserve"> </w:t>
      </w:r>
      <w:r w:rsidRPr="00103BE4">
        <w:t>получить</w:t>
      </w:r>
      <w:r w:rsidR="00B4671C" w:rsidRPr="00103BE4">
        <w:t xml:space="preserve"> </w:t>
      </w:r>
      <w:r w:rsidRPr="00103BE4">
        <w:t>результат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электронного</w:t>
      </w:r>
      <w:r w:rsidR="00B4671C" w:rsidRPr="00103BE4">
        <w:t xml:space="preserve"> </w:t>
      </w:r>
      <w:r w:rsidRPr="00103BE4">
        <w:t>документа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документа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бумажном</w:t>
      </w:r>
      <w:r w:rsidR="00B4671C" w:rsidRPr="00103BE4">
        <w:t xml:space="preserve"> </w:t>
      </w:r>
      <w:r w:rsidRPr="00103BE4">
        <w:t>носителе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течение</w:t>
      </w:r>
      <w:r w:rsidR="00B4671C" w:rsidRPr="00103BE4">
        <w:t xml:space="preserve"> </w:t>
      </w:r>
      <w:r w:rsidRPr="00103BE4">
        <w:t>срока</w:t>
      </w:r>
      <w:r w:rsidR="00B4671C" w:rsidRPr="00103BE4">
        <w:t xml:space="preserve"> </w:t>
      </w:r>
      <w:r w:rsidRPr="00103BE4">
        <w:t>действия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bookmarkStart w:id="14" w:name="sub_741"/>
      <w:r w:rsidRPr="00103BE4">
        <w:t>3.1.5.2.</w:t>
      </w:r>
      <w:r w:rsidR="00B4671C" w:rsidRPr="00103BE4">
        <w:t xml:space="preserve"> </w:t>
      </w:r>
      <w:r w:rsidRPr="00103BE4">
        <w:t>Ответственный</w:t>
      </w:r>
      <w:r w:rsidR="00B4671C" w:rsidRPr="00103BE4">
        <w:t xml:space="preserve"> </w:t>
      </w:r>
      <w:r w:rsidRPr="00103BE4">
        <w:t>специалист:</w:t>
      </w:r>
      <w:bookmarkEnd w:id="14"/>
    </w:p>
    <w:p w:rsidR="003E446B" w:rsidRPr="00103BE4" w:rsidRDefault="003E446B" w:rsidP="00103BE4">
      <w:r w:rsidRPr="00103BE4">
        <w:t>вручает</w:t>
      </w:r>
      <w:r w:rsidR="00B4671C" w:rsidRPr="00103BE4">
        <w:t xml:space="preserve"> </w:t>
      </w:r>
      <w:r w:rsidRPr="00103BE4">
        <w:t>(направляет)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соответствующий</w:t>
      </w:r>
      <w:r w:rsidR="00B4671C" w:rsidRPr="00103BE4">
        <w:t xml:space="preserve"> </w:t>
      </w:r>
      <w:r w:rsidRPr="00103BE4">
        <w:t>результат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при</w:t>
      </w:r>
      <w:r w:rsidR="00B4671C" w:rsidRPr="00103BE4">
        <w:t xml:space="preserve"> </w:t>
      </w:r>
      <w:r w:rsidRPr="00103BE4">
        <w:t>выдаче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нарочно</w:t>
      </w:r>
      <w:r w:rsidR="00B4671C" w:rsidRPr="00103BE4">
        <w:t xml:space="preserve"> </w:t>
      </w:r>
      <w:r w:rsidRPr="00103BE4">
        <w:t>ответственный</w:t>
      </w:r>
      <w:r w:rsidR="00B4671C" w:rsidRPr="00103BE4">
        <w:t xml:space="preserve"> </w:t>
      </w:r>
      <w:r w:rsidRPr="00103BE4">
        <w:t>специалист</w:t>
      </w:r>
      <w:r w:rsidR="00B4671C" w:rsidRPr="00103BE4">
        <w:t xml:space="preserve"> </w:t>
      </w:r>
      <w:r w:rsidRPr="00103BE4">
        <w:t>устанавливает</w:t>
      </w:r>
      <w:r w:rsidR="00B4671C" w:rsidRPr="00103BE4">
        <w:t xml:space="preserve"> </w:t>
      </w:r>
      <w:r w:rsidRPr="00103BE4">
        <w:t>личность</w:t>
      </w:r>
      <w:r w:rsidR="00B4671C" w:rsidRPr="00103BE4">
        <w:t xml:space="preserve"> </w:t>
      </w:r>
      <w:r w:rsidRPr="00103BE4">
        <w:t>заявителя,</w:t>
      </w:r>
      <w:r w:rsidR="00B4671C" w:rsidRPr="00103BE4">
        <w:t xml:space="preserve"> </w:t>
      </w:r>
      <w:r w:rsidRPr="00103BE4">
        <w:t>знакомит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содержанием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выдает</w:t>
      </w:r>
      <w:r w:rsidR="00B4671C" w:rsidRPr="00103BE4">
        <w:t xml:space="preserve"> </w:t>
      </w:r>
      <w:r w:rsidRPr="00103BE4">
        <w:t>их;</w:t>
      </w:r>
    </w:p>
    <w:p w:rsidR="003E446B" w:rsidRPr="00103BE4" w:rsidRDefault="003E446B" w:rsidP="00103BE4">
      <w:r w:rsidRPr="00103BE4">
        <w:t>заявитель</w:t>
      </w:r>
      <w:r w:rsidR="00B4671C" w:rsidRPr="00103BE4">
        <w:t xml:space="preserve"> </w:t>
      </w:r>
      <w:r w:rsidRPr="00103BE4">
        <w:t>подтверждает</w:t>
      </w:r>
      <w:r w:rsidR="00B4671C" w:rsidRPr="00103BE4">
        <w:t xml:space="preserve"> </w:t>
      </w:r>
      <w:r w:rsidRPr="00103BE4">
        <w:t>получение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личной</w:t>
      </w:r>
      <w:r w:rsidR="00B4671C" w:rsidRPr="00103BE4">
        <w:t xml:space="preserve"> </w:t>
      </w:r>
      <w:r w:rsidRPr="00103BE4">
        <w:t>подписью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расшифровкой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соответствующей</w:t>
      </w:r>
      <w:r w:rsidR="00B4671C" w:rsidRPr="00103BE4">
        <w:t xml:space="preserve"> </w:t>
      </w:r>
      <w:r w:rsidRPr="00103BE4">
        <w:t>графе</w:t>
      </w:r>
      <w:r w:rsidR="00B4671C" w:rsidRPr="00103BE4">
        <w:t xml:space="preserve"> </w:t>
      </w:r>
      <w:r w:rsidRPr="00103BE4">
        <w:t>журнала</w:t>
      </w:r>
      <w:r w:rsidR="00B4671C" w:rsidRPr="00103BE4">
        <w:t xml:space="preserve"> </w:t>
      </w:r>
      <w:r w:rsidRPr="00103BE4">
        <w:t>регистрации.</w:t>
      </w:r>
    </w:p>
    <w:p w:rsidR="003E446B" w:rsidRPr="00103BE4" w:rsidRDefault="003E446B" w:rsidP="00103BE4">
      <w:r w:rsidRPr="00103BE4">
        <w:t>При</w:t>
      </w:r>
      <w:r w:rsidR="00B4671C" w:rsidRPr="00103BE4">
        <w:t xml:space="preserve"> </w:t>
      </w:r>
      <w:r w:rsidRPr="00103BE4">
        <w:t>получении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выбору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электронного</w:t>
      </w:r>
      <w:r w:rsidR="00B4671C" w:rsidRPr="00103BE4">
        <w:t xml:space="preserve"> </w:t>
      </w:r>
      <w:r w:rsidRPr="00103BE4">
        <w:t>документа</w:t>
      </w:r>
      <w:r w:rsidR="00B4671C" w:rsidRPr="00103BE4">
        <w:t xml:space="preserve"> </w:t>
      </w:r>
      <w:r w:rsidRPr="00103BE4">
        <w:t>ответственный</w:t>
      </w:r>
      <w:r w:rsidR="00B4671C" w:rsidRPr="00103BE4">
        <w:t xml:space="preserve"> </w:t>
      </w:r>
      <w:r w:rsidRPr="00103BE4">
        <w:t>специалист</w:t>
      </w:r>
      <w:r w:rsidR="00B4671C" w:rsidRPr="00103BE4">
        <w:t xml:space="preserve"> </w:t>
      </w:r>
      <w:r w:rsidRPr="00103BE4">
        <w:t>уведомляет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срок</w:t>
      </w:r>
      <w:r w:rsidR="00B4671C" w:rsidRPr="00103BE4">
        <w:t xml:space="preserve"> </w:t>
      </w:r>
      <w:r w:rsidRPr="00103BE4">
        <w:t>1</w:t>
      </w:r>
      <w:r w:rsidR="00B4671C" w:rsidRPr="00103BE4">
        <w:t xml:space="preserve"> </w:t>
      </w:r>
      <w:r w:rsidRPr="00103BE4">
        <w:t>рабочего</w:t>
      </w:r>
      <w:r w:rsidR="00B4671C" w:rsidRPr="00103BE4">
        <w:t xml:space="preserve"> </w:t>
      </w:r>
      <w:r w:rsidRPr="00103BE4">
        <w:t>дня</w:t>
      </w:r>
      <w:r w:rsidR="00B4671C" w:rsidRPr="00103BE4">
        <w:t xml:space="preserve"> </w:t>
      </w:r>
      <w:r w:rsidRPr="00103BE4">
        <w:t>со</w:t>
      </w:r>
      <w:r w:rsidR="00B4671C" w:rsidRPr="00103BE4">
        <w:t xml:space="preserve"> </w:t>
      </w:r>
      <w:r w:rsidRPr="00103BE4">
        <w:t>дня</w:t>
      </w:r>
      <w:r w:rsidR="00B4671C" w:rsidRPr="00103BE4">
        <w:t xml:space="preserve"> </w:t>
      </w:r>
      <w:r w:rsidRPr="00103BE4">
        <w:t>подготовки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bookmarkStart w:id="15" w:name="sub_750"/>
      <w:r w:rsidRPr="00103BE4">
        <w:t>3.1.5.3.</w:t>
      </w:r>
      <w:r w:rsidR="00B4671C" w:rsidRPr="00103BE4">
        <w:t xml:space="preserve"> </w:t>
      </w:r>
      <w:r w:rsidRPr="00103BE4">
        <w:t>Обращение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документами,</w:t>
      </w:r>
      <w:r w:rsidR="00B4671C" w:rsidRPr="00103BE4">
        <w:t xml:space="preserve"> </w:t>
      </w:r>
      <w:r w:rsidRPr="00103BE4">
        <w:t>предусмотренными</w:t>
      </w:r>
      <w:r w:rsidR="00B4671C" w:rsidRPr="00103BE4">
        <w:t xml:space="preserve"> </w:t>
      </w:r>
      <w:r w:rsidRPr="00103BE4">
        <w:t>подразделом</w:t>
      </w:r>
      <w:r w:rsidR="00B4671C" w:rsidRPr="00103BE4">
        <w:t xml:space="preserve"> </w:t>
      </w:r>
      <w:r w:rsidRPr="00103BE4">
        <w:t>2.6</w:t>
      </w:r>
      <w:r w:rsidR="00B4671C" w:rsidRPr="00103BE4">
        <w:t xml:space="preserve"> </w:t>
      </w:r>
      <w:r w:rsidRPr="00103BE4">
        <w:t>раздела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Регламента,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может</w:t>
      </w:r>
      <w:r w:rsidR="00B4671C" w:rsidRPr="00103BE4">
        <w:t xml:space="preserve"> </w:t>
      </w:r>
      <w:r w:rsidRPr="00103BE4">
        <w:t>быть</w:t>
      </w:r>
      <w:r w:rsidR="00B4671C" w:rsidRPr="00103BE4">
        <w:t xml:space="preserve"> </w:t>
      </w:r>
      <w:r w:rsidRPr="00103BE4">
        <w:t>оставлено</w:t>
      </w:r>
      <w:r w:rsidR="00B4671C" w:rsidRPr="00103BE4">
        <w:t xml:space="preserve"> </w:t>
      </w:r>
      <w:r w:rsidRPr="00103BE4">
        <w:t>без</w:t>
      </w:r>
      <w:r w:rsidR="00B4671C" w:rsidRPr="00103BE4">
        <w:t xml:space="preserve"> </w:t>
      </w:r>
      <w:r w:rsidRPr="00103BE4">
        <w:t>рассмотрения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lastRenderedPageBreak/>
        <w:t>рассмотрено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нарушением</w:t>
      </w:r>
      <w:r w:rsidR="00B4671C" w:rsidRPr="00103BE4">
        <w:t xml:space="preserve"> </w:t>
      </w:r>
      <w:r w:rsidRPr="00103BE4">
        <w:t>сроков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причине</w:t>
      </w:r>
      <w:r w:rsidR="00B4671C" w:rsidRPr="00103BE4">
        <w:t xml:space="preserve"> </w:t>
      </w:r>
      <w:r w:rsidRPr="00103BE4">
        <w:t>продолжительного</w:t>
      </w:r>
      <w:r w:rsidR="00B4671C" w:rsidRPr="00103BE4">
        <w:t xml:space="preserve"> </w:t>
      </w:r>
      <w:r w:rsidRPr="00103BE4">
        <w:t>отсутствия</w:t>
      </w:r>
      <w:r w:rsidR="00B4671C" w:rsidRPr="00103BE4">
        <w:t xml:space="preserve"> </w:t>
      </w:r>
      <w:r w:rsidRPr="00103BE4">
        <w:t>(отпуск,</w:t>
      </w:r>
      <w:r w:rsidR="00B4671C" w:rsidRPr="00103BE4">
        <w:t xml:space="preserve"> </w:t>
      </w:r>
      <w:r w:rsidRPr="00103BE4">
        <w:t>командировка,</w:t>
      </w:r>
      <w:r w:rsidR="00B4671C" w:rsidRPr="00103BE4">
        <w:t xml:space="preserve"> </w:t>
      </w:r>
      <w:r w:rsidRPr="00103BE4">
        <w:t>болезнь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т.д.)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увольнения</w:t>
      </w:r>
      <w:r w:rsidR="00B4671C" w:rsidRPr="00103BE4">
        <w:t xml:space="preserve"> </w:t>
      </w:r>
      <w:r w:rsidRPr="00103BE4">
        <w:t>ответственного</w:t>
      </w:r>
      <w:r w:rsidR="00B4671C" w:rsidRPr="00103BE4">
        <w:t xml:space="preserve"> </w:t>
      </w:r>
      <w:r w:rsidRPr="00103BE4">
        <w:t>специалиста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органа.</w:t>
      </w:r>
      <w:bookmarkEnd w:id="15"/>
    </w:p>
    <w:p w:rsidR="003E446B" w:rsidRPr="00103BE4" w:rsidRDefault="003E446B" w:rsidP="00103BE4">
      <w:r w:rsidRPr="00103BE4">
        <w:t>3.1.5.4.</w:t>
      </w:r>
      <w:r w:rsidR="00B4671C" w:rsidRPr="00103BE4">
        <w:t xml:space="preserve"> </w:t>
      </w:r>
      <w:r w:rsidRPr="00103BE4">
        <w:t>Срок</w:t>
      </w:r>
      <w:r w:rsidR="00B4671C" w:rsidRPr="00103BE4">
        <w:t xml:space="preserve"> </w:t>
      </w:r>
      <w:r w:rsidRPr="00103BE4">
        <w:t>исполнения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выдаче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-</w:t>
      </w:r>
      <w:r w:rsidR="00B4671C" w:rsidRPr="00103BE4">
        <w:t xml:space="preserve"> </w:t>
      </w:r>
      <w:r w:rsidRPr="00103BE4">
        <w:t>1</w:t>
      </w:r>
      <w:r w:rsidR="00B4671C" w:rsidRPr="00103BE4">
        <w:t xml:space="preserve"> </w:t>
      </w:r>
      <w:r w:rsidRPr="00103BE4">
        <w:t>рабочий</w:t>
      </w:r>
      <w:r w:rsidR="00B4671C" w:rsidRPr="00103BE4">
        <w:t xml:space="preserve"> </w:t>
      </w:r>
      <w:r w:rsidRPr="00103BE4">
        <w:t>день.</w:t>
      </w:r>
    </w:p>
    <w:p w:rsidR="003E446B" w:rsidRPr="00103BE4" w:rsidRDefault="003E446B" w:rsidP="00103BE4">
      <w:r w:rsidRPr="00103BE4">
        <w:t>3.1.5.5.</w:t>
      </w:r>
      <w:r w:rsidR="00B4671C" w:rsidRPr="00103BE4">
        <w:t xml:space="preserve"> </w:t>
      </w:r>
      <w:r w:rsidRPr="00103BE4">
        <w:t>Результатом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выдача</w:t>
      </w:r>
      <w:r w:rsidR="00B4671C" w:rsidRPr="00103BE4">
        <w:t xml:space="preserve"> </w:t>
      </w:r>
      <w:r w:rsidRPr="00103BE4">
        <w:t>(направление)</w:t>
      </w:r>
      <w:r w:rsidR="00B4671C" w:rsidRPr="00103BE4">
        <w:t xml:space="preserve"> </w:t>
      </w:r>
      <w:r w:rsidRPr="00103BE4">
        <w:t>заявителю:</w:t>
      </w:r>
    </w:p>
    <w:p w:rsidR="003E446B" w:rsidRPr="00103BE4" w:rsidRDefault="003E446B" w:rsidP="00103BE4">
      <w:r w:rsidRPr="00103BE4">
        <w:t>1)</w:t>
      </w:r>
      <w:r w:rsidR="00B4671C" w:rsidRPr="00103BE4">
        <w:t xml:space="preserve"> </w:t>
      </w:r>
      <w:r w:rsidRPr="00103BE4">
        <w:t>согласованной</w:t>
      </w:r>
      <w:r w:rsidR="00B4671C" w:rsidRPr="00103BE4">
        <w:t xml:space="preserve"> </w:t>
      </w:r>
      <w:r w:rsidRPr="00103BE4">
        <w:t>схемы</w:t>
      </w:r>
      <w:r w:rsidR="00B4671C" w:rsidRPr="00103BE4">
        <w:t xml:space="preserve"> </w:t>
      </w:r>
      <w:r w:rsidRPr="00103BE4">
        <w:t>расположения</w:t>
      </w:r>
      <w:r w:rsidR="00B4671C" w:rsidRPr="00103BE4">
        <w:t xml:space="preserve"> </w:t>
      </w:r>
      <w:r w:rsidRPr="00103BE4">
        <w:t>объектов</w:t>
      </w:r>
      <w:r w:rsidR="00B4671C" w:rsidRPr="00103BE4">
        <w:t xml:space="preserve"> </w:t>
      </w:r>
      <w:r w:rsidRPr="00103BE4">
        <w:t>газоснабжения;</w:t>
      </w:r>
    </w:p>
    <w:p w:rsidR="003E446B" w:rsidRPr="00103BE4" w:rsidRDefault="003E446B" w:rsidP="00103BE4">
      <w:r w:rsidRPr="00103BE4">
        <w:t>2)</w:t>
      </w:r>
      <w:r w:rsidR="00B4671C" w:rsidRPr="00103BE4">
        <w:t xml:space="preserve"> </w:t>
      </w:r>
      <w:r w:rsidRPr="00103BE4">
        <w:t>письменного</w:t>
      </w:r>
      <w:r w:rsidR="00B4671C" w:rsidRPr="00103BE4">
        <w:t xml:space="preserve"> </w:t>
      </w:r>
      <w:r w:rsidRPr="00103BE4">
        <w:t>уведомления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</w:t>
      </w:r>
      <w:r w:rsidR="00B4671C" w:rsidRPr="00103BE4">
        <w:t xml:space="preserve"> </w:t>
      </w:r>
      <w:r w:rsidRPr="00103BE4">
        <w:t>об</w:t>
      </w:r>
      <w:r w:rsidR="00B4671C" w:rsidRPr="00103BE4">
        <w:t xml:space="preserve"> </w:t>
      </w:r>
      <w:r w:rsidRPr="00103BE4">
        <w:t>отказе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3.1.6.</w:t>
      </w:r>
      <w:r w:rsidR="00B4671C" w:rsidRPr="00103BE4">
        <w:t xml:space="preserve"> </w:t>
      </w:r>
      <w:r w:rsidRPr="00103BE4">
        <w:t>Заявитель</w:t>
      </w:r>
      <w:r w:rsidR="00B4671C" w:rsidRPr="00103BE4">
        <w:t xml:space="preserve"> </w:t>
      </w:r>
      <w:r w:rsidRPr="00103BE4">
        <w:t>вправе</w:t>
      </w:r>
      <w:r w:rsidR="00B4671C" w:rsidRPr="00103BE4">
        <w:t xml:space="preserve"> </w:t>
      </w:r>
      <w:r w:rsidRPr="00103BE4">
        <w:t>отозвать</w:t>
      </w:r>
      <w:r w:rsidR="00B4671C" w:rsidRPr="00103BE4">
        <w:t xml:space="preserve"> </w:t>
      </w:r>
      <w:r w:rsidRPr="00103BE4">
        <w:t>свое</w:t>
      </w:r>
      <w:r w:rsidR="00B4671C" w:rsidRPr="00103BE4">
        <w:t xml:space="preserve"> </w:t>
      </w:r>
      <w:r w:rsidRPr="00103BE4">
        <w:t>заявление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любой</w:t>
      </w:r>
      <w:r w:rsidR="00B4671C" w:rsidRPr="00103BE4">
        <w:t xml:space="preserve"> </w:t>
      </w:r>
      <w:r w:rsidRPr="00103BE4">
        <w:t>стадии</w:t>
      </w:r>
      <w:r w:rsidR="00B4671C" w:rsidRPr="00103BE4">
        <w:t xml:space="preserve"> </w:t>
      </w:r>
      <w:r w:rsidRPr="00103BE4">
        <w:t>рассмотрения,</w:t>
      </w:r>
      <w:r w:rsidR="00B4671C" w:rsidRPr="00103BE4">
        <w:t xml:space="preserve"> </w:t>
      </w:r>
      <w:r w:rsidRPr="00103BE4">
        <w:t>согласования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подготовки</w:t>
      </w:r>
      <w:r w:rsidR="00B4671C" w:rsidRPr="00103BE4">
        <w:t xml:space="preserve"> </w:t>
      </w:r>
      <w:r w:rsidRPr="00103BE4">
        <w:t>документа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органом,</w:t>
      </w:r>
      <w:r w:rsidR="00B4671C" w:rsidRPr="00103BE4">
        <w:t xml:space="preserve"> </w:t>
      </w:r>
      <w:r w:rsidRPr="00103BE4">
        <w:t>обратившись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соответствующим</w:t>
      </w:r>
      <w:r w:rsidR="00B4671C" w:rsidRPr="00103BE4">
        <w:t xml:space="preserve"> </w:t>
      </w:r>
      <w:r w:rsidRPr="00103BE4">
        <w:t>заявлением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форме,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МФЦ.</w:t>
      </w:r>
    </w:p>
    <w:p w:rsidR="003E446B" w:rsidRPr="00103BE4" w:rsidRDefault="003E446B" w:rsidP="00103BE4">
      <w:r w:rsidRPr="00103BE4">
        <w:t>3.1.7.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экстерриториальному</w:t>
      </w:r>
      <w:r w:rsidR="00B4671C" w:rsidRPr="00103BE4">
        <w:t xml:space="preserve"> </w:t>
      </w:r>
      <w:r w:rsidRPr="00103BE4">
        <w:t>принципу</w:t>
      </w:r>
      <w:r w:rsidR="00B4671C" w:rsidRPr="00103BE4">
        <w:t xml:space="preserve"> </w:t>
      </w:r>
      <w:r w:rsidRPr="00103BE4">
        <w:t>МФЦ:</w:t>
      </w:r>
    </w:p>
    <w:p w:rsidR="003E446B" w:rsidRPr="00103BE4" w:rsidRDefault="003E446B" w:rsidP="00103BE4">
      <w:r w:rsidRPr="00103BE4">
        <w:t>1)</w:t>
      </w:r>
      <w:r w:rsidR="00B4671C" w:rsidRPr="00103BE4">
        <w:t xml:space="preserve"> </w:t>
      </w:r>
      <w:r w:rsidRPr="00103BE4">
        <w:t>принимает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заявление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документы,</w:t>
      </w:r>
      <w:r w:rsidR="00B4671C" w:rsidRPr="00103BE4">
        <w:t xml:space="preserve"> </w:t>
      </w:r>
      <w:r w:rsidRPr="00103BE4">
        <w:t>представленные</w:t>
      </w:r>
      <w:r w:rsidR="00B4671C" w:rsidRPr="00103BE4">
        <w:t xml:space="preserve"> </w:t>
      </w:r>
      <w:r w:rsidRPr="00103BE4">
        <w:t>заявителем;</w:t>
      </w:r>
    </w:p>
    <w:p w:rsidR="003E446B" w:rsidRPr="00103BE4" w:rsidRDefault="003E446B" w:rsidP="00103BE4">
      <w:r w:rsidRPr="00103BE4">
        <w:t>2)</w:t>
      </w:r>
      <w:r w:rsidR="00B4671C" w:rsidRPr="00103BE4">
        <w:t xml:space="preserve"> </w:t>
      </w:r>
      <w:r w:rsidRPr="00103BE4">
        <w:t>осуществляет</w:t>
      </w:r>
      <w:r w:rsidR="00B4671C" w:rsidRPr="00103BE4">
        <w:t xml:space="preserve"> </w:t>
      </w:r>
      <w:r w:rsidRPr="00103BE4">
        <w:t>копирование</w:t>
      </w:r>
      <w:r w:rsidR="00B4671C" w:rsidRPr="00103BE4">
        <w:t xml:space="preserve"> </w:t>
      </w:r>
      <w:r w:rsidRPr="00103BE4">
        <w:t>(сканирование)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предусмотренных</w:t>
      </w:r>
      <w:r w:rsidR="00B4671C" w:rsidRPr="00103BE4">
        <w:t xml:space="preserve"> </w:t>
      </w:r>
      <w:r w:rsidRPr="00103BE4">
        <w:t>пунктами</w:t>
      </w:r>
      <w:r w:rsidR="00B4671C" w:rsidRPr="00103BE4">
        <w:t xml:space="preserve"> </w:t>
      </w:r>
      <w:r w:rsidRPr="00103BE4">
        <w:t>1-7,</w:t>
      </w:r>
      <w:r w:rsidR="00B4671C" w:rsidRPr="00103BE4">
        <w:t xml:space="preserve"> </w:t>
      </w:r>
      <w:r w:rsidRPr="00103BE4">
        <w:t>9,</w:t>
      </w:r>
      <w:r w:rsidR="00B4671C" w:rsidRPr="00103BE4">
        <w:t xml:space="preserve"> </w:t>
      </w:r>
      <w:r w:rsidRPr="00103BE4">
        <w:t>10,</w:t>
      </w:r>
      <w:r w:rsidR="00B4671C" w:rsidRPr="00103BE4">
        <w:t xml:space="preserve"> </w:t>
      </w:r>
      <w:r w:rsidRPr="00103BE4">
        <w:t>14,</w:t>
      </w:r>
      <w:r w:rsidR="00B4671C" w:rsidRPr="00103BE4">
        <w:t xml:space="preserve"> </w:t>
      </w:r>
      <w:r w:rsidRPr="00103BE4">
        <w:t>17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18</w:t>
      </w:r>
      <w:r w:rsidR="00B4671C" w:rsidRPr="00103BE4">
        <w:t xml:space="preserve"> </w:t>
      </w:r>
      <w:r w:rsidRPr="00103BE4">
        <w:t>части</w:t>
      </w:r>
      <w:r w:rsidR="00B4671C" w:rsidRPr="00103BE4">
        <w:t xml:space="preserve"> </w:t>
      </w:r>
      <w:r w:rsidRPr="00103BE4">
        <w:t>6</w:t>
      </w:r>
      <w:r w:rsidR="00B4671C" w:rsidRPr="00103BE4">
        <w:t xml:space="preserve"> </w:t>
      </w:r>
      <w:r w:rsidRPr="00103BE4">
        <w:t>статьи</w:t>
      </w:r>
      <w:r w:rsidR="00B4671C" w:rsidRPr="00103BE4">
        <w:t xml:space="preserve"> </w:t>
      </w:r>
      <w:r w:rsidRPr="00103BE4">
        <w:t>7</w:t>
      </w:r>
      <w:r w:rsidR="00B4671C" w:rsidRPr="00103BE4">
        <w:t xml:space="preserve"> </w:t>
      </w:r>
      <w:r w:rsidRPr="00103BE4">
        <w:t>Федерального</w:t>
      </w:r>
      <w:r w:rsidR="00B4671C" w:rsidRPr="00103BE4">
        <w:t xml:space="preserve"> </w:t>
      </w:r>
      <w:r w:rsidRPr="00103BE4">
        <w:t>закона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210-ФЗ</w:t>
      </w:r>
      <w:r w:rsidR="00B4671C" w:rsidRPr="00103BE4">
        <w:t xml:space="preserve"> </w:t>
      </w:r>
      <w:r w:rsidRPr="00103BE4">
        <w:t>(далее</w:t>
      </w:r>
      <w:r w:rsidR="00B4671C" w:rsidRPr="00103BE4">
        <w:t xml:space="preserve"> </w:t>
      </w:r>
      <w:r w:rsidRPr="00103BE4">
        <w:t>-</w:t>
      </w:r>
      <w:r w:rsidR="00B4671C" w:rsidRPr="00103BE4">
        <w:t xml:space="preserve"> </w:t>
      </w:r>
      <w:r w:rsidRPr="00103BE4">
        <w:t>документы</w:t>
      </w:r>
      <w:r w:rsidR="00B4671C" w:rsidRPr="00103BE4">
        <w:t xml:space="preserve"> </w:t>
      </w:r>
      <w:r w:rsidRPr="00103BE4">
        <w:t>личного</w:t>
      </w:r>
      <w:r w:rsidR="00B4671C" w:rsidRPr="00103BE4">
        <w:t xml:space="preserve"> </w:t>
      </w:r>
      <w:r w:rsidRPr="00103BE4">
        <w:t>хранения)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представленных</w:t>
      </w:r>
      <w:r w:rsidR="00B4671C" w:rsidRPr="00103BE4">
        <w:t xml:space="preserve"> </w:t>
      </w:r>
      <w:r w:rsidRPr="00103BE4">
        <w:t>заявителем,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случае,</w:t>
      </w:r>
      <w:r w:rsidR="00B4671C" w:rsidRPr="00103BE4">
        <w:t xml:space="preserve"> </w:t>
      </w:r>
      <w:r w:rsidRPr="00103BE4">
        <w:t>если</w:t>
      </w:r>
      <w:r w:rsidR="00B4671C" w:rsidRPr="00103BE4">
        <w:t xml:space="preserve"> </w:t>
      </w:r>
      <w:r w:rsidRPr="00103BE4">
        <w:t>заявитель</w:t>
      </w:r>
      <w:r w:rsidR="00B4671C" w:rsidRPr="00103BE4">
        <w:t xml:space="preserve"> </w:t>
      </w:r>
      <w:r w:rsidRPr="00103BE4">
        <w:t>самостоятельно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представил</w:t>
      </w:r>
      <w:r w:rsidR="00B4671C" w:rsidRPr="00103BE4">
        <w:t xml:space="preserve"> </w:t>
      </w:r>
      <w:r w:rsidRPr="00103BE4">
        <w:t>копии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личного</w:t>
      </w:r>
      <w:r w:rsidR="00B4671C" w:rsidRPr="00103BE4">
        <w:t xml:space="preserve"> </w:t>
      </w:r>
      <w:r w:rsidRPr="00103BE4">
        <w:t>хранения,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административным</w:t>
      </w:r>
      <w:r w:rsidR="00B4671C" w:rsidRPr="00103BE4">
        <w:t xml:space="preserve"> </w:t>
      </w:r>
      <w:r w:rsidRPr="00103BE4">
        <w:t>регламентом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ее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необходима</w:t>
      </w:r>
      <w:r w:rsidR="00B4671C" w:rsidRPr="00103BE4">
        <w:t xml:space="preserve"> </w:t>
      </w:r>
      <w:r w:rsidRPr="00103BE4">
        <w:t>копия</w:t>
      </w:r>
      <w:r w:rsidR="00B4671C" w:rsidRPr="00103BE4">
        <w:t xml:space="preserve"> </w:t>
      </w:r>
      <w:r w:rsidRPr="00103BE4">
        <w:t>документа</w:t>
      </w:r>
      <w:r w:rsidR="00B4671C" w:rsidRPr="00103BE4">
        <w:t xml:space="preserve"> </w:t>
      </w:r>
      <w:r w:rsidRPr="00103BE4">
        <w:t>личного</w:t>
      </w:r>
      <w:r w:rsidR="00B4671C" w:rsidRPr="00103BE4">
        <w:t xml:space="preserve"> </w:t>
      </w:r>
      <w:r w:rsidRPr="00103BE4">
        <w:t>хранения</w:t>
      </w:r>
      <w:r w:rsidR="00B4671C" w:rsidRPr="00103BE4">
        <w:t xml:space="preserve"> </w:t>
      </w:r>
      <w:r w:rsidRPr="00103BE4">
        <w:t>(за</w:t>
      </w:r>
      <w:r w:rsidR="00B4671C" w:rsidRPr="00103BE4">
        <w:t xml:space="preserve"> </w:t>
      </w:r>
      <w:r w:rsidRPr="00103BE4">
        <w:t>исключением</w:t>
      </w:r>
      <w:r w:rsidR="00B4671C" w:rsidRPr="00103BE4">
        <w:t xml:space="preserve"> </w:t>
      </w:r>
      <w:r w:rsidRPr="00103BE4">
        <w:t>случая,</w:t>
      </w:r>
      <w:r w:rsidR="00B4671C" w:rsidRPr="00103BE4">
        <w:t xml:space="preserve"> </w:t>
      </w:r>
      <w:r w:rsidRPr="00103BE4">
        <w:t>когда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нормативным</w:t>
      </w:r>
      <w:r w:rsidR="00B4671C" w:rsidRPr="00103BE4">
        <w:t xml:space="preserve"> </w:t>
      </w:r>
      <w:r w:rsidRPr="00103BE4">
        <w:t>правовым</w:t>
      </w:r>
      <w:r w:rsidR="00B4671C" w:rsidRPr="00103BE4">
        <w:t xml:space="preserve"> </w:t>
      </w:r>
      <w:r w:rsidRPr="00103BE4">
        <w:t>актом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необходимо</w:t>
      </w:r>
      <w:r w:rsidR="00B4671C" w:rsidRPr="00103BE4">
        <w:t xml:space="preserve"> </w:t>
      </w:r>
      <w:r w:rsidRPr="00103BE4">
        <w:t>предъявление</w:t>
      </w:r>
      <w:r w:rsidR="00B4671C" w:rsidRPr="00103BE4">
        <w:t xml:space="preserve"> </w:t>
      </w:r>
      <w:r w:rsidRPr="00103BE4">
        <w:t>нотариально</w:t>
      </w:r>
      <w:r w:rsidR="00B4671C" w:rsidRPr="00103BE4">
        <w:t xml:space="preserve"> </w:t>
      </w:r>
      <w:r w:rsidRPr="00103BE4">
        <w:t>удостоверенной</w:t>
      </w:r>
      <w:r w:rsidR="00B4671C" w:rsidRPr="00103BE4">
        <w:t xml:space="preserve"> </w:t>
      </w:r>
      <w:r w:rsidRPr="00103BE4">
        <w:t>копии</w:t>
      </w:r>
      <w:r w:rsidR="00B4671C" w:rsidRPr="00103BE4">
        <w:t xml:space="preserve"> </w:t>
      </w:r>
      <w:r w:rsidRPr="00103BE4">
        <w:t>документа</w:t>
      </w:r>
      <w:r w:rsidR="00B4671C" w:rsidRPr="00103BE4">
        <w:t xml:space="preserve"> </w:t>
      </w:r>
      <w:r w:rsidRPr="00103BE4">
        <w:t>личного</w:t>
      </w:r>
      <w:r w:rsidR="00B4671C" w:rsidRPr="00103BE4">
        <w:t xml:space="preserve"> </w:t>
      </w:r>
      <w:r w:rsidRPr="00103BE4">
        <w:t>хранения);</w:t>
      </w:r>
    </w:p>
    <w:p w:rsidR="003E446B" w:rsidRPr="00103BE4" w:rsidRDefault="003E446B" w:rsidP="00103BE4">
      <w:r w:rsidRPr="00103BE4">
        <w:t>3)</w:t>
      </w:r>
      <w:r w:rsidR="00B4671C" w:rsidRPr="00103BE4">
        <w:t xml:space="preserve"> </w:t>
      </w:r>
      <w:r w:rsidRPr="00103BE4">
        <w:t>формирует</w:t>
      </w:r>
      <w:r w:rsidR="00B4671C" w:rsidRPr="00103BE4">
        <w:t xml:space="preserve"> </w:t>
      </w:r>
      <w:r w:rsidRPr="00103BE4">
        <w:t>электронные</w:t>
      </w:r>
      <w:r w:rsidR="00B4671C" w:rsidRPr="00103BE4">
        <w:t xml:space="preserve"> </w:t>
      </w:r>
      <w:r w:rsidRPr="00103BE4">
        <w:t>документы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электронные</w:t>
      </w:r>
      <w:r w:rsidR="00B4671C" w:rsidRPr="00103BE4">
        <w:t xml:space="preserve"> </w:t>
      </w:r>
      <w:r w:rsidRPr="00103BE4">
        <w:t>образы</w:t>
      </w:r>
      <w:r w:rsidR="00B4671C" w:rsidRPr="00103BE4">
        <w:t xml:space="preserve"> </w:t>
      </w:r>
      <w:r w:rsidRPr="00103BE4">
        <w:t>заявления,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принятых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заявителя,</w:t>
      </w:r>
      <w:r w:rsidR="00B4671C" w:rsidRPr="00103BE4">
        <w:t xml:space="preserve"> </w:t>
      </w:r>
      <w:r w:rsidRPr="00103BE4">
        <w:t>копий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личного</w:t>
      </w:r>
      <w:r w:rsidR="00B4671C" w:rsidRPr="00103BE4">
        <w:t xml:space="preserve"> </w:t>
      </w:r>
      <w:r w:rsidRPr="00103BE4">
        <w:t>хранения,</w:t>
      </w:r>
      <w:r w:rsidR="00B4671C" w:rsidRPr="00103BE4">
        <w:t xml:space="preserve"> </w:t>
      </w:r>
      <w:r w:rsidRPr="00103BE4">
        <w:t>принятых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заявителя,</w:t>
      </w:r>
      <w:r w:rsidR="00B4671C" w:rsidRPr="00103BE4">
        <w:t xml:space="preserve"> </w:t>
      </w:r>
      <w:r w:rsidRPr="00103BE4">
        <w:t>обеспечивая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заверение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подписью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установленном</w:t>
      </w:r>
      <w:r w:rsidR="00B4671C" w:rsidRPr="00103BE4">
        <w:t xml:space="preserve"> </w:t>
      </w:r>
      <w:r w:rsidRPr="00103BE4">
        <w:t>порядке;</w:t>
      </w:r>
    </w:p>
    <w:p w:rsidR="003E446B" w:rsidRPr="00103BE4" w:rsidRDefault="003E446B" w:rsidP="00103BE4">
      <w:r w:rsidRPr="00103BE4">
        <w:t>4)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информационно-телекоммуникационных</w:t>
      </w:r>
      <w:r w:rsidR="00B4671C" w:rsidRPr="00103BE4">
        <w:t xml:space="preserve"> </w:t>
      </w:r>
      <w:r w:rsidRPr="00103BE4">
        <w:t>технологий</w:t>
      </w:r>
      <w:r w:rsidR="00B4671C" w:rsidRPr="00103BE4">
        <w:t xml:space="preserve"> </w:t>
      </w:r>
      <w:r w:rsidRPr="00103BE4">
        <w:t>направляет</w:t>
      </w:r>
      <w:r w:rsidR="00B4671C" w:rsidRPr="00103BE4">
        <w:t xml:space="preserve"> </w:t>
      </w:r>
      <w:r w:rsidRPr="00103BE4">
        <w:t>электронные</w:t>
      </w:r>
      <w:r w:rsidR="00B4671C" w:rsidRPr="00103BE4">
        <w:t xml:space="preserve"> </w:t>
      </w:r>
      <w:r w:rsidRPr="00103BE4">
        <w:t>документы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электронные</w:t>
      </w:r>
      <w:r w:rsidR="00B4671C" w:rsidRPr="00103BE4">
        <w:t xml:space="preserve"> </w:t>
      </w:r>
      <w:r w:rsidRPr="00103BE4">
        <w:t>образы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заверенные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должностным</w:t>
      </w:r>
      <w:r w:rsidR="00B4671C" w:rsidRPr="00103BE4">
        <w:t xml:space="preserve"> </w:t>
      </w:r>
      <w:r w:rsidRPr="00103BE4">
        <w:t>лицом</w:t>
      </w:r>
      <w:r w:rsidR="00B4671C" w:rsidRPr="00103BE4">
        <w:t xml:space="preserve"> </w:t>
      </w:r>
      <w:r w:rsidRPr="00103BE4">
        <w:t>МФЦ,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орган;</w:t>
      </w:r>
    </w:p>
    <w:p w:rsidR="003E446B" w:rsidRPr="00103BE4" w:rsidRDefault="003E446B" w:rsidP="00103BE4">
      <w:r w:rsidRPr="00103BE4">
        <w:t>5)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информационно-телекоммуникационных</w:t>
      </w:r>
      <w:r w:rsidR="00B4671C" w:rsidRPr="00103BE4">
        <w:t xml:space="preserve"> </w:t>
      </w:r>
      <w:r w:rsidRPr="00103BE4">
        <w:t>технологий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защищенным</w:t>
      </w:r>
      <w:r w:rsidR="00B4671C" w:rsidRPr="00103BE4">
        <w:t xml:space="preserve"> </w:t>
      </w:r>
      <w:r w:rsidRPr="00103BE4">
        <w:t>каналам</w:t>
      </w:r>
      <w:r w:rsidR="00B4671C" w:rsidRPr="00103BE4">
        <w:t xml:space="preserve"> </w:t>
      </w:r>
      <w:r w:rsidRPr="00103BE4">
        <w:t>связи</w:t>
      </w:r>
      <w:r w:rsidR="00B4671C" w:rsidRPr="00103BE4">
        <w:t xml:space="preserve"> </w:t>
      </w:r>
      <w:r w:rsidRPr="00103BE4">
        <w:t>направляет</w:t>
      </w:r>
      <w:r w:rsidR="00B4671C" w:rsidRPr="00103BE4">
        <w:t xml:space="preserve"> </w:t>
      </w:r>
      <w:r w:rsidRPr="00103BE4">
        <w:t>электронные</w:t>
      </w:r>
      <w:r w:rsidR="00B4671C" w:rsidRPr="00103BE4">
        <w:t xml:space="preserve"> </w:t>
      </w:r>
      <w:r w:rsidRPr="00103BE4">
        <w:t>документы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электронные</w:t>
      </w:r>
      <w:r w:rsidR="00B4671C" w:rsidRPr="00103BE4">
        <w:t xml:space="preserve"> </w:t>
      </w:r>
      <w:r w:rsidRPr="00103BE4">
        <w:t>образы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заверенные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должностным</w:t>
      </w:r>
      <w:r w:rsidR="00B4671C" w:rsidRPr="00103BE4">
        <w:t xml:space="preserve"> </w:t>
      </w:r>
      <w:r w:rsidRPr="00103BE4">
        <w:t>лицом</w:t>
      </w:r>
      <w:r w:rsidR="00B4671C" w:rsidRPr="00103BE4">
        <w:t xml:space="preserve"> </w:t>
      </w:r>
      <w:r w:rsidRPr="00103BE4">
        <w:t>МФЦ,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предоставляющий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расположенный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территории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края.</w:t>
      </w:r>
    </w:p>
    <w:p w:rsidR="003E446B" w:rsidRPr="00103BE4" w:rsidRDefault="003E446B" w:rsidP="00103BE4">
      <w:r w:rsidRPr="00103BE4">
        <w:t>При</w:t>
      </w:r>
      <w:r w:rsidR="00B4671C" w:rsidRPr="00103BE4">
        <w:t xml:space="preserve"> </w:t>
      </w:r>
      <w:r w:rsidRPr="00103BE4">
        <w:t>отсутствии</w:t>
      </w:r>
      <w:r w:rsidR="00B4671C" w:rsidRPr="00103BE4">
        <w:t xml:space="preserve"> </w:t>
      </w:r>
      <w:r w:rsidRPr="00103BE4">
        <w:t>технической</w:t>
      </w:r>
      <w:r w:rsidR="00B4671C" w:rsidRPr="00103BE4">
        <w:t xml:space="preserve"> </w:t>
      </w:r>
      <w:r w:rsidRPr="00103BE4">
        <w:t>возможности</w:t>
      </w:r>
      <w:r w:rsidR="00B4671C" w:rsidRPr="00103BE4">
        <w:t xml:space="preserve"> </w:t>
      </w:r>
      <w:r w:rsidRPr="00103BE4">
        <w:t>МФЦ,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отсутствии</w:t>
      </w:r>
      <w:r w:rsidR="00B4671C" w:rsidRPr="00103BE4">
        <w:t xml:space="preserve"> </w:t>
      </w:r>
      <w:r w:rsidRPr="00103BE4">
        <w:t>возможности</w:t>
      </w:r>
      <w:r w:rsidR="00B4671C" w:rsidRPr="00103BE4">
        <w:t xml:space="preserve"> </w:t>
      </w:r>
      <w:r w:rsidRPr="00103BE4">
        <w:t>выполнить</w:t>
      </w:r>
      <w:r w:rsidR="00B4671C" w:rsidRPr="00103BE4">
        <w:t xml:space="preserve"> </w:t>
      </w:r>
      <w:r w:rsidRPr="00103BE4">
        <w:t>требования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формату</w:t>
      </w:r>
      <w:r w:rsidR="00B4671C" w:rsidRPr="00103BE4">
        <w:t xml:space="preserve"> </w:t>
      </w:r>
      <w:r w:rsidRPr="00103BE4">
        <w:t>файла</w:t>
      </w:r>
      <w:r w:rsidR="00B4671C" w:rsidRPr="00103BE4">
        <w:t xml:space="preserve"> </w:t>
      </w:r>
      <w:r w:rsidRPr="00103BE4">
        <w:t>документа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электронном</w:t>
      </w:r>
      <w:r w:rsidR="00B4671C" w:rsidRPr="00103BE4">
        <w:t xml:space="preserve"> </w:t>
      </w:r>
      <w:r w:rsidRPr="00103BE4">
        <w:t>виде,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иные</w:t>
      </w:r>
      <w:r w:rsidR="00B4671C" w:rsidRPr="00103BE4">
        <w:t xml:space="preserve"> </w:t>
      </w:r>
      <w:r w:rsidRPr="00103BE4">
        <w:t>документы,</w:t>
      </w:r>
      <w:r w:rsidR="00B4671C" w:rsidRPr="00103BE4">
        <w:t xml:space="preserve"> </w:t>
      </w:r>
      <w:r w:rsidRPr="00103BE4">
        <w:t>необходимые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направляются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расположенный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территории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бумажных</w:t>
      </w:r>
      <w:r w:rsidR="00B4671C" w:rsidRPr="00103BE4">
        <w:t xml:space="preserve"> </w:t>
      </w:r>
      <w:r w:rsidRPr="00103BE4">
        <w:t>носителях.</w:t>
      </w:r>
    </w:p>
    <w:p w:rsidR="003E446B" w:rsidRPr="00103BE4" w:rsidRDefault="003E446B" w:rsidP="00103BE4">
      <w:r w:rsidRPr="00103BE4">
        <w:t>Подраздел</w:t>
      </w:r>
      <w:r w:rsidR="00B4671C" w:rsidRPr="00103BE4">
        <w:t xml:space="preserve"> </w:t>
      </w:r>
      <w:r w:rsidRPr="00103BE4">
        <w:t>3.2.</w:t>
      </w:r>
      <w:r w:rsidR="00B4671C" w:rsidRPr="00103BE4">
        <w:t xml:space="preserve"> </w:t>
      </w:r>
      <w:r w:rsidRPr="00103BE4">
        <w:t>Состав,</w:t>
      </w:r>
      <w:r w:rsidR="00B4671C" w:rsidRPr="00103BE4">
        <w:t xml:space="preserve"> </w:t>
      </w:r>
      <w:r w:rsidRPr="00103BE4">
        <w:t>последовательность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сроки</w:t>
      </w:r>
      <w:r w:rsidR="00B4671C" w:rsidRPr="00103BE4">
        <w:t xml:space="preserve"> </w:t>
      </w:r>
      <w:r w:rsidRPr="00103BE4">
        <w:t>выполнения</w:t>
      </w:r>
      <w:r w:rsidR="00B4671C" w:rsidRPr="00103BE4">
        <w:t xml:space="preserve"> </w:t>
      </w:r>
      <w:r w:rsidRPr="00103BE4">
        <w:t>административных</w:t>
      </w:r>
      <w:r w:rsidR="00B4671C" w:rsidRPr="00103BE4">
        <w:t xml:space="preserve"> </w:t>
      </w:r>
      <w:r w:rsidRPr="00103BE4">
        <w:t>процедур</w:t>
      </w:r>
      <w:r w:rsidR="00B4671C" w:rsidRPr="00103BE4">
        <w:t xml:space="preserve"> </w:t>
      </w:r>
      <w:r w:rsidRPr="00103BE4">
        <w:t>(действий),</w:t>
      </w:r>
      <w:r w:rsidR="00B4671C" w:rsidRPr="00103BE4">
        <w:t xml:space="preserve"> </w:t>
      </w:r>
      <w:r w:rsidRPr="00103BE4">
        <w:t>требований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порядку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выполнения,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особенности</w:t>
      </w:r>
      <w:r w:rsidR="00B4671C" w:rsidRPr="00103BE4">
        <w:t xml:space="preserve"> </w:t>
      </w:r>
      <w:r w:rsidRPr="00103BE4">
        <w:t>выполнения</w:t>
      </w:r>
      <w:r w:rsidR="00B4671C" w:rsidRPr="00103BE4">
        <w:t xml:space="preserve"> </w:t>
      </w:r>
      <w:r w:rsidRPr="00103BE4">
        <w:t>административных</w:t>
      </w:r>
      <w:r w:rsidR="00B4671C" w:rsidRPr="00103BE4">
        <w:t xml:space="preserve"> </w:t>
      </w:r>
      <w:r w:rsidRPr="00103BE4">
        <w:t>процедур</w:t>
      </w:r>
      <w:r w:rsidR="00B4671C" w:rsidRPr="00103BE4">
        <w:t xml:space="preserve"> </w:t>
      </w:r>
      <w:r w:rsidRPr="00103BE4">
        <w:t>(действий)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форме</w:t>
      </w:r>
    </w:p>
    <w:p w:rsidR="003E446B" w:rsidRPr="00103BE4" w:rsidRDefault="003E446B" w:rsidP="00103BE4">
      <w:r w:rsidRPr="00103BE4">
        <w:t>3.2.1.</w:t>
      </w:r>
      <w:r w:rsidR="00B4671C" w:rsidRPr="00103BE4">
        <w:t xml:space="preserve"> </w:t>
      </w:r>
      <w:r w:rsidRPr="00103BE4">
        <w:t>Порядок</w:t>
      </w:r>
      <w:r w:rsidR="00B4671C" w:rsidRPr="00103BE4">
        <w:t xml:space="preserve"> </w:t>
      </w:r>
      <w:r w:rsidRPr="00103BE4">
        <w:t>осуществления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форме,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единого</w:t>
      </w:r>
      <w:r w:rsidR="00B4671C" w:rsidRPr="00103BE4">
        <w:t xml:space="preserve"> </w:t>
      </w:r>
      <w:r w:rsidRPr="00103BE4">
        <w:t>портала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</w:t>
      </w:r>
      <w:r w:rsidR="00B4671C" w:rsidRPr="00103BE4">
        <w:t xml:space="preserve"> </w:t>
      </w:r>
      <w:r w:rsidRPr="00103BE4">
        <w:t>(функций),</w:t>
      </w:r>
      <w:r w:rsidR="00B4671C" w:rsidRPr="00103BE4">
        <w:t xml:space="preserve"> </w:t>
      </w:r>
      <w:r w:rsidRPr="00103BE4">
        <w:t>административных</w:t>
      </w:r>
      <w:r w:rsidR="00B4671C" w:rsidRPr="00103BE4">
        <w:t xml:space="preserve"> </w:t>
      </w:r>
      <w:r w:rsidRPr="00103BE4">
        <w:t>процедур</w:t>
      </w:r>
      <w:r w:rsidR="00B4671C" w:rsidRPr="00103BE4">
        <w:t xml:space="preserve"> </w:t>
      </w:r>
      <w:r w:rsidRPr="00103BE4">
        <w:t>(действий)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положениями</w:t>
      </w:r>
      <w:r w:rsidR="00B4671C" w:rsidRPr="00103BE4">
        <w:t xml:space="preserve"> </w:t>
      </w:r>
      <w:r w:rsidRPr="00103BE4">
        <w:lastRenderedPageBreak/>
        <w:t>статьи</w:t>
      </w:r>
      <w:r w:rsidR="00B4671C" w:rsidRPr="00103BE4">
        <w:t xml:space="preserve"> </w:t>
      </w:r>
      <w:r w:rsidRPr="00103BE4">
        <w:t>10</w:t>
      </w:r>
      <w:r w:rsidR="00B4671C" w:rsidRPr="00103BE4">
        <w:t xml:space="preserve"> </w:t>
      </w:r>
      <w:r w:rsidRPr="00103BE4">
        <w:t>федерального</w:t>
      </w:r>
      <w:r w:rsidR="00B4671C" w:rsidRPr="00103BE4">
        <w:t xml:space="preserve"> </w:t>
      </w:r>
      <w:r w:rsidRPr="00103BE4">
        <w:t>закона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27</w:t>
      </w:r>
      <w:r w:rsidR="00B4671C" w:rsidRPr="00103BE4">
        <w:t xml:space="preserve"> </w:t>
      </w:r>
      <w:r w:rsidRPr="00103BE4">
        <w:t>июля</w:t>
      </w:r>
      <w:r w:rsidR="00B4671C" w:rsidRPr="00103BE4">
        <w:t xml:space="preserve"> </w:t>
      </w:r>
      <w:r w:rsidRPr="00103BE4">
        <w:t>2010</w:t>
      </w:r>
      <w:r w:rsidR="00B4671C" w:rsidRPr="00103BE4">
        <w:t xml:space="preserve"> </w:t>
      </w:r>
      <w:r w:rsidRPr="00103BE4">
        <w:t>года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210-ФЗ</w:t>
      </w:r>
      <w:r w:rsidR="00B4671C" w:rsidRPr="00103BE4">
        <w:t xml:space="preserve"> </w:t>
      </w:r>
      <w:r w:rsidRPr="00103BE4">
        <w:t>«Об</w:t>
      </w:r>
      <w:r w:rsidR="00B4671C" w:rsidRPr="00103BE4">
        <w:t xml:space="preserve"> </w:t>
      </w:r>
      <w:r w:rsidRPr="00103BE4">
        <w:t>организации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услуг»</w:t>
      </w:r>
    </w:p>
    <w:p w:rsidR="003E446B" w:rsidRPr="00103BE4" w:rsidRDefault="003E446B" w:rsidP="00103BE4">
      <w:r w:rsidRPr="00103BE4">
        <w:t>3.2.1.1.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включает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себя</w:t>
      </w:r>
      <w:r w:rsidR="00B4671C" w:rsidRPr="00103BE4">
        <w:t xml:space="preserve"> </w:t>
      </w:r>
      <w:r w:rsidRPr="00103BE4">
        <w:t>следующие</w:t>
      </w:r>
      <w:r w:rsidR="00B4671C" w:rsidRPr="00103BE4">
        <w:t xml:space="preserve"> </w:t>
      </w:r>
      <w:r w:rsidRPr="00103BE4">
        <w:t>административные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форме:</w:t>
      </w:r>
    </w:p>
    <w:p w:rsidR="003E446B" w:rsidRPr="00103BE4" w:rsidRDefault="003E446B" w:rsidP="00103BE4">
      <w:bookmarkStart w:id="16" w:name="sub_10021"/>
      <w:bookmarkStart w:id="17" w:name="sub_1007"/>
      <w:bookmarkEnd w:id="16"/>
      <w:bookmarkEnd w:id="17"/>
      <w:r w:rsidRPr="00103BE4">
        <w:t>1)</w:t>
      </w:r>
      <w:r w:rsidR="00B4671C" w:rsidRPr="00103BE4">
        <w:t xml:space="preserve"> </w:t>
      </w:r>
      <w:r w:rsidRPr="00103BE4">
        <w:t>получение</w:t>
      </w:r>
      <w:r w:rsidR="00B4671C" w:rsidRPr="00103BE4">
        <w:t xml:space="preserve"> </w:t>
      </w:r>
      <w:r w:rsidRPr="00103BE4">
        <w:t>информации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порядке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сроках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2)</w:t>
      </w:r>
      <w:r w:rsidR="00B4671C" w:rsidRPr="00103BE4">
        <w:t xml:space="preserve"> </w:t>
      </w:r>
      <w:r w:rsidRPr="00103BE4">
        <w:t>запись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прием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подачи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3)</w:t>
      </w:r>
      <w:r w:rsidR="00B4671C" w:rsidRPr="00103BE4">
        <w:t xml:space="preserve"> </w:t>
      </w:r>
      <w:r w:rsidRPr="00103BE4">
        <w:t>формирование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4)</w:t>
      </w:r>
      <w:r w:rsidR="00B4671C" w:rsidRPr="00103BE4">
        <w:t xml:space="preserve"> </w:t>
      </w:r>
      <w:r w:rsidRPr="00103BE4">
        <w:t>прием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регистрация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органом,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5)</w:t>
      </w:r>
      <w:r w:rsidR="00B4671C" w:rsidRPr="00103BE4">
        <w:t xml:space="preserve"> </w:t>
      </w:r>
      <w:r w:rsidRPr="00103BE4">
        <w:t>получение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6)</w:t>
      </w:r>
      <w:r w:rsidR="00B4671C" w:rsidRPr="00103BE4">
        <w:t xml:space="preserve"> </w:t>
      </w:r>
      <w:r w:rsidRPr="00103BE4">
        <w:t>получение</w:t>
      </w:r>
      <w:r w:rsidR="00B4671C" w:rsidRPr="00103BE4">
        <w:t xml:space="preserve"> </w:t>
      </w:r>
      <w:r w:rsidRPr="00103BE4">
        <w:t>сведений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выполнения</w:t>
      </w:r>
      <w:r w:rsidR="00B4671C" w:rsidRPr="00103BE4">
        <w:t xml:space="preserve"> </w:t>
      </w:r>
      <w:r w:rsidRPr="00103BE4">
        <w:t>запроса;</w:t>
      </w:r>
    </w:p>
    <w:p w:rsidR="003E446B" w:rsidRPr="00103BE4" w:rsidRDefault="003E446B" w:rsidP="00103BE4">
      <w:r w:rsidRPr="00103BE4">
        <w:t>7)</w:t>
      </w:r>
      <w:r w:rsidR="00B4671C" w:rsidRPr="00103BE4">
        <w:t xml:space="preserve"> </w:t>
      </w:r>
      <w:r w:rsidRPr="00103BE4">
        <w:t>осуществление</w:t>
      </w:r>
      <w:r w:rsidR="00B4671C" w:rsidRPr="00103BE4">
        <w:t xml:space="preserve"> </w:t>
      </w:r>
      <w:r w:rsidRPr="00103BE4">
        <w:t>оценки</w:t>
      </w:r>
      <w:r w:rsidR="00B4671C" w:rsidRPr="00103BE4">
        <w:t xml:space="preserve"> </w:t>
      </w:r>
      <w:r w:rsidRPr="00103BE4">
        <w:t>качества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8)</w:t>
      </w:r>
      <w:r w:rsidR="00B4671C" w:rsidRPr="00103BE4">
        <w:t xml:space="preserve"> </w:t>
      </w:r>
      <w:r w:rsidRPr="00103BE4">
        <w:t>досудебное</w:t>
      </w:r>
      <w:r w:rsidR="00B4671C" w:rsidRPr="00103BE4">
        <w:t xml:space="preserve"> </w:t>
      </w:r>
      <w:r w:rsidRPr="00103BE4">
        <w:t>(внесудебное)</w:t>
      </w:r>
      <w:r w:rsidR="00B4671C" w:rsidRPr="00103BE4">
        <w:t xml:space="preserve"> </w:t>
      </w:r>
      <w:r w:rsidRPr="00103BE4">
        <w:t>обжалование</w:t>
      </w:r>
      <w:r w:rsidR="00B4671C" w:rsidRPr="00103BE4">
        <w:t xml:space="preserve"> </w:t>
      </w:r>
      <w:r w:rsidRPr="00103BE4">
        <w:t>решений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действий</w:t>
      </w:r>
      <w:r w:rsidR="00B4671C" w:rsidRPr="00103BE4">
        <w:t xml:space="preserve"> </w:t>
      </w:r>
      <w:r w:rsidRPr="00103BE4">
        <w:t>(бездействий</w:t>
      </w:r>
      <w:r w:rsidR="00B4671C" w:rsidRPr="00103BE4">
        <w:t xml:space="preserve"> </w:t>
      </w:r>
      <w:r w:rsidRPr="00103BE4">
        <w:t>органа</w:t>
      </w:r>
      <w:r w:rsidR="00B4671C" w:rsidRPr="00103BE4">
        <w:t xml:space="preserve"> </w:t>
      </w:r>
      <w:r w:rsidRPr="00103BE4">
        <w:t>(организации),</w:t>
      </w:r>
      <w:r w:rsidR="00B4671C" w:rsidRPr="00103BE4">
        <w:t xml:space="preserve"> </w:t>
      </w:r>
      <w:r w:rsidRPr="00103BE4">
        <w:t>должностного</w:t>
      </w:r>
      <w:r w:rsidR="00B4671C" w:rsidRPr="00103BE4">
        <w:t xml:space="preserve"> </w:t>
      </w:r>
      <w:r w:rsidRPr="00103BE4">
        <w:t>лица</w:t>
      </w:r>
      <w:r w:rsidR="00B4671C" w:rsidRPr="00103BE4">
        <w:t xml:space="preserve"> </w:t>
      </w:r>
      <w:r w:rsidRPr="00103BE4">
        <w:t>органа</w:t>
      </w:r>
      <w:r w:rsidR="00B4671C" w:rsidRPr="00103BE4">
        <w:t xml:space="preserve"> </w:t>
      </w:r>
      <w:r w:rsidRPr="00103BE4">
        <w:t>(организации)</w:t>
      </w:r>
      <w:r w:rsidR="00B4671C" w:rsidRPr="00103BE4">
        <w:t xml:space="preserve"> </w:t>
      </w:r>
      <w:r w:rsidRPr="00103BE4">
        <w:t>муниципального</w:t>
      </w:r>
      <w:r w:rsidR="00B4671C" w:rsidRPr="00103BE4">
        <w:t xml:space="preserve"> </w:t>
      </w:r>
      <w:r w:rsidRPr="00103BE4">
        <w:t>служащего.</w:t>
      </w:r>
    </w:p>
    <w:p w:rsidR="003E446B" w:rsidRPr="00103BE4" w:rsidRDefault="003E446B" w:rsidP="00103BE4">
      <w:r w:rsidRPr="00103BE4">
        <w:t>Не</w:t>
      </w:r>
      <w:r w:rsidR="00B4671C" w:rsidRPr="00103BE4">
        <w:t xml:space="preserve"> </w:t>
      </w:r>
      <w:r w:rsidRPr="00103BE4">
        <w:t>допускается</w:t>
      </w:r>
      <w:r w:rsidR="00B4671C" w:rsidRPr="00103BE4">
        <w:t xml:space="preserve"> </w:t>
      </w:r>
      <w:r w:rsidRPr="00103BE4">
        <w:t>отказ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отказ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случае,</w:t>
      </w:r>
      <w:r w:rsidR="00B4671C" w:rsidRPr="00103BE4">
        <w:t xml:space="preserve"> </w:t>
      </w:r>
      <w:r w:rsidRPr="00103BE4">
        <w:t>если</w:t>
      </w:r>
      <w:r w:rsidR="00B4671C" w:rsidRPr="00103BE4">
        <w:t xml:space="preserve"> </w:t>
      </w:r>
      <w:r w:rsidRPr="00103BE4">
        <w:t>запрос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документы,</w:t>
      </w:r>
      <w:r w:rsidR="00B4671C" w:rsidRPr="00103BE4">
        <w:t xml:space="preserve"> </w:t>
      </w:r>
      <w:r w:rsidRPr="00103BE4">
        <w:t>необходимые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поданы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информацией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сроках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порядке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опубликованной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портале,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портале.</w:t>
      </w:r>
    </w:p>
    <w:p w:rsidR="003E446B" w:rsidRPr="00103BE4" w:rsidRDefault="003E446B" w:rsidP="00103BE4">
      <w:r w:rsidRPr="00103BE4">
        <w:t>Заявитель</w:t>
      </w:r>
      <w:r w:rsidR="00B4671C" w:rsidRPr="00103BE4">
        <w:t xml:space="preserve"> </w:t>
      </w:r>
      <w:r w:rsidRPr="00103BE4">
        <w:t>вправе</w:t>
      </w:r>
      <w:r w:rsidR="00B4671C" w:rsidRPr="00103BE4">
        <w:t xml:space="preserve"> </w:t>
      </w:r>
      <w:r w:rsidRPr="00103BE4">
        <w:t>отозвать</w:t>
      </w:r>
      <w:r w:rsidR="00B4671C" w:rsidRPr="00103BE4">
        <w:t xml:space="preserve"> </w:t>
      </w:r>
      <w:r w:rsidRPr="00103BE4">
        <w:t>свое</w:t>
      </w:r>
      <w:r w:rsidR="00B4671C" w:rsidRPr="00103BE4">
        <w:t xml:space="preserve"> </w:t>
      </w:r>
      <w:r w:rsidRPr="00103BE4">
        <w:t>заявление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любой</w:t>
      </w:r>
      <w:r w:rsidR="00B4671C" w:rsidRPr="00103BE4">
        <w:t xml:space="preserve"> </w:t>
      </w:r>
      <w:r w:rsidRPr="00103BE4">
        <w:t>стадии</w:t>
      </w:r>
      <w:r w:rsidR="00B4671C" w:rsidRPr="00103BE4">
        <w:t xml:space="preserve"> </w:t>
      </w:r>
      <w:r w:rsidRPr="00103BE4">
        <w:t>рассмотрения,</w:t>
      </w:r>
      <w:r w:rsidR="00B4671C" w:rsidRPr="00103BE4">
        <w:t xml:space="preserve"> </w:t>
      </w:r>
      <w:r w:rsidRPr="00103BE4">
        <w:t>согласования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подготовки</w:t>
      </w:r>
      <w:r w:rsidR="00B4671C" w:rsidRPr="00103BE4">
        <w:t xml:space="preserve"> </w:t>
      </w:r>
      <w:r w:rsidRPr="00103BE4">
        <w:t>документа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органом,</w:t>
      </w:r>
      <w:r w:rsidR="00B4671C" w:rsidRPr="00103BE4">
        <w:t xml:space="preserve"> </w:t>
      </w:r>
      <w:r w:rsidRPr="00103BE4">
        <w:t>обратившись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соответствующим</w:t>
      </w:r>
      <w:r w:rsidR="00B4671C" w:rsidRPr="00103BE4">
        <w:t xml:space="preserve"> </w:t>
      </w:r>
      <w:r w:rsidRPr="00103BE4">
        <w:t>заявлением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форме,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МФЦ.</w:t>
      </w:r>
    </w:p>
    <w:p w:rsidR="003E446B" w:rsidRPr="00103BE4" w:rsidRDefault="003E446B" w:rsidP="00103BE4">
      <w:r w:rsidRPr="00103BE4">
        <w:t>3.2.1.2.</w:t>
      </w:r>
      <w:r w:rsidR="00B4671C" w:rsidRPr="00103BE4">
        <w:t xml:space="preserve"> </w:t>
      </w:r>
      <w:r w:rsidRPr="00103BE4">
        <w:t>Получение</w:t>
      </w:r>
      <w:r w:rsidR="00B4671C" w:rsidRPr="00103BE4">
        <w:t xml:space="preserve"> </w:t>
      </w:r>
      <w:r w:rsidRPr="00103BE4">
        <w:t>информации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порядке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сроках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Информация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размещается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портале,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официальном</w:t>
      </w:r>
      <w:r w:rsidR="00B4671C" w:rsidRPr="00103BE4">
        <w:t xml:space="preserve"> </w:t>
      </w:r>
      <w:r w:rsidRPr="00103BE4">
        <w:t>сайте.</w:t>
      </w:r>
    </w:p>
    <w:p w:rsidR="003E446B" w:rsidRPr="00103BE4" w:rsidRDefault="003E446B" w:rsidP="00103BE4"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портале,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</w:t>
      </w:r>
      <w:r w:rsidR="00B4671C" w:rsidRPr="00103BE4">
        <w:t xml:space="preserve"> </w:t>
      </w:r>
      <w:r w:rsidRPr="00103BE4">
        <w:t>размещается</w:t>
      </w:r>
      <w:r w:rsidR="00B4671C" w:rsidRPr="00103BE4">
        <w:t xml:space="preserve"> </w:t>
      </w:r>
      <w:r w:rsidRPr="00103BE4">
        <w:t>следующая</w:t>
      </w:r>
      <w:r w:rsidR="00B4671C" w:rsidRPr="00103BE4">
        <w:t xml:space="preserve"> </w:t>
      </w:r>
      <w:r w:rsidRPr="00103BE4">
        <w:t>информация:</w:t>
      </w:r>
    </w:p>
    <w:p w:rsidR="003E446B" w:rsidRPr="00103BE4" w:rsidRDefault="003E446B" w:rsidP="00103BE4">
      <w:r w:rsidRPr="00103BE4">
        <w:t>1)</w:t>
      </w:r>
      <w:r w:rsidR="00B4671C" w:rsidRPr="00103BE4">
        <w:t xml:space="preserve"> </w:t>
      </w:r>
      <w:r w:rsidRPr="00103BE4">
        <w:t>исчерпывающий</w:t>
      </w:r>
      <w:r w:rsidR="00B4671C" w:rsidRPr="00103BE4">
        <w:t xml:space="preserve"> </w:t>
      </w:r>
      <w:r w:rsidRPr="00103BE4">
        <w:t>перечень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требования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оформлению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перечень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которые</w:t>
      </w:r>
      <w:r w:rsidR="00B4671C" w:rsidRPr="00103BE4">
        <w:t xml:space="preserve"> </w:t>
      </w:r>
      <w:r w:rsidRPr="00103BE4">
        <w:t>заявитель</w:t>
      </w:r>
      <w:r w:rsidR="00B4671C" w:rsidRPr="00103BE4">
        <w:t xml:space="preserve"> </w:t>
      </w:r>
      <w:r w:rsidRPr="00103BE4">
        <w:t>вправе</w:t>
      </w:r>
      <w:r w:rsidR="00B4671C" w:rsidRPr="00103BE4">
        <w:t xml:space="preserve"> </w:t>
      </w:r>
      <w:r w:rsidRPr="00103BE4">
        <w:t>представить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собственной</w:t>
      </w:r>
      <w:r w:rsidR="00B4671C" w:rsidRPr="00103BE4">
        <w:t xml:space="preserve"> </w:t>
      </w:r>
      <w:r w:rsidRPr="00103BE4">
        <w:t>инициативе;</w:t>
      </w:r>
    </w:p>
    <w:p w:rsidR="003E446B" w:rsidRPr="00103BE4" w:rsidRDefault="003E446B" w:rsidP="00103BE4">
      <w:r w:rsidRPr="00103BE4">
        <w:t>2)</w:t>
      </w:r>
      <w:r w:rsidR="00B4671C" w:rsidRPr="00103BE4">
        <w:t xml:space="preserve"> </w:t>
      </w:r>
      <w:r w:rsidRPr="00103BE4">
        <w:t>круг</w:t>
      </w:r>
      <w:r w:rsidR="00B4671C" w:rsidRPr="00103BE4">
        <w:t xml:space="preserve"> </w:t>
      </w:r>
      <w:r w:rsidRPr="00103BE4">
        <w:t>заявителей;</w:t>
      </w:r>
    </w:p>
    <w:p w:rsidR="003E446B" w:rsidRPr="00103BE4" w:rsidRDefault="003E446B" w:rsidP="00103BE4">
      <w:r w:rsidRPr="00103BE4">
        <w:t>3)</w:t>
      </w:r>
      <w:r w:rsidR="00B4671C" w:rsidRPr="00103BE4">
        <w:t xml:space="preserve"> </w:t>
      </w:r>
      <w:r w:rsidRPr="00103BE4">
        <w:t>срок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4)</w:t>
      </w:r>
      <w:r w:rsidR="00B4671C" w:rsidRPr="00103BE4">
        <w:t xml:space="preserve"> </w:t>
      </w:r>
      <w:r w:rsidRPr="00103BE4">
        <w:t>результаты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порядок</w:t>
      </w:r>
      <w:r w:rsidR="00B4671C" w:rsidRPr="00103BE4">
        <w:t xml:space="preserve"> </w:t>
      </w:r>
      <w:r w:rsidRPr="00103BE4">
        <w:t>представления</w:t>
      </w:r>
      <w:r w:rsidR="00B4671C" w:rsidRPr="00103BE4">
        <w:t xml:space="preserve"> </w:t>
      </w:r>
      <w:r w:rsidRPr="00103BE4">
        <w:t>документа,</w:t>
      </w:r>
      <w:r w:rsidR="00B4671C" w:rsidRPr="00103BE4">
        <w:t xml:space="preserve"> </w:t>
      </w:r>
      <w:r w:rsidRPr="00103BE4">
        <w:t>являющегося</w:t>
      </w:r>
      <w:r w:rsidR="00B4671C" w:rsidRPr="00103BE4">
        <w:t xml:space="preserve"> </w:t>
      </w:r>
      <w:r w:rsidRPr="00103BE4">
        <w:t>результатом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5)</w:t>
      </w:r>
      <w:r w:rsidR="00B4671C" w:rsidRPr="00103BE4">
        <w:t xml:space="preserve"> </w:t>
      </w:r>
      <w:r w:rsidRPr="00103BE4">
        <w:t>размер</w:t>
      </w:r>
      <w:r w:rsidR="00B4671C" w:rsidRPr="00103BE4">
        <w:t xml:space="preserve"> </w:t>
      </w:r>
      <w:r w:rsidRPr="00103BE4">
        <w:t>государственной</w:t>
      </w:r>
      <w:r w:rsidR="00B4671C" w:rsidRPr="00103BE4">
        <w:t xml:space="preserve"> </w:t>
      </w:r>
      <w:r w:rsidRPr="00103BE4">
        <w:t>пошлины,</w:t>
      </w:r>
      <w:r w:rsidR="00B4671C" w:rsidRPr="00103BE4">
        <w:t xml:space="preserve"> </w:t>
      </w:r>
      <w:r w:rsidRPr="00103BE4">
        <w:t>взимаемой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6)</w:t>
      </w:r>
      <w:r w:rsidR="00B4671C" w:rsidRPr="00103BE4">
        <w:t xml:space="preserve"> </w:t>
      </w:r>
      <w:r w:rsidRPr="00103BE4">
        <w:t>исчерпывающий</w:t>
      </w:r>
      <w:r w:rsidR="00B4671C" w:rsidRPr="00103BE4">
        <w:t xml:space="preserve"> </w:t>
      </w:r>
      <w:r w:rsidRPr="00103BE4">
        <w:t>перечень</w:t>
      </w:r>
      <w:r w:rsidR="00B4671C" w:rsidRPr="00103BE4">
        <w:t xml:space="preserve"> </w:t>
      </w:r>
      <w:r w:rsidRPr="00103BE4">
        <w:t>оснований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приостановления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отказа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7)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праве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досудебное</w:t>
      </w:r>
      <w:r w:rsidR="00B4671C" w:rsidRPr="00103BE4">
        <w:t xml:space="preserve"> </w:t>
      </w:r>
      <w:r w:rsidRPr="00103BE4">
        <w:t>(внесудебное)</w:t>
      </w:r>
      <w:r w:rsidR="00B4671C" w:rsidRPr="00103BE4">
        <w:t xml:space="preserve"> </w:t>
      </w:r>
      <w:r w:rsidRPr="00103BE4">
        <w:t>обжалование</w:t>
      </w:r>
      <w:r w:rsidR="00B4671C" w:rsidRPr="00103BE4">
        <w:t xml:space="preserve"> </w:t>
      </w:r>
      <w:r w:rsidRPr="00103BE4">
        <w:t>решений</w:t>
      </w:r>
      <w:r w:rsidR="00B4671C" w:rsidRPr="00103BE4">
        <w:t xml:space="preserve"> </w:t>
      </w:r>
      <w:r w:rsidRPr="00103BE4">
        <w:t>действий</w:t>
      </w:r>
      <w:r w:rsidR="00B4671C" w:rsidRPr="00103BE4">
        <w:t xml:space="preserve"> </w:t>
      </w:r>
      <w:r w:rsidRPr="00103BE4">
        <w:t>(бездействия),</w:t>
      </w:r>
      <w:r w:rsidR="00B4671C" w:rsidRPr="00103BE4">
        <w:t xml:space="preserve"> </w:t>
      </w:r>
      <w:r w:rsidRPr="00103BE4">
        <w:t>принятых</w:t>
      </w:r>
      <w:r w:rsidR="00B4671C" w:rsidRPr="00103BE4">
        <w:t xml:space="preserve"> </w:t>
      </w:r>
      <w:r w:rsidRPr="00103BE4">
        <w:t>(осуществляемых)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</w:p>
    <w:p w:rsidR="003E446B" w:rsidRPr="00103BE4" w:rsidRDefault="003E446B" w:rsidP="00103BE4">
      <w:r w:rsidRPr="00103BE4">
        <w:t>8)</w:t>
      </w:r>
      <w:r w:rsidR="00B4671C" w:rsidRPr="00103BE4">
        <w:t xml:space="preserve"> </w:t>
      </w:r>
      <w:r w:rsidRPr="00103BE4">
        <w:t>формы</w:t>
      </w:r>
      <w:r w:rsidR="00B4671C" w:rsidRPr="00103BE4">
        <w:t xml:space="preserve"> </w:t>
      </w:r>
      <w:r w:rsidRPr="00103BE4">
        <w:t>заявлений</w:t>
      </w:r>
      <w:r w:rsidR="00B4671C" w:rsidRPr="00103BE4">
        <w:t xml:space="preserve"> </w:t>
      </w:r>
      <w:r w:rsidRPr="00103BE4">
        <w:t>(уведомлений,</w:t>
      </w:r>
      <w:r w:rsidR="00B4671C" w:rsidRPr="00103BE4">
        <w:t xml:space="preserve"> </w:t>
      </w:r>
      <w:r w:rsidRPr="00103BE4">
        <w:t>сообщений),</w:t>
      </w:r>
      <w:r w:rsidR="00B4671C" w:rsidRPr="00103BE4">
        <w:t xml:space="preserve"> </w:t>
      </w:r>
      <w:r w:rsidRPr="00103BE4">
        <w:t>используемые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Информация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портале,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портале,</w:t>
      </w:r>
      <w:r w:rsidR="00B4671C" w:rsidRPr="00103BE4">
        <w:t xml:space="preserve"> </w:t>
      </w:r>
      <w:r w:rsidRPr="00103BE4">
        <w:t>официальном</w:t>
      </w:r>
      <w:r w:rsidR="00B4671C" w:rsidRPr="00103BE4">
        <w:t xml:space="preserve"> </w:t>
      </w:r>
      <w:r w:rsidRPr="00103BE4">
        <w:t>сайте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</w:t>
      </w:r>
      <w:r w:rsidR="00B4671C" w:rsidRPr="00103BE4">
        <w:t xml:space="preserve"> </w:t>
      </w:r>
      <w:r w:rsidRPr="00103BE4">
        <w:t>предоставляется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бесплатно.</w:t>
      </w:r>
    </w:p>
    <w:p w:rsidR="003E446B" w:rsidRPr="00103BE4" w:rsidRDefault="003E446B" w:rsidP="00103BE4">
      <w:r w:rsidRPr="00103BE4">
        <w:lastRenderedPageBreak/>
        <w:t>Не</w:t>
      </w:r>
      <w:r w:rsidR="00B4671C" w:rsidRPr="00103BE4">
        <w:t xml:space="preserve"> </w:t>
      </w:r>
      <w:r w:rsidRPr="00103BE4">
        <w:t>допускается</w:t>
      </w:r>
      <w:r w:rsidR="00B4671C" w:rsidRPr="00103BE4">
        <w:t xml:space="preserve"> </w:t>
      </w:r>
      <w:r w:rsidRPr="00103BE4">
        <w:t>отказ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отказ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случае,</w:t>
      </w:r>
      <w:r w:rsidR="00B4671C" w:rsidRPr="00103BE4">
        <w:t xml:space="preserve"> </w:t>
      </w:r>
      <w:r w:rsidRPr="00103BE4">
        <w:t>если</w:t>
      </w:r>
      <w:r w:rsidR="00B4671C" w:rsidRPr="00103BE4">
        <w:t xml:space="preserve"> </w:t>
      </w:r>
      <w:r w:rsidRPr="00103BE4">
        <w:t>запрос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документы,</w:t>
      </w:r>
      <w:r w:rsidR="00B4671C" w:rsidRPr="00103BE4">
        <w:t xml:space="preserve"> </w:t>
      </w:r>
      <w:r w:rsidRPr="00103BE4">
        <w:t>необходимые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поданы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информацией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сроках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порядке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опубликованной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портале,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</w:t>
      </w:r>
      <w:r w:rsidR="00B4671C" w:rsidRPr="00103BE4">
        <w:t xml:space="preserve"> </w:t>
      </w:r>
      <w:r w:rsidRPr="00103BE4">
        <w:t>информации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сроках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порядке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без</w:t>
      </w:r>
      <w:r w:rsidR="00B4671C" w:rsidRPr="00103BE4">
        <w:t xml:space="preserve"> </w:t>
      </w:r>
      <w:r w:rsidRPr="00103BE4">
        <w:t>выполнения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каких-либо</w:t>
      </w:r>
      <w:r w:rsidR="00B4671C" w:rsidRPr="00103BE4">
        <w:t xml:space="preserve"> </w:t>
      </w:r>
      <w:r w:rsidRPr="00103BE4">
        <w:t>требований,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без</w:t>
      </w:r>
      <w:r w:rsidR="00B4671C" w:rsidRPr="00103BE4">
        <w:t xml:space="preserve"> </w:t>
      </w:r>
      <w:r w:rsidRPr="00103BE4">
        <w:t>использования</w:t>
      </w:r>
      <w:r w:rsidR="00B4671C" w:rsidRPr="00103BE4">
        <w:t xml:space="preserve"> </w:t>
      </w:r>
      <w:r w:rsidRPr="00103BE4">
        <w:t>программного</w:t>
      </w:r>
      <w:r w:rsidR="00B4671C" w:rsidRPr="00103BE4">
        <w:t xml:space="preserve"> </w:t>
      </w:r>
      <w:r w:rsidRPr="00103BE4">
        <w:t>обеспечения,</w:t>
      </w:r>
      <w:r w:rsidR="00B4671C" w:rsidRPr="00103BE4">
        <w:t xml:space="preserve"> </w:t>
      </w:r>
      <w:r w:rsidRPr="00103BE4">
        <w:t>установка</w:t>
      </w:r>
      <w:r w:rsidR="00B4671C" w:rsidRPr="00103BE4">
        <w:t xml:space="preserve"> </w:t>
      </w:r>
      <w:r w:rsidRPr="00103BE4">
        <w:t>которого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технические</w:t>
      </w:r>
      <w:r w:rsidR="00B4671C" w:rsidRPr="00103BE4">
        <w:t xml:space="preserve"> </w:t>
      </w:r>
      <w:r w:rsidRPr="00103BE4">
        <w:t>средства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требует</w:t>
      </w:r>
      <w:r w:rsidR="00B4671C" w:rsidRPr="00103BE4">
        <w:t xml:space="preserve"> </w:t>
      </w:r>
      <w:r w:rsidRPr="00103BE4">
        <w:t>заключения</w:t>
      </w:r>
      <w:r w:rsidR="00B4671C" w:rsidRPr="00103BE4">
        <w:t xml:space="preserve"> </w:t>
      </w:r>
      <w:r w:rsidRPr="00103BE4">
        <w:t>лицензионного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иного</w:t>
      </w:r>
      <w:r w:rsidR="00B4671C" w:rsidRPr="00103BE4">
        <w:t xml:space="preserve"> </w:t>
      </w:r>
      <w:r w:rsidRPr="00103BE4">
        <w:t>соглашения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правообладателем</w:t>
      </w:r>
      <w:r w:rsidR="00B4671C" w:rsidRPr="00103BE4">
        <w:t xml:space="preserve"> </w:t>
      </w:r>
      <w:r w:rsidRPr="00103BE4">
        <w:t>программного</w:t>
      </w:r>
      <w:r w:rsidR="00B4671C" w:rsidRPr="00103BE4">
        <w:t xml:space="preserve"> </w:t>
      </w:r>
      <w:r w:rsidRPr="00103BE4">
        <w:t>обеспечения,</w:t>
      </w:r>
      <w:r w:rsidR="00B4671C" w:rsidRPr="00103BE4">
        <w:t xml:space="preserve"> </w:t>
      </w:r>
      <w:r w:rsidRPr="00103BE4">
        <w:t>предусматривающего</w:t>
      </w:r>
      <w:r w:rsidR="00B4671C" w:rsidRPr="00103BE4">
        <w:t xml:space="preserve"> </w:t>
      </w:r>
      <w:r w:rsidRPr="00103BE4">
        <w:t>взимание</w:t>
      </w:r>
      <w:r w:rsidR="00B4671C" w:rsidRPr="00103BE4">
        <w:t xml:space="preserve"> </w:t>
      </w:r>
      <w:r w:rsidRPr="00103BE4">
        <w:t>платы,</w:t>
      </w:r>
      <w:r w:rsidR="00B4671C" w:rsidRPr="00103BE4">
        <w:t xml:space="preserve"> </w:t>
      </w:r>
      <w:r w:rsidRPr="00103BE4">
        <w:t>регистрацию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авторизацию</w:t>
      </w:r>
      <w:r w:rsidR="00B4671C" w:rsidRPr="00103BE4">
        <w:t xml:space="preserve"> </w:t>
      </w:r>
      <w:r w:rsidRPr="00103BE4">
        <w:t>заявителя,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им</w:t>
      </w:r>
      <w:r w:rsidR="00B4671C" w:rsidRPr="00103BE4">
        <w:t xml:space="preserve"> </w:t>
      </w:r>
      <w:r w:rsidRPr="00103BE4">
        <w:t>персональных</w:t>
      </w:r>
      <w:r w:rsidR="00B4671C" w:rsidRPr="00103BE4">
        <w:t xml:space="preserve"> </w:t>
      </w:r>
      <w:r w:rsidRPr="00103BE4">
        <w:t>данных.</w:t>
      </w:r>
    </w:p>
    <w:p w:rsidR="003E446B" w:rsidRPr="00103BE4" w:rsidRDefault="003E446B" w:rsidP="00103BE4">
      <w:r w:rsidRPr="00103BE4">
        <w:t>3.2.1.3.</w:t>
      </w:r>
      <w:r w:rsidR="00B4671C" w:rsidRPr="00103BE4">
        <w:t xml:space="preserve"> </w:t>
      </w:r>
      <w:r w:rsidRPr="00103BE4">
        <w:t>Запись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прием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подачи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В</w:t>
      </w:r>
      <w:r w:rsidR="00B4671C" w:rsidRPr="00103BE4">
        <w:t xml:space="preserve"> </w:t>
      </w:r>
      <w:r w:rsidRPr="00103BE4">
        <w:t>целях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прием</w:t>
      </w:r>
      <w:r w:rsidR="00B4671C" w:rsidRPr="00103BE4">
        <w:t xml:space="preserve"> </w:t>
      </w:r>
      <w:r w:rsidRPr="00103BE4">
        <w:t>заявителей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предварительной</w:t>
      </w:r>
      <w:r w:rsidR="00B4671C" w:rsidRPr="00103BE4">
        <w:t xml:space="preserve"> </w:t>
      </w:r>
      <w:r w:rsidRPr="00103BE4">
        <w:t>записи.</w:t>
      </w:r>
    </w:p>
    <w:p w:rsidR="003E446B" w:rsidRPr="00103BE4" w:rsidRDefault="003E446B" w:rsidP="00103BE4">
      <w:r w:rsidRPr="00103BE4">
        <w:t>Основанием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начала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обращение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Единый</w:t>
      </w:r>
      <w:r w:rsidR="00B4671C" w:rsidRPr="00103BE4">
        <w:t xml:space="preserve"> </w:t>
      </w:r>
      <w:r w:rsidRPr="00103BE4">
        <w:t>портал,</w:t>
      </w:r>
      <w:r w:rsidR="00B4671C" w:rsidRPr="00103BE4">
        <w:t xml:space="preserve"> </w:t>
      </w:r>
      <w:r w:rsidRPr="00103BE4">
        <w:t>Региональный</w:t>
      </w:r>
      <w:r w:rsidR="00B4671C" w:rsidRPr="00103BE4">
        <w:t xml:space="preserve"> </w:t>
      </w:r>
      <w:r w:rsidRPr="00103BE4">
        <w:t>портал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целью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предварительной</w:t>
      </w:r>
      <w:r w:rsidR="00B4671C" w:rsidRPr="00103BE4">
        <w:t xml:space="preserve"> </w:t>
      </w:r>
      <w:r w:rsidRPr="00103BE4">
        <w:t>записи.</w:t>
      </w:r>
    </w:p>
    <w:p w:rsidR="003E446B" w:rsidRPr="00103BE4" w:rsidRDefault="003E446B" w:rsidP="00103BE4">
      <w:r w:rsidRPr="00103BE4">
        <w:t>Запись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прием</w:t>
      </w:r>
      <w:r w:rsidR="00B4671C" w:rsidRPr="00103BE4">
        <w:t xml:space="preserve"> </w:t>
      </w:r>
      <w:r w:rsidRPr="00103BE4">
        <w:t>проводится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Единого</w:t>
      </w:r>
      <w:r w:rsidR="00B4671C" w:rsidRPr="00103BE4">
        <w:t xml:space="preserve"> </w:t>
      </w:r>
      <w:r w:rsidRPr="00103BE4">
        <w:t>портала,</w:t>
      </w:r>
      <w:r w:rsidR="00B4671C" w:rsidRPr="00103BE4">
        <w:t xml:space="preserve"> </w:t>
      </w:r>
      <w:r w:rsidRPr="00103BE4">
        <w:t>Регионального</w:t>
      </w:r>
      <w:r w:rsidR="00B4671C" w:rsidRPr="00103BE4">
        <w:t xml:space="preserve"> </w:t>
      </w:r>
      <w:r w:rsidRPr="00103BE4">
        <w:t>портала.</w:t>
      </w:r>
    </w:p>
    <w:p w:rsidR="003E446B" w:rsidRPr="00103BE4" w:rsidRDefault="003E446B" w:rsidP="00103BE4">
      <w:r w:rsidRPr="00103BE4">
        <w:t>Заявителю</w:t>
      </w:r>
      <w:r w:rsidR="00B4671C" w:rsidRPr="00103BE4">
        <w:t xml:space="preserve"> </w:t>
      </w:r>
      <w:r w:rsidRPr="00103BE4">
        <w:t>предоставляется</w:t>
      </w:r>
      <w:r w:rsidR="00B4671C" w:rsidRPr="00103BE4">
        <w:t xml:space="preserve"> </w:t>
      </w:r>
      <w:r w:rsidRPr="00103BE4">
        <w:t>возможность</w:t>
      </w:r>
      <w:r w:rsidR="00B4671C" w:rsidRPr="00103BE4">
        <w:t xml:space="preserve"> </w:t>
      </w:r>
      <w:r w:rsidRPr="00103BE4">
        <w:t>записи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любые</w:t>
      </w:r>
      <w:r w:rsidR="00B4671C" w:rsidRPr="00103BE4">
        <w:t xml:space="preserve"> </w:t>
      </w:r>
      <w:r w:rsidRPr="00103BE4">
        <w:t>свободные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приема</w:t>
      </w:r>
      <w:r w:rsidR="00B4671C" w:rsidRPr="00103BE4">
        <w:t xml:space="preserve"> </w:t>
      </w:r>
      <w:r w:rsidRPr="00103BE4">
        <w:t>дату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время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пределах</w:t>
      </w:r>
      <w:r w:rsidR="00B4671C" w:rsidRPr="00103BE4">
        <w:t xml:space="preserve"> </w:t>
      </w:r>
      <w:r w:rsidRPr="00103BE4">
        <w:t>установленного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органом,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графика</w:t>
      </w:r>
      <w:r w:rsidR="00B4671C" w:rsidRPr="00103BE4">
        <w:t xml:space="preserve"> </w:t>
      </w:r>
      <w:r w:rsidRPr="00103BE4">
        <w:t>приема</w:t>
      </w:r>
      <w:r w:rsidR="00B4671C" w:rsidRPr="00103BE4">
        <w:t xml:space="preserve"> </w:t>
      </w:r>
      <w:r w:rsidRPr="00103BE4">
        <w:t>заявителей.</w:t>
      </w:r>
    </w:p>
    <w:p w:rsidR="003E446B" w:rsidRPr="00103BE4" w:rsidRDefault="003E446B" w:rsidP="00103BE4">
      <w:r w:rsidRPr="00103BE4">
        <w:t>При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идентификация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аутентификация</w:t>
      </w:r>
      <w:r w:rsidR="00B4671C" w:rsidRPr="00103BE4">
        <w:t xml:space="preserve"> </w:t>
      </w:r>
      <w:r w:rsidRPr="00103BE4">
        <w:t>могут</w:t>
      </w:r>
      <w:r w:rsidR="00B4671C" w:rsidRPr="00103BE4">
        <w:t xml:space="preserve"> </w:t>
      </w:r>
      <w:r w:rsidRPr="00103BE4">
        <w:t>осуществляться</w:t>
      </w:r>
      <w:r w:rsidR="00B4671C" w:rsidRPr="00103BE4">
        <w:t xml:space="preserve"> </w:t>
      </w:r>
      <w:r w:rsidRPr="00103BE4">
        <w:t>посредством:</w:t>
      </w:r>
    </w:p>
    <w:p w:rsidR="003E446B" w:rsidRPr="00103BE4" w:rsidRDefault="003E446B" w:rsidP="00103BE4">
      <w:r w:rsidRPr="00103BE4">
        <w:t>1)</w:t>
      </w:r>
      <w:r w:rsidR="00B4671C" w:rsidRPr="00103BE4">
        <w:t xml:space="preserve"> </w:t>
      </w:r>
      <w:r w:rsidRPr="00103BE4">
        <w:t>единой</w:t>
      </w:r>
      <w:r w:rsidR="00B4671C" w:rsidRPr="00103BE4">
        <w:t xml:space="preserve"> </w:t>
      </w:r>
      <w:r w:rsidRPr="00103BE4">
        <w:t>системы</w:t>
      </w:r>
      <w:r w:rsidR="00B4671C" w:rsidRPr="00103BE4">
        <w:t xml:space="preserve"> </w:t>
      </w:r>
      <w:r w:rsidRPr="00103BE4">
        <w:t>идентификации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аутентификации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информационных</w:t>
      </w:r>
      <w:r w:rsidR="00B4671C" w:rsidRPr="00103BE4">
        <w:t xml:space="preserve"> </w:t>
      </w:r>
      <w:r w:rsidRPr="00103BE4">
        <w:t>систем,</w:t>
      </w:r>
      <w:r w:rsidR="00B4671C" w:rsidRPr="00103BE4">
        <w:t xml:space="preserve"> </w:t>
      </w:r>
      <w:r w:rsidRPr="00103BE4">
        <w:t>если</w:t>
      </w:r>
      <w:r w:rsidR="00B4671C" w:rsidRPr="00103BE4">
        <w:t xml:space="preserve"> </w:t>
      </w:r>
      <w:r w:rsidRPr="00103BE4">
        <w:t>такие</w:t>
      </w:r>
      <w:r w:rsidR="00B4671C" w:rsidRPr="00103BE4">
        <w:t xml:space="preserve"> </w:t>
      </w:r>
      <w:r w:rsidRPr="00103BE4">
        <w:t>государственные</w:t>
      </w:r>
      <w:r w:rsidR="00B4671C" w:rsidRPr="00103BE4">
        <w:t xml:space="preserve"> </w:t>
      </w:r>
      <w:r w:rsidRPr="00103BE4">
        <w:t>информационные</w:t>
      </w:r>
      <w:r w:rsidR="00B4671C" w:rsidRPr="00103BE4">
        <w:t xml:space="preserve"> </w:t>
      </w:r>
      <w:r w:rsidRPr="00103BE4">
        <w:t>системы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установленном</w:t>
      </w:r>
      <w:r w:rsidR="00B4671C" w:rsidRPr="00103BE4">
        <w:t xml:space="preserve"> </w:t>
      </w:r>
      <w:r w:rsidRPr="00103BE4">
        <w:t>Правительством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</w:t>
      </w:r>
      <w:r w:rsidR="00B4671C" w:rsidRPr="00103BE4">
        <w:t xml:space="preserve"> </w:t>
      </w:r>
      <w:r w:rsidRPr="00103BE4">
        <w:t>порядке</w:t>
      </w:r>
      <w:r w:rsidR="00B4671C" w:rsidRPr="00103BE4">
        <w:t xml:space="preserve"> </w:t>
      </w:r>
      <w:r w:rsidRPr="00103BE4">
        <w:t>обеспечивают</w:t>
      </w:r>
      <w:r w:rsidR="00B4671C" w:rsidRPr="00103BE4">
        <w:t xml:space="preserve"> </w:t>
      </w:r>
      <w:r w:rsidRPr="00103BE4">
        <w:t>взаимодействие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единой</w:t>
      </w:r>
      <w:r w:rsidR="00B4671C" w:rsidRPr="00103BE4">
        <w:t xml:space="preserve"> </w:t>
      </w:r>
      <w:r w:rsidRPr="00103BE4">
        <w:t>системой</w:t>
      </w:r>
      <w:r w:rsidR="00B4671C" w:rsidRPr="00103BE4">
        <w:t xml:space="preserve"> </w:t>
      </w:r>
      <w:r w:rsidRPr="00103BE4">
        <w:t>идентификации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аутентификации,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условии</w:t>
      </w:r>
      <w:r w:rsidR="00B4671C" w:rsidRPr="00103BE4">
        <w:t xml:space="preserve"> </w:t>
      </w:r>
      <w:r w:rsidRPr="00103BE4">
        <w:t>совпадения</w:t>
      </w:r>
      <w:r w:rsidR="00B4671C" w:rsidRPr="00103BE4">
        <w:t xml:space="preserve"> </w:t>
      </w:r>
      <w:r w:rsidRPr="00103BE4">
        <w:t>сведений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физическом</w:t>
      </w:r>
      <w:r w:rsidR="00B4671C" w:rsidRPr="00103BE4">
        <w:t xml:space="preserve"> </w:t>
      </w:r>
      <w:r w:rsidRPr="00103BE4">
        <w:t>лице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информационных</w:t>
      </w:r>
      <w:r w:rsidR="00B4671C" w:rsidRPr="00103BE4">
        <w:t xml:space="preserve"> </w:t>
      </w:r>
      <w:r w:rsidRPr="00103BE4">
        <w:t>системах;</w:t>
      </w:r>
    </w:p>
    <w:p w:rsidR="003E446B" w:rsidRPr="00103BE4" w:rsidRDefault="003E446B" w:rsidP="00103BE4">
      <w:r w:rsidRPr="00103BE4">
        <w:t>2)</w:t>
      </w:r>
      <w:r w:rsidR="00B4671C" w:rsidRPr="00103BE4">
        <w:t xml:space="preserve"> </w:t>
      </w:r>
      <w:r w:rsidRPr="00103BE4">
        <w:t>единой</w:t>
      </w:r>
      <w:r w:rsidR="00B4671C" w:rsidRPr="00103BE4">
        <w:t xml:space="preserve"> </w:t>
      </w:r>
      <w:r w:rsidRPr="00103BE4">
        <w:t>системы</w:t>
      </w:r>
      <w:r w:rsidR="00B4671C" w:rsidRPr="00103BE4">
        <w:t xml:space="preserve"> </w:t>
      </w:r>
      <w:r w:rsidRPr="00103BE4">
        <w:t>идентификации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аутентификации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единой</w:t>
      </w:r>
      <w:r w:rsidR="00B4671C" w:rsidRPr="00103BE4">
        <w:t xml:space="preserve"> </w:t>
      </w:r>
      <w:r w:rsidRPr="00103BE4">
        <w:t>информационной</w:t>
      </w:r>
      <w:r w:rsidR="00B4671C" w:rsidRPr="00103BE4">
        <w:t xml:space="preserve"> </w:t>
      </w:r>
      <w:r w:rsidRPr="00103BE4">
        <w:t>системы</w:t>
      </w:r>
      <w:r w:rsidR="00B4671C" w:rsidRPr="00103BE4">
        <w:t xml:space="preserve"> </w:t>
      </w:r>
      <w:r w:rsidRPr="00103BE4">
        <w:t>персональных</w:t>
      </w:r>
      <w:r w:rsidR="00B4671C" w:rsidRPr="00103BE4">
        <w:t xml:space="preserve"> </w:t>
      </w:r>
      <w:r w:rsidRPr="00103BE4">
        <w:t>данных,</w:t>
      </w:r>
      <w:r w:rsidR="00B4671C" w:rsidRPr="00103BE4">
        <w:t xml:space="preserve"> </w:t>
      </w:r>
      <w:r w:rsidRPr="00103BE4">
        <w:t>обеспечивающей</w:t>
      </w:r>
      <w:r w:rsidR="00B4671C" w:rsidRPr="00103BE4">
        <w:t xml:space="preserve"> </w:t>
      </w:r>
      <w:r w:rsidRPr="00103BE4">
        <w:t>обработку,</w:t>
      </w:r>
      <w:r w:rsidR="00B4671C" w:rsidRPr="00103BE4">
        <w:t xml:space="preserve"> </w:t>
      </w:r>
      <w:r w:rsidRPr="00103BE4">
        <w:t>включая</w:t>
      </w:r>
      <w:r w:rsidR="00B4671C" w:rsidRPr="00103BE4">
        <w:t xml:space="preserve"> </w:t>
      </w:r>
      <w:r w:rsidRPr="00103BE4">
        <w:t>сбор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хранение,</w:t>
      </w:r>
      <w:r w:rsidR="00B4671C" w:rsidRPr="00103BE4">
        <w:t xml:space="preserve"> </w:t>
      </w:r>
      <w:r w:rsidRPr="00103BE4">
        <w:t>биометрических</w:t>
      </w:r>
      <w:r w:rsidR="00B4671C" w:rsidRPr="00103BE4">
        <w:t xml:space="preserve"> </w:t>
      </w:r>
      <w:r w:rsidRPr="00103BE4">
        <w:t>персональных</w:t>
      </w:r>
      <w:r w:rsidR="00B4671C" w:rsidRPr="00103BE4">
        <w:t xml:space="preserve"> </w:t>
      </w:r>
      <w:r w:rsidRPr="00103BE4">
        <w:t>данных,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проверку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передачу</w:t>
      </w:r>
      <w:r w:rsidR="00B4671C" w:rsidRPr="00103BE4">
        <w:t xml:space="preserve"> </w:t>
      </w:r>
      <w:r w:rsidRPr="00103BE4">
        <w:t>информации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степени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соответствия</w:t>
      </w:r>
      <w:r w:rsidR="00B4671C" w:rsidRPr="00103BE4">
        <w:t xml:space="preserve"> </w:t>
      </w:r>
      <w:r w:rsidRPr="00103BE4">
        <w:t>предоставленным</w:t>
      </w:r>
      <w:r w:rsidR="00B4671C" w:rsidRPr="00103BE4">
        <w:t xml:space="preserve"> </w:t>
      </w:r>
      <w:r w:rsidRPr="00103BE4">
        <w:t>биометрическим</w:t>
      </w:r>
      <w:r w:rsidR="00B4671C" w:rsidRPr="00103BE4">
        <w:t xml:space="preserve"> </w:t>
      </w:r>
      <w:r w:rsidRPr="00103BE4">
        <w:t>персональным</w:t>
      </w:r>
      <w:r w:rsidR="00B4671C" w:rsidRPr="00103BE4">
        <w:t xml:space="preserve"> </w:t>
      </w:r>
      <w:r w:rsidRPr="00103BE4">
        <w:t>данным</w:t>
      </w:r>
      <w:r w:rsidR="00B4671C" w:rsidRPr="00103BE4">
        <w:t xml:space="preserve"> </w:t>
      </w:r>
      <w:r w:rsidRPr="00103BE4">
        <w:t>физического</w:t>
      </w:r>
      <w:r w:rsidR="00B4671C" w:rsidRPr="00103BE4">
        <w:t xml:space="preserve"> </w:t>
      </w:r>
      <w:r w:rsidRPr="00103BE4">
        <w:t>лица.</w:t>
      </w:r>
    </w:p>
    <w:p w:rsidR="003E446B" w:rsidRPr="00103BE4" w:rsidRDefault="003E446B" w:rsidP="00103BE4">
      <w:r w:rsidRPr="00103BE4">
        <w:t>Использование</w:t>
      </w:r>
      <w:r w:rsidR="00B4671C" w:rsidRPr="00103BE4">
        <w:t xml:space="preserve"> </w:t>
      </w:r>
      <w:r w:rsidRPr="00103BE4">
        <w:t>вышеуказанных</w:t>
      </w:r>
      <w:r w:rsidR="00B4671C" w:rsidRPr="00103BE4">
        <w:t xml:space="preserve"> </w:t>
      </w:r>
      <w:r w:rsidRPr="00103BE4">
        <w:t>технологий</w:t>
      </w:r>
      <w:r w:rsidR="00B4671C" w:rsidRPr="00103BE4">
        <w:t xml:space="preserve"> </w:t>
      </w:r>
      <w:r w:rsidRPr="00103BE4">
        <w:t>проводится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наличии</w:t>
      </w:r>
      <w:r w:rsidR="00B4671C" w:rsidRPr="00103BE4">
        <w:t xml:space="preserve"> </w:t>
      </w:r>
      <w:r w:rsidRPr="00103BE4">
        <w:t>технической</w:t>
      </w:r>
      <w:r w:rsidR="00B4671C" w:rsidRPr="00103BE4">
        <w:t xml:space="preserve"> </w:t>
      </w:r>
      <w:r w:rsidRPr="00103BE4">
        <w:t>возможности.</w:t>
      </w:r>
    </w:p>
    <w:p w:rsidR="003E446B" w:rsidRPr="00103BE4" w:rsidRDefault="003E446B" w:rsidP="00103BE4">
      <w:r w:rsidRPr="00103BE4">
        <w:t>Уполномоченный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вправе</w:t>
      </w:r>
      <w:r w:rsidR="00B4671C" w:rsidRPr="00103BE4">
        <w:t xml:space="preserve"> </w:t>
      </w:r>
      <w:r w:rsidRPr="00103BE4">
        <w:t>требовать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совершения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действий,</w:t>
      </w:r>
      <w:r w:rsidR="00B4671C" w:rsidRPr="00103BE4">
        <w:t xml:space="preserve"> </w:t>
      </w:r>
      <w:r w:rsidRPr="00103BE4">
        <w:t>кроме</w:t>
      </w:r>
      <w:r w:rsidR="00B4671C" w:rsidRPr="00103BE4">
        <w:t xml:space="preserve"> </w:t>
      </w:r>
      <w:r w:rsidRPr="00103BE4">
        <w:t>прохождения</w:t>
      </w:r>
      <w:r w:rsidR="00B4671C" w:rsidRPr="00103BE4">
        <w:t xml:space="preserve"> </w:t>
      </w:r>
      <w:r w:rsidRPr="00103BE4">
        <w:t>идентификации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аутентификации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нормативными</w:t>
      </w:r>
      <w:r w:rsidR="00B4671C" w:rsidRPr="00103BE4">
        <w:t xml:space="preserve"> </w:t>
      </w:r>
      <w:r w:rsidRPr="00103BE4">
        <w:t>правовыми</w:t>
      </w:r>
      <w:r w:rsidR="00B4671C" w:rsidRPr="00103BE4">
        <w:t xml:space="preserve"> </w:t>
      </w:r>
      <w:r w:rsidRPr="00103BE4">
        <w:t>актами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Федерации,</w:t>
      </w:r>
      <w:r w:rsidR="00B4671C" w:rsidRPr="00103BE4">
        <w:t xml:space="preserve"> </w:t>
      </w:r>
      <w:r w:rsidRPr="00103BE4">
        <w:t>указания</w:t>
      </w:r>
      <w:r w:rsidR="00B4671C" w:rsidRPr="00103BE4">
        <w:t xml:space="preserve"> </w:t>
      </w:r>
      <w:r w:rsidRPr="00103BE4">
        <w:t>цели</w:t>
      </w:r>
      <w:r w:rsidR="00B4671C" w:rsidRPr="00103BE4">
        <w:t xml:space="preserve"> </w:t>
      </w:r>
      <w:r w:rsidRPr="00103BE4">
        <w:t>приема,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сведений,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расчета</w:t>
      </w:r>
      <w:r w:rsidR="00B4671C" w:rsidRPr="00103BE4">
        <w:t xml:space="preserve"> </w:t>
      </w:r>
      <w:r w:rsidRPr="00103BE4">
        <w:t>длительности</w:t>
      </w:r>
      <w:r w:rsidR="00B4671C" w:rsidRPr="00103BE4">
        <w:t xml:space="preserve"> </w:t>
      </w:r>
      <w:r w:rsidRPr="00103BE4">
        <w:t>временного</w:t>
      </w:r>
      <w:r w:rsidR="00B4671C" w:rsidRPr="00103BE4">
        <w:t xml:space="preserve"> </w:t>
      </w:r>
      <w:r w:rsidRPr="00103BE4">
        <w:t>интервала,</w:t>
      </w:r>
      <w:r w:rsidR="00B4671C" w:rsidRPr="00103BE4">
        <w:t xml:space="preserve"> </w:t>
      </w:r>
      <w:r w:rsidRPr="00103BE4">
        <w:t>который</w:t>
      </w:r>
      <w:r w:rsidR="00B4671C" w:rsidRPr="00103BE4">
        <w:t xml:space="preserve"> </w:t>
      </w:r>
      <w:r w:rsidRPr="00103BE4">
        <w:t>необходимо</w:t>
      </w:r>
      <w:r w:rsidR="00B4671C" w:rsidRPr="00103BE4">
        <w:t xml:space="preserve"> </w:t>
      </w:r>
      <w:r w:rsidRPr="00103BE4">
        <w:t>забронировать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приема.</w:t>
      </w:r>
    </w:p>
    <w:p w:rsidR="003E446B" w:rsidRPr="00103BE4" w:rsidRDefault="003E446B" w:rsidP="00103BE4">
      <w:r w:rsidRPr="00103BE4">
        <w:t>Критерием</w:t>
      </w:r>
      <w:r w:rsidR="00B4671C" w:rsidRPr="00103BE4">
        <w:t xml:space="preserve"> </w:t>
      </w:r>
      <w:r w:rsidRPr="00103BE4">
        <w:t>принятия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данной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процедуре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наличие</w:t>
      </w:r>
      <w:r w:rsidR="00B4671C" w:rsidRPr="00103BE4">
        <w:t xml:space="preserve"> </w:t>
      </w:r>
      <w:r w:rsidRPr="00103BE4">
        <w:t>свободных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приема</w:t>
      </w:r>
      <w:r w:rsidR="00B4671C" w:rsidRPr="00103BE4">
        <w:t xml:space="preserve"> </w:t>
      </w:r>
      <w:r w:rsidRPr="00103BE4">
        <w:t>даты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времени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пределах</w:t>
      </w:r>
      <w:r w:rsidR="00B4671C" w:rsidRPr="00103BE4">
        <w:t xml:space="preserve"> </w:t>
      </w:r>
      <w:r w:rsidRPr="00103BE4">
        <w:t>установленного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графика</w:t>
      </w:r>
      <w:r w:rsidR="00B4671C" w:rsidRPr="00103BE4">
        <w:t xml:space="preserve"> </w:t>
      </w:r>
      <w:r w:rsidRPr="00103BE4">
        <w:t>приема</w:t>
      </w:r>
      <w:r w:rsidR="00B4671C" w:rsidRPr="00103BE4">
        <w:t xml:space="preserve"> </w:t>
      </w:r>
      <w:r w:rsidRPr="00103BE4">
        <w:t>заявителей.</w:t>
      </w:r>
    </w:p>
    <w:p w:rsidR="003E446B" w:rsidRPr="00103BE4" w:rsidRDefault="003E446B" w:rsidP="00103BE4">
      <w:r w:rsidRPr="00103BE4">
        <w:t>Результатом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получение</w:t>
      </w:r>
      <w:r w:rsidR="00B4671C" w:rsidRPr="00103BE4">
        <w:t xml:space="preserve"> </w:t>
      </w:r>
      <w:r w:rsidRPr="00103BE4">
        <w:t>заявителем:</w:t>
      </w:r>
    </w:p>
    <w:p w:rsidR="003E446B" w:rsidRPr="00103BE4" w:rsidRDefault="003E446B" w:rsidP="00103BE4"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средств</w:t>
      </w:r>
      <w:r w:rsidR="00B4671C" w:rsidRPr="00103BE4">
        <w:t xml:space="preserve"> </w:t>
      </w:r>
      <w:r w:rsidRPr="00103BE4">
        <w:t>Регионального</w:t>
      </w:r>
      <w:r w:rsidR="00B4671C" w:rsidRPr="00103BE4">
        <w:t xml:space="preserve"> </w:t>
      </w:r>
      <w:r w:rsidRPr="00103BE4">
        <w:t>портала,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личном</w:t>
      </w:r>
      <w:r w:rsidR="00B4671C" w:rsidRPr="00103BE4">
        <w:t xml:space="preserve"> </w:t>
      </w:r>
      <w:r w:rsidRPr="00103BE4">
        <w:t>кабинете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уведомления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записи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прием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МФЦ;</w:t>
      </w:r>
    </w:p>
    <w:p w:rsidR="003E446B" w:rsidRPr="00103BE4" w:rsidRDefault="003E446B" w:rsidP="00103BE4">
      <w:r w:rsidRPr="00103BE4">
        <w:lastRenderedPageBreak/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средств</w:t>
      </w:r>
      <w:r w:rsidR="00B4671C" w:rsidRPr="00103BE4">
        <w:t xml:space="preserve"> </w:t>
      </w:r>
      <w:r w:rsidRPr="00103BE4">
        <w:t>Единого</w:t>
      </w:r>
      <w:r w:rsidR="00B4671C" w:rsidRPr="00103BE4">
        <w:t xml:space="preserve"> </w:t>
      </w:r>
      <w:r w:rsidRPr="00103BE4">
        <w:t>портала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уведомления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записи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прием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данном</w:t>
      </w:r>
      <w:r w:rsidR="00B4671C" w:rsidRPr="00103BE4">
        <w:t xml:space="preserve"> </w:t>
      </w:r>
      <w:r w:rsidRPr="00103BE4">
        <w:t>портале.</w:t>
      </w:r>
    </w:p>
    <w:p w:rsidR="003E446B" w:rsidRPr="00103BE4" w:rsidRDefault="003E446B" w:rsidP="00103BE4">
      <w:r w:rsidRPr="00103BE4">
        <w:t>Способом</w:t>
      </w:r>
      <w:r w:rsidR="00B4671C" w:rsidRPr="00103BE4">
        <w:t xml:space="preserve"> </w:t>
      </w:r>
      <w:r w:rsidRPr="00103BE4">
        <w:t>фиксации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сформированное</w:t>
      </w:r>
      <w:r w:rsidR="00B4671C" w:rsidRPr="00103BE4">
        <w:t xml:space="preserve"> </w:t>
      </w:r>
      <w:r w:rsidRPr="00103BE4">
        <w:t>уведомление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записи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прием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МФЦ.</w:t>
      </w:r>
    </w:p>
    <w:p w:rsidR="003E446B" w:rsidRPr="00103BE4" w:rsidRDefault="003E446B" w:rsidP="00103BE4">
      <w:r w:rsidRPr="00103BE4">
        <w:t>3.2.1.4.</w:t>
      </w:r>
      <w:r w:rsidR="00B4671C" w:rsidRPr="00103BE4">
        <w:t xml:space="preserve"> </w:t>
      </w:r>
      <w:r w:rsidRPr="00103BE4">
        <w:t>Формирование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Основанием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начала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авторизация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учетной</w:t>
      </w:r>
      <w:r w:rsidR="00B4671C" w:rsidRPr="00103BE4">
        <w:t xml:space="preserve"> </w:t>
      </w:r>
      <w:r w:rsidRPr="00103BE4">
        <w:t>записи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Единой</w:t>
      </w:r>
      <w:r w:rsidR="00B4671C" w:rsidRPr="00103BE4">
        <w:t xml:space="preserve"> </w:t>
      </w:r>
      <w:r w:rsidRPr="00103BE4">
        <w:t>системе</w:t>
      </w:r>
      <w:r w:rsidR="00B4671C" w:rsidRPr="00103BE4">
        <w:t xml:space="preserve"> </w:t>
      </w:r>
      <w:r w:rsidRPr="00103BE4">
        <w:t>идентификации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аутентификации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портале,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портале,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целью</w:t>
      </w:r>
      <w:r w:rsidR="00B4671C" w:rsidRPr="00103BE4">
        <w:t xml:space="preserve"> </w:t>
      </w:r>
      <w:r w:rsidRPr="00103BE4">
        <w:t>подачи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предоставляющий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(заявления)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электронном</w:t>
      </w:r>
      <w:r w:rsidR="00B4671C" w:rsidRPr="00103BE4">
        <w:t xml:space="preserve"> </w:t>
      </w:r>
      <w:r w:rsidRPr="00103BE4">
        <w:t>виде.</w:t>
      </w:r>
    </w:p>
    <w:p w:rsidR="003E446B" w:rsidRPr="00103BE4" w:rsidRDefault="003E446B" w:rsidP="00103BE4">
      <w:r w:rsidRPr="00103BE4">
        <w:t>Формирование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заполнения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формы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(заявления)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портале,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портале,</w:t>
      </w:r>
      <w:r w:rsidR="00B4671C" w:rsidRPr="00103BE4">
        <w:t xml:space="preserve"> </w:t>
      </w:r>
      <w:r w:rsidRPr="00103BE4">
        <w:t>без</w:t>
      </w:r>
      <w:r w:rsidR="00B4671C" w:rsidRPr="00103BE4">
        <w:t xml:space="preserve"> </w:t>
      </w:r>
      <w:r w:rsidRPr="00103BE4">
        <w:t>необходимости</w:t>
      </w:r>
      <w:r w:rsidR="00B4671C" w:rsidRPr="00103BE4">
        <w:t xml:space="preserve"> </w:t>
      </w:r>
      <w:r w:rsidRPr="00103BE4">
        <w:t>дополнительной</w:t>
      </w:r>
      <w:r w:rsidR="00B4671C" w:rsidRPr="00103BE4">
        <w:t xml:space="preserve"> </w:t>
      </w:r>
      <w:r w:rsidRPr="00103BE4">
        <w:t>подачи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какой-либо</w:t>
      </w:r>
      <w:r w:rsidR="00B4671C" w:rsidRPr="00103BE4">
        <w:t xml:space="preserve"> </w:t>
      </w:r>
      <w:r w:rsidRPr="00103BE4">
        <w:t>иной</w:t>
      </w:r>
      <w:r w:rsidR="00B4671C" w:rsidRPr="00103BE4">
        <w:t xml:space="preserve"> </w:t>
      </w:r>
      <w:r w:rsidRPr="00103BE4">
        <w:t>форме.</w:t>
      </w:r>
    </w:p>
    <w:p w:rsidR="003E446B" w:rsidRPr="00103BE4" w:rsidRDefault="003E446B" w:rsidP="00103BE4"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портале,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портале,</w:t>
      </w:r>
      <w:r w:rsidR="00B4671C" w:rsidRPr="00103BE4">
        <w:t xml:space="preserve"> </w:t>
      </w:r>
      <w:r w:rsidRPr="00103BE4">
        <w:t>размещаются</w:t>
      </w:r>
      <w:r w:rsidR="00B4671C" w:rsidRPr="00103BE4">
        <w:t xml:space="preserve"> </w:t>
      </w:r>
      <w:r w:rsidRPr="00103BE4">
        <w:t>образцы</w:t>
      </w:r>
      <w:r w:rsidR="00B4671C" w:rsidRPr="00103BE4">
        <w:t xml:space="preserve"> </w:t>
      </w:r>
      <w:r w:rsidRPr="00103BE4">
        <w:t>заполнения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формы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(заявления).</w:t>
      </w:r>
    </w:p>
    <w:p w:rsidR="003E446B" w:rsidRPr="00103BE4" w:rsidRDefault="003E446B" w:rsidP="00103BE4">
      <w:r w:rsidRPr="00103BE4">
        <w:t>Форматно-логическая</w:t>
      </w:r>
      <w:r w:rsidR="00B4671C" w:rsidRPr="00103BE4">
        <w:t xml:space="preserve"> </w:t>
      </w:r>
      <w:r w:rsidRPr="00103BE4">
        <w:t>проверка</w:t>
      </w:r>
      <w:r w:rsidR="00B4671C" w:rsidRPr="00103BE4">
        <w:t xml:space="preserve"> </w:t>
      </w:r>
      <w:r w:rsidRPr="00103BE4">
        <w:t>сформированного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(заявления)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автоматически</w:t>
      </w:r>
      <w:r w:rsidR="00B4671C" w:rsidRPr="00103BE4">
        <w:t xml:space="preserve"> </w:t>
      </w:r>
      <w:r w:rsidRPr="00103BE4">
        <w:t>после</w:t>
      </w:r>
      <w:r w:rsidR="00B4671C" w:rsidRPr="00103BE4">
        <w:t xml:space="preserve"> </w:t>
      </w:r>
      <w:r w:rsidRPr="00103BE4">
        <w:t>заполнения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каждого</w:t>
      </w:r>
      <w:r w:rsidR="00B4671C" w:rsidRPr="00103BE4">
        <w:t xml:space="preserve"> </w:t>
      </w:r>
      <w:r w:rsidRPr="00103BE4">
        <w:t>из</w:t>
      </w:r>
      <w:r w:rsidR="00B4671C" w:rsidRPr="00103BE4">
        <w:t xml:space="preserve"> </w:t>
      </w:r>
      <w:r w:rsidRPr="00103BE4">
        <w:t>полей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формы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(заявления).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выявлении</w:t>
      </w:r>
      <w:r w:rsidR="00B4671C" w:rsidRPr="00103BE4">
        <w:t xml:space="preserve"> </w:t>
      </w:r>
      <w:r w:rsidRPr="00103BE4">
        <w:t>некорректно</w:t>
      </w:r>
      <w:r w:rsidR="00B4671C" w:rsidRPr="00103BE4">
        <w:t xml:space="preserve"> </w:t>
      </w:r>
      <w:r w:rsidRPr="00103BE4">
        <w:t>заполненного</w:t>
      </w:r>
      <w:r w:rsidR="00B4671C" w:rsidRPr="00103BE4">
        <w:t xml:space="preserve"> </w:t>
      </w:r>
      <w:r w:rsidRPr="00103BE4">
        <w:t>поля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формы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(заявления)</w:t>
      </w:r>
      <w:r w:rsidR="00B4671C" w:rsidRPr="00103BE4">
        <w:t xml:space="preserve"> </w:t>
      </w:r>
      <w:r w:rsidRPr="00103BE4">
        <w:t>заявитель</w:t>
      </w:r>
      <w:r w:rsidR="00B4671C" w:rsidRPr="00103BE4">
        <w:t xml:space="preserve"> </w:t>
      </w:r>
      <w:r w:rsidRPr="00103BE4">
        <w:t>уведомляется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характере</w:t>
      </w:r>
      <w:r w:rsidR="00B4671C" w:rsidRPr="00103BE4">
        <w:t xml:space="preserve"> </w:t>
      </w:r>
      <w:r w:rsidRPr="00103BE4">
        <w:t>выявленной</w:t>
      </w:r>
      <w:r w:rsidR="00B4671C" w:rsidRPr="00103BE4">
        <w:t xml:space="preserve"> </w:t>
      </w:r>
      <w:r w:rsidRPr="00103BE4">
        <w:t>ошибки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порядке</w:t>
      </w:r>
      <w:r w:rsidR="00B4671C" w:rsidRPr="00103BE4">
        <w:t xml:space="preserve"> </w:t>
      </w:r>
      <w:r w:rsidRPr="00103BE4">
        <w:t>ее</w:t>
      </w:r>
      <w:r w:rsidR="00B4671C" w:rsidRPr="00103BE4">
        <w:t xml:space="preserve"> </w:t>
      </w:r>
      <w:r w:rsidRPr="00103BE4">
        <w:t>устранения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информационного</w:t>
      </w:r>
      <w:r w:rsidR="00B4671C" w:rsidRPr="00103BE4">
        <w:t xml:space="preserve"> </w:t>
      </w:r>
      <w:r w:rsidRPr="00103BE4">
        <w:t>сообщения</w:t>
      </w:r>
      <w:r w:rsidR="00B4671C" w:rsidRPr="00103BE4">
        <w:t xml:space="preserve"> </w:t>
      </w:r>
      <w:r w:rsidRPr="00103BE4">
        <w:t>непосредственно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запроса.</w:t>
      </w:r>
    </w:p>
    <w:p w:rsidR="003E446B" w:rsidRPr="00103BE4" w:rsidRDefault="003E446B" w:rsidP="00103BE4">
      <w:r w:rsidRPr="00103BE4">
        <w:t>При</w:t>
      </w:r>
      <w:r w:rsidR="00B4671C" w:rsidRPr="00103BE4">
        <w:t xml:space="preserve"> </w:t>
      </w:r>
      <w:r w:rsidRPr="00103BE4">
        <w:t>формировании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обеспечивается:</w:t>
      </w:r>
    </w:p>
    <w:p w:rsidR="003E446B" w:rsidRPr="00103BE4" w:rsidRDefault="003E446B" w:rsidP="00103BE4">
      <w:r w:rsidRPr="00103BE4">
        <w:t>а)</w:t>
      </w:r>
      <w:r w:rsidR="00B4671C" w:rsidRPr="00103BE4">
        <w:t xml:space="preserve"> </w:t>
      </w:r>
      <w:r w:rsidRPr="00103BE4">
        <w:t>возможность</w:t>
      </w:r>
      <w:r w:rsidR="00B4671C" w:rsidRPr="00103BE4">
        <w:t xml:space="preserve"> </w:t>
      </w:r>
      <w:r w:rsidRPr="00103BE4">
        <w:t>копирования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сохранения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пункте</w:t>
      </w:r>
      <w:r w:rsidR="00B4671C" w:rsidRPr="00103BE4">
        <w:t xml:space="preserve"> </w:t>
      </w:r>
      <w:r w:rsidRPr="00103BE4">
        <w:t>2.6.1</w:t>
      </w:r>
      <w:r w:rsidR="00B4671C" w:rsidRPr="00103BE4">
        <w:t xml:space="preserve"> </w:t>
      </w:r>
      <w:r w:rsidRPr="00103BE4">
        <w:t>подраздела</w:t>
      </w:r>
      <w:r w:rsidR="00B4671C" w:rsidRPr="00103BE4">
        <w:t xml:space="preserve"> </w:t>
      </w:r>
      <w:r w:rsidRPr="00103BE4">
        <w:t>2.6</w:t>
      </w:r>
      <w:r w:rsidR="00B4671C" w:rsidRPr="00103BE4">
        <w:t xml:space="preserve"> </w:t>
      </w:r>
      <w:r w:rsidRPr="00103BE4">
        <w:t>раздела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Регламента,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б)</w:t>
      </w:r>
      <w:r w:rsidR="00B4671C" w:rsidRPr="00103BE4">
        <w:t xml:space="preserve"> </w:t>
      </w:r>
      <w:r w:rsidRPr="00103BE4">
        <w:t>возможность</w:t>
      </w:r>
      <w:r w:rsidR="00B4671C" w:rsidRPr="00103BE4">
        <w:t xml:space="preserve"> </w:t>
      </w:r>
      <w:r w:rsidRPr="00103BE4">
        <w:t>заполнения</w:t>
      </w:r>
      <w:r w:rsidR="00B4671C" w:rsidRPr="00103BE4">
        <w:t xml:space="preserve"> </w:t>
      </w:r>
      <w:r w:rsidRPr="00103BE4">
        <w:t>несколькими</w:t>
      </w:r>
      <w:r w:rsidR="00B4671C" w:rsidRPr="00103BE4">
        <w:t xml:space="preserve"> </w:t>
      </w:r>
      <w:r w:rsidRPr="00103BE4">
        <w:t>заявителями</w:t>
      </w:r>
      <w:r w:rsidR="00B4671C" w:rsidRPr="00103BE4">
        <w:t xml:space="preserve"> </w:t>
      </w:r>
      <w:r w:rsidRPr="00103BE4">
        <w:t>одной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формы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обращении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услугами,</w:t>
      </w:r>
      <w:r w:rsidR="00B4671C" w:rsidRPr="00103BE4">
        <w:t xml:space="preserve"> </w:t>
      </w:r>
      <w:r w:rsidRPr="00103BE4">
        <w:t>предполагающими</w:t>
      </w:r>
      <w:r w:rsidR="00B4671C" w:rsidRPr="00103BE4">
        <w:t xml:space="preserve"> </w:t>
      </w:r>
      <w:r w:rsidRPr="00103BE4">
        <w:t>направление</w:t>
      </w:r>
      <w:r w:rsidR="00B4671C" w:rsidRPr="00103BE4">
        <w:t xml:space="preserve"> </w:t>
      </w:r>
      <w:r w:rsidRPr="00103BE4">
        <w:t>совместного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несколькими</w:t>
      </w:r>
      <w:r w:rsidR="00B4671C" w:rsidRPr="00103BE4">
        <w:t xml:space="preserve"> </w:t>
      </w:r>
      <w:r w:rsidRPr="00103BE4">
        <w:t>заявителями;</w:t>
      </w:r>
    </w:p>
    <w:p w:rsidR="003E446B" w:rsidRPr="00103BE4" w:rsidRDefault="003E446B" w:rsidP="00103BE4">
      <w:r w:rsidRPr="00103BE4">
        <w:t>в)</w:t>
      </w:r>
      <w:r w:rsidR="00B4671C" w:rsidRPr="00103BE4">
        <w:t xml:space="preserve"> </w:t>
      </w:r>
      <w:r w:rsidRPr="00103BE4">
        <w:t>возможность</w:t>
      </w:r>
      <w:r w:rsidR="00B4671C" w:rsidRPr="00103BE4">
        <w:t xml:space="preserve"> </w:t>
      </w:r>
      <w:r w:rsidRPr="00103BE4">
        <w:t>печати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бумажном</w:t>
      </w:r>
      <w:r w:rsidR="00B4671C" w:rsidRPr="00103BE4">
        <w:t xml:space="preserve"> </w:t>
      </w:r>
      <w:r w:rsidRPr="00103BE4">
        <w:t>носителе</w:t>
      </w:r>
      <w:r w:rsidR="00B4671C" w:rsidRPr="00103BE4">
        <w:t xml:space="preserve"> </w:t>
      </w:r>
      <w:r w:rsidRPr="00103BE4">
        <w:t>копии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формы</w:t>
      </w:r>
      <w:r w:rsidR="00B4671C" w:rsidRPr="00103BE4">
        <w:t xml:space="preserve"> </w:t>
      </w:r>
      <w:r w:rsidRPr="00103BE4">
        <w:t>запроса;</w:t>
      </w:r>
    </w:p>
    <w:p w:rsidR="003E446B" w:rsidRPr="00103BE4" w:rsidRDefault="003E446B" w:rsidP="00103BE4">
      <w:r w:rsidRPr="00103BE4">
        <w:t>г)</w:t>
      </w:r>
      <w:r w:rsidR="00B4671C" w:rsidRPr="00103BE4">
        <w:t xml:space="preserve"> </w:t>
      </w:r>
      <w:r w:rsidRPr="00103BE4">
        <w:t>сохранение</w:t>
      </w:r>
      <w:r w:rsidR="00B4671C" w:rsidRPr="00103BE4">
        <w:t xml:space="preserve"> </w:t>
      </w:r>
      <w:r w:rsidRPr="00103BE4">
        <w:t>ранее</w:t>
      </w:r>
      <w:r w:rsidR="00B4671C" w:rsidRPr="00103BE4">
        <w:t xml:space="preserve"> </w:t>
      </w:r>
      <w:r w:rsidRPr="00103BE4">
        <w:t>введенных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электронную</w:t>
      </w:r>
      <w:r w:rsidR="00B4671C" w:rsidRPr="00103BE4">
        <w:t xml:space="preserve"> </w:t>
      </w:r>
      <w:r w:rsidRPr="00103BE4">
        <w:t>форму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значений</w:t>
      </w:r>
      <w:r w:rsidRPr="00103BE4">
        <w:br/>
        <w:t>в</w:t>
      </w:r>
      <w:r w:rsidR="00B4671C" w:rsidRPr="00103BE4">
        <w:t xml:space="preserve"> </w:t>
      </w:r>
      <w:r w:rsidRPr="00103BE4">
        <w:t>любой</w:t>
      </w:r>
      <w:r w:rsidR="00B4671C" w:rsidRPr="00103BE4">
        <w:t xml:space="preserve"> </w:t>
      </w:r>
      <w:r w:rsidRPr="00103BE4">
        <w:t>момент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желанию</w:t>
      </w:r>
      <w:r w:rsidR="00B4671C" w:rsidRPr="00103BE4">
        <w:t xml:space="preserve"> </w:t>
      </w:r>
      <w:r w:rsidRPr="00103BE4">
        <w:t>пользователя,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возникновении</w:t>
      </w:r>
      <w:r w:rsidR="00B4671C" w:rsidRPr="00103BE4">
        <w:t xml:space="preserve"> </w:t>
      </w:r>
      <w:r w:rsidRPr="00103BE4">
        <w:t>ошибок</w:t>
      </w:r>
      <w:r w:rsidR="00B4671C" w:rsidRPr="00103BE4">
        <w:t xml:space="preserve"> </w:t>
      </w:r>
      <w:r w:rsidRPr="00103BE4">
        <w:t>ввода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возврате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повторного</w:t>
      </w:r>
      <w:r w:rsidR="00B4671C" w:rsidRPr="00103BE4">
        <w:t xml:space="preserve"> </w:t>
      </w:r>
      <w:r w:rsidRPr="00103BE4">
        <w:t>ввода</w:t>
      </w:r>
      <w:r w:rsidR="00B4671C" w:rsidRPr="00103BE4">
        <w:t xml:space="preserve"> </w:t>
      </w:r>
      <w:r w:rsidRPr="00103BE4">
        <w:t>значений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электронную</w:t>
      </w:r>
      <w:r w:rsidR="00B4671C" w:rsidRPr="00103BE4">
        <w:t xml:space="preserve"> </w:t>
      </w:r>
      <w:r w:rsidRPr="00103BE4">
        <w:t>форму</w:t>
      </w:r>
      <w:r w:rsidR="00B4671C" w:rsidRPr="00103BE4">
        <w:t xml:space="preserve"> </w:t>
      </w:r>
      <w:r w:rsidRPr="00103BE4">
        <w:t>запроса;</w:t>
      </w:r>
    </w:p>
    <w:p w:rsidR="003E446B" w:rsidRPr="00103BE4" w:rsidRDefault="003E446B" w:rsidP="00103BE4">
      <w:r w:rsidRPr="00103BE4">
        <w:t>д)</w:t>
      </w:r>
      <w:r w:rsidR="00B4671C" w:rsidRPr="00103BE4">
        <w:t xml:space="preserve"> </w:t>
      </w:r>
      <w:r w:rsidRPr="00103BE4">
        <w:t>заполнение</w:t>
      </w:r>
      <w:r w:rsidR="00B4671C" w:rsidRPr="00103BE4">
        <w:t xml:space="preserve"> </w:t>
      </w:r>
      <w:r w:rsidRPr="00103BE4">
        <w:t>полей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формы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до</w:t>
      </w:r>
      <w:r w:rsidR="00B4671C" w:rsidRPr="00103BE4">
        <w:t xml:space="preserve"> </w:t>
      </w:r>
      <w:r w:rsidRPr="00103BE4">
        <w:t>начала</w:t>
      </w:r>
      <w:r w:rsidR="00B4671C" w:rsidRPr="00103BE4">
        <w:t xml:space="preserve"> </w:t>
      </w:r>
      <w:r w:rsidRPr="00103BE4">
        <w:t>ввода</w:t>
      </w:r>
      <w:r w:rsidR="00B4671C" w:rsidRPr="00103BE4">
        <w:t xml:space="preserve"> </w:t>
      </w:r>
      <w:r w:rsidRPr="00103BE4">
        <w:t>сведений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сведений,</w:t>
      </w:r>
      <w:r w:rsidR="00B4671C" w:rsidRPr="00103BE4">
        <w:t xml:space="preserve"> </w:t>
      </w:r>
      <w:r w:rsidRPr="00103BE4">
        <w:t>размещенных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федеральной</w:t>
      </w:r>
      <w:r w:rsidR="00B4671C" w:rsidRPr="00103BE4">
        <w:t xml:space="preserve"> </w:t>
      </w:r>
      <w:r w:rsidRPr="00103BE4">
        <w:t>государственной</w:t>
      </w:r>
      <w:r w:rsidR="00B4671C" w:rsidRPr="00103BE4">
        <w:t xml:space="preserve"> </w:t>
      </w:r>
      <w:r w:rsidRPr="00103BE4">
        <w:t>информационной</w:t>
      </w:r>
      <w:r w:rsidR="00B4671C" w:rsidRPr="00103BE4">
        <w:t xml:space="preserve"> </w:t>
      </w:r>
      <w:r w:rsidRPr="00103BE4">
        <w:t>системе</w:t>
      </w:r>
      <w:r w:rsidR="00B4671C" w:rsidRPr="00103BE4">
        <w:t xml:space="preserve"> </w:t>
      </w:r>
      <w:r w:rsidRPr="00103BE4">
        <w:t>«Единая</w:t>
      </w:r>
      <w:r w:rsidR="00B4671C" w:rsidRPr="00103BE4">
        <w:t xml:space="preserve"> </w:t>
      </w:r>
      <w:r w:rsidRPr="00103BE4">
        <w:t>система</w:t>
      </w:r>
      <w:r w:rsidR="00B4671C" w:rsidRPr="00103BE4">
        <w:t xml:space="preserve"> </w:t>
      </w:r>
      <w:r w:rsidRPr="00103BE4">
        <w:t>идентификации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аутентификации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инфраструктуре,</w:t>
      </w:r>
      <w:r w:rsidR="00B4671C" w:rsidRPr="00103BE4">
        <w:t xml:space="preserve"> </w:t>
      </w:r>
      <w:r w:rsidRPr="00103BE4">
        <w:t>обеспечивающей</w:t>
      </w:r>
      <w:r w:rsidR="00B4671C" w:rsidRPr="00103BE4">
        <w:t xml:space="preserve"> </w:t>
      </w:r>
      <w:r w:rsidRPr="00103BE4">
        <w:t>информационно-технологическое</w:t>
      </w:r>
      <w:r w:rsidR="00B4671C" w:rsidRPr="00103BE4">
        <w:t xml:space="preserve"> </w:t>
      </w:r>
      <w:r w:rsidRPr="00103BE4">
        <w:t>взаимодействие</w:t>
      </w:r>
      <w:r w:rsidR="00B4671C" w:rsidRPr="00103BE4">
        <w:t xml:space="preserve"> </w:t>
      </w:r>
      <w:r w:rsidRPr="00103BE4">
        <w:t>информационных</w:t>
      </w:r>
      <w:r w:rsidR="00B4671C" w:rsidRPr="00103BE4">
        <w:t xml:space="preserve"> </w:t>
      </w:r>
      <w:r w:rsidRPr="00103BE4">
        <w:t>систем,</w:t>
      </w:r>
      <w:r w:rsidR="00B4671C" w:rsidRPr="00103BE4">
        <w:t xml:space="preserve"> </w:t>
      </w:r>
      <w:r w:rsidRPr="00103BE4">
        <w:t>используемых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форме»</w:t>
      </w:r>
      <w:r w:rsidR="00B4671C" w:rsidRPr="00103BE4">
        <w:t xml:space="preserve"> </w:t>
      </w:r>
      <w:r w:rsidRPr="00103BE4">
        <w:t>(далее</w:t>
      </w:r>
      <w:r w:rsidR="00B4671C" w:rsidRPr="00103BE4">
        <w:t xml:space="preserve"> </w:t>
      </w:r>
      <w:r w:rsidRPr="00103BE4">
        <w:t>–</w:t>
      </w:r>
      <w:r w:rsidR="00B4671C" w:rsidRPr="00103BE4">
        <w:t xml:space="preserve"> </w:t>
      </w:r>
      <w:r w:rsidRPr="00103BE4">
        <w:t>единая</w:t>
      </w:r>
      <w:r w:rsidR="00B4671C" w:rsidRPr="00103BE4">
        <w:t xml:space="preserve"> </w:t>
      </w:r>
      <w:r w:rsidRPr="00103BE4">
        <w:t>система</w:t>
      </w:r>
      <w:r w:rsidR="00B4671C" w:rsidRPr="00103BE4">
        <w:t xml:space="preserve"> </w:t>
      </w:r>
      <w:r w:rsidRPr="00103BE4">
        <w:t>идентификации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аутентификации),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сведений,</w:t>
      </w:r>
      <w:r w:rsidR="00B4671C" w:rsidRPr="00103BE4">
        <w:t xml:space="preserve"> </w:t>
      </w:r>
      <w:r w:rsidRPr="00103BE4">
        <w:t>опубликованных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портале,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части,</w:t>
      </w:r>
      <w:r w:rsidR="00B4671C" w:rsidRPr="00103BE4">
        <w:t xml:space="preserve"> </w:t>
      </w:r>
      <w:r w:rsidRPr="00103BE4">
        <w:t>касающейся</w:t>
      </w:r>
      <w:r w:rsidR="00B4671C" w:rsidRPr="00103BE4">
        <w:t xml:space="preserve"> </w:t>
      </w:r>
      <w:r w:rsidRPr="00103BE4">
        <w:t>сведений,</w:t>
      </w:r>
      <w:r w:rsidR="00B4671C" w:rsidRPr="00103BE4">
        <w:t xml:space="preserve"> </w:t>
      </w:r>
      <w:r w:rsidRPr="00103BE4">
        <w:t>отсутствующих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единой</w:t>
      </w:r>
      <w:r w:rsidR="00B4671C" w:rsidRPr="00103BE4">
        <w:t xml:space="preserve"> </w:t>
      </w:r>
      <w:r w:rsidRPr="00103BE4">
        <w:t>системе</w:t>
      </w:r>
      <w:r w:rsidR="00B4671C" w:rsidRPr="00103BE4">
        <w:t xml:space="preserve"> </w:t>
      </w:r>
      <w:r w:rsidRPr="00103BE4">
        <w:t>идентификации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аутентификации;</w:t>
      </w:r>
    </w:p>
    <w:p w:rsidR="003E446B" w:rsidRPr="00103BE4" w:rsidRDefault="003E446B" w:rsidP="00103BE4">
      <w:r w:rsidRPr="00103BE4">
        <w:t>е)</w:t>
      </w:r>
      <w:r w:rsidR="00B4671C" w:rsidRPr="00103BE4">
        <w:t xml:space="preserve"> </w:t>
      </w:r>
      <w:r w:rsidRPr="00103BE4">
        <w:t>возможность</w:t>
      </w:r>
      <w:r w:rsidR="00B4671C" w:rsidRPr="00103BE4">
        <w:t xml:space="preserve"> </w:t>
      </w:r>
      <w:r w:rsidRPr="00103BE4">
        <w:t>вернуться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любой</w:t>
      </w:r>
      <w:r w:rsidR="00B4671C" w:rsidRPr="00103BE4">
        <w:t xml:space="preserve"> </w:t>
      </w:r>
      <w:r w:rsidRPr="00103BE4">
        <w:t>из</w:t>
      </w:r>
      <w:r w:rsidR="00B4671C" w:rsidRPr="00103BE4">
        <w:t xml:space="preserve"> </w:t>
      </w:r>
      <w:r w:rsidRPr="00103BE4">
        <w:t>этапов</w:t>
      </w:r>
      <w:r w:rsidR="00B4671C" w:rsidRPr="00103BE4">
        <w:t xml:space="preserve"> </w:t>
      </w:r>
      <w:r w:rsidRPr="00103BE4">
        <w:t>заполнения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формы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без</w:t>
      </w:r>
      <w:r w:rsidR="00B4671C" w:rsidRPr="00103BE4">
        <w:t xml:space="preserve"> </w:t>
      </w:r>
      <w:r w:rsidRPr="00103BE4">
        <w:t>потери</w:t>
      </w:r>
      <w:r w:rsidR="00B4671C" w:rsidRPr="00103BE4">
        <w:t xml:space="preserve"> </w:t>
      </w:r>
      <w:r w:rsidRPr="00103BE4">
        <w:t>ранее</w:t>
      </w:r>
      <w:r w:rsidR="00B4671C" w:rsidRPr="00103BE4">
        <w:t xml:space="preserve"> </w:t>
      </w:r>
      <w:r w:rsidRPr="00103BE4">
        <w:t>введенной</w:t>
      </w:r>
      <w:r w:rsidR="00B4671C" w:rsidRPr="00103BE4">
        <w:t xml:space="preserve"> </w:t>
      </w:r>
      <w:r w:rsidRPr="00103BE4">
        <w:t>информации;</w:t>
      </w:r>
    </w:p>
    <w:p w:rsidR="003E446B" w:rsidRPr="00103BE4" w:rsidRDefault="003E446B" w:rsidP="00103BE4">
      <w:r w:rsidRPr="00103BE4">
        <w:t>ж)</w:t>
      </w:r>
      <w:r w:rsidR="00B4671C" w:rsidRPr="00103BE4">
        <w:t xml:space="preserve"> </w:t>
      </w:r>
      <w:r w:rsidRPr="00103BE4">
        <w:t>возможность</w:t>
      </w:r>
      <w:r w:rsidR="00B4671C" w:rsidRPr="00103BE4">
        <w:t xml:space="preserve"> </w:t>
      </w:r>
      <w:r w:rsidRPr="00103BE4">
        <w:t>доступа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официальном</w:t>
      </w:r>
      <w:r w:rsidR="00B4671C" w:rsidRPr="00103BE4">
        <w:t xml:space="preserve"> </w:t>
      </w:r>
      <w:r w:rsidRPr="00103BE4">
        <w:t>сайте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ранее</w:t>
      </w:r>
      <w:r w:rsidR="00B4671C" w:rsidRPr="00103BE4">
        <w:t xml:space="preserve"> </w:t>
      </w:r>
      <w:r w:rsidRPr="00103BE4">
        <w:t>поданным</w:t>
      </w:r>
      <w:r w:rsidR="00B4671C" w:rsidRPr="00103BE4">
        <w:t xml:space="preserve"> </w:t>
      </w:r>
      <w:r w:rsidRPr="00103BE4">
        <w:t>им</w:t>
      </w:r>
      <w:r w:rsidR="00B4671C" w:rsidRPr="00103BE4">
        <w:t xml:space="preserve"> </w:t>
      </w:r>
      <w:r w:rsidRPr="00103BE4">
        <w:t>запросам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течение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менее</w:t>
      </w:r>
      <w:r w:rsidR="00B4671C" w:rsidRPr="00103BE4">
        <w:t xml:space="preserve"> </w:t>
      </w:r>
      <w:r w:rsidRPr="00103BE4">
        <w:t>одного</w:t>
      </w:r>
      <w:r w:rsidR="00B4671C" w:rsidRPr="00103BE4">
        <w:t xml:space="preserve"> </w:t>
      </w:r>
      <w:r w:rsidRPr="00103BE4">
        <w:t>года,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частично</w:t>
      </w:r>
      <w:r w:rsidR="00B4671C" w:rsidRPr="00103BE4">
        <w:t xml:space="preserve"> </w:t>
      </w:r>
      <w:r w:rsidRPr="00103BE4">
        <w:t>сформированных</w:t>
      </w:r>
      <w:r w:rsidR="00B4671C" w:rsidRPr="00103BE4">
        <w:t xml:space="preserve"> </w:t>
      </w:r>
      <w:r w:rsidRPr="00103BE4">
        <w:t>запросов</w:t>
      </w:r>
      <w:r w:rsidR="00B4671C" w:rsidRPr="00103BE4">
        <w:t xml:space="preserve"> </w:t>
      </w:r>
      <w:r w:rsidRPr="00103BE4">
        <w:t>-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течение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менее</w:t>
      </w:r>
      <w:r w:rsidR="00B4671C" w:rsidRPr="00103BE4">
        <w:t xml:space="preserve"> </w:t>
      </w:r>
      <w:r w:rsidRPr="00103BE4">
        <w:t>3</w:t>
      </w:r>
      <w:r w:rsidR="00B4671C" w:rsidRPr="00103BE4">
        <w:t xml:space="preserve"> </w:t>
      </w:r>
      <w:r w:rsidRPr="00103BE4">
        <w:t>месяцев.</w:t>
      </w:r>
    </w:p>
    <w:p w:rsidR="003E446B" w:rsidRPr="00103BE4" w:rsidRDefault="003E446B" w:rsidP="00103BE4">
      <w:r w:rsidRPr="00103BE4">
        <w:t>Сформированный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подписанный</w:t>
      </w:r>
      <w:r w:rsidR="00B4671C" w:rsidRPr="00103BE4">
        <w:t xml:space="preserve"> </w:t>
      </w:r>
      <w:r w:rsidRPr="00103BE4">
        <w:t>запрос</w:t>
      </w:r>
      <w:r w:rsidR="00B4671C" w:rsidRPr="00103BE4">
        <w:t xml:space="preserve"> </w:t>
      </w:r>
      <w:r w:rsidRPr="00103BE4">
        <w:t>(заявление),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иные</w:t>
      </w:r>
      <w:r w:rsidR="00B4671C" w:rsidRPr="00103BE4">
        <w:t xml:space="preserve"> </w:t>
      </w:r>
      <w:r w:rsidRPr="00103BE4">
        <w:t>документы,</w:t>
      </w:r>
      <w:r w:rsidR="00B4671C" w:rsidRPr="00103BE4">
        <w:t xml:space="preserve"> </w:t>
      </w:r>
      <w:r w:rsidRPr="00103BE4">
        <w:t>указанные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пункте</w:t>
      </w:r>
      <w:r w:rsidR="00B4671C" w:rsidRPr="00103BE4">
        <w:t xml:space="preserve"> </w:t>
      </w:r>
      <w:r w:rsidRPr="00103BE4">
        <w:t>2.6.1</w:t>
      </w:r>
      <w:r w:rsidR="00B4671C" w:rsidRPr="00103BE4">
        <w:t xml:space="preserve"> </w:t>
      </w:r>
      <w:r w:rsidRPr="00103BE4">
        <w:t>подраздела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раздела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Регламента,</w:t>
      </w:r>
      <w:r w:rsidR="00B4671C" w:rsidRPr="00103BE4">
        <w:t xml:space="preserve"> </w:t>
      </w:r>
      <w:r w:rsidRPr="00103BE4">
        <w:t>необходимые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направляются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Единого</w:t>
      </w:r>
      <w:r w:rsidR="00B4671C" w:rsidRPr="00103BE4">
        <w:t xml:space="preserve"> </w:t>
      </w:r>
      <w:r w:rsidRPr="00103BE4">
        <w:t>портала,</w:t>
      </w:r>
      <w:r w:rsidR="00B4671C" w:rsidRPr="00103BE4">
        <w:t xml:space="preserve"> </w:t>
      </w:r>
      <w:r w:rsidRPr="00103BE4">
        <w:t>Регионального</w:t>
      </w:r>
      <w:r w:rsidR="00B4671C" w:rsidRPr="00103BE4">
        <w:t xml:space="preserve"> </w:t>
      </w:r>
      <w:r w:rsidRPr="00103BE4">
        <w:t>портала.</w:t>
      </w:r>
    </w:p>
    <w:p w:rsidR="003E446B" w:rsidRPr="00103BE4" w:rsidRDefault="003E446B" w:rsidP="00103BE4">
      <w:r w:rsidRPr="00103BE4">
        <w:lastRenderedPageBreak/>
        <w:t>Критерием</w:t>
      </w:r>
      <w:r w:rsidR="00B4671C" w:rsidRPr="00103BE4">
        <w:t xml:space="preserve"> </w:t>
      </w:r>
      <w:r w:rsidRPr="00103BE4">
        <w:t>принятия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данной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процедуре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корректное</w:t>
      </w:r>
      <w:r w:rsidR="00B4671C" w:rsidRPr="00103BE4">
        <w:t xml:space="preserve"> </w:t>
      </w:r>
      <w:r w:rsidRPr="00103BE4">
        <w:t>заполнение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полей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формы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(заявления)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электронном</w:t>
      </w:r>
      <w:r w:rsidR="00B4671C" w:rsidRPr="00103BE4">
        <w:t xml:space="preserve"> </w:t>
      </w:r>
      <w:r w:rsidRPr="00103BE4">
        <w:t>виде.</w:t>
      </w:r>
    </w:p>
    <w:p w:rsidR="003E446B" w:rsidRPr="00103BE4" w:rsidRDefault="003E446B" w:rsidP="00103BE4">
      <w:r w:rsidRPr="00103BE4">
        <w:t>Формирование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(заявления)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заполнения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формы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портале,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портале.</w:t>
      </w:r>
    </w:p>
    <w:p w:rsidR="003E446B" w:rsidRPr="00103BE4" w:rsidRDefault="003E446B" w:rsidP="00103BE4">
      <w:r w:rsidRPr="00103BE4">
        <w:t>Результатом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получение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органом,</w:t>
      </w:r>
      <w:r w:rsidR="00B4671C" w:rsidRPr="00103BE4">
        <w:t xml:space="preserve"> </w:t>
      </w:r>
      <w:r w:rsidRPr="00103BE4">
        <w:t>предоставляющим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прилагаемых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нему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Единого</w:t>
      </w:r>
      <w:r w:rsidR="00B4671C" w:rsidRPr="00103BE4">
        <w:t xml:space="preserve"> </w:t>
      </w:r>
      <w:r w:rsidRPr="00103BE4">
        <w:t>портала,</w:t>
      </w:r>
      <w:r w:rsidR="00B4671C" w:rsidRPr="00103BE4">
        <w:t xml:space="preserve"> </w:t>
      </w:r>
      <w:r w:rsidRPr="00103BE4">
        <w:t>Регионального</w:t>
      </w:r>
      <w:r w:rsidR="00B4671C" w:rsidRPr="00103BE4">
        <w:t xml:space="preserve"> </w:t>
      </w:r>
      <w:r w:rsidRPr="00103BE4">
        <w:t>портала.</w:t>
      </w:r>
    </w:p>
    <w:p w:rsidR="003E446B" w:rsidRPr="00103BE4" w:rsidRDefault="003E446B" w:rsidP="00103BE4">
      <w:r w:rsidRPr="00103BE4">
        <w:t>Способом</w:t>
      </w:r>
      <w:r w:rsidR="00B4671C" w:rsidRPr="00103BE4">
        <w:t xml:space="preserve"> </w:t>
      </w:r>
      <w:r w:rsidRPr="00103BE4">
        <w:t>фиксации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регистрация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(заявления)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Единого</w:t>
      </w:r>
      <w:r w:rsidR="00B4671C" w:rsidRPr="00103BE4">
        <w:t xml:space="preserve"> </w:t>
      </w:r>
      <w:r w:rsidRPr="00103BE4">
        <w:t>портала,</w:t>
      </w:r>
      <w:r w:rsidR="00B4671C" w:rsidRPr="00103BE4">
        <w:t xml:space="preserve"> </w:t>
      </w:r>
      <w:r w:rsidRPr="00103BE4">
        <w:t>Регионального</w:t>
      </w:r>
      <w:r w:rsidR="00B4671C" w:rsidRPr="00103BE4">
        <w:t xml:space="preserve"> </w:t>
      </w:r>
      <w:r w:rsidRPr="00103BE4">
        <w:t>портала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получение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соответствующего</w:t>
      </w:r>
      <w:r w:rsidR="00B4671C" w:rsidRPr="00103BE4">
        <w:t xml:space="preserve"> </w:t>
      </w:r>
      <w:r w:rsidRPr="00103BE4">
        <w:t>уведомления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личном</w:t>
      </w:r>
      <w:r w:rsidR="00B4671C" w:rsidRPr="00103BE4">
        <w:t xml:space="preserve"> </w:t>
      </w:r>
      <w:r w:rsidRPr="00103BE4">
        <w:t>кабинете.</w:t>
      </w:r>
    </w:p>
    <w:p w:rsidR="003E446B" w:rsidRPr="00103BE4" w:rsidRDefault="003E446B" w:rsidP="00103BE4">
      <w:r w:rsidRPr="00103BE4">
        <w:t>3.2.1.5.</w:t>
      </w:r>
      <w:r w:rsidR="00B4671C" w:rsidRPr="00103BE4">
        <w:t xml:space="preserve"> </w:t>
      </w:r>
      <w:r w:rsidRPr="00103BE4">
        <w:t>Прием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регистрация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органом,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Основанием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начала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получение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органом,</w:t>
      </w:r>
      <w:r w:rsidR="00B4671C" w:rsidRPr="00103BE4">
        <w:t xml:space="preserve"> </w:t>
      </w:r>
      <w:r w:rsidRPr="00103BE4">
        <w:t>предоставляющим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прилагаемых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нему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направленных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Единого</w:t>
      </w:r>
      <w:r w:rsidR="00B4671C" w:rsidRPr="00103BE4">
        <w:t xml:space="preserve"> </w:t>
      </w:r>
      <w:r w:rsidRPr="00103BE4">
        <w:t>портала,</w:t>
      </w:r>
      <w:r w:rsidR="00B4671C" w:rsidRPr="00103BE4">
        <w:t xml:space="preserve"> </w:t>
      </w:r>
      <w:r w:rsidRPr="00103BE4">
        <w:t>Регионального</w:t>
      </w:r>
      <w:r w:rsidR="00B4671C" w:rsidRPr="00103BE4">
        <w:t xml:space="preserve"> </w:t>
      </w:r>
      <w:r w:rsidRPr="00103BE4">
        <w:t>портала.</w:t>
      </w:r>
    </w:p>
    <w:p w:rsidR="003E446B" w:rsidRPr="00103BE4" w:rsidRDefault="003E446B" w:rsidP="00103BE4">
      <w:r w:rsidRPr="00103BE4">
        <w:t>Уполномоченный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обеспечивает</w:t>
      </w:r>
      <w:r w:rsidR="00B4671C" w:rsidRPr="00103BE4">
        <w:t xml:space="preserve"> </w:t>
      </w:r>
      <w:r w:rsidRPr="00103BE4">
        <w:t>прием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регистрацию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(заявления)</w:t>
      </w:r>
      <w:r w:rsidR="00B4671C" w:rsidRPr="00103BE4">
        <w:t xml:space="preserve"> </w:t>
      </w:r>
      <w:r w:rsidRPr="00103BE4">
        <w:t>без</w:t>
      </w:r>
      <w:r w:rsidR="00B4671C" w:rsidRPr="00103BE4">
        <w:t xml:space="preserve"> </w:t>
      </w:r>
      <w:r w:rsidRPr="00103BE4">
        <w:t>необходимости</w:t>
      </w:r>
      <w:r w:rsidR="00B4671C" w:rsidRPr="00103BE4">
        <w:t xml:space="preserve"> </w:t>
      </w:r>
      <w:r w:rsidRPr="00103BE4">
        <w:t>повторного</w:t>
      </w:r>
      <w:r w:rsidR="00B4671C" w:rsidRPr="00103BE4">
        <w:t xml:space="preserve"> </w:t>
      </w:r>
      <w:r w:rsidRPr="00103BE4">
        <w:t>представления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таких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бумажном</w:t>
      </w:r>
      <w:r w:rsidR="00B4671C" w:rsidRPr="00103BE4">
        <w:t xml:space="preserve"> </w:t>
      </w:r>
      <w:r w:rsidRPr="00103BE4">
        <w:t>носителе.</w:t>
      </w:r>
    </w:p>
    <w:p w:rsidR="003E446B" w:rsidRPr="00103BE4" w:rsidRDefault="003E446B" w:rsidP="00103BE4">
      <w:r w:rsidRPr="00103BE4">
        <w:t>Срок</w:t>
      </w:r>
      <w:r w:rsidR="00B4671C" w:rsidRPr="00103BE4">
        <w:t xml:space="preserve"> </w:t>
      </w:r>
      <w:r w:rsidRPr="00103BE4">
        <w:t>регистрации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–</w:t>
      </w:r>
      <w:r w:rsidR="00B4671C" w:rsidRPr="00103BE4">
        <w:t xml:space="preserve"> </w:t>
      </w:r>
      <w:r w:rsidRPr="00103BE4">
        <w:t>1</w:t>
      </w:r>
      <w:r w:rsidR="00B4671C" w:rsidRPr="00103BE4">
        <w:t xml:space="preserve"> </w:t>
      </w:r>
      <w:r w:rsidRPr="00103BE4">
        <w:t>рабочий</w:t>
      </w:r>
      <w:r w:rsidR="00B4671C" w:rsidRPr="00103BE4">
        <w:t xml:space="preserve"> </w:t>
      </w:r>
      <w:r w:rsidRPr="00103BE4">
        <w:t>день.</w:t>
      </w:r>
    </w:p>
    <w:p w:rsidR="003E446B" w:rsidRPr="00103BE4" w:rsidRDefault="003E446B" w:rsidP="00103BE4">
      <w:r w:rsidRPr="00103BE4">
        <w:t>При</w:t>
      </w:r>
      <w:r w:rsidR="00B4671C" w:rsidRPr="00103BE4">
        <w:t xml:space="preserve"> </w:t>
      </w:r>
      <w:r w:rsidRPr="00103BE4">
        <w:t>отправке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(заявления)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Единого</w:t>
      </w:r>
      <w:r w:rsidR="00B4671C" w:rsidRPr="00103BE4">
        <w:t xml:space="preserve"> </w:t>
      </w:r>
      <w:r w:rsidRPr="00103BE4">
        <w:t>портала,</w:t>
      </w:r>
      <w:r w:rsidR="00B4671C" w:rsidRPr="00103BE4">
        <w:t xml:space="preserve"> </w:t>
      </w:r>
      <w:r w:rsidRPr="00103BE4">
        <w:t>Регионального</w:t>
      </w:r>
      <w:r w:rsidR="00B4671C" w:rsidRPr="00103BE4">
        <w:t xml:space="preserve"> </w:t>
      </w:r>
      <w:r w:rsidRPr="00103BE4">
        <w:t>портала</w:t>
      </w:r>
      <w:r w:rsidR="00B4671C" w:rsidRPr="00103BE4">
        <w:t xml:space="preserve"> </w:t>
      </w:r>
      <w:r w:rsidRPr="00103BE4">
        <w:t>автоматически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форматно-логическая</w:t>
      </w:r>
      <w:r w:rsidR="00B4671C" w:rsidRPr="00103BE4">
        <w:t xml:space="preserve"> </w:t>
      </w:r>
      <w:r w:rsidRPr="00103BE4">
        <w:t>проверка</w:t>
      </w:r>
      <w:r w:rsidR="00B4671C" w:rsidRPr="00103BE4">
        <w:t xml:space="preserve"> </w:t>
      </w:r>
      <w:r w:rsidRPr="00103BE4">
        <w:t>сформированного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(заявления)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порядке,</w:t>
      </w:r>
      <w:r w:rsidR="00B4671C" w:rsidRPr="00103BE4">
        <w:t xml:space="preserve"> </w:t>
      </w:r>
      <w:r w:rsidRPr="00103BE4">
        <w:t>определяемом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органом,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органом,</w:t>
      </w:r>
      <w:r w:rsidR="00B4671C" w:rsidRPr="00103BE4">
        <w:t xml:space="preserve"> </w:t>
      </w:r>
      <w:r w:rsidRPr="00103BE4">
        <w:t>после</w:t>
      </w:r>
      <w:r w:rsidR="00B4671C" w:rsidRPr="00103BE4">
        <w:t xml:space="preserve"> </w:t>
      </w:r>
      <w:r w:rsidRPr="00103BE4">
        <w:t>заполнения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каждого</w:t>
      </w:r>
      <w:r w:rsidR="00B4671C" w:rsidRPr="00103BE4">
        <w:t xml:space="preserve"> </w:t>
      </w:r>
      <w:r w:rsidRPr="00103BE4">
        <w:t>из</w:t>
      </w:r>
      <w:r w:rsidR="00B4671C" w:rsidRPr="00103BE4">
        <w:t xml:space="preserve"> </w:t>
      </w:r>
      <w:r w:rsidRPr="00103BE4">
        <w:t>полей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формы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(заявления).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выявлении</w:t>
      </w:r>
      <w:r w:rsidR="00B4671C" w:rsidRPr="00103BE4">
        <w:t xml:space="preserve"> </w:t>
      </w:r>
      <w:r w:rsidRPr="00103BE4">
        <w:t>некорректно</w:t>
      </w:r>
      <w:r w:rsidR="00B4671C" w:rsidRPr="00103BE4">
        <w:t xml:space="preserve"> </w:t>
      </w:r>
      <w:r w:rsidRPr="00103BE4">
        <w:t>заполненного</w:t>
      </w:r>
      <w:r w:rsidR="00B4671C" w:rsidRPr="00103BE4">
        <w:t xml:space="preserve"> </w:t>
      </w:r>
      <w:r w:rsidRPr="00103BE4">
        <w:t>поля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формы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(заявления)</w:t>
      </w:r>
      <w:r w:rsidR="00B4671C" w:rsidRPr="00103BE4">
        <w:t xml:space="preserve"> </w:t>
      </w:r>
      <w:r w:rsidRPr="00103BE4">
        <w:t>заявитель</w:t>
      </w:r>
      <w:r w:rsidR="00B4671C" w:rsidRPr="00103BE4">
        <w:t xml:space="preserve"> </w:t>
      </w:r>
      <w:r w:rsidRPr="00103BE4">
        <w:t>уведомляется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характере</w:t>
      </w:r>
      <w:r w:rsidR="00B4671C" w:rsidRPr="00103BE4">
        <w:t xml:space="preserve"> </w:t>
      </w:r>
      <w:r w:rsidRPr="00103BE4">
        <w:t>выявленной</w:t>
      </w:r>
      <w:r w:rsidR="00B4671C" w:rsidRPr="00103BE4">
        <w:t xml:space="preserve"> </w:t>
      </w:r>
      <w:r w:rsidRPr="00103BE4">
        <w:t>ошибки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порядке</w:t>
      </w:r>
      <w:r w:rsidR="00B4671C" w:rsidRPr="00103BE4">
        <w:t xml:space="preserve"> </w:t>
      </w:r>
      <w:r w:rsidRPr="00103BE4">
        <w:t>ее</w:t>
      </w:r>
      <w:r w:rsidR="00B4671C" w:rsidRPr="00103BE4">
        <w:t xml:space="preserve"> </w:t>
      </w:r>
      <w:r w:rsidRPr="00103BE4">
        <w:t>устранения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информационного</w:t>
      </w:r>
      <w:r w:rsidR="00B4671C" w:rsidRPr="00103BE4">
        <w:t xml:space="preserve"> </w:t>
      </w:r>
      <w:r w:rsidRPr="00103BE4">
        <w:t>сообщения</w:t>
      </w:r>
      <w:r w:rsidR="00B4671C" w:rsidRPr="00103BE4">
        <w:t xml:space="preserve"> </w:t>
      </w:r>
      <w:r w:rsidRPr="00103BE4">
        <w:t>непосредственно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(заявления).</w:t>
      </w:r>
    </w:p>
    <w:p w:rsidR="003E446B" w:rsidRPr="00103BE4" w:rsidRDefault="003E446B" w:rsidP="00103BE4">
      <w:r w:rsidRPr="00103BE4">
        <w:t>При</w:t>
      </w:r>
      <w:r w:rsidR="00B4671C" w:rsidRPr="00103BE4">
        <w:t xml:space="preserve"> </w:t>
      </w:r>
      <w:r w:rsidRPr="00103BE4">
        <w:t>успешной</w:t>
      </w:r>
      <w:r w:rsidR="00B4671C" w:rsidRPr="00103BE4">
        <w:t xml:space="preserve"> </w:t>
      </w:r>
      <w:r w:rsidRPr="00103BE4">
        <w:t>отправке</w:t>
      </w:r>
      <w:r w:rsidR="00B4671C" w:rsidRPr="00103BE4">
        <w:t xml:space="preserve"> </w:t>
      </w:r>
      <w:r w:rsidRPr="00103BE4">
        <w:t>запросу</w:t>
      </w:r>
      <w:r w:rsidR="00B4671C" w:rsidRPr="00103BE4">
        <w:t xml:space="preserve"> </w:t>
      </w:r>
      <w:r w:rsidRPr="00103BE4">
        <w:t>(заявлению)</w:t>
      </w:r>
      <w:r w:rsidR="00B4671C" w:rsidRPr="00103BE4">
        <w:t xml:space="preserve"> </w:t>
      </w:r>
      <w:r w:rsidRPr="00103BE4">
        <w:t>присваивается</w:t>
      </w:r>
      <w:r w:rsidR="00B4671C" w:rsidRPr="00103BE4">
        <w:t xml:space="preserve"> </w:t>
      </w:r>
      <w:r w:rsidRPr="00103BE4">
        <w:t>уникальный</w:t>
      </w:r>
      <w:r w:rsidR="00B4671C" w:rsidRPr="00103BE4">
        <w:t xml:space="preserve"> </w:t>
      </w:r>
      <w:r w:rsidRPr="00103BE4">
        <w:t>номер,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которому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личном</w:t>
      </w:r>
      <w:r w:rsidR="00B4671C" w:rsidRPr="00103BE4">
        <w:t xml:space="preserve"> </w:t>
      </w:r>
      <w:r w:rsidRPr="00103BE4">
        <w:t>кабинете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Единого</w:t>
      </w:r>
      <w:r w:rsidR="00B4671C" w:rsidRPr="00103BE4">
        <w:t xml:space="preserve"> </w:t>
      </w:r>
      <w:r w:rsidRPr="00103BE4">
        <w:t>портала,</w:t>
      </w:r>
      <w:r w:rsidR="00B4671C" w:rsidRPr="00103BE4">
        <w:t xml:space="preserve"> </w:t>
      </w:r>
      <w:r w:rsidRPr="00103BE4">
        <w:t>Регионального</w:t>
      </w:r>
      <w:r w:rsidR="00B4671C" w:rsidRPr="00103BE4">
        <w:t xml:space="preserve"> </w:t>
      </w:r>
      <w:r w:rsidRPr="00103BE4">
        <w:t>портала,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будет</w:t>
      </w:r>
      <w:r w:rsidR="00B4671C" w:rsidRPr="00103BE4">
        <w:t xml:space="preserve"> </w:t>
      </w:r>
      <w:r w:rsidRPr="00103BE4">
        <w:t>представлена</w:t>
      </w:r>
      <w:r w:rsidR="00B4671C" w:rsidRPr="00103BE4">
        <w:t xml:space="preserve"> </w:t>
      </w:r>
      <w:r w:rsidRPr="00103BE4">
        <w:t>информация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выполнения</w:t>
      </w:r>
      <w:r w:rsidR="00B4671C" w:rsidRPr="00103BE4">
        <w:t xml:space="preserve"> </w:t>
      </w:r>
      <w:r w:rsidRPr="00103BE4">
        <w:t>указанного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(заявления).</w:t>
      </w:r>
    </w:p>
    <w:p w:rsidR="003E446B" w:rsidRPr="00103BE4" w:rsidRDefault="003E446B" w:rsidP="00103BE4">
      <w:r w:rsidRPr="00103BE4">
        <w:t>После</w:t>
      </w:r>
      <w:r w:rsidR="00B4671C" w:rsidRPr="00103BE4">
        <w:t xml:space="preserve"> </w:t>
      </w:r>
      <w:r w:rsidRPr="00103BE4">
        <w:t>принятия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должностным</w:t>
      </w:r>
      <w:r w:rsidR="00B4671C" w:rsidRPr="00103BE4">
        <w:t xml:space="preserve"> </w:t>
      </w:r>
      <w:r w:rsidRPr="00103BE4">
        <w:t>лицом,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запросу</w:t>
      </w:r>
      <w:r w:rsidR="00B4671C" w:rsidRPr="00103BE4">
        <w:t xml:space="preserve"> </w:t>
      </w:r>
      <w:r w:rsidRPr="00103BE4">
        <w:t>(заявлению)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личном</w:t>
      </w:r>
      <w:r w:rsidR="00B4671C" w:rsidRPr="00103BE4">
        <w:t xml:space="preserve"> </w:t>
      </w:r>
      <w:r w:rsidRPr="00103BE4">
        <w:t>кабинете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Единого</w:t>
      </w:r>
      <w:r w:rsidR="00B4671C" w:rsidRPr="00103BE4">
        <w:t xml:space="preserve"> </w:t>
      </w:r>
      <w:r w:rsidRPr="00103BE4">
        <w:t>портала,</w:t>
      </w:r>
      <w:r w:rsidR="00B4671C" w:rsidRPr="00103BE4">
        <w:t xml:space="preserve"> </w:t>
      </w:r>
      <w:r w:rsidRPr="00103BE4">
        <w:t>Регионального</w:t>
      </w:r>
      <w:r w:rsidR="00B4671C" w:rsidRPr="00103BE4">
        <w:t xml:space="preserve"> </w:t>
      </w:r>
      <w:r w:rsidRPr="00103BE4">
        <w:t>портала</w:t>
      </w:r>
      <w:r w:rsidR="00B4671C" w:rsidRPr="00103BE4">
        <w:t xml:space="preserve"> </w:t>
      </w:r>
      <w:r w:rsidRPr="00103BE4">
        <w:t>присваивается</w:t>
      </w:r>
      <w:r w:rsidR="00B4671C" w:rsidRPr="00103BE4">
        <w:t xml:space="preserve"> </w:t>
      </w:r>
      <w:r w:rsidRPr="00103BE4">
        <w:t>статус,</w:t>
      </w:r>
      <w:r w:rsidR="00B4671C" w:rsidRPr="00103BE4">
        <w:t xml:space="preserve"> </w:t>
      </w:r>
      <w:r w:rsidRPr="00103BE4">
        <w:t>подтверждающий</w:t>
      </w:r>
      <w:r w:rsidR="00B4671C" w:rsidRPr="00103BE4">
        <w:t xml:space="preserve"> </w:t>
      </w:r>
      <w:r w:rsidRPr="00103BE4">
        <w:t>его</w:t>
      </w:r>
      <w:r w:rsidR="00B4671C" w:rsidRPr="00103BE4">
        <w:t xml:space="preserve"> </w:t>
      </w:r>
      <w:r w:rsidRPr="00103BE4">
        <w:t>регистрацию.</w:t>
      </w:r>
    </w:p>
    <w:p w:rsidR="003E446B" w:rsidRPr="00103BE4" w:rsidRDefault="003E446B" w:rsidP="00103BE4">
      <w:r w:rsidRPr="00103BE4">
        <w:t>При</w:t>
      </w:r>
      <w:r w:rsidR="00B4671C" w:rsidRPr="00103BE4">
        <w:t xml:space="preserve"> </w:t>
      </w:r>
      <w:r w:rsidRPr="00103BE4">
        <w:t>получении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автоматическом</w:t>
      </w:r>
      <w:r w:rsidR="00B4671C" w:rsidRPr="00103BE4">
        <w:t xml:space="preserve"> </w:t>
      </w:r>
      <w:r w:rsidRPr="00103BE4">
        <w:t>режиме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форматно-логический</w:t>
      </w:r>
      <w:r w:rsidR="00B4671C" w:rsidRPr="00103BE4">
        <w:t xml:space="preserve"> </w:t>
      </w:r>
      <w:r w:rsidRPr="00103BE4">
        <w:t>контроль</w:t>
      </w:r>
      <w:r w:rsidR="00B4671C" w:rsidRPr="00103BE4">
        <w:t xml:space="preserve"> </w:t>
      </w:r>
      <w:r w:rsidRPr="00103BE4">
        <w:t>запроса,</w:t>
      </w:r>
      <w:r w:rsidR="00B4671C" w:rsidRPr="00103BE4">
        <w:t xml:space="preserve"> </w:t>
      </w:r>
      <w:r w:rsidRPr="00103BE4">
        <w:t>проверяется</w:t>
      </w:r>
      <w:r w:rsidR="00B4671C" w:rsidRPr="00103BE4">
        <w:t xml:space="preserve"> </w:t>
      </w:r>
      <w:r w:rsidRPr="00103BE4">
        <w:t>наличие</w:t>
      </w:r>
      <w:r w:rsidR="00B4671C" w:rsidRPr="00103BE4">
        <w:t xml:space="preserve"> </w:t>
      </w:r>
      <w:r w:rsidRPr="00103BE4">
        <w:t>оснований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отказа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запроса,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подразделе</w:t>
      </w:r>
      <w:r w:rsidR="00B4671C" w:rsidRPr="00103BE4">
        <w:t xml:space="preserve"> </w:t>
      </w:r>
      <w:r w:rsidRPr="00103BE4">
        <w:t>2.9</w:t>
      </w:r>
      <w:r w:rsidR="00B4671C" w:rsidRPr="00103BE4">
        <w:t xml:space="preserve"> </w:t>
      </w:r>
      <w:r w:rsidRPr="00103BE4">
        <w:t>раздела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Регламента,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осуществляются</w:t>
      </w:r>
      <w:r w:rsidR="00B4671C" w:rsidRPr="00103BE4">
        <w:t xml:space="preserve"> </w:t>
      </w:r>
      <w:r w:rsidRPr="00103BE4">
        <w:t>следующие</w:t>
      </w:r>
      <w:r w:rsidR="00B4671C" w:rsidRPr="00103BE4">
        <w:t xml:space="preserve"> </w:t>
      </w:r>
      <w:r w:rsidRPr="00103BE4">
        <w:t>действия:</w:t>
      </w:r>
    </w:p>
    <w:p w:rsidR="003E446B" w:rsidRPr="00103BE4" w:rsidRDefault="003E446B" w:rsidP="00103BE4">
      <w:r w:rsidRPr="00103BE4">
        <w:t>1)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наличии</w:t>
      </w:r>
      <w:r w:rsidR="00B4671C" w:rsidRPr="00103BE4">
        <w:t xml:space="preserve"> </w:t>
      </w:r>
      <w:r w:rsidRPr="00103BE4">
        <w:t>хотя</w:t>
      </w:r>
      <w:r w:rsidR="00B4671C" w:rsidRPr="00103BE4">
        <w:t xml:space="preserve"> </w:t>
      </w:r>
      <w:r w:rsidRPr="00103BE4">
        <w:t>бы</w:t>
      </w:r>
      <w:r w:rsidR="00B4671C" w:rsidRPr="00103BE4">
        <w:t xml:space="preserve"> </w:t>
      </w:r>
      <w:r w:rsidRPr="00103BE4">
        <w:t>одного</w:t>
      </w:r>
      <w:r w:rsidR="00B4671C" w:rsidRPr="00103BE4">
        <w:t xml:space="preserve"> </w:t>
      </w:r>
      <w:r w:rsidRPr="00103BE4">
        <w:t>из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оснований</w:t>
      </w:r>
      <w:r w:rsidR="00B4671C" w:rsidRPr="00103BE4">
        <w:t xml:space="preserve"> </w:t>
      </w:r>
      <w:r w:rsidRPr="00103BE4">
        <w:t>должностное</w:t>
      </w:r>
      <w:r w:rsidR="00B4671C" w:rsidRPr="00103BE4">
        <w:t xml:space="preserve"> </w:t>
      </w:r>
      <w:r w:rsidRPr="00103BE4">
        <w:t>лицо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ответственное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срок,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превышающий</w:t>
      </w:r>
      <w:r w:rsidR="00B4671C" w:rsidRPr="00103BE4">
        <w:t xml:space="preserve"> </w:t>
      </w:r>
      <w:r w:rsidRPr="00103BE4">
        <w:t>срок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подготавливает</w:t>
      </w:r>
      <w:r w:rsidR="00B4671C" w:rsidRPr="00103BE4">
        <w:t xml:space="preserve"> </w:t>
      </w:r>
      <w:r w:rsidRPr="00103BE4">
        <w:t>письмо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невозможности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2)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отсутствии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оснований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сообщается</w:t>
      </w:r>
      <w:r w:rsidR="00B4671C" w:rsidRPr="00103BE4">
        <w:t xml:space="preserve"> </w:t>
      </w:r>
      <w:r w:rsidRPr="00103BE4">
        <w:t>присвоенный</w:t>
      </w:r>
      <w:r w:rsidR="00B4671C" w:rsidRPr="00103BE4">
        <w:t xml:space="preserve"> </w:t>
      </w:r>
      <w:r w:rsidRPr="00103BE4">
        <w:t>запросу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уникальный</w:t>
      </w:r>
      <w:r w:rsidR="00B4671C" w:rsidRPr="00103BE4">
        <w:t xml:space="preserve"> </w:t>
      </w:r>
      <w:r w:rsidRPr="00103BE4">
        <w:t>номер,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которому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соответствующем</w:t>
      </w:r>
      <w:r w:rsidR="00B4671C" w:rsidRPr="00103BE4">
        <w:t xml:space="preserve"> </w:t>
      </w:r>
      <w:r w:rsidRPr="00103BE4">
        <w:lastRenderedPageBreak/>
        <w:t>разделе</w:t>
      </w:r>
      <w:r w:rsidR="00B4671C" w:rsidRPr="00103BE4">
        <w:t xml:space="preserve"> </w:t>
      </w:r>
      <w:r w:rsidRPr="00103BE4">
        <w:t>Единого</w:t>
      </w:r>
      <w:r w:rsidR="00B4671C" w:rsidRPr="00103BE4">
        <w:t xml:space="preserve"> </w:t>
      </w:r>
      <w:r w:rsidRPr="00103BE4">
        <w:t>портала,</w:t>
      </w:r>
      <w:r w:rsidR="00B4671C" w:rsidRPr="00103BE4">
        <w:t xml:space="preserve"> </w:t>
      </w:r>
      <w:r w:rsidRPr="00103BE4">
        <w:t>Регионального</w:t>
      </w:r>
      <w:r w:rsidR="00B4671C" w:rsidRPr="00103BE4">
        <w:t xml:space="preserve"> </w:t>
      </w:r>
      <w:r w:rsidRPr="00103BE4">
        <w:t>портала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будет</w:t>
      </w:r>
      <w:r w:rsidR="00B4671C" w:rsidRPr="00103BE4">
        <w:t xml:space="preserve"> </w:t>
      </w:r>
      <w:r w:rsidRPr="00103BE4">
        <w:t>представлена</w:t>
      </w:r>
      <w:r w:rsidR="00B4671C" w:rsidRPr="00103BE4">
        <w:t xml:space="preserve"> </w:t>
      </w:r>
      <w:r w:rsidRPr="00103BE4">
        <w:t>информация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выполнения</w:t>
      </w:r>
      <w:r w:rsidR="00B4671C" w:rsidRPr="00103BE4">
        <w:t xml:space="preserve"> </w:t>
      </w:r>
      <w:r w:rsidRPr="00103BE4">
        <w:t>указанного</w:t>
      </w:r>
      <w:r w:rsidR="00B4671C" w:rsidRPr="00103BE4">
        <w:t xml:space="preserve"> </w:t>
      </w:r>
      <w:r w:rsidRPr="00103BE4">
        <w:t>запроса.</w:t>
      </w:r>
    </w:p>
    <w:p w:rsidR="003E446B" w:rsidRPr="00103BE4" w:rsidRDefault="003E446B" w:rsidP="00103BE4">
      <w:r w:rsidRPr="00103BE4">
        <w:t>При</w:t>
      </w:r>
      <w:r w:rsidR="00B4671C" w:rsidRPr="00103BE4">
        <w:t xml:space="preserve"> </w:t>
      </w:r>
      <w:r w:rsidRPr="00103BE4">
        <w:t>наличии</w:t>
      </w:r>
      <w:r w:rsidR="00B4671C" w:rsidRPr="00103BE4">
        <w:t xml:space="preserve"> </w:t>
      </w:r>
      <w:r w:rsidRPr="00103BE4">
        <w:t>хотя</w:t>
      </w:r>
      <w:r w:rsidR="00B4671C" w:rsidRPr="00103BE4">
        <w:t xml:space="preserve"> </w:t>
      </w:r>
      <w:r w:rsidRPr="00103BE4">
        <w:t>бы</w:t>
      </w:r>
      <w:r w:rsidR="00B4671C" w:rsidRPr="00103BE4">
        <w:t xml:space="preserve"> </w:t>
      </w:r>
      <w:r w:rsidRPr="00103BE4">
        <w:t>одного</w:t>
      </w:r>
      <w:r w:rsidR="00B4671C" w:rsidRPr="00103BE4">
        <w:t xml:space="preserve"> </w:t>
      </w:r>
      <w:r w:rsidRPr="00103BE4">
        <w:t>из</w:t>
      </w:r>
      <w:r w:rsidR="00B4671C" w:rsidRPr="00103BE4">
        <w:t xml:space="preserve"> </w:t>
      </w:r>
      <w:r w:rsidRPr="00103BE4">
        <w:t>оснований</w:t>
      </w:r>
      <w:r w:rsidR="00B4671C" w:rsidRPr="00103BE4">
        <w:t xml:space="preserve"> </w:t>
      </w:r>
      <w:r w:rsidRPr="00103BE4">
        <w:t>должностное</w:t>
      </w:r>
      <w:r w:rsidR="00B4671C" w:rsidRPr="00103BE4">
        <w:t xml:space="preserve"> </w:t>
      </w:r>
      <w:r w:rsidRPr="00103BE4">
        <w:t>лицо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ответственное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срок,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превышающий</w:t>
      </w:r>
      <w:r w:rsidR="00B4671C" w:rsidRPr="00103BE4">
        <w:t xml:space="preserve"> </w:t>
      </w:r>
      <w:r w:rsidRPr="00103BE4">
        <w:t>срок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подготавливает</w:t>
      </w:r>
      <w:r w:rsidR="00B4671C" w:rsidRPr="00103BE4">
        <w:t xml:space="preserve"> </w:t>
      </w:r>
      <w:r w:rsidRPr="00103BE4">
        <w:t>уведомление</w:t>
      </w:r>
      <w:r w:rsidR="00B4671C" w:rsidRPr="00103BE4">
        <w:t xml:space="preserve"> </w:t>
      </w:r>
      <w:r w:rsidRPr="00103BE4">
        <w:t>об</w:t>
      </w:r>
      <w:r w:rsidR="00B4671C" w:rsidRPr="00103BE4">
        <w:t xml:space="preserve"> </w:t>
      </w:r>
      <w:r w:rsidRPr="00103BE4">
        <w:t>отказе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Прием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регистрация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осуществляются</w:t>
      </w:r>
      <w:r w:rsidR="00B4671C" w:rsidRPr="00103BE4">
        <w:t xml:space="preserve"> </w:t>
      </w:r>
      <w:r w:rsidRPr="00103BE4">
        <w:t>ответственным</w:t>
      </w:r>
      <w:r w:rsidR="00B4671C" w:rsidRPr="00103BE4">
        <w:t xml:space="preserve"> </w:t>
      </w:r>
      <w:r w:rsidRPr="00103BE4">
        <w:t>специалистом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органа.</w:t>
      </w:r>
    </w:p>
    <w:p w:rsidR="003E446B" w:rsidRPr="00103BE4" w:rsidRDefault="003E446B" w:rsidP="00103BE4">
      <w:r w:rsidRPr="00103BE4">
        <w:t>После</w:t>
      </w:r>
      <w:r w:rsidR="00B4671C" w:rsidRPr="00103BE4">
        <w:t xml:space="preserve"> </w:t>
      </w:r>
      <w:r w:rsidRPr="00103BE4">
        <w:t>принятия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должностным</w:t>
      </w:r>
      <w:r w:rsidR="00B4671C" w:rsidRPr="00103BE4">
        <w:t xml:space="preserve"> </w:t>
      </w:r>
      <w:r w:rsidRPr="00103BE4">
        <w:t>лицом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статус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личном</w:t>
      </w:r>
      <w:r w:rsidR="00B4671C" w:rsidRPr="00103BE4">
        <w:t xml:space="preserve"> </w:t>
      </w:r>
      <w:r w:rsidRPr="00103BE4">
        <w:t>кабинете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портале,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</w:t>
      </w:r>
      <w:r w:rsidR="00B4671C" w:rsidRPr="00103BE4">
        <w:t xml:space="preserve"> </w:t>
      </w:r>
      <w:r w:rsidRPr="00103BE4">
        <w:t>обновляется</w:t>
      </w:r>
      <w:r w:rsidR="00B4671C" w:rsidRPr="00103BE4">
        <w:t xml:space="preserve"> </w:t>
      </w:r>
      <w:r w:rsidRPr="00103BE4">
        <w:t>до</w:t>
      </w:r>
      <w:r w:rsidR="00B4671C" w:rsidRPr="00103BE4">
        <w:t xml:space="preserve"> </w:t>
      </w:r>
      <w:r w:rsidRPr="00103BE4">
        <w:t>статуса</w:t>
      </w:r>
      <w:r w:rsidR="00B4671C" w:rsidRPr="00103BE4">
        <w:t xml:space="preserve"> </w:t>
      </w:r>
      <w:r w:rsidRPr="00103BE4">
        <w:t>«принято».</w:t>
      </w:r>
    </w:p>
    <w:p w:rsidR="003E446B" w:rsidRPr="00103BE4" w:rsidRDefault="003E446B" w:rsidP="00103BE4">
      <w:r w:rsidRPr="00103BE4">
        <w:t>В</w:t>
      </w:r>
      <w:r w:rsidR="00B4671C" w:rsidRPr="00103BE4">
        <w:t xml:space="preserve"> </w:t>
      </w:r>
      <w:r w:rsidRPr="00103BE4">
        <w:t>случае</w:t>
      </w:r>
      <w:r w:rsidR="00B4671C" w:rsidRPr="00103BE4">
        <w:t xml:space="preserve"> </w:t>
      </w:r>
      <w:r w:rsidRPr="00103BE4">
        <w:t>поступления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пункте</w:t>
      </w:r>
      <w:r w:rsidR="00B4671C" w:rsidRPr="00103BE4">
        <w:t xml:space="preserve"> </w:t>
      </w:r>
      <w:r w:rsidRPr="00103BE4">
        <w:t>2.6.1</w:t>
      </w:r>
      <w:r w:rsidR="00B4671C" w:rsidRPr="00103BE4">
        <w:t xml:space="preserve"> </w:t>
      </w:r>
      <w:r w:rsidRPr="00103BE4">
        <w:t>подраздела</w:t>
      </w:r>
      <w:r w:rsidR="00B4671C" w:rsidRPr="00103BE4">
        <w:t xml:space="preserve"> </w:t>
      </w:r>
      <w:r w:rsidRPr="00103BE4">
        <w:t>2.6</w:t>
      </w:r>
      <w:r w:rsidR="00B4671C" w:rsidRPr="00103BE4">
        <w:t xml:space="preserve"> </w:t>
      </w:r>
      <w:r w:rsidRPr="00103BE4">
        <w:t>раздела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Регламента,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Единого</w:t>
      </w:r>
      <w:r w:rsidR="00B4671C" w:rsidRPr="00103BE4">
        <w:t xml:space="preserve"> </w:t>
      </w:r>
      <w:r w:rsidRPr="00103BE4">
        <w:t>портала,</w:t>
      </w:r>
      <w:r w:rsidR="00B4671C" w:rsidRPr="00103BE4">
        <w:t xml:space="preserve"> </w:t>
      </w:r>
      <w:r w:rsidRPr="00103BE4">
        <w:t>Регионального</w:t>
      </w:r>
      <w:r w:rsidR="00B4671C" w:rsidRPr="00103BE4">
        <w:t xml:space="preserve"> </w:t>
      </w:r>
      <w:r w:rsidRPr="00103BE4">
        <w:t>портала,</w:t>
      </w:r>
      <w:r w:rsidR="00B4671C" w:rsidRPr="00103BE4">
        <w:t xml:space="preserve"> </w:t>
      </w:r>
      <w:r w:rsidRPr="00103BE4">
        <w:t>подписанных</w:t>
      </w:r>
      <w:r w:rsidR="00B4671C" w:rsidRPr="00103BE4">
        <w:t xml:space="preserve"> </w:t>
      </w:r>
      <w:r w:rsidRPr="00103BE4">
        <w:t>усиленной</w:t>
      </w:r>
      <w:r w:rsidR="00B4671C" w:rsidRPr="00103BE4">
        <w:t xml:space="preserve"> </w:t>
      </w:r>
      <w:r w:rsidRPr="00103BE4">
        <w:t>квалифицированной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подписью,</w:t>
      </w:r>
      <w:r w:rsidR="00B4671C" w:rsidRPr="00103BE4">
        <w:t xml:space="preserve"> </w:t>
      </w:r>
      <w:r w:rsidRPr="00103BE4">
        <w:t>должностное</w:t>
      </w:r>
      <w:r w:rsidR="00B4671C" w:rsidRPr="00103BE4">
        <w:t xml:space="preserve"> </w:t>
      </w:r>
      <w:r w:rsidRPr="00103BE4">
        <w:t>лицо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отвечающее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услуги:</w:t>
      </w:r>
    </w:p>
    <w:p w:rsidR="003E446B" w:rsidRPr="00103BE4" w:rsidRDefault="003E446B" w:rsidP="00103BE4">
      <w:r w:rsidRPr="00103BE4">
        <w:t>проверяет</w:t>
      </w:r>
      <w:r w:rsidR="00B4671C" w:rsidRPr="00103BE4">
        <w:t xml:space="preserve"> </w:t>
      </w:r>
      <w:r w:rsidRPr="00103BE4">
        <w:t>действительность</w:t>
      </w:r>
      <w:r w:rsidR="00B4671C" w:rsidRPr="00103BE4">
        <w:t xml:space="preserve"> </w:t>
      </w:r>
      <w:r w:rsidRPr="00103BE4">
        <w:t>усиленной</w:t>
      </w:r>
      <w:r w:rsidR="00B4671C" w:rsidRPr="00103BE4">
        <w:t xml:space="preserve"> </w:t>
      </w:r>
      <w:r w:rsidRPr="00103BE4">
        <w:t>квалифицированной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подписи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средств</w:t>
      </w:r>
      <w:r w:rsidR="00B4671C" w:rsidRPr="00103BE4">
        <w:t xml:space="preserve"> </w:t>
      </w:r>
      <w:r w:rsidRPr="00103BE4">
        <w:t>информационной</w:t>
      </w:r>
      <w:r w:rsidR="00B4671C" w:rsidRPr="00103BE4">
        <w:t xml:space="preserve"> </w:t>
      </w:r>
      <w:r w:rsidRPr="00103BE4">
        <w:t>системы</w:t>
      </w:r>
      <w:r w:rsidR="00B4671C" w:rsidRPr="00103BE4">
        <w:t xml:space="preserve"> </w:t>
      </w:r>
      <w:r w:rsidRPr="00103BE4">
        <w:t>головного</w:t>
      </w:r>
      <w:r w:rsidR="00B4671C" w:rsidRPr="00103BE4">
        <w:t xml:space="preserve"> </w:t>
      </w:r>
      <w:r w:rsidRPr="00103BE4">
        <w:t>удостоверяющего</w:t>
      </w:r>
      <w:r w:rsidR="00B4671C" w:rsidRPr="00103BE4">
        <w:t xml:space="preserve"> </w:t>
      </w:r>
      <w:r w:rsidRPr="00103BE4">
        <w:t>центра,</w:t>
      </w:r>
      <w:r w:rsidR="00B4671C" w:rsidRPr="00103BE4">
        <w:t xml:space="preserve"> </w:t>
      </w:r>
      <w:r w:rsidRPr="00103BE4">
        <w:t>которая</w:t>
      </w:r>
      <w:r w:rsidR="00B4671C" w:rsidRPr="00103BE4">
        <w:t xml:space="preserve"> </w:t>
      </w:r>
      <w:r w:rsidRPr="00103BE4">
        <w:t>входит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состав</w:t>
      </w:r>
      <w:r w:rsidR="00B4671C" w:rsidRPr="00103BE4">
        <w:t xml:space="preserve"> </w:t>
      </w:r>
      <w:r w:rsidRPr="00103BE4">
        <w:t>инфраструктуры,</w:t>
      </w:r>
      <w:r w:rsidR="00B4671C" w:rsidRPr="00103BE4">
        <w:t xml:space="preserve"> </w:t>
      </w:r>
      <w:r w:rsidRPr="00103BE4">
        <w:t>обеспечивающей</w:t>
      </w:r>
      <w:r w:rsidR="00B4671C" w:rsidRPr="00103BE4">
        <w:t xml:space="preserve"> </w:t>
      </w:r>
      <w:r w:rsidRPr="00103BE4">
        <w:t>информационно-технологическое</w:t>
      </w:r>
      <w:r w:rsidR="00B4671C" w:rsidRPr="00103BE4">
        <w:t xml:space="preserve"> </w:t>
      </w:r>
      <w:r w:rsidRPr="00103BE4">
        <w:t>взаимодействие</w:t>
      </w:r>
      <w:r w:rsidR="00B4671C" w:rsidRPr="00103BE4">
        <w:t xml:space="preserve"> </w:t>
      </w:r>
      <w:r w:rsidRPr="00103BE4">
        <w:t>действующих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создаваемых</w:t>
      </w:r>
      <w:r w:rsidR="00B4671C" w:rsidRPr="00103BE4">
        <w:t xml:space="preserve"> </w:t>
      </w:r>
      <w:r w:rsidRPr="00103BE4">
        <w:t>информационных</w:t>
      </w:r>
      <w:r w:rsidR="00B4671C" w:rsidRPr="00103BE4">
        <w:t xml:space="preserve"> </w:t>
      </w:r>
      <w:r w:rsidRPr="00103BE4">
        <w:t>систем,</w:t>
      </w:r>
      <w:r w:rsidR="00B4671C" w:rsidRPr="00103BE4">
        <w:t xml:space="preserve"> </w:t>
      </w:r>
      <w:r w:rsidRPr="00103BE4">
        <w:t>используемых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услуг.</w:t>
      </w:r>
    </w:p>
    <w:p w:rsidR="003E446B" w:rsidRPr="00103BE4" w:rsidRDefault="003E446B" w:rsidP="00103BE4">
      <w:r w:rsidRPr="00103BE4">
        <w:t>формирует</w:t>
      </w:r>
      <w:r w:rsidR="00B4671C" w:rsidRPr="00103BE4">
        <w:t xml:space="preserve"> </w:t>
      </w:r>
      <w:r w:rsidRPr="00103BE4">
        <w:t>электронные</w:t>
      </w:r>
      <w:r w:rsidR="00B4671C" w:rsidRPr="00103BE4">
        <w:t xml:space="preserve"> </w:t>
      </w:r>
      <w:r w:rsidRPr="00103BE4">
        <w:t>документы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электронные</w:t>
      </w:r>
      <w:r w:rsidR="00B4671C" w:rsidRPr="00103BE4">
        <w:t xml:space="preserve"> </w:t>
      </w:r>
      <w:r w:rsidRPr="00103BE4">
        <w:t>образы</w:t>
      </w:r>
      <w:r w:rsidR="00B4671C" w:rsidRPr="00103BE4">
        <w:t xml:space="preserve"> </w:t>
      </w:r>
      <w:r w:rsidRPr="00103BE4">
        <w:t>заявления,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принятых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заявителя,</w:t>
      </w:r>
      <w:r w:rsidR="00B4671C" w:rsidRPr="00103BE4">
        <w:t xml:space="preserve"> </w:t>
      </w:r>
      <w:r w:rsidRPr="00103BE4">
        <w:t>копий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личного</w:t>
      </w:r>
      <w:r w:rsidR="00B4671C" w:rsidRPr="00103BE4">
        <w:t xml:space="preserve"> </w:t>
      </w:r>
      <w:r w:rsidRPr="00103BE4">
        <w:t>происхождения,</w:t>
      </w:r>
      <w:r w:rsidR="00B4671C" w:rsidRPr="00103BE4">
        <w:t xml:space="preserve"> </w:t>
      </w:r>
      <w:r w:rsidRPr="00103BE4">
        <w:t>принятых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заявителя,</w:t>
      </w:r>
      <w:r w:rsidR="00B4671C" w:rsidRPr="00103BE4">
        <w:t xml:space="preserve"> </w:t>
      </w:r>
      <w:r w:rsidRPr="00103BE4">
        <w:t>обеспечивая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заверение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подписью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установленном</w:t>
      </w:r>
      <w:r w:rsidR="00B4671C" w:rsidRPr="00103BE4">
        <w:t xml:space="preserve"> </w:t>
      </w:r>
      <w:r w:rsidRPr="00103BE4">
        <w:t>порядке.</w:t>
      </w:r>
    </w:p>
    <w:p w:rsidR="003E446B" w:rsidRPr="00103BE4" w:rsidRDefault="003E446B" w:rsidP="00103BE4">
      <w:r w:rsidRPr="00103BE4">
        <w:t>Результатом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приему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прилагаемых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нему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регистрации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выдаче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расписки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получении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Единого</w:t>
      </w:r>
      <w:r w:rsidR="00B4671C" w:rsidRPr="00103BE4">
        <w:t xml:space="preserve"> </w:t>
      </w:r>
      <w:r w:rsidRPr="00103BE4">
        <w:t>портала,</w:t>
      </w:r>
      <w:r w:rsidR="00B4671C" w:rsidRPr="00103BE4">
        <w:t xml:space="preserve"> </w:t>
      </w:r>
      <w:r w:rsidRPr="00103BE4">
        <w:t>Регионального</w:t>
      </w:r>
      <w:r w:rsidR="00B4671C" w:rsidRPr="00103BE4">
        <w:t xml:space="preserve"> </w:t>
      </w:r>
      <w:r w:rsidRPr="00103BE4">
        <w:t>портала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прием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регистрация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прилагаемых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нему</w:t>
      </w:r>
      <w:r w:rsidR="00B4671C" w:rsidRPr="00103BE4">
        <w:t xml:space="preserve"> </w:t>
      </w:r>
      <w:r w:rsidRPr="00103BE4">
        <w:t>документов.</w:t>
      </w:r>
    </w:p>
    <w:p w:rsidR="003E446B" w:rsidRPr="00103BE4" w:rsidRDefault="003E446B" w:rsidP="00103BE4">
      <w:r w:rsidRPr="00103BE4">
        <w:t>Способом</w:t>
      </w:r>
      <w:r w:rsidR="00B4671C" w:rsidRPr="00103BE4">
        <w:t xml:space="preserve"> </w:t>
      </w:r>
      <w:r w:rsidRPr="00103BE4">
        <w:t>фиксации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присвоение</w:t>
      </w:r>
      <w:r w:rsidR="00B4671C" w:rsidRPr="00103BE4">
        <w:t xml:space="preserve"> </w:t>
      </w:r>
      <w:r w:rsidRPr="00103BE4">
        <w:t>регистрационного</w:t>
      </w:r>
      <w:r w:rsidR="00B4671C" w:rsidRPr="00103BE4">
        <w:t xml:space="preserve"> </w:t>
      </w:r>
      <w:r w:rsidRPr="00103BE4">
        <w:t>номера</w:t>
      </w:r>
      <w:r w:rsidR="00B4671C" w:rsidRPr="00103BE4">
        <w:t xml:space="preserve"> </w:t>
      </w:r>
      <w:r w:rsidRPr="00103BE4">
        <w:t>поступившему</w:t>
      </w:r>
      <w:r w:rsidR="00B4671C" w:rsidRPr="00103BE4">
        <w:t xml:space="preserve"> </w:t>
      </w:r>
      <w:r w:rsidRPr="00103BE4">
        <w:t>запросу</w:t>
      </w:r>
      <w:r w:rsidR="00B4671C" w:rsidRPr="00103BE4">
        <w:t xml:space="preserve"> </w:t>
      </w:r>
      <w:r w:rsidRPr="00103BE4">
        <w:t>(заявлению)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сформированному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органом,</w:t>
      </w:r>
      <w:r w:rsidR="00B4671C" w:rsidRPr="00103BE4">
        <w:t xml:space="preserve"> </w:t>
      </w:r>
      <w:r w:rsidRPr="00103BE4">
        <w:t>предоставляющему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уведомлению</w:t>
      </w:r>
      <w:r w:rsidR="00B4671C" w:rsidRPr="00103BE4">
        <w:t xml:space="preserve"> </w:t>
      </w:r>
      <w:r w:rsidRPr="00103BE4">
        <w:t>об</w:t>
      </w:r>
      <w:r w:rsidR="00B4671C" w:rsidRPr="00103BE4">
        <w:t xml:space="preserve"> </w:t>
      </w:r>
      <w:r w:rsidRPr="00103BE4">
        <w:t>отказе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документов.</w:t>
      </w:r>
    </w:p>
    <w:p w:rsidR="003E446B" w:rsidRPr="00103BE4" w:rsidRDefault="003E446B" w:rsidP="00103BE4">
      <w:r w:rsidRPr="00103BE4">
        <w:t>3.2.1.6.</w:t>
      </w:r>
      <w:r w:rsidR="00B4671C" w:rsidRPr="00103BE4">
        <w:t xml:space="preserve"> </w:t>
      </w:r>
      <w:r w:rsidRPr="00103BE4">
        <w:t>Государственная</w:t>
      </w:r>
      <w:r w:rsidR="00B4671C" w:rsidRPr="00103BE4">
        <w:t xml:space="preserve"> </w:t>
      </w:r>
      <w:r w:rsidRPr="00103BE4">
        <w:t>пошлина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иная</w:t>
      </w:r>
      <w:r w:rsidR="00B4671C" w:rsidRPr="00103BE4">
        <w:t xml:space="preserve"> </w:t>
      </w:r>
      <w:r w:rsidRPr="00103BE4">
        <w:t>плата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взимается.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бесплатно.</w:t>
      </w:r>
    </w:p>
    <w:p w:rsidR="003E446B" w:rsidRPr="00103BE4" w:rsidRDefault="003E446B" w:rsidP="00103BE4">
      <w:r w:rsidRPr="00103BE4">
        <w:t>3.2.1.7.</w:t>
      </w:r>
      <w:r w:rsidR="00B4671C" w:rsidRPr="00103BE4">
        <w:t xml:space="preserve"> </w:t>
      </w:r>
      <w:r w:rsidRPr="00103BE4">
        <w:t>Получение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Основанием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начала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готовый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выдаче</w:t>
      </w:r>
      <w:r w:rsidR="00B4671C" w:rsidRPr="00103BE4">
        <w:t xml:space="preserve"> </w:t>
      </w:r>
      <w:r w:rsidRPr="00103BE4">
        <w:t>результат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В</w:t>
      </w:r>
      <w:r w:rsidR="00B4671C" w:rsidRPr="00103BE4">
        <w:t xml:space="preserve"> </w:t>
      </w:r>
      <w:r w:rsidRPr="00103BE4">
        <w:t>качестве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="00775C58" w:rsidRPr="00103BE4">
        <w:t>заявитель по</w:t>
      </w:r>
      <w:r w:rsidR="00B4671C" w:rsidRPr="00103BE4">
        <w:t xml:space="preserve"> </w:t>
      </w:r>
      <w:r w:rsidRPr="00103BE4">
        <w:t>его</w:t>
      </w:r>
      <w:r w:rsidR="00B4671C" w:rsidRPr="00103BE4">
        <w:t xml:space="preserve"> </w:t>
      </w:r>
      <w:r w:rsidRPr="00103BE4">
        <w:t>выбору</w:t>
      </w:r>
      <w:r w:rsidR="00B4671C" w:rsidRPr="00103BE4">
        <w:t xml:space="preserve"> </w:t>
      </w:r>
      <w:r w:rsidRPr="00103BE4">
        <w:t>вправе</w:t>
      </w:r>
      <w:r w:rsidR="00B4671C" w:rsidRPr="00103BE4">
        <w:t xml:space="preserve"> </w:t>
      </w:r>
      <w:r w:rsidRPr="00103BE4">
        <w:t>получить:</w:t>
      </w:r>
    </w:p>
    <w:p w:rsidR="003E446B" w:rsidRPr="00103BE4" w:rsidRDefault="003E446B" w:rsidP="00103BE4">
      <w:r w:rsidRPr="00103BE4">
        <w:t>1)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электронного</w:t>
      </w:r>
      <w:r w:rsidR="00B4671C" w:rsidRPr="00103BE4">
        <w:t xml:space="preserve"> </w:t>
      </w:r>
      <w:r w:rsidRPr="00103BE4">
        <w:t>документа,</w:t>
      </w:r>
      <w:r w:rsidR="00B4671C" w:rsidRPr="00103BE4">
        <w:t xml:space="preserve"> </w:t>
      </w:r>
      <w:r w:rsidRPr="00103BE4">
        <w:t>подписанного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должностным</w:t>
      </w:r>
      <w:r w:rsidR="00B4671C" w:rsidRPr="00103BE4">
        <w:t xml:space="preserve"> </w:t>
      </w:r>
      <w:r w:rsidRPr="00103BE4">
        <w:t>лицом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усиленной</w:t>
      </w:r>
      <w:r w:rsidR="00B4671C" w:rsidRPr="00103BE4">
        <w:t xml:space="preserve"> </w:t>
      </w:r>
      <w:r w:rsidRPr="00103BE4">
        <w:t>квалифицированной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подписи;</w:t>
      </w:r>
    </w:p>
    <w:p w:rsidR="003E446B" w:rsidRPr="00103BE4" w:rsidRDefault="003E446B" w:rsidP="00103BE4">
      <w:r w:rsidRPr="00103BE4">
        <w:t>2)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бумажном</w:t>
      </w:r>
      <w:r w:rsidR="00B4671C" w:rsidRPr="00103BE4">
        <w:t xml:space="preserve"> </w:t>
      </w:r>
      <w:r w:rsidRPr="00103BE4">
        <w:t>носителе,</w:t>
      </w:r>
      <w:r w:rsidR="00B4671C" w:rsidRPr="00103BE4">
        <w:t xml:space="preserve"> </w:t>
      </w:r>
      <w:r w:rsidRPr="00103BE4">
        <w:t>подтверждающую</w:t>
      </w:r>
      <w:r w:rsidR="00B4671C" w:rsidRPr="00103BE4">
        <w:t xml:space="preserve"> </w:t>
      </w:r>
      <w:r w:rsidRPr="00103BE4">
        <w:t>содержание</w:t>
      </w:r>
      <w:r w:rsidR="00B4671C" w:rsidRPr="00103BE4">
        <w:t xml:space="preserve"> </w:t>
      </w:r>
      <w:r w:rsidRPr="00103BE4">
        <w:t>электронного</w:t>
      </w:r>
      <w:r w:rsidR="00B4671C" w:rsidRPr="00103BE4">
        <w:t xml:space="preserve"> </w:t>
      </w:r>
      <w:r w:rsidRPr="00103BE4">
        <w:t>документа,</w:t>
      </w:r>
      <w:r w:rsidR="00B4671C" w:rsidRPr="00103BE4">
        <w:t xml:space="preserve"> </w:t>
      </w:r>
      <w:r w:rsidRPr="00103BE4">
        <w:t>направленного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органом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МФЦ;</w:t>
      </w:r>
    </w:p>
    <w:p w:rsidR="003E446B" w:rsidRPr="00103BE4" w:rsidRDefault="003E446B" w:rsidP="00103BE4">
      <w:r w:rsidRPr="00103BE4">
        <w:t>3)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бумажном</w:t>
      </w:r>
      <w:r w:rsidR="00B4671C" w:rsidRPr="00103BE4">
        <w:t xml:space="preserve"> </w:t>
      </w:r>
      <w:r w:rsidRPr="00103BE4">
        <w:t>носителе.</w:t>
      </w:r>
    </w:p>
    <w:p w:rsidR="003E446B" w:rsidRPr="00103BE4" w:rsidRDefault="003E446B" w:rsidP="00103BE4">
      <w:r w:rsidRPr="00103BE4">
        <w:lastRenderedPageBreak/>
        <w:t>Заявитель</w:t>
      </w:r>
      <w:r w:rsidR="00B4671C" w:rsidRPr="00103BE4">
        <w:t xml:space="preserve"> </w:t>
      </w:r>
      <w:r w:rsidRPr="00103BE4">
        <w:t>вправе</w:t>
      </w:r>
      <w:r w:rsidR="00B4671C" w:rsidRPr="00103BE4">
        <w:t xml:space="preserve"> </w:t>
      </w:r>
      <w:r w:rsidRPr="00103BE4">
        <w:t>получить</w:t>
      </w:r>
      <w:r w:rsidR="00B4671C" w:rsidRPr="00103BE4">
        <w:t xml:space="preserve"> </w:t>
      </w:r>
      <w:r w:rsidRPr="00103BE4">
        <w:t>результат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электронного</w:t>
      </w:r>
      <w:r w:rsidR="00B4671C" w:rsidRPr="00103BE4">
        <w:t xml:space="preserve"> </w:t>
      </w:r>
      <w:r w:rsidRPr="00103BE4">
        <w:t>документа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документа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бумажном</w:t>
      </w:r>
      <w:r w:rsidR="00B4671C" w:rsidRPr="00103BE4">
        <w:t xml:space="preserve"> </w:t>
      </w:r>
      <w:r w:rsidRPr="00103BE4">
        <w:t>носителе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течение</w:t>
      </w:r>
      <w:r w:rsidR="00B4671C" w:rsidRPr="00103BE4">
        <w:t xml:space="preserve"> </w:t>
      </w:r>
      <w:r w:rsidRPr="00103BE4">
        <w:t>срока</w:t>
      </w:r>
      <w:r w:rsidR="00B4671C" w:rsidRPr="00103BE4">
        <w:t xml:space="preserve"> </w:t>
      </w:r>
      <w:r w:rsidRPr="00103BE4">
        <w:t>действия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При</w:t>
      </w:r>
      <w:r w:rsidR="00B4671C" w:rsidRPr="00103BE4">
        <w:t xml:space="preserve"> </w:t>
      </w:r>
      <w:r w:rsidRPr="00103BE4">
        <w:t>подаче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электронном</w:t>
      </w:r>
      <w:r w:rsidR="00B4671C" w:rsidRPr="00103BE4">
        <w:t xml:space="preserve"> </w:t>
      </w:r>
      <w:r w:rsidRPr="00103BE4">
        <w:t>виде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подлинника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заявитель</w:t>
      </w:r>
      <w:r w:rsidR="00B4671C" w:rsidRPr="00103BE4">
        <w:t xml:space="preserve"> </w:t>
      </w:r>
      <w:r w:rsidRPr="00103BE4">
        <w:t>прибывает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лично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документом,</w:t>
      </w:r>
      <w:r w:rsidR="00B4671C" w:rsidRPr="00103BE4">
        <w:t xml:space="preserve"> </w:t>
      </w:r>
      <w:r w:rsidRPr="00103BE4">
        <w:t>удостоверяющим</w:t>
      </w:r>
      <w:r w:rsidR="00B4671C" w:rsidRPr="00103BE4">
        <w:t xml:space="preserve"> </w:t>
      </w:r>
      <w:r w:rsidRPr="00103BE4">
        <w:t>личность.</w:t>
      </w:r>
    </w:p>
    <w:p w:rsidR="003E446B" w:rsidRPr="00103BE4" w:rsidRDefault="003E446B" w:rsidP="00103BE4">
      <w:r w:rsidRPr="00103BE4">
        <w:t>Критерием</w:t>
      </w:r>
      <w:r w:rsidR="00B4671C" w:rsidRPr="00103BE4">
        <w:t xml:space="preserve"> </w:t>
      </w:r>
      <w:r w:rsidRPr="00103BE4">
        <w:t>принятия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данной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процедуре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наличие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который</w:t>
      </w:r>
      <w:r w:rsidR="00B4671C" w:rsidRPr="00103BE4">
        <w:t xml:space="preserve"> </w:t>
      </w:r>
      <w:r w:rsidRPr="00103BE4">
        <w:t>предоставляется</w:t>
      </w:r>
      <w:r w:rsidR="00B4671C" w:rsidRPr="00103BE4">
        <w:t xml:space="preserve"> </w:t>
      </w:r>
      <w:r w:rsidRPr="00103BE4">
        <w:t>заявителю.</w:t>
      </w:r>
    </w:p>
    <w:p w:rsidR="003E446B" w:rsidRPr="00103BE4" w:rsidRDefault="003E446B" w:rsidP="00103BE4">
      <w:r w:rsidRPr="00103BE4">
        <w:t>Результатом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выдача</w:t>
      </w:r>
      <w:r w:rsidR="00B4671C" w:rsidRPr="00103BE4">
        <w:t xml:space="preserve"> </w:t>
      </w:r>
      <w:r w:rsidRPr="00103BE4">
        <w:t>(направление)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являющихся</w:t>
      </w:r>
      <w:r w:rsidR="00B4671C" w:rsidRPr="00103BE4">
        <w:t xml:space="preserve"> </w:t>
      </w:r>
      <w:r w:rsidRPr="00103BE4">
        <w:t>результатом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Способом</w:t>
      </w:r>
      <w:r w:rsidR="00B4671C" w:rsidRPr="00103BE4">
        <w:t xml:space="preserve"> </w:t>
      </w:r>
      <w:r w:rsidRPr="00103BE4">
        <w:t>фиксации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выполнения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(получение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электронного</w:t>
      </w:r>
      <w:r w:rsidR="00B4671C" w:rsidRPr="00103BE4">
        <w:t xml:space="preserve"> </w:t>
      </w:r>
      <w:r w:rsidRPr="00103BE4">
        <w:t>документа,</w:t>
      </w:r>
      <w:r w:rsidR="00B4671C" w:rsidRPr="00103BE4">
        <w:t xml:space="preserve"> </w:t>
      </w:r>
      <w:r w:rsidRPr="00103BE4">
        <w:t>подписанного</w:t>
      </w:r>
      <w:r w:rsidR="00B4671C" w:rsidRPr="00103BE4">
        <w:t xml:space="preserve"> </w:t>
      </w:r>
      <w:r w:rsidRPr="00103BE4">
        <w:t>усиленной</w:t>
      </w:r>
      <w:r w:rsidR="00B4671C" w:rsidRPr="00103BE4">
        <w:t xml:space="preserve"> </w:t>
      </w:r>
      <w:r w:rsidRPr="00103BE4">
        <w:t>квалифицированной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подписью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</w:t>
      </w:r>
      <w:r w:rsidR="00B4671C" w:rsidRPr="00103BE4">
        <w:t xml:space="preserve"> </w:t>
      </w:r>
      <w:r w:rsidRPr="00103BE4">
        <w:t>должностного</w:t>
      </w:r>
      <w:r w:rsidR="00B4671C" w:rsidRPr="00103BE4">
        <w:t xml:space="preserve"> </w:t>
      </w:r>
      <w:r w:rsidRPr="00103BE4">
        <w:t>лица),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уведомление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готовности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личном</w:t>
      </w:r>
      <w:r w:rsidR="00B4671C" w:rsidRPr="00103BE4">
        <w:t xml:space="preserve"> </w:t>
      </w:r>
      <w:r w:rsidRPr="00103BE4">
        <w:t>кабинете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портале,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портале.</w:t>
      </w:r>
    </w:p>
    <w:p w:rsidR="003E446B" w:rsidRPr="00103BE4" w:rsidRDefault="003E446B" w:rsidP="00103BE4">
      <w:r w:rsidRPr="00103BE4">
        <w:t>3.2.1.8.</w:t>
      </w:r>
      <w:r w:rsidR="00B4671C" w:rsidRPr="00103BE4">
        <w:t xml:space="preserve"> </w:t>
      </w:r>
      <w:r w:rsidRPr="00103BE4">
        <w:t>Получение</w:t>
      </w:r>
      <w:r w:rsidR="00B4671C" w:rsidRPr="00103BE4">
        <w:t xml:space="preserve"> </w:t>
      </w:r>
      <w:r w:rsidRPr="00103BE4">
        <w:t>сведений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выполнения</w:t>
      </w:r>
      <w:r w:rsidR="00B4671C" w:rsidRPr="00103BE4">
        <w:t xml:space="preserve"> </w:t>
      </w:r>
      <w:r w:rsidRPr="00103BE4">
        <w:t>запроса.</w:t>
      </w:r>
    </w:p>
    <w:p w:rsidR="003E446B" w:rsidRPr="00103BE4" w:rsidRDefault="003E446B" w:rsidP="00103BE4">
      <w:r w:rsidRPr="00103BE4">
        <w:t>Основанием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начала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обращение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Единый</w:t>
      </w:r>
      <w:r w:rsidR="00B4671C" w:rsidRPr="00103BE4">
        <w:t xml:space="preserve"> </w:t>
      </w:r>
      <w:r w:rsidRPr="00103BE4">
        <w:t>портал,</w:t>
      </w:r>
      <w:r w:rsidR="00B4671C" w:rsidRPr="00103BE4">
        <w:t xml:space="preserve"> </w:t>
      </w:r>
      <w:r w:rsidRPr="00103BE4">
        <w:t>Региональный</w:t>
      </w:r>
      <w:r w:rsidR="00B4671C" w:rsidRPr="00103BE4">
        <w:t xml:space="preserve"> </w:t>
      </w:r>
      <w:r w:rsidRPr="00103BE4">
        <w:t>портал,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целью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Заявитель</w:t>
      </w:r>
      <w:r w:rsidR="00B4671C" w:rsidRPr="00103BE4">
        <w:t xml:space="preserve"> </w:t>
      </w:r>
      <w:r w:rsidRPr="00103BE4">
        <w:t>имеет</w:t>
      </w:r>
      <w:r w:rsidR="00B4671C" w:rsidRPr="00103BE4">
        <w:t xml:space="preserve"> </w:t>
      </w:r>
      <w:r w:rsidRPr="00103BE4">
        <w:t>возможность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информации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Информация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направляется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органам,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срок,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превышающий</w:t>
      </w:r>
      <w:r w:rsidR="00B4671C" w:rsidRPr="00103BE4">
        <w:t xml:space="preserve"> </w:t>
      </w:r>
      <w:r w:rsidRPr="00103BE4">
        <w:t>1</w:t>
      </w:r>
      <w:r w:rsidR="00B4671C" w:rsidRPr="00103BE4">
        <w:t xml:space="preserve"> </w:t>
      </w:r>
      <w:r w:rsidRPr="00103BE4">
        <w:t>рабочего</w:t>
      </w:r>
      <w:r w:rsidR="00B4671C" w:rsidRPr="00103BE4">
        <w:t xml:space="preserve"> </w:t>
      </w:r>
      <w:r w:rsidRPr="00103BE4">
        <w:t>дня</w:t>
      </w:r>
      <w:r w:rsidR="00B4671C" w:rsidRPr="00103BE4">
        <w:t xml:space="preserve"> </w:t>
      </w:r>
      <w:r w:rsidRPr="00103BE4">
        <w:t>после</w:t>
      </w:r>
      <w:r w:rsidR="00B4671C" w:rsidRPr="00103BE4">
        <w:t xml:space="preserve"> </w:t>
      </w:r>
      <w:r w:rsidRPr="00103BE4">
        <w:t>завершения</w:t>
      </w:r>
      <w:r w:rsidR="00B4671C" w:rsidRPr="00103BE4">
        <w:t xml:space="preserve"> </w:t>
      </w:r>
      <w:r w:rsidRPr="00103BE4">
        <w:t>выполнения</w:t>
      </w:r>
      <w:r w:rsidR="00B4671C" w:rsidRPr="00103BE4">
        <w:t xml:space="preserve"> </w:t>
      </w:r>
      <w:r w:rsidRPr="00103BE4">
        <w:t>соответствующего</w:t>
      </w:r>
      <w:r w:rsidR="00B4671C" w:rsidRPr="00103BE4">
        <w:t xml:space="preserve"> </w:t>
      </w:r>
      <w:r w:rsidRPr="00103BE4">
        <w:t>действия,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адрес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почты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средств</w:t>
      </w:r>
      <w:r w:rsidR="00B4671C" w:rsidRPr="00103BE4">
        <w:t xml:space="preserve"> </w:t>
      </w:r>
      <w:r w:rsidRPr="00103BE4">
        <w:t>Единого</w:t>
      </w:r>
      <w:r w:rsidR="00B4671C" w:rsidRPr="00103BE4">
        <w:t xml:space="preserve"> </w:t>
      </w:r>
      <w:r w:rsidRPr="00103BE4">
        <w:t>портала,</w:t>
      </w:r>
      <w:r w:rsidR="00B4671C" w:rsidRPr="00103BE4">
        <w:t xml:space="preserve"> </w:t>
      </w:r>
      <w:r w:rsidRPr="00103BE4">
        <w:t>Регионального</w:t>
      </w:r>
      <w:r w:rsidR="00B4671C" w:rsidRPr="00103BE4">
        <w:t xml:space="preserve"> </w:t>
      </w:r>
      <w:r w:rsidRPr="00103BE4">
        <w:t>портала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выбору</w:t>
      </w:r>
      <w:r w:rsidR="00B4671C" w:rsidRPr="00103BE4">
        <w:t xml:space="preserve"> </w:t>
      </w:r>
      <w:r w:rsidRPr="00103BE4">
        <w:t>заявителя.</w:t>
      </w:r>
    </w:p>
    <w:p w:rsidR="003E446B" w:rsidRPr="00103BE4" w:rsidRDefault="003E446B" w:rsidP="00103BE4">
      <w:r w:rsidRPr="00103BE4">
        <w:t>При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направляется:</w:t>
      </w:r>
    </w:p>
    <w:p w:rsidR="003E446B" w:rsidRPr="00103BE4" w:rsidRDefault="003E446B" w:rsidP="00103BE4">
      <w:r w:rsidRPr="00103BE4">
        <w:t>а)</w:t>
      </w:r>
      <w:r w:rsidR="00B4671C" w:rsidRPr="00103BE4">
        <w:t xml:space="preserve"> </w:t>
      </w:r>
      <w:r w:rsidRPr="00103BE4">
        <w:t>уведомление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записи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прием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МФЦ,</w:t>
      </w:r>
      <w:r w:rsidR="00B4671C" w:rsidRPr="00103BE4">
        <w:t xml:space="preserve"> </w:t>
      </w:r>
      <w:r w:rsidRPr="00103BE4">
        <w:t>содержащее</w:t>
      </w:r>
      <w:r w:rsidR="00B4671C" w:rsidRPr="00103BE4">
        <w:t xml:space="preserve"> </w:t>
      </w:r>
      <w:r w:rsidRPr="00103BE4">
        <w:t>сведения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дате,</w:t>
      </w:r>
      <w:r w:rsidR="00B4671C" w:rsidRPr="00103BE4">
        <w:t xml:space="preserve"> </w:t>
      </w:r>
      <w:r w:rsidRPr="00103BE4">
        <w:t>времени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месте</w:t>
      </w:r>
      <w:r w:rsidR="00B4671C" w:rsidRPr="00103BE4">
        <w:t xml:space="preserve"> </w:t>
      </w:r>
      <w:r w:rsidRPr="00103BE4">
        <w:t>приема;</w:t>
      </w:r>
    </w:p>
    <w:p w:rsidR="003E446B" w:rsidRPr="00103BE4" w:rsidRDefault="003E446B" w:rsidP="00103BE4">
      <w:r w:rsidRPr="00103BE4">
        <w:t>б)</w:t>
      </w:r>
      <w:r w:rsidR="00B4671C" w:rsidRPr="00103BE4">
        <w:t xml:space="preserve"> </w:t>
      </w:r>
      <w:r w:rsidRPr="00103BE4">
        <w:t>уведомление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регистрации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(заявления)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содержащее</w:t>
      </w:r>
      <w:r w:rsidR="00B4671C" w:rsidRPr="00103BE4">
        <w:t xml:space="preserve"> </w:t>
      </w:r>
      <w:r w:rsidRPr="00103BE4">
        <w:t>сведения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факте</w:t>
      </w:r>
      <w:r w:rsidR="00B4671C" w:rsidRPr="00103BE4">
        <w:t xml:space="preserve"> </w:t>
      </w:r>
      <w:r w:rsidRPr="00103BE4">
        <w:t>приема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(заявления)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начале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сведения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дате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времени</w:t>
      </w:r>
      <w:r w:rsidR="00B4671C" w:rsidRPr="00103BE4">
        <w:t xml:space="preserve"> </w:t>
      </w:r>
      <w:r w:rsidRPr="00103BE4">
        <w:t>окончания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мотивированный</w:t>
      </w:r>
      <w:r w:rsidR="00B4671C" w:rsidRPr="00103BE4">
        <w:t xml:space="preserve"> </w:t>
      </w:r>
      <w:r w:rsidRPr="00103BE4">
        <w:t>отказ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(заявления)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E32F3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bookmarkStart w:id="18" w:name="P0084"/>
      <w:bookmarkEnd w:id="18"/>
      <w:r w:rsidRPr="00103BE4">
        <w:t>;</w:t>
      </w:r>
    </w:p>
    <w:p w:rsidR="003E446B" w:rsidRPr="00103BE4" w:rsidRDefault="003E446B" w:rsidP="00103BE4">
      <w:r w:rsidRPr="00103BE4">
        <w:t>в)</w:t>
      </w:r>
      <w:r w:rsidR="00B4671C" w:rsidRPr="00103BE4">
        <w:t xml:space="preserve"> </w:t>
      </w:r>
      <w:r w:rsidRPr="00103BE4">
        <w:t>уведомление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факте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информации,</w:t>
      </w:r>
      <w:r w:rsidR="00B4671C" w:rsidRPr="00103BE4">
        <w:t xml:space="preserve"> </w:t>
      </w:r>
      <w:r w:rsidRPr="00103BE4">
        <w:t>подтверждающей</w:t>
      </w:r>
      <w:r w:rsidR="00B4671C" w:rsidRPr="00103BE4">
        <w:t xml:space="preserve"> </w:t>
      </w:r>
      <w:r w:rsidRPr="00103BE4">
        <w:t>оплату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г)</w:t>
      </w:r>
      <w:r w:rsidR="00B4671C" w:rsidRPr="00103BE4">
        <w:t xml:space="preserve"> </w:t>
      </w:r>
      <w:r w:rsidRPr="00103BE4">
        <w:t>уведомление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результатах</w:t>
      </w:r>
      <w:r w:rsidR="00B4671C" w:rsidRPr="00103BE4">
        <w:t xml:space="preserve"> </w:t>
      </w:r>
      <w:r w:rsidRPr="00103BE4">
        <w:t>рассмотрения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содержащее</w:t>
      </w:r>
      <w:r w:rsidR="00B4671C" w:rsidRPr="00103BE4">
        <w:t xml:space="preserve"> </w:t>
      </w:r>
      <w:r w:rsidRPr="00103BE4">
        <w:t>сведения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принятии</w:t>
      </w:r>
      <w:r w:rsidR="00B4671C" w:rsidRPr="00103BE4">
        <w:t xml:space="preserve"> </w:t>
      </w:r>
      <w:r w:rsidRPr="00103BE4">
        <w:t>положительного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возможности</w:t>
      </w:r>
      <w:r w:rsidR="00B4671C" w:rsidRPr="00103BE4">
        <w:t xml:space="preserve"> </w:t>
      </w:r>
      <w:r w:rsidRPr="00103BE4">
        <w:t>получить</w:t>
      </w:r>
      <w:r w:rsidR="00B4671C" w:rsidRPr="00103BE4">
        <w:t xml:space="preserve"> </w:t>
      </w:r>
      <w:r w:rsidRPr="00103BE4">
        <w:t>результат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мотивированный</w:t>
      </w:r>
      <w:r w:rsidR="00B4671C" w:rsidRPr="00103BE4">
        <w:t xml:space="preserve"> </w:t>
      </w:r>
      <w:r w:rsidRPr="00103BE4">
        <w:t>отказ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="00775C58" w:rsidRPr="00103BE4">
        <w:t>предоставлении 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Критерием</w:t>
      </w:r>
      <w:r w:rsidR="00B4671C" w:rsidRPr="00103BE4">
        <w:t xml:space="preserve"> </w:t>
      </w:r>
      <w:r w:rsidRPr="00103BE4">
        <w:t>принятия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данной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процедуре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обращение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Единый</w:t>
      </w:r>
      <w:r w:rsidR="00B4671C" w:rsidRPr="00103BE4">
        <w:t xml:space="preserve"> </w:t>
      </w:r>
      <w:r w:rsidRPr="00103BE4">
        <w:t>портал,</w:t>
      </w:r>
      <w:r w:rsidR="00B4671C" w:rsidRPr="00103BE4">
        <w:t xml:space="preserve"> </w:t>
      </w:r>
      <w:r w:rsidRPr="00103BE4">
        <w:t>Региональный</w:t>
      </w:r>
      <w:r w:rsidR="00B4671C" w:rsidRPr="00103BE4">
        <w:t xml:space="preserve"> </w:t>
      </w:r>
      <w:r w:rsidRPr="00103BE4">
        <w:t>портал,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целью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lastRenderedPageBreak/>
        <w:t>Результатом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получение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сведений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выполнения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виде</w:t>
      </w:r>
      <w:r w:rsidR="00B4671C" w:rsidRPr="00103BE4">
        <w:t xml:space="preserve"> </w:t>
      </w:r>
      <w:r w:rsidRPr="00103BE4">
        <w:t>уведомлений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адрес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почты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личном</w:t>
      </w:r>
      <w:r w:rsidR="00B4671C" w:rsidRPr="00103BE4">
        <w:t xml:space="preserve"> </w:t>
      </w:r>
      <w:r w:rsidRPr="00103BE4">
        <w:t>кабинете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портале,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портале,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выбору</w:t>
      </w:r>
      <w:r w:rsidR="00B4671C" w:rsidRPr="00103BE4">
        <w:t xml:space="preserve"> </w:t>
      </w:r>
      <w:r w:rsidRPr="00103BE4">
        <w:t>заявителя.</w:t>
      </w:r>
    </w:p>
    <w:p w:rsidR="003E446B" w:rsidRPr="00103BE4" w:rsidRDefault="003E446B" w:rsidP="00103BE4">
      <w:r w:rsidRPr="00103BE4">
        <w:t>Способом</w:t>
      </w:r>
      <w:r w:rsidR="00B4671C" w:rsidRPr="00103BE4">
        <w:t xml:space="preserve"> </w:t>
      </w:r>
      <w:r w:rsidRPr="00103BE4">
        <w:t>фиксации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отображение</w:t>
      </w:r>
      <w:r w:rsidR="00B4671C" w:rsidRPr="00103BE4">
        <w:t xml:space="preserve"> </w:t>
      </w:r>
      <w:r w:rsidRPr="00103BE4">
        <w:t>текущего</w:t>
      </w:r>
      <w:r w:rsidR="00B4671C" w:rsidRPr="00103BE4">
        <w:t xml:space="preserve"> </w:t>
      </w:r>
      <w:r w:rsidRPr="00103BE4">
        <w:t>статуса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личном</w:t>
      </w:r>
      <w:r w:rsidR="00B4671C" w:rsidRPr="00103BE4">
        <w:t xml:space="preserve"> </w:t>
      </w:r>
      <w:r w:rsidRPr="00103BE4">
        <w:t>кабинете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портале,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форме.</w:t>
      </w:r>
    </w:p>
    <w:p w:rsidR="003E446B" w:rsidRPr="00103BE4" w:rsidRDefault="003E446B" w:rsidP="00103BE4">
      <w:r w:rsidRPr="00103BE4">
        <w:t>3.2.1.9.</w:t>
      </w:r>
      <w:r w:rsidR="00B4671C" w:rsidRPr="00103BE4">
        <w:t xml:space="preserve"> </w:t>
      </w:r>
      <w:r w:rsidRPr="00103BE4">
        <w:t>Осуществление</w:t>
      </w:r>
      <w:r w:rsidR="00B4671C" w:rsidRPr="00103BE4">
        <w:t xml:space="preserve"> </w:t>
      </w:r>
      <w:r w:rsidRPr="00103BE4">
        <w:t>оценки</w:t>
      </w:r>
      <w:r w:rsidR="00B4671C" w:rsidRPr="00103BE4">
        <w:t xml:space="preserve"> </w:t>
      </w:r>
      <w:r w:rsidRPr="00103BE4">
        <w:t>качества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Основанием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начала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окончание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заявителю.</w:t>
      </w:r>
    </w:p>
    <w:p w:rsidR="003E446B" w:rsidRPr="00103BE4" w:rsidRDefault="003E446B" w:rsidP="00103BE4">
      <w:r w:rsidRPr="00103BE4">
        <w:t>Заявителям</w:t>
      </w:r>
      <w:r w:rsidR="00B4671C" w:rsidRPr="00103BE4">
        <w:t xml:space="preserve"> </w:t>
      </w:r>
      <w:r w:rsidRPr="00103BE4">
        <w:t>обеспечивается</w:t>
      </w:r>
      <w:r w:rsidR="00B4671C" w:rsidRPr="00103BE4">
        <w:t xml:space="preserve"> </w:t>
      </w:r>
      <w:r w:rsidRPr="00103BE4">
        <w:t>возможность</w:t>
      </w:r>
      <w:r w:rsidR="00B4671C" w:rsidRPr="00103BE4">
        <w:t xml:space="preserve"> </w:t>
      </w:r>
      <w:r w:rsidRPr="00103BE4">
        <w:t>оценить</w:t>
      </w:r>
      <w:r w:rsidR="00B4671C" w:rsidRPr="00103BE4">
        <w:t xml:space="preserve"> </w:t>
      </w:r>
      <w:r w:rsidRPr="00103BE4">
        <w:t>доступность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качество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портале,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случае</w:t>
      </w:r>
      <w:r w:rsidR="00B4671C" w:rsidRPr="00103BE4">
        <w:t xml:space="preserve"> </w:t>
      </w:r>
      <w:r w:rsidRPr="00103BE4">
        <w:t>формирования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(заявления)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форме.</w:t>
      </w:r>
    </w:p>
    <w:p w:rsidR="003E446B" w:rsidRPr="00103BE4" w:rsidRDefault="003E446B" w:rsidP="00103BE4">
      <w:r w:rsidRPr="00103BE4">
        <w:t>Критерием</w:t>
      </w:r>
      <w:r w:rsidR="00B4671C" w:rsidRPr="00103BE4">
        <w:t xml:space="preserve"> </w:t>
      </w:r>
      <w:r w:rsidRPr="00103BE4">
        <w:t>принятия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данной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процедуре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согласие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осуществить</w:t>
      </w:r>
      <w:r w:rsidR="00B4671C" w:rsidRPr="00103BE4">
        <w:t xml:space="preserve"> </w:t>
      </w:r>
      <w:r w:rsidRPr="00103BE4">
        <w:t>оценку</w:t>
      </w:r>
      <w:r w:rsidR="00B4671C" w:rsidRPr="00103BE4">
        <w:t xml:space="preserve"> </w:t>
      </w:r>
      <w:r w:rsidRPr="00103BE4">
        <w:t>доступности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качества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средств</w:t>
      </w:r>
      <w:r w:rsidR="00B4671C" w:rsidRPr="00103BE4">
        <w:t xml:space="preserve"> </w:t>
      </w:r>
      <w:r w:rsidRPr="00103BE4">
        <w:t>Единого</w:t>
      </w:r>
      <w:r w:rsidR="00B4671C" w:rsidRPr="00103BE4">
        <w:t xml:space="preserve"> </w:t>
      </w:r>
      <w:r w:rsidRPr="00103BE4">
        <w:t>портала,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портале.</w:t>
      </w:r>
    </w:p>
    <w:p w:rsidR="003E446B" w:rsidRPr="00103BE4" w:rsidRDefault="003E446B" w:rsidP="00103BE4">
      <w:r w:rsidRPr="00103BE4">
        <w:t>Результатом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оценка</w:t>
      </w:r>
      <w:r w:rsidR="00B4671C" w:rsidRPr="00103BE4">
        <w:t xml:space="preserve"> </w:t>
      </w:r>
      <w:r w:rsidRPr="00103BE4">
        <w:t>доступности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качества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портале,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портале.</w:t>
      </w:r>
    </w:p>
    <w:p w:rsidR="003E446B" w:rsidRPr="00103BE4" w:rsidRDefault="003E446B" w:rsidP="00103BE4">
      <w:r w:rsidRPr="00103BE4">
        <w:t>Способом</w:t>
      </w:r>
      <w:r w:rsidR="00B4671C" w:rsidRPr="00103BE4">
        <w:t xml:space="preserve"> </w:t>
      </w:r>
      <w:r w:rsidRPr="00103BE4">
        <w:t>фиксации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уведомление</w:t>
      </w:r>
      <w:r w:rsidR="00B4671C" w:rsidRPr="00103BE4">
        <w:t xml:space="preserve"> </w:t>
      </w:r>
      <w:r w:rsidRPr="00103BE4">
        <w:t>об</w:t>
      </w:r>
      <w:r w:rsidR="00B4671C" w:rsidRPr="00103BE4">
        <w:t xml:space="preserve"> </w:t>
      </w:r>
      <w:r w:rsidRPr="00103BE4">
        <w:t>осуществлении</w:t>
      </w:r>
      <w:r w:rsidR="00B4671C" w:rsidRPr="00103BE4">
        <w:t xml:space="preserve"> </w:t>
      </w:r>
      <w:r w:rsidRPr="00103BE4">
        <w:t>оценки</w:t>
      </w:r>
      <w:r w:rsidR="00B4671C" w:rsidRPr="00103BE4">
        <w:t xml:space="preserve"> </w:t>
      </w:r>
      <w:r w:rsidRPr="00103BE4">
        <w:t>доступности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качества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портале,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портале.</w:t>
      </w:r>
    </w:p>
    <w:p w:rsidR="003E446B" w:rsidRPr="00103BE4" w:rsidRDefault="003E446B" w:rsidP="00103BE4">
      <w:r w:rsidRPr="00103BE4">
        <w:t>3.2.1.10.</w:t>
      </w:r>
      <w:r w:rsidR="00B4671C" w:rsidRPr="00103BE4">
        <w:t xml:space="preserve"> </w:t>
      </w:r>
      <w:r w:rsidRPr="00103BE4">
        <w:t>Досудебное</w:t>
      </w:r>
      <w:r w:rsidR="00B4671C" w:rsidRPr="00103BE4">
        <w:t xml:space="preserve"> </w:t>
      </w:r>
      <w:r w:rsidRPr="00103BE4">
        <w:t>(внесудебное)</w:t>
      </w:r>
      <w:r w:rsidR="00B4671C" w:rsidRPr="00103BE4">
        <w:t xml:space="preserve"> </w:t>
      </w:r>
      <w:r w:rsidRPr="00103BE4">
        <w:t>обжалование</w:t>
      </w:r>
      <w:r w:rsidR="00B4671C" w:rsidRPr="00103BE4">
        <w:t xml:space="preserve"> </w:t>
      </w:r>
      <w:r w:rsidRPr="00103BE4">
        <w:t>решений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действий</w:t>
      </w:r>
      <w:r w:rsidR="00B4671C" w:rsidRPr="00103BE4">
        <w:t xml:space="preserve"> </w:t>
      </w:r>
      <w:r w:rsidRPr="00103BE4">
        <w:t>(бездействия)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должностного</w:t>
      </w:r>
      <w:r w:rsidR="00B4671C" w:rsidRPr="00103BE4">
        <w:t xml:space="preserve"> </w:t>
      </w:r>
      <w:r w:rsidRPr="00103BE4">
        <w:t>лица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муниципального</w:t>
      </w:r>
      <w:r w:rsidR="00B4671C" w:rsidRPr="00103BE4">
        <w:t xml:space="preserve"> </w:t>
      </w:r>
      <w:r w:rsidRPr="00103BE4">
        <w:t>служащего.</w:t>
      </w:r>
    </w:p>
    <w:p w:rsidR="003E446B" w:rsidRPr="00103BE4" w:rsidRDefault="003E446B" w:rsidP="00103BE4">
      <w:r w:rsidRPr="00103BE4">
        <w:t>Основанием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начала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обращение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предоставляющий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целью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Заявителю</w:t>
      </w:r>
      <w:r w:rsidR="00B4671C" w:rsidRPr="00103BE4">
        <w:t xml:space="preserve"> </w:t>
      </w:r>
      <w:r w:rsidRPr="00103BE4">
        <w:t>обеспечивается</w:t>
      </w:r>
      <w:r w:rsidR="00B4671C" w:rsidRPr="00103BE4">
        <w:t xml:space="preserve"> </w:t>
      </w:r>
      <w:r w:rsidRPr="00103BE4">
        <w:t>возможность</w:t>
      </w:r>
      <w:r w:rsidR="00B4671C" w:rsidRPr="00103BE4">
        <w:t xml:space="preserve"> </w:t>
      </w:r>
      <w:r w:rsidRPr="00103BE4">
        <w:t>направления</w:t>
      </w:r>
      <w:r w:rsidR="00B4671C" w:rsidRPr="00103BE4">
        <w:t xml:space="preserve"> </w:t>
      </w:r>
      <w:r w:rsidRPr="00103BE4">
        <w:t>жалобы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действия</w:t>
      </w:r>
      <w:r w:rsidR="00B4671C" w:rsidRPr="00103BE4">
        <w:t xml:space="preserve"> </w:t>
      </w:r>
      <w:r w:rsidRPr="00103BE4">
        <w:t>(бездействие)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предоставляющего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должностного</w:t>
      </w:r>
      <w:r w:rsidR="00B4671C" w:rsidRPr="00103BE4">
        <w:t xml:space="preserve"> </w:t>
      </w:r>
      <w:r w:rsidRPr="00103BE4">
        <w:t>лица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предоставляющего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муниципального</w:t>
      </w:r>
      <w:r w:rsidR="00B4671C" w:rsidRPr="00103BE4">
        <w:t xml:space="preserve"> </w:t>
      </w:r>
      <w:r w:rsidRPr="00103BE4">
        <w:t>служащего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со</w:t>
      </w:r>
      <w:r w:rsidR="00B4671C" w:rsidRPr="00103BE4">
        <w:t xml:space="preserve"> </w:t>
      </w:r>
      <w:r w:rsidRPr="00103BE4">
        <w:t>статьей</w:t>
      </w:r>
      <w:r w:rsidR="00B4671C" w:rsidRPr="00103BE4">
        <w:t xml:space="preserve"> </w:t>
      </w:r>
      <w:r w:rsidRPr="00103BE4">
        <w:t>11.2</w:t>
      </w:r>
      <w:r w:rsidR="00B4671C" w:rsidRPr="00103BE4">
        <w:t xml:space="preserve"> </w:t>
      </w:r>
      <w:r w:rsidRPr="00103BE4">
        <w:t>Федерального</w:t>
      </w:r>
      <w:r w:rsidR="00B4671C" w:rsidRPr="00103BE4">
        <w:t xml:space="preserve"> </w:t>
      </w:r>
      <w:r w:rsidRPr="00103BE4">
        <w:t>закона</w:t>
      </w:r>
      <w:r w:rsidR="00B4671C" w:rsidRPr="00103BE4">
        <w:t xml:space="preserve"> </w:t>
      </w:r>
      <w:r w:rsidRPr="00103BE4">
        <w:t>№210-ФЗ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портала</w:t>
      </w:r>
      <w:r w:rsidR="00B4671C" w:rsidRPr="00103BE4">
        <w:t xml:space="preserve"> </w:t>
      </w:r>
      <w:r w:rsidRPr="00103BE4">
        <w:t>федеральной</w:t>
      </w:r>
      <w:r w:rsidR="00B4671C" w:rsidRPr="00103BE4">
        <w:t xml:space="preserve"> </w:t>
      </w:r>
      <w:r w:rsidRPr="00103BE4">
        <w:t>государственной</w:t>
      </w:r>
      <w:r w:rsidR="00B4671C" w:rsidRPr="00103BE4">
        <w:t xml:space="preserve"> </w:t>
      </w:r>
      <w:r w:rsidRPr="00103BE4">
        <w:t>информационной</w:t>
      </w:r>
      <w:r w:rsidR="00B4671C" w:rsidRPr="00103BE4">
        <w:t xml:space="preserve"> </w:t>
      </w:r>
      <w:r w:rsidRPr="00103BE4">
        <w:t>системы,</w:t>
      </w:r>
      <w:r w:rsidR="00B4671C" w:rsidRPr="00103BE4">
        <w:t xml:space="preserve"> </w:t>
      </w:r>
      <w:r w:rsidRPr="00103BE4">
        <w:t>обеспечивающей</w:t>
      </w:r>
      <w:r w:rsidR="00B4671C" w:rsidRPr="00103BE4">
        <w:t xml:space="preserve"> </w:t>
      </w:r>
      <w:r w:rsidRPr="00103BE4">
        <w:t>процесс</w:t>
      </w:r>
      <w:r w:rsidR="00B4671C" w:rsidRPr="00103BE4">
        <w:t xml:space="preserve"> </w:t>
      </w:r>
      <w:r w:rsidRPr="00103BE4">
        <w:t>досудебного</w:t>
      </w:r>
      <w:r w:rsidR="00B4671C" w:rsidRPr="00103BE4">
        <w:t xml:space="preserve"> </w:t>
      </w:r>
      <w:r w:rsidRPr="00103BE4">
        <w:t>(внесудебного)</w:t>
      </w:r>
      <w:r w:rsidR="00B4671C" w:rsidRPr="00103BE4">
        <w:t xml:space="preserve"> </w:t>
      </w:r>
      <w:r w:rsidRPr="00103BE4">
        <w:t>обжалования</w:t>
      </w:r>
      <w:r w:rsidR="00B4671C" w:rsidRPr="00103BE4">
        <w:t xml:space="preserve"> </w:t>
      </w:r>
      <w:r w:rsidRPr="00103BE4">
        <w:t>решений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действий</w:t>
      </w:r>
      <w:r w:rsidR="00B4671C" w:rsidRPr="00103BE4">
        <w:t xml:space="preserve"> </w:t>
      </w:r>
      <w:r w:rsidRPr="00103BE4">
        <w:t>(бездействия),</w:t>
      </w:r>
      <w:r w:rsidR="00B4671C" w:rsidRPr="00103BE4">
        <w:t xml:space="preserve"> </w:t>
      </w:r>
      <w:r w:rsidRPr="00103BE4">
        <w:t>совершенных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органом,</w:t>
      </w:r>
      <w:r w:rsidR="00B4671C" w:rsidRPr="00103BE4">
        <w:t xml:space="preserve"> </w:t>
      </w:r>
      <w:r w:rsidRPr="00103BE4">
        <w:t>предоставляющими</w:t>
      </w:r>
      <w:r w:rsidR="00B4671C" w:rsidRPr="00103BE4">
        <w:t xml:space="preserve"> </w:t>
      </w:r>
      <w:r w:rsidRPr="00103BE4">
        <w:t>муниципальные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должностными</w:t>
      </w:r>
      <w:r w:rsidR="00B4671C" w:rsidRPr="00103BE4">
        <w:t xml:space="preserve"> </w:t>
      </w:r>
      <w:r w:rsidRPr="00103BE4">
        <w:t>лицами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муниципальными</w:t>
      </w:r>
      <w:r w:rsidR="00B4671C" w:rsidRPr="00103BE4">
        <w:t xml:space="preserve"> </w:t>
      </w:r>
      <w:r w:rsidRPr="00103BE4">
        <w:t>служащими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информационно-телекоммуникационной</w:t>
      </w:r>
      <w:r w:rsidR="00B4671C" w:rsidRPr="00103BE4">
        <w:t xml:space="preserve"> </w:t>
      </w:r>
      <w:r w:rsidRPr="00103BE4">
        <w:t>сети</w:t>
      </w:r>
      <w:r w:rsidR="00B4671C" w:rsidRPr="00103BE4">
        <w:t xml:space="preserve"> </w:t>
      </w:r>
      <w:r w:rsidRPr="00103BE4">
        <w:t>«Интернет»</w:t>
      </w:r>
      <w:r w:rsidR="00B4671C" w:rsidRPr="00103BE4">
        <w:t xml:space="preserve"> </w:t>
      </w:r>
      <w:r w:rsidRPr="00103BE4">
        <w:t>(далее</w:t>
      </w:r>
      <w:r w:rsidR="00B4671C" w:rsidRPr="00103BE4">
        <w:t xml:space="preserve"> </w:t>
      </w:r>
      <w:r w:rsidRPr="00103BE4">
        <w:t>-</w:t>
      </w:r>
      <w:r w:rsidR="00B4671C" w:rsidRPr="00103BE4">
        <w:t xml:space="preserve"> </w:t>
      </w:r>
      <w:r w:rsidRPr="00103BE4">
        <w:t>система</w:t>
      </w:r>
      <w:r w:rsidR="00B4671C" w:rsidRPr="00103BE4">
        <w:t xml:space="preserve"> </w:t>
      </w:r>
      <w:r w:rsidRPr="00103BE4">
        <w:t>досудебного</w:t>
      </w:r>
      <w:r w:rsidR="00B4671C" w:rsidRPr="00103BE4">
        <w:t xml:space="preserve"> </w:t>
      </w:r>
      <w:r w:rsidRPr="00103BE4">
        <w:t>обжалования).</w:t>
      </w:r>
    </w:p>
    <w:p w:rsidR="003E446B" w:rsidRPr="00103BE4" w:rsidRDefault="003E446B" w:rsidP="00103BE4">
      <w:r w:rsidRPr="00103BE4">
        <w:t>При</w:t>
      </w:r>
      <w:r w:rsidR="00B4671C" w:rsidRPr="00103BE4">
        <w:t xml:space="preserve"> </w:t>
      </w:r>
      <w:r w:rsidRPr="00103BE4">
        <w:t>направлении</w:t>
      </w:r>
      <w:r w:rsidR="00B4671C" w:rsidRPr="00103BE4">
        <w:t xml:space="preserve"> </w:t>
      </w:r>
      <w:r w:rsidRPr="00103BE4">
        <w:t>жалобы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электронном</w:t>
      </w:r>
      <w:r w:rsidR="00B4671C" w:rsidRPr="00103BE4">
        <w:t xml:space="preserve"> </w:t>
      </w:r>
      <w:r w:rsidRPr="00103BE4">
        <w:t>виде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системы</w:t>
      </w:r>
      <w:r w:rsidR="00B4671C" w:rsidRPr="00103BE4">
        <w:t xml:space="preserve"> </w:t>
      </w:r>
      <w:r w:rsidRPr="00103BE4">
        <w:t>досудебного</w:t>
      </w:r>
      <w:r w:rsidR="00B4671C" w:rsidRPr="00103BE4">
        <w:t xml:space="preserve"> </w:t>
      </w:r>
      <w:r w:rsidRPr="00103BE4">
        <w:t>обжалования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информационно-телекоммуникационной</w:t>
      </w:r>
      <w:r w:rsidR="00B4671C" w:rsidRPr="00103BE4">
        <w:t xml:space="preserve"> </w:t>
      </w:r>
      <w:r w:rsidRPr="00103BE4">
        <w:t>сети</w:t>
      </w:r>
      <w:r w:rsidR="00B4671C" w:rsidRPr="00103BE4">
        <w:t xml:space="preserve"> </w:t>
      </w:r>
      <w:r w:rsidRPr="00103BE4">
        <w:t>«Интернет»,</w:t>
      </w:r>
      <w:r w:rsidR="00B4671C" w:rsidRPr="00103BE4">
        <w:t xml:space="preserve"> </w:t>
      </w:r>
      <w:r w:rsidRPr="00103BE4">
        <w:t>ответ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направляется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системы</w:t>
      </w:r>
      <w:r w:rsidR="00B4671C" w:rsidRPr="00103BE4">
        <w:t xml:space="preserve"> </w:t>
      </w:r>
      <w:r w:rsidRPr="00103BE4">
        <w:t>досудебного</w:t>
      </w:r>
      <w:r w:rsidR="00B4671C" w:rsidRPr="00103BE4">
        <w:t xml:space="preserve"> </w:t>
      </w:r>
      <w:r w:rsidRPr="00103BE4">
        <w:t>обжалования,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способом,</w:t>
      </w:r>
      <w:r w:rsidR="00B4671C" w:rsidRPr="00103BE4">
        <w:t xml:space="preserve"> </w:t>
      </w:r>
      <w:r w:rsidRPr="00103BE4">
        <w:t>указанным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подаче</w:t>
      </w:r>
      <w:r w:rsidR="00B4671C" w:rsidRPr="00103BE4">
        <w:t xml:space="preserve"> </w:t>
      </w:r>
      <w:r w:rsidRPr="00103BE4">
        <w:t>жалобы.</w:t>
      </w:r>
    </w:p>
    <w:p w:rsidR="003E446B" w:rsidRPr="00103BE4" w:rsidRDefault="003E446B" w:rsidP="00103BE4">
      <w:r w:rsidRPr="00103BE4">
        <w:t>Критерием</w:t>
      </w:r>
      <w:r w:rsidR="00B4671C" w:rsidRPr="00103BE4">
        <w:t xml:space="preserve"> </w:t>
      </w:r>
      <w:r w:rsidRPr="00103BE4">
        <w:t>принятия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данной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процедуре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неудовлетворенность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решениями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действиями</w:t>
      </w:r>
      <w:r w:rsidR="00B4671C" w:rsidRPr="00103BE4">
        <w:t xml:space="preserve"> </w:t>
      </w:r>
      <w:r w:rsidRPr="00103BE4">
        <w:t>(бездействиями)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предоставляющего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lastRenderedPageBreak/>
        <w:t>услугу,</w:t>
      </w:r>
      <w:r w:rsidR="00B4671C" w:rsidRPr="00103BE4">
        <w:t xml:space="preserve"> </w:t>
      </w:r>
      <w:r w:rsidRPr="00103BE4">
        <w:t>должностного</w:t>
      </w:r>
      <w:r w:rsidR="00B4671C" w:rsidRPr="00103BE4">
        <w:t xml:space="preserve"> </w:t>
      </w:r>
      <w:r w:rsidRPr="00103BE4">
        <w:t>лица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предоставляющего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муниципального</w:t>
      </w:r>
      <w:r w:rsidR="00B4671C" w:rsidRPr="00103BE4">
        <w:t xml:space="preserve"> </w:t>
      </w:r>
      <w:r w:rsidRPr="00103BE4">
        <w:t>служащего.</w:t>
      </w:r>
    </w:p>
    <w:p w:rsidR="003E446B" w:rsidRPr="00103BE4" w:rsidRDefault="003E446B" w:rsidP="00103BE4">
      <w:r w:rsidRPr="00103BE4">
        <w:t>Результатом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направление</w:t>
      </w:r>
      <w:r w:rsidR="00B4671C" w:rsidRPr="00103BE4">
        <w:t xml:space="preserve"> </w:t>
      </w:r>
      <w:r w:rsidRPr="00103BE4">
        <w:t>жалобы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предоставляющий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поданной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системы</w:t>
      </w:r>
      <w:r w:rsidR="00B4671C" w:rsidRPr="00103BE4">
        <w:t xml:space="preserve"> </w:t>
      </w:r>
      <w:r w:rsidRPr="00103BE4">
        <w:t>досудебного</w:t>
      </w:r>
      <w:r w:rsidR="00B4671C" w:rsidRPr="00103BE4">
        <w:t xml:space="preserve"> </w:t>
      </w:r>
      <w:r w:rsidRPr="00103BE4">
        <w:t>обжалования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электронном</w:t>
      </w:r>
      <w:r w:rsidR="00B4671C" w:rsidRPr="00103BE4">
        <w:t xml:space="preserve"> </w:t>
      </w:r>
      <w:r w:rsidRPr="00103BE4">
        <w:t>виде.</w:t>
      </w:r>
    </w:p>
    <w:p w:rsidR="003E446B" w:rsidRPr="00103BE4" w:rsidRDefault="003E446B" w:rsidP="00103BE4">
      <w:r w:rsidRPr="00103BE4">
        <w:t>Способом</w:t>
      </w:r>
      <w:r w:rsidR="00B4671C" w:rsidRPr="00103BE4">
        <w:t xml:space="preserve"> </w:t>
      </w:r>
      <w:r w:rsidRPr="00103BE4">
        <w:t>фиксации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регистрация</w:t>
      </w:r>
      <w:r w:rsidR="00B4671C" w:rsidRPr="00103BE4">
        <w:t xml:space="preserve"> </w:t>
      </w:r>
      <w:r w:rsidRPr="00103BE4">
        <w:t>жалобы</w:t>
      </w:r>
      <w:r w:rsidR="00B4671C" w:rsidRPr="00103BE4">
        <w:t xml:space="preserve"> </w:t>
      </w:r>
      <w:r w:rsidRPr="00103BE4">
        <w:t>заявителя,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рассмотрения</w:t>
      </w:r>
      <w:r w:rsidR="00B4671C" w:rsidRPr="00103BE4">
        <w:t xml:space="preserve"> </w:t>
      </w:r>
      <w:r w:rsidRPr="00103BE4">
        <w:t>жалобы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системе</w:t>
      </w:r>
      <w:r w:rsidR="00B4671C" w:rsidRPr="00103BE4">
        <w:t xml:space="preserve"> </w:t>
      </w:r>
      <w:r w:rsidRPr="00103BE4">
        <w:t>досудебного</w:t>
      </w:r>
      <w:r w:rsidR="00B4671C" w:rsidRPr="00103BE4">
        <w:t xml:space="preserve"> </w:t>
      </w:r>
      <w:r w:rsidRPr="00103BE4">
        <w:t>обжалования.</w:t>
      </w:r>
    </w:p>
    <w:p w:rsidR="003E446B" w:rsidRPr="00103BE4" w:rsidRDefault="003E446B" w:rsidP="00103BE4">
      <w:r w:rsidRPr="00103BE4">
        <w:t>3.2.2.</w:t>
      </w:r>
      <w:r w:rsidR="00B4671C" w:rsidRPr="00103BE4">
        <w:t xml:space="preserve"> </w:t>
      </w:r>
      <w:r w:rsidRPr="00103BE4">
        <w:t>порядок</w:t>
      </w:r>
      <w:r w:rsidR="00B4671C" w:rsidRPr="00103BE4">
        <w:t xml:space="preserve"> </w:t>
      </w:r>
      <w:r w:rsidRPr="00103BE4">
        <w:t>исправления</w:t>
      </w:r>
      <w:r w:rsidR="00B4671C" w:rsidRPr="00103BE4">
        <w:t xml:space="preserve"> </w:t>
      </w:r>
      <w:r w:rsidRPr="00103BE4">
        <w:t>допущенных</w:t>
      </w:r>
      <w:r w:rsidR="00B4671C" w:rsidRPr="00103BE4">
        <w:t xml:space="preserve"> </w:t>
      </w:r>
      <w:r w:rsidRPr="00103BE4">
        <w:t>опечаток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ошибок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выданных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результате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документах</w:t>
      </w:r>
    </w:p>
    <w:p w:rsidR="003E446B" w:rsidRPr="00103BE4" w:rsidRDefault="003E446B" w:rsidP="00103BE4">
      <w:bookmarkStart w:id="19" w:name="sub_1172"/>
      <w:r w:rsidRPr="00103BE4">
        <w:t>3.2.2.1.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случае</w:t>
      </w:r>
      <w:r w:rsidR="00B4671C" w:rsidRPr="00103BE4">
        <w:t xml:space="preserve"> </w:t>
      </w:r>
      <w:r w:rsidRPr="00103BE4">
        <w:t>выявления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выданных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результате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документах</w:t>
      </w:r>
      <w:r w:rsidR="00B4671C" w:rsidRPr="00103BE4">
        <w:t xml:space="preserve"> </w:t>
      </w:r>
      <w:r w:rsidRPr="00103BE4">
        <w:t>опечаток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ошибок,</w:t>
      </w:r>
      <w:r w:rsidR="00B4671C" w:rsidRPr="00103BE4">
        <w:t xml:space="preserve"> </w:t>
      </w:r>
      <w:r w:rsidRPr="00103BE4">
        <w:t>допущенных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органом,</w:t>
      </w:r>
      <w:r w:rsidR="00B4671C" w:rsidRPr="00103BE4">
        <w:t xml:space="preserve"> </w:t>
      </w:r>
      <w:r w:rsidRPr="00103BE4">
        <w:t>должностным</w:t>
      </w:r>
      <w:r w:rsidR="00B4671C" w:rsidRPr="00103BE4">
        <w:t xml:space="preserve"> </w:t>
      </w:r>
      <w:r w:rsidRPr="00103BE4">
        <w:t>лицом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муниципальным</w:t>
      </w:r>
      <w:r w:rsidR="00B4671C" w:rsidRPr="00103BE4">
        <w:t xml:space="preserve"> </w:t>
      </w:r>
      <w:r w:rsidRPr="00103BE4">
        <w:t>служащим,</w:t>
      </w:r>
      <w:r w:rsidR="00B4671C" w:rsidRPr="00103BE4">
        <w:t xml:space="preserve"> </w:t>
      </w:r>
      <w:r w:rsidRPr="00103BE4">
        <w:t>заявитель</w:t>
      </w:r>
      <w:r w:rsidR="00B4671C" w:rsidRPr="00103BE4">
        <w:t xml:space="preserve"> </w:t>
      </w:r>
      <w:r w:rsidRPr="00103BE4">
        <w:t>представляет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заявление</w:t>
      </w:r>
      <w:r w:rsidR="00B4671C" w:rsidRPr="00103BE4">
        <w:t xml:space="preserve"> </w:t>
      </w:r>
      <w:r w:rsidRPr="00103BE4">
        <w:t>об</w:t>
      </w:r>
      <w:r w:rsidR="00B4671C" w:rsidRPr="00103BE4">
        <w:t xml:space="preserve"> </w:t>
      </w:r>
      <w:r w:rsidRPr="00103BE4">
        <w:t>исправлении</w:t>
      </w:r>
      <w:r w:rsidR="00B4671C" w:rsidRPr="00103BE4">
        <w:t xml:space="preserve"> </w:t>
      </w:r>
      <w:r w:rsidRPr="00103BE4">
        <w:t>таких</w:t>
      </w:r>
      <w:r w:rsidR="00B4671C" w:rsidRPr="00103BE4">
        <w:t xml:space="preserve"> </w:t>
      </w:r>
      <w:r w:rsidRPr="00103BE4">
        <w:t>опечаток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ошибок.</w:t>
      </w:r>
      <w:bookmarkEnd w:id="19"/>
    </w:p>
    <w:p w:rsidR="003E446B" w:rsidRPr="00103BE4" w:rsidRDefault="003E446B" w:rsidP="00103BE4">
      <w:r w:rsidRPr="00103BE4">
        <w:t>Заявление</w:t>
      </w:r>
      <w:r w:rsidR="00B4671C" w:rsidRPr="00103BE4">
        <w:t xml:space="preserve"> </w:t>
      </w:r>
      <w:r w:rsidRPr="00103BE4">
        <w:t>должно</w:t>
      </w:r>
      <w:r w:rsidR="00B4671C" w:rsidRPr="00103BE4">
        <w:t xml:space="preserve"> </w:t>
      </w:r>
      <w:r w:rsidRPr="00103BE4">
        <w:t>содержать:</w:t>
      </w:r>
    </w:p>
    <w:p w:rsidR="003E446B" w:rsidRPr="00103BE4" w:rsidRDefault="003E446B" w:rsidP="00103BE4">
      <w:r w:rsidRPr="00103BE4">
        <w:t>1)</w:t>
      </w:r>
      <w:r w:rsidR="00B4671C" w:rsidRPr="00103BE4">
        <w:t xml:space="preserve"> </w:t>
      </w:r>
      <w:r w:rsidRPr="00103BE4">
        <w:t>фамилию,</w:t>
      </w:r>
      <w:r w:rsidR="00B4671C" w:rsidRPr="00103BE4">
        <w:t xml:space="preserve"> </w:t>
      </w:r>
      <w:r w:rsidRPr="00103BE4">
        <w:t>имя,</w:t>
      </w:r>
      <w:r w:rsidR="00B4671C" w:rsidRPr="00103BE4">
        <w:t xml:space="preserve"> </w:t>
      </w:r>
      <w:r w:rsidRPr="00103BE4">
        <w:t>отчество</w:t>
      </w:r>
      <w:r w:rsidR="00B4671C" w:rsidRPr="00103BE4">
        <w:t xml:space="preserve"> </w:t>
      </w:r>
      <w:r w:rsidRPr="00103BE4">
        <w:t>(последнее</w:t>
      </w:r>
      <w:r w:rsidR="00B4671C" w:rsidRPr="00103BE4">
        <w:t xml:space="preserve"> </w:t>
      </w:r>
      <w:r w:rsidRPr="00103BE4">
        <w:t>–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наличии),</w:t>
      </w:r>
      <w:r w:rsidR="00B4671C" w:rsidRPr="00103BE4">
        <w:t xml:space="preserve"> </w:t>
      </w:r>
      <w:r w:rsidRPr="00103BE4">
        <w:t>контактная</w:t>
      </w:r>
      <w:r w:rsidR="00B4671C" w:rsidRPr="00103BE4">
        <w:t xml:space="preserve"> </w:t>
      </w:r>
      <w:r w:rsidRPr="00103BE4">
        <w:t>информация</w:t>
      </w:r>
      <w:r w:rsidR="00B4671C" w:rsidRPr="00103BE4">
        <w:t xml:space="preserve"> </w:t>
      </w:r>
      <w:r w:rsidRPr="00103BE4">
        <w:t>заявителя;</w:t>
      </w:r>
    </w:p>
    <w:p w:rsidR="003E446B" w:rsidRPr="00103BE4" w:rsidRDefault="003E446B" w:rsidP="00103BE4">
      <w:r w:rsidRPr="00103BE4">
        <w:t>2)</w:t>
      </w:r>
      <w:r w:rsidR="00B4671C" w:rsidRPr="00103BE4">
        <w:t xml:space="preserve"> </w:t>
      </w:r>
      <w:r w:rsidRPr="00103BE4">
        <w:t>наименование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выдавшего</w:t>
      </w:r>
      <w:r w:rsidR="00B4671C" w:rsidRPr="00103BE4">
        <w:t xml:space="preserve"> </w:t>
      </w:r>
      <w:r w:rsidRPr="00103BE4">
        <w:t>документы,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которых</w:t>
      </w:r>
      <w:r w:rsidR="00B4671C" w:rsidRPr="00103BE4">
        <w:t xml:space="preserve"> </w:t>
      </w:r>
      <w:r w:rsidRPr="00103BE4">
        <w:t>заявитель</w:t>
      </w:r>
      <w:r w:rsidR="00B4671C" w:rsidRPr="00103BE4">
        <w:t xml:space="preserve"> </w:t>
      </w:r>
      <w:r w:rsidRPr="00103BE4">
        <w:t>выявил</w:t>
      </w:r>
      <w:r w:rsidR="00B4671C" w:rsidRPr="00103BE4">
        <w:t xml:space="preserve"> </w:t>
      </w:r>
      <w:r w:rsidRPr="00103BE4">
        <w:t>опечатки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ошибки;</w:t>
      </w:r>
    </w:p>
    <w:p w:rsidR="003E446B" w:rsidRPr="00103BE4" w:rsidRDefault="003E446B" w:rsidP="00103BE4">
      <w:r w:rsidRPr="00103BE4">
        <w:t>3)</w:t>
      </w:r>
      <w:r w:rsidR="00B4671C" w:rsidRPr="00103BE4">
        <w:t xml:space="preserve"> </w:t>
      </w:r>
      <w:r w:rsidRPr="00103BE4">
        <w:t>реквизиты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которых</w:t>
      </w:r>
      <w:r w:rsidR="00B4671C" w:rsidRPr="00103BE4">
        <w:t xml:space="preserve"> </w:t>
      </w:r>
      <w:r w:rsidRPr="00103BE4">
        <w:t>заявитель</w:t>
      </w:r>
      <w:r w:rsidR="00B4671C" w:rsidRPr="00103BE4">
        <w:t xml:space="preserve"> </w:t>
      </w:r>
      <w:r w:rsidRPr="00103BE4">
        <w:t>выявил</w:t>
      </w:r>
      <w:r w:rsidR="00B4671C" w:rsidRPr="00103BE4">
        <w:t xml:space="preserve"> </w:t>
      </w:r>
      <w:r w:rsidRPr="00103BE4">
        <w:t>опечатки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ошибки;</w:t>
      </w:r>
    </w:p>
    <w:p w:rsidR="003E446B" w:rsidRPr="00103BE4" w:rsidRDefault="003E446B" w:rsidP="00103BE4">
      <w:r w:rsidRPr="00103BE4">
        <w:t>4)</w:t>
      </w:r>
      <w:r w:rsidR="00B4671C" w:rsidRPr="00103BE4">
        <w:t xml:space="preserve"> </w:t>
      </w:r>
      <w:r w:rsidRPr="00103BE4">
        <w:t>описание</w:t>
      </w:r>
      <w:r w:rsidR="00B4671C" w:rsidRPr="00103BE4">
        <w:t xml:space="preserve"> </w:t>
      </w:r>
      <w:r w:rsidRPr="00103BE4">
        <w:t>опечаток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ошибок,</w:t>
      </w:r>
      <w:r w:rsidR="00B4671C" w:rsidRPr="00103BE4">
        <w:t xml:space="preserve"> </w:t>
      </w:r>
      <w:r w:rsidRPr="00103BE4">
        <w:t>выявленных</w:t>
      </w:r>
      <w:r w:rsidR="00B4671C" w:rsidRPr="00103BE4">
        <w:t xml:space="preserve"> </w:t>
      </w:r>
      <w:r w:rsidRPr="00103BE4">
        <w:t>заявителем;</w:t>
      </w:r>
    </w:p>
    <w:p w:rsidR="003E446B" w:rsidRPr="00103BE4" w:rsidRDefault="003E446B" w:rsidP="00103BE4">
      <w:r w:rsidRPr="00103BE4">
        <w:t>5)</w:t>
      </w:r>
      <w:r w:rsidR="00B4671C" w:rsidRPr="00103BE4">
        <w:t xml:space="preserve"> </w:t>
      </w:r>
      <w:r w:rsidRPr="00103BE4">
        <w:t>указание</w:t>
      </w:r>
      <w:r w:rsidR="00B4671C" w:rsidRPr="00103BE4">
        <w:t xml:space="preserve"> </w:t>
      </w:r>
      <w:r w:rsidRPr="00103BE4">
        <w:t>способа</w:t>
      </w:r>
      <w:r w:rsidR="00B4671C" w:rsidRPr="00103BE4">
        <w:t xml:space="preserve"> </w:t>
      </w:r>
      <w:r w:rsidRPr="00103BE4">
        <w:t>информирования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рассмотрения</w:t>
      </w:r>
      <w:r w:rsidR="00B4671C" w:rsidRPr="00103BE4">
        <w:t xml:space="preserve"> </w:t>
      </w:r>
      <w:r w:rsidRPr="00103BE4">
        <w:t>вопроса</w:t>
      </w:r>
      <w:r w:rsidR="00B4671C" w:rsidRPr="00103BE4">
        <w:t xml:space="preserve"> </w:t>
      </w:r>
      <w:r w:rsidRPr="00103BE4">
        <w:t>об</w:t>
      </w:r>
      <w:r w:rsidR="00B4671C" w:rsidRPr="00103BE4">
        <w:t xml:space="preserve"> </w:t>
      </w:r>
      <w:r w:rsidRPr="00103BE4">
        <w:t>исправлении</w:t>
      </w:r>
      <w:r w:rsidR="00B4671C" w:rsidRPr="00103BE4">
        <w:t xml:space="preserve"> </w:t>
      </w:r>
      <w:r w:rsidRPr="00103BE4">
        <w:t>опечаток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ошибок,</w:t>
      </w:r>
      <w:r w:rsidR="00B4671C" w:rsidRPr="00103BE4">
        <w:t xml:space="preserve"> </w:t>
      </w:r>
      <w:r w:rsidRPr="00103BE4">
        <w:t>выявленных</w:t>
      </w:r>
      <w:r w:rsidR="00B4671C" w:rsidRPr="00103BE4">
        <w:t xml:space="preserve"> </w:t>
      </w:r>
      <w:r w:rsidRPr="00103BE4">
        <w:t>заявителем,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замене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представления</w:t>
      </w:r>
      <w:r w:rsidR="00B4671C" w:rsidRPr="00103BE4">
        <w:t xml:space="preserve"> </w:t>
      </w:r>
      <w:r w:rsidRPr="00103BE4">
        <w:t>(направления)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рассмотрения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уведомления</w:t>
      </w:r>
      <w:r w:rsidR="00B4671C" w:rsidRPr="00103BE4">
        <w:t xml:space="preserve"> </w:t>
      </w:r>
      <w:r w:rsidRPr="00103BE4">
        <w:t>об</w:t>
      </w:r>
      <w:r w:rsidR="00B4671C" w:rsidRPr="00103BE4">
        <w:t xml:space="preserve"> </w:t>
      </w:r>
      <w:r w:rsidRPr="00103BE4">
        <w:t>отказе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исправлении</w:t>
      </w:r>
      <w:r w:rsidR="00B4671C" w:rsidRPr="00103BE4">
        <w:t xml:space="preserve"> </w:t>
      </w:r>
      <w:r w:rsidRPr="00103BE4">
        <w:t>опечаток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ошибок.</w:t>
      </w:r>
    </w:p>
    <w:p w:rsidR="003E446B" w:rsidRPr="00103BE4" w:rsidRDefault="003E446B" w:rsidP="00103BE4">
      <w:r w:rsidRPr="00103BE4">
        <w:t>Заявитель</w:t>
      </w:r>
      <w:r w:rsidR="00B4671C" w:rsidRPr="00103BE4">
        <w:t xml:space="preserve"> </w:t>
      </w:r>
      <w:r w:rsidRPr="00103BE4">
        <w:t>прилагает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заявлению</w:t>
      </w:r>
      <w:r w:rsidR="00B4671C" w:rsidRPr="00103BE4">
        <w:t xml:space="preserve"> </w:t>
      </w:r>
      <w:r w:rsidRPr="00103BE4">
        <w:t>копии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требующих</w:t>
      </w:r>
      <w:r w:rsidR="00B4671C" w:rsidRPr="00103BE4">
        <w:t xml:space="preserve"> </w:t>
      </w:r>
      <w:r w:rsidRPr="00103BE4">
        <w:t>исправления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замены.</w:t>
      </w:r>
    </w:p>
    <w:p w:rsidR="003E446B" w:rsidRPr="00103BE4" w:rsidRDefault="003E446B" w:rsidP="00103BE4">
      <w:r w:rsidRPr="00103BE4">
        <w:t>3.2.2.2.</w:t>
      </w:r>
      <w:r w:rsidR="00B4671C" w:rsidRPr="00103BE4">
        <w:t xml:space="preserve"> </w:t>
      </w:r>
      <w:r w:rsidRPr="00103BE4">
        <w:t>Основанием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начала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обращение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об</w:t>
      </w:r>
      <w:r w:rsidR="00B4671C" w:rsidRPr="00103BE4">
        <w:t xml:space="preserve"> </w:t>
      </w:r>
      <w:r w:rsidRPr="00103BE4">
        <w:t>исправлении</w:t>
      </w:r>
      <w:r w:rsidR="00B4671C" w:rsidRPr="00103BE4">
        <w:t xml:space="preserve"> </w:t>
      </w:r>
      <w:r w:rsidRPr="00103BE4">
        <w:t>допущенных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органом,</w:t>
      </w:r>
      <w:r w:rsidR="00B4671C" w:rsidRPr="00103BE4">
        <w:t xml:space="preserve"> </w:t>
      </w:r>
      <w:r w:rsidRPr="00103BE4">
        <w:t>должностным</w:t>
      </w:r>
      <w:r w:rsidR="00B4671C" w:rsidRPr="00103BE4">
        <w:t xml:space="preserve"> </w:t>
      </w:r>
      <w:r w:rsidRPr="00103BE4">
        <w:t>лицом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муниципальным</w:t>
      </w:r>
      <w:r w:rsidR="00B4671C" w:rsidRPr="00103BE4">
        <w:t xml:space="preserve"> </w:t>
      </w:r>
      <w:r w:rsidRPr="00103BE4">
        <w:t>служащим</w:t>
      </w:r>
      <w:r w:rsidR="00B4671C" w:rsidRPr="00103BE4">
        <w:t xml:space="preserve"> </w:t>
      </w:r>
      <w:r w:rsidRPr="00103BE4">
        <w:t>опечаток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ошибок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выданных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результате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слуги</w:t>
      </w:r>
      <w:r w:rsidR="00B4671C" w:rsidRPr="00103BE4">
        <w:t xml:space="preserve"> </w:t>
      </w:r>
      <w:r w:rsidRPr="00103BE4">
        <w:t>документах.</w:t>
      </w:r>
    </w:p>
    <w:p w:rsidR="003E446B" w:rsidRPr="00103BE4" w:rsidRDefault="003E446B" w:rsidP="00103BE4">
      <w:r w:rsidRPr="00103BE4">
        <w:t>3.2.2.3.</w:t>
      </w:r>
      <w:r w:rsidR="00B4671C" w:rsidRPr="00103BE4">
        <w:t xml:space="preserve"> </w:t>
      </w:r>
      <w:r w:rsidRPr="00103BE4">
        <w:t>Ответственный</w:t>
      </w:r>
      <w:r w:rsidR="00B4671C" w:rsidRPr="00103BE4">
        <w:t xml:space="preserve"> </w:t>
      </w:r>
      <w:r w:rsidRPr="00103BE4">
        <w:t>специалист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срок,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превышающий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рабочих</w:t>
      </w:r>
      <w:r w:rsidR="00B4671C" w:rsidRPr="00103BE4">
        <w:t xml:space="preserve"> </w:t>
      </w:r>
      <w:r w:rsidRPr="00103BE4">
        <w:t>дней</w:t>
      </w:r>
      <w:r w:rsidR="00B4671C" w:rsidRPr="00103BE4">
        <w:t xml:space="preserve"> </w:t>
      </w:r>
      <w:r w:rsidRPr="00103BE4">
        <w:t>со</w:t>
      </w:r>
      <w:r w:rsidR="00B4671C" w:rsidRPr="00103BE4">
        <w:t xml:space="preserve"> </w:t>
      </w:r>
      <w:r w:rsidRPr="00103BE4">
        <w:t>дня</w:t>
      </w:r>
      <w:r w:rsidR="00B4671C" w:rsidRPr="00103BE4">
        <w:t xml:space="preserve"> </w:t>
      </w:r>
      <w:r w:rsidRPr="00103BE4">
        <w:t>поступления</w:t>
      </w:r>
      <w:r w:rsidR="00B4671C" w:rsidRPr="00103BE4">
        <w:t xml:space="preserve"> </w:t>
      </w:r>
      <w:r w:rsidRPr="00103BE4">
        <w:t>соответствующего</w:t>
      </w:r>
      <w:r w:rsidR="00B4671C" w:rsidRPr="00103BE4">
        <w:t xml:space="preserve"> </w:t>
      </w:r>
      <w:r w:rsidRPr="00103BE4">
        <w:t>заявления,</w:t>
      </w:r>
      <w:r w:rsidR="00B4671C" w:rsidRPr="00103BE4">
        <w:t xml:space="preserve"> </w:t>
      </w:r>
      <w:r w:rsidRPr="00103BE4">
        <w:t>проводит</w:t>
      </w:r>
      <w:r w:rsidR="00B4671C" w:rsidRPr="00103BE4">
        <w:t xml:space="preserve"> </w:t>
      </w:r>
      <w:r w:rsidRPr="00103BE4">
        <w:t>проверку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заявлении</w:t>
      </w:r>
      <w:r w:rsidR="00B4671C" w:rsidRPr="00103BE4">
        <w:t xml:space="preserve"> </w:t>
      </w:r>
      <w:r w:rsidRPr="00103BE4">
        <w:t>сведений.</w:t>
      </w:r>
    </w:p>
    <w:p w:rsidR="003E446B" w:rsidRPr="00103BE4" w:rsidRDefault="003E446B" w:rsidP="00103BE4">
      <w:r w:rsidRPr="00103BE4">
        <w:t>3.2.2.4.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случае</w:t>
      </w:r>
      <w:r w:rsidR="00B4671C" w:rsidRPr="00103BE4">
        <w:t xml:space="preserve"> </w:t>
      </w:r>
      <w:r w:rsidRPr="00103BE4">
        <w:t>подтверждения</w:t>
      </w:r>
      <w:r w:rsidR="00B4671C" w:rsidRPr="00103BE4">
        <w:t xml:space="preserve"> </w:t>
      </w:r>
      <w:r w:rsidRPr="00103BE4">
        <w:t>факта</w:t>
      </w:r>
      <w:r w:rsidR="00B4671C" w:rsidRPr="00103BE4">
        <w:t xml:space="preserve"> </w:t>
      </w:r>
      <w:r w:rsidRPr="00103BE4">
        <w:t>наличия</w:t>
      </w:r>
      <w:r w:rsidR="00B4671C" w:rsidRPr="00103BE4">
        <w:t xml:space="preserve"> </w:t>
      </w:r>
      <w:r w:rsidRPr="00103BE4">
        <w:t>опечаток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ошибок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выданных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результате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документах</w:t>
      </w:r>
      <w:r w:rsidR="00B4671C" w:rsidRPr="00103BE4">
        <w:t xml:space="preserve"> </w:t>
      </w:r>
      <w:r w:rsidRPr="00103BE4">
        <w:t>ответственный</w:t>
      </w:r>
      <w:r w:rsidR="00B4671C" w:rsidRPr="00103BE4">
        <w:t xml:space="preserve"> </w:t>
      </w:r>
      <w:r w:rsidRPr="00103BE4">
        <w:t>специалист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осуществляет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замену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срок,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превышающий</w:t>
      </w:r>
      <w:r w:rsidR="00B4671C" w:rsidRPr="00103BE4">
        <w:t xml:space="preserve"> </w:t>
      </w:r>
      <w:r w:rsidRPr="00103BE4">
        <w:t>3</w:t>
      </w:r>
      <w:r w:rsidR="00B4671C" w:rsidRPr="00103BE4">
        <w:t xml:space="preserve"> </w:t>
      </w:r>
      <w:r w:rsidRPr="00103BE4">
        <w:t>рабочих</w:t>
      </w:r>
      <w:r w:rsidR="00B4671C" w:rsidRPr="00103BE4">
        <w:t xml:space="preserve"> </w:t>
      </w:r>
      <w:r w:rsidRPr="00103BE4">
        <w:t>дней</w:t>
      </w:r>
      <w:r w:rsidR="00B4671C" w:rsidRPr="00103BE4">
        <w:t xml:space="preserve"> </w:t>
      </w:r>
      <w:r w:rsidRPr="00103BE4">
        <w:t>со</w:t>
      </w:r>
      <w:r w:rsidR="00B4671C" w:rsidRPr="00103BE4">
        <w:t xml:space="preserve"> </w:t>
      </w:r>
      <w:r w:rsidRPr="00103BE4">
        <w:t>дня</w:t>
      </w:r>
      <w:r w:rsidR="00B4671C" w:rsidRPr="00103BE4">
        <w:t xml:space="preserve"> </w:t>
      </w:r>
      <w:r w:rsidRPr="00103BE4">
        <w:t>поступления</w:t>
      </w:r>
      <w:r w:rsidR="00B4671C" w:rsidRPr="00103BE4">
        <w:t xml:space="preserve"> </w:t>
      </w:r>
      <w:r w:rsidRPr="00103BE4">
        <w:t>соответствующего</w:t>
      </w:r>
      <w:r w:rsidR="00B4671C" w:rsidRPr="00103BE4">
        <w:t xml:space="preserve"> </w:t>
      </w:r>
      <w:r w:rsidRPr="00103BE4">
        <w:t>заявления.</w:t>
      </w:r>
    </w:p>
    <w:p w:rsidR="003E446B" w:rsidRPr="00103BE4" w:rsidRDefault="003E446B" w:rsidP="00103BE4">
      <w:r w:rsidRPr="00103BE4">
        <w:t>В</w:t>
      </w:r>
      <w:r w:rsidR="00B4671C" w:rsidRPr="00103BE4">
        <w:t xml:space="preserve"> </w:t>
      </w:r>
      <w:r w:rsidRPr="00103BE4">
        <w:t>случае</w:t>
      </w:r>
      <w:r w:rsidR="00B4671C" w:rsidRPr="00103BE4">
        <w:t xml:space="preserve"> </w:t>
      </w:r>
      <w:r w:rsidR="00775C58" w:rsidRPr="00103BE4">
        <w:t>не подтверждения</w:t>
      </w:r>
      <w:r w:rsidR="00B4671C" w:rsidRPr="00103BE4">
        <w:t xml:space="preserve"> </w:t>
      </w:r>
      <w:r w:rsidRPr="00103BE4">
        <w:t>факта</w:t>
      </w:r>
      <w:r w:rsidR="00B4671C" w:rsidRPr="00103BE4">
        <w:t xml:space="preserve"> </w:t>
      </w:r>
      <w:r w:rsidRPr="00103BE4">
        <w:t>наличия</w:t>
      </w:r>
      <w:r w:rsidR="00B4671C" w:rsidRPr="00103BE4">
        <w:t xml:space="preserve"> </w:t>
      </w:r>
      <w:r w:rsidRPr="00103BE4">
        <w:t>опечаток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ошибок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выданных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результате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документах</w:t>
      </w:r>
      <w:r w:rsidR="00B4671C" w:rsidRPr="00103BE4">
        <w:t xml:space="preserve"> </w:t>
      </w:r>
      <w:r w:rsidRPr="00103BE4">
        <w:t>ответственный</w:t>
      </w:r>
      <w:r w:rsidR="00B4671C" w:rsidRPr="00103BE4">
        <w:t xml:space="preserve"> </w:t>
      </w:r>
      <w:r w:rsidRPr="00103BE4">
        <w:t>специалист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готовит</w:t>
      </w:r>
      <w:r w:rsidR="00B4671C" w:rsidRPr="00103BE4">
        <w:t xml:space="preserve"> </w:t>
      </w:r>
      <w:r w:rsidRPr="00103BE4">
        <w:t>уведомления</w:t>
      </w:r>
      <w:r w:rsidR="00B4671C" w:rsidRPr="00103BE4">
        <w:t xml:space="preserve"> </w:t>
      </w:r>
      <w:r w:rsidRPr="00103BE4">
        <w:t>об</w:t>
      </w:r>
      <w:r w:rsidR="00B4671C" w:rsidRPr="00103BE4">
        <w:t xml:space="preserve"> </w:t>
      </w:r>
      <w:r w:rsidRPr="00103BE4">
        <w:t>отказе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исправлении</w:t>
      </w:r>
      <w:r w:rsidR="00B4671C" w:rsidRPr="00103BE4">
        <w:t xml:space="preserve"> </w:t>
      </w:r>
      <w:r w:rsidRPr="00103BE4">
        <w:t>опечаток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ошибок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срок,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превышающий</w:t>
      </w:r>
      <w:r w:rsidR="00B4671C" w:rsidRPr="00103BE4">
        <w:t xml:space="preserve"> </w:t>
      </w:r>
      <w:r w:rsidRPr="00103BE4">
        <w:t>3</w:t>
      </w:r>
      <w:r w:rsidR="00B4671C" w:rsidRPr="00103BE4">
        <w:t xml:space="preserve"> </w:t>
      </w:r>
      <w:r w:rsidRPr="00103BE4">
        <w:t>рабочих</w:t>
      </w:r>
      <w:r w:rsidR="00B4671C" w:rsidRPr="00103BE4">
        <w:t xml:space="preserve"> </w:t>
      </w:r>
      <w:r w:rsidRPr="00103BE4">
        <w:t>дней</w:t>
      </w:r>
      <w:r w:rsidR="00B4671C" w:rsidRPr="00103BE4">
        <w:t xml:space="preserve"> </w:t>
      </w:r>
      <w:r w:rsidRPr="00103BE4">
        <w:t>со</w:t>
      </w:r>
      <w:r w:rsidR="00B4671C" w:rsidRPr="00103BE4">
        <w:t xml:space="preserve"> </w:t>
      </w:r>
      <w:r w:rsidRPr="00103BE4">
        <w:t>дня</w:t>
      </w:r>
      <w:r w:rsidR="00B4671C" w:rsidRPr="00103BE4">
        <w:t xml:space="preserve"> </w:t>
      </w:r>
      <w:r w:rsidRPr="00103BE4">
        <w:t>поступления</w:t>
      </w:r>
      <w:r w:rsidR="00B4671C" w:rsidRPr="00103BE4">
        <w:t xml:space="preserve"> </w:t>
      </w:r>
      <w:r w:rsidRPr="00103BE4">
        <w:t>соответствующего</w:t>
      </w:r>
      <w:r w:rsidR="00B4671C" w:rsidRPr="00103BE4">
        <w:t xml:space="preserve"> </w:t>
      </w:r>
      <w:r w:rsidRPr="00103BE4">
        <w:t>заявления,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после</w:t>
      </w:r>
      <w:r w:rsidR="00B4671C" w:rsidRPr="00103BE4">
        <w:t xml:space="preserve"> </w:t>
      </w:r>
      <w:r w:rsidRPr="00103BE4">
        <w:t>его</w:t>
      </w:r>
      <w:r w:rsidR="00B4671C" w:rsidRPr="00103BE4">
        <w:t xml:space="preserve"> </w:t>
      </w:r>
      <w:r w:rsidRPr="00103BE4">
        <w:t>подписания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должностным</w:t>
      </w:r>
      <w:r w:rsidR="00B4671C" w:rsidRPr="00103BE4">
        <w:t xml:space="preserve"> </w:t>
      </w:r>
      <w:r w:rsidRPr="00103BE4">
        <w:t>лицом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направляет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срок,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превышающий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рабочих</w:t>
      </w:r>
      <w:r w:rsidR="00B4671C" w:rsidRPr="00103BE4">
        <w:t xml:space="preserve"> </w:t>
      </w:r>
      <w:r w:rsidRPr="00103BE4">
        <w:t>дней</w:t>
      </w:r>
      <w:r w:rsidR="00B4671C" w:rsidRPr="00103BE4">
        <w:t xml:space="preserve"> </w:t>
      </w:r>
      <w:r w:rsidRPr="00103BE4">
        <w:t>со</w:t>
      </w:r>
      <w:r w:rsidR="00B4671C" w:rsidRPr="00103BE4">
        <w:t xml:space="preserve"> </w:t>
      </w:r>
      <w:r w:rsidRPr="00103BE4">
        <w:t>дня</w:t>
      </w:r>
      <w:r w:rsidR="00B4671C" w:rsidRPr="00103BE4">
        <w:t xml:space="preserve"> </w:t>
      </w:r>
      <w:r w:rsidRPr="00103BE4">
        <w:t>подписания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регистрации</w:t>
      </w:r>
      <w:r w:rsidR="00B4671C" w:rsidRPr="00103BE4">
        <w:t xml:space="preserve"> </w:t>
      </w:r>
      <w:r w:rsidRPr="00103BE4">
        <w:t>уведомления.</w:t>
      </w:r>
    </w:p>
    <w:p w:rsidR="003E446B" w:rsidRPr="00103BE4" w:rsidRDefault="003E446B" w:rsidP="00103BE4">
      <w:r w:rsidRPr="00103BE4">
        <w:t>3.2.2.5.</w:t>
      </w:r>
      <w:r w:rsidR="00B4671C" w:rsidRPr="00103BE4">
        <w:t xml:space="preserve"> </w:t>
      </w:r>
      <w:r w:rsidRPr="00103BE4">
        <w:t>Результатом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исправление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органом,</w:t>
      </w:r>
      <w:r w:rsidR="00B4671C" w:rsidRPr="00103BE4">
        <w:t xml:space="preserve"> </w:t>
      </w:r>
      <w:r w:rsidRPr="00103BE4">
        <w:t>допущенных</w:t>
      </w:r>
      <w:r w:rsidR="00B4671C" w:rsidRPr="00103BE4">
        <w:t xml:space="preserve"> </w:t>
      </w:r>
      <w:r w:rsidRPr="00103BE4">
        <w:t>им</w:t>
      </w:r>
      <w:r w:rsidR="00B4671C" w:rsidRPr="00103BE4">
        <w:t xml:space="preserve"> </w:t>
      </w:r>
      <w:r w:rsidRPr="00103BE4">
        <w:t>опечаток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ошибок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lastRenderedPageBreak/>
        <w:t>выданных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результате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документах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замена.</w:t>
      </w:r>
    </w:p>
    <w:p w:rsidR="003E446B" w:rsidRPr="00103BE4" w:rsidRDefault="003E446B" w:rsidP="00103BE4">
      <w:r w:rsidRPr="00103BE4">
        <w:t>3.2.2.6.</w:t>
      </w:r>
      <w:r w:rsidR="00B4671C" w:rsidRPr="00103BE4">
        <w:t xml:space="preserve"> </w:t>
      </w:r>
      <w:r w:rsidRPr="00103BE4">
        <w:t>Заявитель</w:t>
      </w:r>
      <w:r w:rsidR="00B4671C" w:rsidRPr="00103BE4">
        <w:t xml:space="preserve"> </w:t>
      </w:r>
      <w:r w:rsidRPr="00103BE4">
        <w:t>вправе</w:t>
      </w:r>
      <w:r w:rsidR="00B4671C" w:rsidRPr="00103BE4">
        <w:t xml:space="preserve"> </w:t>
      </w:r>
      <w:r w:rsidRPr="00103BE4">
        <w:t>обжаловать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досудебном</w:t>
      </w:r>
      <w:r w:rsidR="00B4671C" w:rsidRPr="00103BE4">
        <w:t xml:space="preserve"> </w:t>
      </w:r>
      <w:r w:rsidRPr="00103BE4">
        <w:t>порядке</w:t>
      </w:r>
      <w:r w:rsidR="00B4671C" w:rsidRPr="00103BE4">
        <w:t xml:space="preserve"> </w:t>
      </w:r>
      <w:r w:rsidRPr="00103BE4">
        <w:t>отказ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должностного</w:t>
      </w:r>
      <w:r w:rsidR="00B4671C" w:rsidRPr="00103BE4">
        <w:t xml:space="preserve"> </w:t>
      </w:r>
      <w:r w:rsidRPr="00103BE4">
        <w:t>лица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МФЦ,</w:t>
      </w:r>
      <w:r w:rsidR="00B4671C" w:rsidRPr="00103BE4">
        <w:t xml:space="preserve"> </w:t>
      </w:r>
      <w:r w:rsidRPr="00103BE4">
        <w:t>работника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исправлении</w:t>
      </w:r>
      <w:r w:rsidR="00B4671C" w:rsidRPr="00103BE4">
        <w:t xml:space="preserve"> </w:t>
      </w:r>
      <w:r w:rsidRPr="00103BE4">
        <w:t>допущенных</w:t>
      </w:r>
      <w:r w:rsidR="00B4671C" w:rsidRPr="00103BE4">
        <w:t xml:space="preserve"> </w:t>
      </w:r>
      <w:r w:rsidRPr="00103BE4">
        <w:t>ими</w:t>
      </w:r>
      <w:r w:rsidR="00B4671C" w:rsidRPr="00103BE4">
        <w:t xml:space="preserve"> </w:t>
      </w:r>
      <w:r w:rsidRPr="00103BE4">
        <w:t>опечаток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ошибок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выданных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результате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документах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нарушение</w:t>
      </w:r>
      <w:r w:rsidR="00B4671C" w:rsidRPr="00103BE4">
        <w:t xml:space="preserve"> </w:t>
      </w:r>
      <w:r w:rsidRPr="00103BE4">
        <w:t>установленного</w:t>
      </w:r>
      <w:r w:rsidR="00B4671C" w:rsidRPr="00103BE4">
        <w:t xml:space="preserve"> </w:t>
      </w:r>
      <w:r w:rsidRPr="00103BE4">
        <w:t>срока</w:t>
      </w:r>
      <w:r w:rsidR="00B4671C" w:rsidRPr="00103BE4">
        <w:t xml:space="preserve"> </w:t>
      </w:r>
      <w:r w:rsidRPr="00103BE4">
        <w:t>таких</w:t>
      </w:r>
      <w:r w:rsidR="00B4671C" w:rsidRPr="00103BE4">
        <w:t xml:space="preserve"> </w:t>
      </w:r>
      <w:r w:rsidRPr="00103BE4">
        <w:t>исправлений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порядке,</w:t>
      </w:r>
      <w:r w:rsidR="00B4671C" w:rsidRPr="00103BE4">
        <w:t xml:space="preserve"> </w:t>
      </w:r>
      <w:r w:rsidRPr="00103BE4">
        <w:t>установленном</w:t>
      </w:r>
      <w:r w:rsidR="00B4671C" w:rsidRPr="00103BE4">
        <w:t xml:space="preserve"> </w:t>
      </w:r>
      <w:r w:rsidRPr="00103BE4">
        <w:t>разделом</w:t>
      </w:r>
      <w:r w:rsidR="00B4671C" w:rsidRPr="00103BE4">
        <w:t xml:space="preserve"> </w:t>
      </w:r>
      <w:r w:rsidRPr="00103BE4">
        <w:t>5</w:t>
      </w:r>
      <w:r w:rsidR="00B4671C" w:rsidRPr="00103BE4">
        <w:t xml:space="preserve"> </w:t>
      </w:r>
      <w:r w:rsidRPr="00103BE4">
        <w:t>Регламента.</w:t>
      </w:r>
    </w:p>
    <w:p w:rsidR="002D5AE4" w:rsidRPr="00103BE4" w:rsidRDefault="002D5AE4" w:rsidP="00103BE4"/>
    <w:p w:rsidR="003E446B" w:rsidRPr="00103BE4" w:rsidRDefault="003E446B" w:rsidP="00103BE4">
      <w:r w:rsidRPr="00103BE4">
        <w:t>Раздел</w:t>
      </w:r>
      <w:r w:rsidR="00B4671C" w:rsidRPr="00103BE4">
        <w:t xml:space="preserve"> </w:t>
      </w:r>
      <w:r w:rsidRPr="00103BE4">
        <w:t>4.</w:t>
      </w:r>
      <w:r w:rsidR="00B4671C" w:rsidRPr="00103BE4">
        <w:t xml:space="preserve"> </w:t>
      </w:r>
      <w:r w:rsidRPr="00103BE4">
        <w:t>Формы</w:t>
      </w:r>
      <w:r w:rsidR="00B4671C" w:rsidRPr="00103BE4">
        <w:t xml:space="preserve"> </w:t>
      </w:r>
      <w:r w:rsidRPr="00103BE4">
        <w:t>контроля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исполнением</w:t>
      </w:r>
      <w:r w:rsidR="00B4671C" w:rsidRPr="00103BE4">
        <w:t xml:space="preserve"> </w:t>
      </w:r>
      <w:r w:rsidRPr="00103BE4">
        <w:t>регламента</w:t>
      </w:r>
    </w:p>
    <w:p w:rsidR="002D5AE4" w:rsidRPr="00103BE4" w:rsidRDefault="002D5AE4" w:rsidP="00103BE4"/>
    <w:p w:rsidR="003E446B" w:rsidRPr="00103BE4" w:rsidRDefault="003E446B" w:rsidP="00103BE4">
      <w:bookmarkStart w:id="20" w:name="Par413"/>
      <w:bookmarkEnd w:id="20"/>
      <w:r w:rsidRPr="00103BE4">
        <w:t>Подраздел</w:t>
      </w:r>
      <w:r w:rsidR="00B4671C" w:rsidRPr="00103BE4">
        <w:t xml:space="preserve"> </w:t>
      </w:r>
      <w:r w:rsidRPr="00103BE4">
        <w:t>4.1.</w:t>
      </w:r>
      <w:r w:rsidR="00B4671C" w:rsidRPr="00103BE4">
        <w:t xml:space="preserve"> </w:t>
      </w:r>
      <w:r w:rsidRPr="00103BE4">
        <w:t>Порядок</w:t>
      </w:r>
      <w:r w:rsidR="00B4671C" w:rsidRPr="00103BE4">
        <w:t xml:space="preserve"> </w:t>
      </w:r>
      <w:r w:rsidRPr="00103BE4">
        <w:t>осуществления</w:t>
      </w:r>
      <w:r w:rsidR="00B4671C" w:rsidRPr="00103BE4">
        <w:t xml:space="preserve"> </w:t>
      </w:r>
      <w:r w:rsidRPr="00103BE4">
        <w:t>текущего</w:t>
      </w:r>
      <w:r w:rsidR="00B4671C" w:rsidRPr="00103BE4">
        <w:t xml:space="preserve"> </w:t>
      </w:r>
      <w:r w:rsidRPr="00103BE4">
        <w:t>контроля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соблюдением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исполнением</w:t>
      </w:r>
      <w:r w:rsidR="00B4671C" w:rsidRPr="00103BE4">
        <w:t xml:space="preserve"> </w:t>
      </w:r>
      <w:r w:rsidRPr="00103BE4">
        <w:t>ответственными</w:t>
      </w:r>
      <w:r w:rsidR="00B4671C" w:rsidRPr="00103BE4">
        <w:t xml:space="preserve"> </w:t>
      </w:r>
      <w:r w:rsidRPr="00103BE4">
        <w:t>должностными</w:t>
      </w:r>
      <w:r w:rsidR="00B4671C" w:rsidRPr="00103BE4">
        <w:t xml:space="preserve"> </w:t>
      </w:r>
      <w:r w:rsidRPr="00103BE4">
        <w:t>лицами</w:t>
      </w:r>
      <w:r w:rsidR="00B4671C" w:rsidRPr="00103BE4">
        <w:t xml:space="preserve"> </w:t>
      </w:r>
      <w:r w:rsidRPr="00103BE4">
        <w:t>положений</w:t>
      </w:r>
      <w:r w:rsidR="00B4671C" w:rsidRPr="00103BE4">
        <w:t xml:space="preserve"> </w:t>
      </w:r>
      <w:r w:rsidRPr="00103BE4">
        <w:t>административного</w:t>
      </w:r>
      <w:r w:rsidR="00B4671C" w:rsidRPr="00103BE4">
        <w:t xml:space="preserve"> </w:t>
      </w:r>
      <w:r w:rsidRPr="00103BE4">
        <w:t>регламента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нормативных</w:t>
      </w:r>
      <w:r w:rsidR="00B4671C" w:rsidRPr="00103BE4">
        <w:t xml:space="preserve"> </w:t>
      </w:r>
      <w:r w:rsidRPr="00103BE4">
        <w:t>правовых</w:t>
      </w:r>
      <w:r w:rsidR="00B4671C" w:rsidRPr="00103BE4">
        <w:t xml:space="preserve"> </w:t>
      </w:r>
      <w:r w:rsidRPr="00103BE4">
        <w:t>актов,</w:t>
      </w:r>
      <w:r w:rsidR="00B4671C" w:rsidRPr="00103BE4">
        <w:t xml:space="preserve"> </w:t>
      </w:r>
      <w:r w:rsidRPr="00103BE4">
        <w:t>устанавливающих</w:t>
      </w:r>
      <w:r w:rsidR="00B4671C" w:rsidRPr="00103BE4">
        <w:t xml:space="preserve"> </w:t>
      </w:r>
      <w:r w:rsidRPr="00103BE4">
        <w:t>требования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предоставлению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принятием</w:t>
      </w:r>
      <w:r w:rsidR="00B4671C" w:rsidRPr="00103BE4">
        <w:t xml:space="preserve"> </w:t>
      </w:r>
      <w:r w:rsidRPr="00103BE4">
        <w:t>ими</w:t>
      </w:r>
      <w:r w:rsidR="00B4671C" w:rsidRPr="00103BE4">
        <w:t xml:space="preserve"> </w:t>
      </w:r>
      <w:r w:rsidRPr="00103BE4">
        <w:t>решений.</w:t>
      </w:r>
    </w:p>
    <w:p w:rsidR="003E446B" w:rsidRPr="00103BE4" w:rsidRDefault="003E446B" w:rsidP="00103BE4">
      <w:r w:rsidRPr="00103BE4">
        <w:t>4.1.1.</w:t>
      </w:r>
      <w:r w:rsidR="00B4671C" w:rsidRPr="00103BE4">
        <w:t xml:space="preserve"> </w:t>
      </w:r>
      <w:r w:rsidRPr="00103BE4">
        <w:t>Должностные</w:t>
      </w:r>
      <w:r w:rsidR="00B4671C" w:rsidRPr="00103BE4">
        <w:t xml:space="preserve"> </w:t>
      </w:r>
      <w:r w:rsidRPr="00103BE4">
        <w:t>лица,</w:t>
      </w:r>
      <w:r w:rsidR="00B4671C" w:rsidRPr="00103BE4">
        <w:t xml:space="preserve"> </w:t>
      </w:r>
      <w:r w:rsidRPr="00103BE4">
        <w:t>муниципальные</w:t>
      </w:r>
      <w:r w:rsidR="00B4671C" w:rsidRPr="00103BE4">
        <w:t xml:space="preserve"> </w:t>
      </w:r>
      <w:r w:rsidRPr="00103BE4">
        <w:t>служащие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участвующие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руководствуются</w:t>
      </w:r>
      <w:r w:rsidR="00B4671C" w:rsidRPr="00103BE4">
        <w:t xml:space="preserve"> </w:t>
      </w:r>
      <w:r w:rsidRPr="00103BE4">
        <w:t>положениями</w:t>
      </w:r>
      <w:r w:rsidR="00B4671C" w:rsidRPr="00103BE4">
        <w:t xml:space="preserve"> </w:t>
      </w:r>
      <w:r w:rsidRPr="00103BE4">
        <w:t>настоящего</w:t>
      </w:r>
      <w:r w:rsidR="00B4671C" w:rsidRPr="00103BE4">
        <w:t xml:space="preserve"> </w:t>
      </w:r>
      <w:r w:rsidRPr="00103BE4">
        <w:t>Регламента.</w:t>
      </w:r>
    </w:p>
    <w:p w:rsidR="003E446B" w:rsidRPr="00103BE4" w:rsidRDefault="003E446B" w:rsidP="00103BE4">
      <w:r w:rsidRPr="00103BE4">
        <w:t>В</w:t>
      </w:r>
      <w:r w:rsidR="00B4671C" w:rsidRPr="00103BE4">
        <w:t xml:space="preserve"> </w:t>
      </w:r>
      <w:r w:rsidRPr="00103BE4">
        <w:t>должностных</w:t>
      </w:r>
      <w:r w:rsidR="00B4671C" w:rsidRPr="00103BE4">
        <w:t xml:space="preserve"> </w:t>
      </w:r>
      <w:r w:rsidRPr="00103BE4">
        <w:t>регламентах</w:t>
      </w:r>
      <w:r w:rsidR="00B4671C" w:rsidRPr="00103BE4">
        <w:t xml:space="preserve"> </w:t>
      </w:r>
      <w:r w:rsidRPr="00103BE4">
        <w:t>должностных</w:t>
      </w:r>
      <w:r w:rsidR="00B4671C" w:rsidRPr="00103BE4">
        <w:t xml:space="preserve"> </w:t>
      </w:r>
      <w:r w:rsidRPr="00103BE4">
        <w:t>лиц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участвующих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осуществляющих</w:t>
      </w:r>
      <w:r w:rsidR="00B4671C" w:rsidRPr="00103BE4">
        <w:t xml:space="preserve"> </w:t>
      </w:r>
      <w:r w:rsidRPr="00103BE4">
        <w:t>функции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предоставлению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устанавливаются</w:t>
      </w:r>
      <w:r w:rsidR="00B4671C" w:rsidRPr="00103BE4">
        <w:t xml:space="preserve"> </w:t>
      </w:r>
      <w:r w:rsidRPr="00103BE4">
        <w:t>должностные</w:t>
      </w:r>
      <w:r w:rsidR="00B4671C" w:rsidRPr="00103BE4">
        <w:t xml:space="preserve"> </w:t>
      </w:r>
      <w:r w:rsidRPr="00103BE4">
        <w:t>обязанности,</w:t>
      </w:r>
      <w:r w:rsidR="00B4671C" w:rsidRPr="00103BE4">
        <w:t xml:space="preserve"> </w:t>
      </w:r>
      <w:r w:rsidRPr="00103BE4">
        <w:t>ответственность,</w:t>
      </w:r>
      <w:r w:rsidR="00B4671C" w:rsidRPr="00103BE4">
        <w:t xml:space="preserve"> </w:t>
      </w:r>
      <w:r w:rsidRPr="00103BE4">
        <w:t>требования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знаниям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квалификации</w:t>
      </w:r>
      <w:r w:rsidR="00B4671C" w:rsidRPr="00103BE4">
        <w:t xml:space="preserve"> </w:t>
      </w:r>
      <w:r w:rsidRPr="00103BE4">
        <w:t>специалистов.</w:t>
      </w:r>
    </w:p>
    <w:p w:rsidR="003E446B" w:rsidRPr="00103BE4" w:rsidRDefault="003E446B" w:rsidP="00103BE4">
      <w:r w:rsidRPr="00103BE4">
        <w:t>Должностные</w:t>
      </w:r>
      <w:r w:rsidR="00B4671C" w:rsidRPr="00103BE4">
        <w:t xml:space="preserve"> </w:t>
      </w:r>
      <w:r w:rsidRPr="00103BE4">
        <w:t>лица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участвующие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несут</w:t>
      </w:r>
      <w:r w:rsidR="00B4671C" w:rsidRPr="00103BE4">
        <w:t xml:space="preserve"> </w:t>
      </w:r>
      <w:r w:rsidRPr="00103BE4">
        <w:t>персональную</w:t>
      </w:r>
      <w:r w:rsidR="00B4671C" w:rsidRPr="00103BE4">
        <w:t xml:space="preserve"> </w:t>
      </w:r>
      <w:r w:rsidRPr="00103BE4">
        <w:t>ответственность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исполнение</w:t>
      </w:r>
      <w:r w:rsidR="00B4671C" w:rsidRPr="00103BE4">
        <w:t xml:space="preserve"> </w:t>
      </w:r>
      <w:r w:rsidRPr="00103BE4">
        <w:t>административных</w:t>
      </w:r>
      <w:r w:rsidR="00B4671C" w:rsidRPr="00103BE4">
        <w:t xml:space="preserve"> </w:t>
      </w:r>
      <w:r w:rsidRPr="00103BE4">
        <w:t>процедур</w:t>
      </w:r>
      <w:r w:rsidR="00B4671C" w:rsidRPr="00103BE4">
        <w:t xml:space="preserve"> </w:t>
      </w:r>
      <w:r w:rsidRPr="00103BE4">
        <w:t>(действий)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соблюдение</w:t>
      </w:r>
      <w:r w:rsidR="00B4671C" w:rsidRPr="00103BE4">
        <w:t xml:space="preserve"> </w:t>
      </w:r>
      <w:r w:rsidRPr="00103BE4">
        <w:t>сроков,</w:t>
      </w:r>
      <w:r w:rsidR="00B4671C" w:rsidRPr="00103BE4">
        <w:t xml:space="preserve"> </w:t>
      </w:r>
      <w:r w:rsidRPr="00103BE4">
        <w:t>установленных</w:t>
      </w:r>
      <w:r w:rsidR="00B4671C" w:rsidRPr="00103BE4">
        <w:t xml:space="preserve"> </w:t>
      </w:r>
      <w:r w:rsidRPr="00103BE4">
        <w:t>Регламентом.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гражданину</w:t>
      </w:r>
      <w:r w:rsidR="00B4671C" w:rsidRPr="00103BE4">
        <w:t xml:space="preserve"> </w:t>
      </w:r>
      <w:r w:rsidRPr="00103BE4">
        <w:t>гарантируется</w:t>
      </w:r>
      <w:r w:rsidR="00B4671C" w:rsidRPr="00103BE4">
        <w:t xml:space="preserve"> </w:t>
      </w:r>
      <w:r w:rsidRPr="00103BE4">
        <w:t>право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получение</w:t>
      </w:r>
      <w:r w:rsidR="00B4671C" w:rsidRPr="00103BE4">
        <w:t xml:space="preserve"> </w:t>
      </w:r>
      <w:r w:rsidRPr="00103BE4">
        <w:t>информации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своих</w:t>
      </w:r>
      <w:r w:rsidR="00B4671C" w:rsidRPr="00103BE4">
        <w:t xml:space="preserve"> </w:t>
      </w:r>
      <w:r w:rsidRPr="00103BE4">
        <w:t>правах,</w:t>
      </w:r>
      <w:r w:rsidR="00B4671C" w:rsidRPr="00103BE4">
        <w:t xml:space="preserve"> </w:t>
      </w:r>
      <w:r w:rsidRPr="00103BE4">
        <w:t>обязанностях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условиях</w:t>
      </w:r>
      <w:r w:rsidR="00B4671C" w:rsidRPr="00103BE4">
        <w:t xml:space="preserve"> </w:t>
      </w:r>
      <w:r w:rsidRPr="00103BE4">
        <w:t>оказания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  <w:r w:rsidR="00B4671C" w:rsidRPr="00103BE4">
        <w:t xml:space="preserve"> </w:t>
      </w:r>
      <w:r w:rsidRPr="00103BE4">
        <w:t>защиту</w:t>
      </w:r>
      <w:r w:rsidR="00B4671C" w:rsidRPr="00103BE4">
        <w:t xml:space="preserve"> </w:t>
      </w:r>
      <w:r w:rsidRPr="00103BE4">
        <w:t>сведений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персональных</w:t>
      </w:r>
      <w:r w:rsidR="00B4671C" w:rsidRPr="00103BE4">
        <w:t xml:space="preserve"> </w:t>
      </w:r>
      <w:r w:rsidRPr="00103BE4">
        <w:t>данных;</w:t>
      </w:r>
      <w:r w:rsidR="00B4671C" w:rsidRPr="00103BE4">
        <w:t xml:space="preserve"> </w:t>
      </w:r>
      <w:r w:rsidRPr="00103BE4">
        <w:t>уважительное</w:t>
      </w:r>
      <w:r w:rsidR="00B4671C" w:rsidRPr="00103BE4">
        <w:t xml:space="preserve"> </w:t>
      </w:r>
      <w:r w:rsidRPr="00103BE4">
        <w:t>отношение</w:t>
      </w:r>
      <w:r w:rsidR="00B4671C" w:rsidRPr="00103BE4">
        <w:t xml:space="preserve"> </w:t>
      </w:r>
      <w:r w:rsidRPr="00103BE4">
        <w:t>со</w:t>
      </w:r>
      <w:r w:rsidR="00B4671C" w:rsidRPr="00103BE4">
        <w:t xml:space="preserve"> </w:t>
      </w:r>
      <w:r w:rsidRPr="00103BE4">
        <w:t>стороны</w:t>
      </w:r>
      <w:r w:rsidR="00B4671C" w:rsidRPr="00103BE4">
        <w:t xml:space="preserve"> </w:t>
      </w:r>
      <w:r w:rsidRPr="00103BE4">
        <w:t>должностных</w:t>
      </w:r>
      <w:r w:rsidR="00B4671C" w:rsidRPr="00103BE4">
        <w:t xml:space="preserve"> </w:t>
      </w:r>
      <w:r w:rsidRPr="00103BE4">
        <w:t>лиц.</w:t>
      </w:r>
    </w:p>
    <w:p w:rsidR="003E446B" w:rsidRPr="00103BE4" w:rsidRDefault="003E446B" w:rsidP="00103BE4">
      <w:r w:rsidRPr="00103BE4">
        <w:t>4.1.2.</w:t>
      </w:r>
      <w:r w:rsidR="00B4671C" w:rsidRPr="00103BE4">
        <w:t xml:space="preserve"> </w:t>
      </w:r>
      <w:r w:rsidRPr="00103BE4">
        <w:t>Текущий</w:t>
      </w:r>
      <w:r w:rsidR="00B4671C" w:rsidRPr="00103BE4">
        <w:t xml:space="preserve"> </w:t>
      </w:r>
      <w:r w:rsidRPr="00103BE4">
        <w:t>контроль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координация</w:t>
      </w:r>
      <w:r w:rsidR="00B4671C" w:rsidRPr="00103BE4">
        <w:t xml:space="preserve"> </w:t>
      </w:r>
      <w:r w:rsidRPr="00103BE4">
        <w:t>последовательности</w:t>
      </w:r>
      <w:r w:rsidR="00B4671C" w:rsidRPr="00103BE4">
        <w:t xml:space="preserve"> </w:t>
      </w:r>
      <w:r w:rsidRPr="00103BE4">
        <w:t>действий,</w:t>
      </w:r>
      <w:r w:rsidR="00B4671C" w:rsidRPr="00103BE4">
        <w:t xml:space="preserve"> </w:t>
      </w:r>
      <w:r w:rsidRPr="00103BE4">
        <w:t>определенных</w:t>
      </w:r>
      <w:r w:rsidR="00B4671C" w:rsidRPr="00103BE4">
        <w:t xml:space="preserve"> </w:t>
      </w:r>
      <w:r w:rsidRPr="00103BE4">
        <w:t>административными</w:t>
      </w:r>
      <w:r w:rsidR="00B4671C" w:rsidRPr="00103BE4">
        <w:t xml:space="preserve"> </w:t>
      </w:r>
      <w:r w:rsidRPr="00103BE4">
        <w:t>процедурами</w:t>
      </w:r>
      <w:r w:rsidR="00B4671C" w:rsidRPr="00103BE4">
        <w:t xml:space="preserve"> </w:t>
      </w:r>
      <w:r w:rsidRPr="00103BE4">
        <w:t>(действиями)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предоставлению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должностными</w:t>
      </w:r>
      <w:r w:rsidR="00B4671C" w:rsidRPr="00103BE4">
        <w:t xml:space="preserve"> </w:t>
      </w:r>
      <w:r w:rsidRPr="00103BE4">
        <w:t>лицами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постоянно</w:t>
      </w:r>
      <w:r w:rsidR="00B4671C" w:rsidRPr="00103BE4">
        <w:t xml:space="preserve"> </w:t>
      </w:r>
      <w:r w:rsidRPr="00103BE4">
        <w:t>непосредственно</w:t>
      </w:r>
      <w:r w:rsidR="00B4671C" w:rsidRPr="00103BE4">
        <w:t xml:space="preserve"> </w:t>
      </w:r>
      <w:r w:rsidRPr="00103BE4">
        <w:t>должностным</w:t>
      </w:r>
      <w:r w:rsidR="00B4671C" w:rsidRPr="00103BE4">
        <w:t xml:space="preserve"> </w:t>
      </w:r>
      <w:r w:rsidRPr="00103BE4">
        <w:t>лицом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путем</w:t>
      </w:r>
      <w:r w:rsidR="00B4671C" w:rsidRPr="00103BE4">
        <w:t xml:space="preserve"> </w:t>
      </w:r>
      <w:r w:rsidRPr="00103BE4">
        <w:t>проведения</w:t>
      </w:r>
      <w:r w:rsidR="00B4671C" w:rsidRPr="00103BE4">
        <w:t xml:space="preserve"> </w:t>
      </w:r>
      <w:r w:rsidRPr="00103BE4">
        <w:t>проверок.</w:t>
      </w:r>
    </w:p>
    <w:p w:rsidR="003E446B" w:rsidRPr="00103BE4" w:rsidRDefault="003E446B" w:rsidP="00103BE4">
      <w:r w:rsidRPr="00103BE4">
        <w:t>4.1.3.</w:t>
      </w:r>
      <w:r w:rsidR="00B4671C" w:rsidRPr="00103BE4">
        <w:t xml:space="preserve"> </w:t>
      </w:r>
      <w:r w:rsidRPr="00103BE4">
        <w:t>Проверки</w:t>
      </w:r>
      <w:r w:rsidR="00B4671C" w:rsidRPr="00103BE4">
        <w:t xml:space="preserve"> </w:t>
      </w:r>
      <w:r w:rsidRPr="00103BE4">
        <w:t>полноты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качества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включают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себя</w:t>
      </w:r>
      <w:r w:rsidR="00B4671C" w:rsidRPr="00103BE4">
        <w:t xml:space="preserve"> </w:t>
      </w:r>
      <w:r w:rsidRPr="00103BE4">
        <w:t>проведение</w:t>
      </w:r>
      <w:r w:rsidR="00B4671C" w:rsidRPr="00103BE4">
        <w:t xml:space="preserve"> </w:t>
      </w:r>
      <w:r w:rsidRPr="00103BE4">
        <w:t>проверок,</w:t>
      </w:r>
      <w:r w:rsidR="00B4671C" w:rsidRPr="00103BE4">
        <w:t xml:space="preserve"> </w:t>
      </w:r>
      <w:r w:rsidRPr="00103BE4">
        <w:t>выявление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устранение</w:t>
      </w:r>
      <w:r w:rsidR="00B4671C" w:rsidRPr="00103BE4">
        <w:t xml:space="preserve"> </w:t>
      </w:r>
      <w:r w:rsidRPr="00103BE4">
        <w:t>нарушений</w:t>
      </w:r>
      <w:r w:rsidR="00B4671C" w:rsidRPr="00103BE4">
        <w:t xml:space="preserve"> </w:t>
      </w:r>
      <w:r w:rsidRPr="00103BE4">
        <w:t>прав</w:t>
      </w:r>
      <w:r w:rsidR="00B4671C" w:rsidRPr="00103BE4">
        <w:t xml:space="preserve"> </w:t>
      </w:r>
      <w:r w:rsidRPr="00103BE4">
        <w:t>заявителей,</w:t>
      </w:r>
      <w:r w:rsidR="00B4671C" w:rsidRPr="00103BE4">
        <w:t xml:space="preserve"> </w:t>
      </w:r>
      <w:r w:rsidRPr="00103BE4">
        <w:t>рассмотрение,</w:t>
      </w:r>
      <w:r w:rsidR="00B4671C" w:rsidRPr="00103BE4">
        <w:t xml:space="preserve"> </w:t>
      </w:r>
      <w:r w:rsidRPr="00103BE4">
        <w:t>принятие</w:t>
      </w:r>
      <w:r w:rsidR="00B4671C" w:rsidRPr="00103BE4">
        <w:t xml:space="preserve"> </w:t>
      </w:r>
      <w:r w:rsidRPr="00103BE4">
        <w:t>решений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подготовку</w:t>
      </w:r>
      <w:r w:rsidR="00B4671C" w:rsidRPr="00103BE4">
        <w:t xml:space="preserve"> </w:t>
      </w:r>
      <w:r w:rsidRPr="00103BE4">
        <w:t>ответов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обращения</w:t>
      </w:r>
      <w:r w:rsidR="00B4671C" w:rsidRPr="00103BE4">
        <w:t xml:space="preserve"> </w:t>
      </w:r>
      <w:r w:rsidRPr="00103BE4">
        <w:t>заявителей,</w:t>
      </w:r>
      <w:r w:rsidR="00B4671C" w:rsidRPr="00103BE4">
        <w:t xml:space="preserve"> </w:t>
      </w:r>
      <w:r w:rsidRPr="00103BE4">
        <w:t>содержащих</w:t>
      </w:r>
      <w:r w:rsidR="00B4671C" w:rsidRPr="00103BE4">
        <w:t xml:space="preserve"> </w:t>
      </w:r>
      <w:r w:rsidRPr="00103BE4">
        <w:t>жалобы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действия</w:t>
      </w:r>
      <w:r w:rsidR="00B4671C" w:rsidRPr="00103BE4">
        <w:t xml:space="preserve"> </w:t>
      </w:r>
      <w:r w:rsidRPr="00103BE4">
        <w:t>(бездействие)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должностных</w:t>
      </w:r>
      <w:r w:rsidR="00B4671C" w:rsidRPr="00103BE4">
        <w:t xml:space="preserve"> </w:t>
      </w:r>
      <w:r w:rsidRPr="00103BE4">
        <w:t>лиц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ответственных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Подраздел</w:t>
      </w:r>
      <w:r w:rsidR="00B4671C" w:rsidRPr="00103BE4">
        <w:t xml:space="preserve"> </w:t>
      </w:r>
      <w:r w:rsidRPr="00103BE4">
        <w:t>4.2.</w:t>
      </w:r>
      <w:r w:rsidR="00B4671C" w:rsidRPr="00103BE4">
        <w:t xml:space="preserve"> </w:t>
      </w:r>
      <w:r w:rsidRPr="00103BE4">
        <w:t>Порядок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периодичность</w:t>
      </w:r>
      <w:r w:rsidR="00B4671C" w:rsidRPr="00103BE4">
        <w:t xml:space="preserve"> </w:t>
      </w:r>
      <w:r w:rsidRPr="00103BE4">
        <w:t>осуществления</w:t>
      </w:r>
      <w:r w:rsidR="00B4671C" w:rsidRPr="00103BE4">
        <w:t xml:space="preserve"> </w:t>
      </w:r>
      <w:r w:rsidRPr="00103BE4">
        <w:t>плановых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внеплановых</w:t>
      </w:r>
      <w:r w:rsidR="00B4671C" w:rsidRPr="00103BE4">
        <w:t xml:space="preserve"> </w:t>
      </w:r>
      <w:r w:rsidRPr="00103BE4">
        <w:t>проверок</w:t>
      </w:r>
      <w:r w:rsidR="00B4671C" w:rsidRPr="00103BE4">
        <w:t xml:space="preserve"> </w:t>
      </w:r>
      <w:r w:rsidRPr="00103BE4">
        <w:t>полноты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качества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порядок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формы</w:t>
      </w:r>
      <w:r w:rsidR="00B4671C" w:rsidRPr="00103BE4">
        <w:t xml:space="preserve"> </w:t>
      </w:r>
      <w:r w:rsidRPr="00103BE4">
        <w:t>контроля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полнотой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качеством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Контроль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полнотой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качеством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включает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себя</w:t>
      </w:r>
      <w:r w:rsidR="00B4671C" w:rsidRPr="00103BE4">
        <w:t xml:space="preserve"> </w:t>
      </w:r>
      <w:r w:rsidRPr="00103BE4">
        <w:t>проведение</w:t>
      </w:r>
      <w:r w:rsidR="00B4671C" w:rsidRPr="00103BE4">
        <w:t xml:space="preserve"> </w:t>
      </w:r>
      <w:r w:rsidRPr="00103BE4">
        <w:t>плановых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внеплановых</w:t>
      </w:r>
      <w:r w:rsidR="00B4671C" w:rsidRPr="00103BE4">
        <w:t xml:space="preserve"> </w:t>
      </w:r>
      <w:r w:rsidRPr="00103BE4">
        <w:t>проверок.</w:t>
      </w:r>
    </w:p>
    <w:p w:rsidR="003E446B" w:rsidRPr="00103BE4" w:rsidRDefault="003E446B" w:rsidP="00103BE4">
      <w:r w:rsidRPr="00103BE4">
        <w:t>Плановые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внеплановые</w:t>
      </w:r>
      <w:r w:rsidR="00B4671C" w:rsidRPr="00103BE4">
        <w:t xml:space="preserve"> </w:t>
      </w:r>
      <w:r w:rsidRPr="00103BE4">
        <w:t>проверки</w:t>
      </w:r>
      <w:r w:rsidR="00B4671C" w:rsidRPr="00103BE4">
        <w:t xml:space="preserve"> </w:t>
      </w:r>
      <w:r w:rsidRPr="00103BE4">
        <w:t>могут</w:t>
      </w:r>
      <w:r w:rsidR="00B4671C" w:rsidRPr="00103BE4">
        <w:t xml:space="preserve"> </w:t>
      </w:r>
      <w:r w:rsidRPr="00103BE4">
        <w:t>проводиться</w:t>
      </w:r>
      <w:r w:rsidR="00B4671C" w:rsidRPr="00103BE4">
        <w:t xml:space="preserve"> </w:t>
      </w:r>
      <w:r w:rsidRPr="00103BE4">
        <w:t>должностным</w:t>
      </w:r>
      <w:r w:rsidR="00B4671C" w:rsidRPr="00103BE4">
        <w:t xml:space="preserve"> </w:t>
      </w:r>
      <w:r w:rsidRPr="00103BE4">
        <w:t>лицом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через</w:t>
      </w:r>
      <w:r w:rsidR="00B4671C" w:rsidRPr="00103BE4">
        <w:t xml:space="preserve"> </w:t>
      </w:r>
      <w:r w:rsidRPr="00103BE4">
        <w:t>которое</w:t>
      </w:r>
      <w:r w:rsidR="00B4671C" w:rsidRPr="00103BE4">
        <w:t xml:space="preserve"> </w:t>
      </w:r>
      <w:r w:rsidRPr="00103BE4">
        <w:t>предоставляется</w:t>
      </w:r>
      <w:r w:rsidR="00B4671C" w:rsidRPr="00103BE4">
        <w:t xml:space="preserve"> </w:t>
      </w:r>
      <w:r w:rsidRPr="00103BE4">
        <w:t>муниципальная</w:t>
      </w:r>
      <w:r w:rsidR="00B4671C" w:rsidRPr="00103BE4">
        <w:t xml:space="preserve"> </w:t>
      </w:r>
      <w:r w:rsidRPr="00103BE4">
        <w:t>услуга.</w:t>
      </w:r>
    </w:p>
    <w:p w:rsidR="003E446B" w:rsidRPr="00103BE4" w:rsidRDefault="003E446B" w:rsidP="00103BE4">
      <w:r w:rsidRPr="00103BE4">
        <w:t>Проведение</w:t>
      </w:r>
      <w:r w:rsidR="00B4671C" w:rsidRPr="00103BE4">
        <w:t xml:space="preserve"> </w:t>
      </w:r>
      <w:r w:rsidRPr="00103BE4">
        <w:t>плановых</w:t>
      </w:r>
      <w:r w:rsidR="00B4671C" w:rsidRPr="00103BE4">
        <w:t xml:space="preserve"> </w:t>
      </w:r>
      <w:r w:rsidRPr="00103BE4">
        <w:t>проверок,</w:t>
      </w:r>
      <w:r w:rsidR="00B4671C" w:rsidRPr="00103BE4">
        <w:t xml:space="preserve"> </w:t>
      </w:r>
      <w:r w:rsidRPr="00103BE4">
        <w:t>полноты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качества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утвержденным</w:t>
      </w:r>
      <w:r w:rsidR="00B4671C" w:rsidRPr="00103BE4">
        <w:t xml:space="preserve"> </w:t>
      </w:r>
      <w:r w:rsidRPr="00103BE4">
        <w:t>графиком,</w:t>
      </w:r>
      <w:r w:rsidR="00B4671C" w:rsidRPr="00103BE4">
        <w:t xml:space="preserve"> </w:t>
      </w:r>
      <w:r w:rsidRPr="00103BE4">
        <w:t>но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реже</w:t>
      </w:r>
      <w:r w:rsidR="00B4671C" w:rsidRPr="00103BE4">
        <w:t xml:space="preserve"> </w:t>
      </w:r>
      <w:r w:rsidRPr="00103BE4">
        <w:t>одного</w:t>
      </w:r>
      <w:r w:rsidR="00B4671C" w:rsidRPr="00103BE4">
        <w:t xml:space="preserve"> </w:t>
      </w:r>
      <w:r w:rsidRPr="00103BE4">
        <w:t>раза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год.</w:t>
      </w:r>
    </w:p>
    <w:p w:rsidR="003E446B" w:rsidRPr="00103BE4" w:rsidRDefault="003E446B" w:rsidP="00103BE4">
      <w:r w:rsidRPr="00103BE4">
        <w:lastRenderedPageBreak/>
        <w:t>Внеплановые</w:t>
      </w:r>
      <w:r w:rsidR="00B4671C" w:rsidRPr="00103BE4">
        <w:t xml:space="preserve"> </w:t>
      </w:r>
      <w:r w:rsidRPr="00103BE4">
        <w:t>проверки</w:t>
      </w:r>
      <w:r w:rsidR="00B4671C" w:rsidRPr="00103BE4">
        <w:t xml:space="preserve"> </w:t>
      </w:r>
      <w:r w:rsidRPr="00103BE4">
        <w:t>проводятся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обращениям</w:t>
      </w:r>
      <w:r w:rsidR="00B4671C" w:rsidRPr="00103BE4">
        <w:t xml:space="preserve"> </w:t>
      </w:r>
      <w:r w:rsidRPr="00103BE4">
        <w:t>юридических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физических</w:t>
      </w:r>
      <w:r w:rsidR="00B4671C" w:rsidRPr="00103BE4">
        <w:t xml:space="preserve"> </w:t>
      </w:r>
      <w:r w:rsidRPr="00103BE4">
        <w:t>лиц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жалобами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нарушение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прав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законных</w:t>
      </w:r>
      <w:r w:rsidR="00B4671C" w:rsidRPr="00103BE4">
        <w:t xml:space="preserve"> </w:t>
      </w:r>
      <w:r w:rsidRPr="00103BE4">
        <w:t>интересов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основании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сведений,</w:t>
      </w:r>
      <w:r w:rsidR="00B4671C" w:rsidRPr="00103BE4">
        <w:t xml:space="preserve"> </w:t>
      </w:r>
      <w:r w:rsidRPr="00103BE4">
        <w:t>указывающих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нарушение</w:t>
      </w:r>
      <w:r w:rsidR="00B4671C" w:rsidRPr="00103BE4">
        <w:t xml:space="preserve"> </w:t>
      </w:r>
      <w:r w:rsidRPr="00103BE4">
        <w:t>исполнения</w:t>
      </w:r>
      <w:r w:rsidR="00B4671C" w:rsidRPr="00103BE4">
        <w:t xml:space="preserve"> </w:t>
      </w:r>
      <w:r w:rsidRPr="00103BE4">
        <w:t>Регламента.</w:t>
      </w:r>
    </w:p>
    <w:p w:rsidR="003E446B" w:rsidRPr="00103BE4" w:rsidRDefault="003E446B" w:rsidP="00103BE4">
      <w:r w:rsidRPr="00103BE4">
        <w:t>В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плановых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внеплановых</w:t>
      </w:r>
      <w:r w:rsidR="00B4671C" w:rsidRPr="00103BE4">
        <w:t xml:space="preserve"> </w:t>
      </w:r>
      <w:r w:rsidRPr="00103BE4">
        <w:t>проверок:</w:t>
      </w:r>
    </w:p>
    <w:p w:rsidR="003E446B" w:rsidRPr="00103BE4" w:rsidRDefault="003E446B" w:rsidP="00103BE4">
      <w:r w:rsidRPr="00103BE4">
        <w:t>проверяется</w:t>
      </w:r>
      <w:r w:rsidR="00B4671C" w:rsidRPr="00103BE4">
        <w:t xml:space="preserve"> </w:t>
      </w:r>
      <w:r w:rsidRPr="00103BE4">
        <w:t>знание</w:t>
      </w:r>
      <w:r w:rsidR="00B4671C" w:rsidRPr="00103BE4">
        <w:t xml:space="preserve"> </w:t>
      </w:r>
      <w:r w:rsidRPr="00103BE4">
        <w:t>ответственными</w:t>
      </w:r>
      <w:r w:rsidR="00B4671C" w:rsidRPr="00103BE4">
        <w:t xml:space="preserve"> </w:t>
      </w:r>
      <w:r w:rsidRPr="00103BE4">
        <w:t>лицами</w:t>
      </w:r>
      <w:r w:rsidR="00B4671C" w:rsidRPr="00103BE4">
        <w:t xml:space="preserve"> </w:t>
      </w:r>
      <w:r w:rsidRPr="00103BE4">
        <w:t>требований</w:t>
      </w:r>
      <w:r w:rsidR="00B4671C" w:rsidRPr="00103BE4">
        <w:t xml:space="preserve"> </w:t>
      </w:r>
      <w:r w:rsidRPr="00103BE4">
        <w:t>Регламента,</w:t>
      </w:r>
      <w:r w:rsidR="00B4671C" w:rsidRPr="00103BE4">
        <w:t xml:space="preserve"> </w:t>
      </w:r>
      <w:r w:rsidRPr="00103BE4">
        <w:t>нормативных</w:t>
      </w:r>
      <w:r w:rsidR="00B4671C" w:rsidRPr="00103BE4">
        <w:t xml:space="preserve"> </w:t>
      </w:r>
      <w:r w:rsidRPr="00103BE4">
        <w:t>правовых</w:t>
      </w:r>
      <w:r w:rsidR="00B4671C" w:rsidRPr="00103BE4">
        <w:t xml:space="preserve"> </w:t>
      </w:r>
      <w:r w:rsidRPr="00103BE4">
        <w:t>актов,</w:t>
      </w:r>
      <w:r w:rsidR="00B4671C" w:rsidRPr="00103BE4">
        <w:t xml:space="preserve"> </w:t>
      </w:r>
      <w:r w:rsidRPr="00103BE4">
        <w:t>устанавливающих</w:t>
      </w:r>
      <w:r w:rsidR="00B4671C" w:rsidRPr="00103BE4">
        <w:t xml:space="preserve"> </w:t>
      </w:r>
      <w:r w:rsidRPr="00103BE4">
        <w:t>требования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предоставлению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проверяется</w:t>
      </w:r>
      <w:r w:rsidR="00B4671C" w:rsidRPr="00103BE4">
        <w:t xml:space="preserve"> </w:t>
      </w:r>
      <w:r w:rsidRPr="00103BE4">
        <w:t>соблюдение</w:t>
      </w:r>
      <w:r w:rsidR="00B4671C" w:rsidRPr="00103BE4">
        <w:t xml:space="preserve"> </w:t>
      </w:r>
      <w:r w:rsidRPr="00103BE4">
        <w:t>сроков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последовательности</w:t>
      </w:r>
      <w:r w:rsidR="00B4671C" w:rsidRPr="00103BE4">
        <w:t xml:space="preserve"> </w:t>
      </w:r>
      <w:r w:rsidRPr="00103BE4">
        <w:t>исполнения</w:t>
      </w:r>
      <w:r w:rsidR="00B4671C" w:rsidRPr="00103BE4">
        <w:t xml:space="preserve"> </w:t>
      </w:r>
      <w:r w:rsidRPr="00103BE4">
        <w:t>административных</w:t>
      </w:r>
      <w:r w:rsidR="00B4671C" w:rsidRPr="00103BE4">
        <w:t xml:space="preserve"> </w:t>
      </w:r>
      <w:r w:rsidRPr="00103BE4">
        <w:t>процедур</w:t>
      </w:r>
      <w:r w:rsidR="00B4671C" w:rsidRPr="00103BE4">
        <w:t xml:space="preserve"> </w:t>
      </w:r>
      <w:r w:rsidRPr="00103BE4">
        <w:t>(действий);</w:t>
      </w:r>
    </w:p>
    <w:p w:rsidR="003E446B" w:rsidRPr="00103BE4" w:rsidRDefault="003E446B" w:rsidP="00103BE4">
      <w:r w:rsidRPr="00103BE4">
        <w:t>выявляются</w:t>
      </w:r>
      <w:r w:rsidR="00B4671C" w:rsidRPr="00103BE4">
        <w:t xml:space="preserve"> </w:t>
      </w:r>
      <w:r w:rsidRPr="00103BE4">
        <w:t>нарушения</w:t>
      </w:r>
      <w:r w:rsidR="00B4671C" w:rsidRPr="00103BE4">
        <w:t xml:space="preserve"> </w:t>
      </w:r>
      <w:r w:rsidRPr="00103BE4">
        <w:t>прав</w:t>
      </w:r>
      <w:r w:rsidR="00B4671C" w:rsidRPr="00103BE4">
        <w:t xml:space="preserve"> </w:t>
      </w:r>
      <w:r w:rsidRPr="00103BE4">
        <w:t>заявителей,</w:t>
      </w:r>
      <w:r w:rsidR="00B4671C" w:rsidRPr="00103BE4">
        <w:t xml:space="preserve"> </w:t>
      </w:r>
      <w:r w:rsidRPr="00103BE4">
        <w:t>недостатки,</w:t>
      </w:r>
      <w:r w:rsidR="00B4671C" w:rsidRPr="00103BE4">
        <w:t xml:space="preserve"> </w:t>
      </w:r>
      <w:r w:rsidRPr="00103BE4">
        <w:t>допущенные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Подраздел</w:t>
      </w:r>
      <w:r w:rsidR="00B4671C" w:rsidRPr="00103BE4">
        <w:t xml:space="preserve"> </w:t>
      </w:r>
      <w:r w:rsidRPr="00103BE4">
        <w:t>4.3.</w:t>
      </w:r>
      <w:r w:rsidR="00B4671C" w:rsidRPr="00103BE4">
        <w:t xml:space="preserve"> </w:t>
      </w:r>
      <w:r w:rsidRPr="00103BE4">
        <w:t>Ответственность</w:t>
      </w:r>
      <w:r w:rsidR="00B4671C" w:rsidRPr="00103BE4">
        <w:t xml:space="preserve"> </w:t>
      </w:r>
      <w:r w:rsidRPr="00103BE4">
        <w:t>должностных</w:t>
      </w:r>
      <w:r w:rsidR="00B4671C" w:rsidRPr="00103BE4">
        <w:t xml:space="preserve"> </w:t>
      </w:r>
      <w:r w:rsidRPr="00103BE4">
        <w:t>лиц</w:t>
      </w:r>
      <w:r w:rsidR="00B4671C" w:rsidRPr="00103BE4">
        <w:t xml:space="preserve"> </w:t>
      </w:r>
      <w:r w:rsidRPr="00103BE4">
        <w:t>органа</w:t>
      </w:r>
      <w:r w:rsidR="00B4671C" w:rsidRPr="00103BE4">
        <w:t xml:space="preserve"> </w:t>
      </w:r>
      <w:r w:rsidRPr="00103BE4">
        <w:t>местного</w:t>
      </w:r>
      <w:r w:rsidR="00B4671C" w:rsidRPr="00103BE4">
        <w:t xml:space="preserve"> </w:t>
      </w:r>
      <w:r w:rsidRPr="00103BE4">
        <w:t>самоуправления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действия</w:t>
      </w:r>
      <w:r w:rsidR="00B4671C" w:rsidRPr="00103BE4">
        <w:t xml:space="preserve"> </w:t>
      </w:r>
      <w:r w:rsidRPr="00103BE4">
        <w:t>(бездействие),</w:t>
      </w:r>
      <w:r w:rsidR="00B4671C" w:rsidRPr="00103BE4">
        <w:t xml:space="preserve"> </w:t>
      </w:r>
      <w:r w:rsidRPr="00103BE4">
        <w:t>принимаемые</w:t>
      </w:r>
      <w:r w:rsidR="00B4671C" w:rsidRPr="00103BE4">
        <w:t xml:space="preserve"> </w:t>
      </w:r>
      <w:r w:rsidRPr="00103BE4">
        <w:t>(осуществляемые)</w:t>
      </w:r>
      <w:r w:rsidR="00B4671C" w:rsidRPr="00103BE4">
        <w:t xml:space="preserve"> </w:t>
      </w:r>
      <w:r w:rsidRPr="00103BE4">
        <w:t>ими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4.3.1.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результатам</w:t>
      </w:r>
      <w:r w:rsidR="00B4671C" w:rsidRPr="00103BE4">
        <w:t xml:space="preserve"> </w:t>
      </w:r>
      <w:r w:rsidRPr="00103BE4">
        <w:t>проведенных</w:t>
      </w:r>
      <w:r w:rsidR="00B4671C" w:rsidRPr="00103BE4">
        <w:t xml:space="preserve"> </w:t>
      </w:r>
      <w:r w:rsidRPr="00103BE4">
        <w:t>проверок,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случае</w:t>
      </w:r>
      <w:r w:rsidR="00B4671C" w:rsidRPr="00103BE4">
        <w:t xml:space="preserve"> </w:t>
      </w:r>
      <w:r w:rsidRPr="00103BE4">
        <w:t>выявления</w:t>
      </w:r>
      <w:r w:rsidR="00B4671C" w:rsidRPr="00103BE4">
        <w:t xml:space="preserve"> </w:t>
      </w:r>
      <w:r w:rsidRPr="00103BE4">
        <w:t>нарушения</w:t>
      </w:r>
      <w:r w:rsidR="00B4671C" w:rsidRPr="00103BE4">
        <w:t xml:space="preserve"> </w:t>
      </w:r>
      <w:r w:rsidRPr="00103BE4">
        <w:t>порядка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прав</w:t>
      </w:r>
      <w:r w:rsidR="00B4671C" w:rsidRPr="00103BE4">
        <w:t xml:space="preserve"> </w:t>
      </w:r>
      <w:r w:rsidRPr="00103BE4">
        <w:t>заявителей,</w:t>
      </w:r>
      <w:r w:rsidR="00B4671C" w:rsidRPr="00103BE4">
        <w:t xml:space="preserve"> </w:t>
      </w:r>
      <w:r w:rsidRPr="00103BE4">
        <w:t>виновные</w:t>
      </w:r>
      <w:r w:rsidR="00B4671C" w:rsidRPr="00103BE4">
        <w:t xml:space="preserve"> </w:t>
      </w:r>
      <w:r w:rsidRPr="00103BE4">
        <w:t>лица</w:t>
      </w:r>
      <w:r w:rsidR="00B4671C" w:rsidRPr="00103BE4">
        <w:t xml:space="preserve"> </w:t>
      </w:r>
      <w:r w:rsidRPr="00103BE4">
        <w:t>привлекаются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ответственности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законодательством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Федерации,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принимаются</w:t>
      </w:r>
      <w:r w:rsidR="00B4671C" w:rsidRPr="00103BE4">
        <w:t xml:space="preserve"> </w:t>
      </w:r>
      <w:r w:rsidRPr="00103BE4">
        <w:t>меры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устранению</w:t>
      </w:r>
      <w:r w:rsidR="00B4671C" w:rsidRPr="00103BE4">
        <w:t xml:space="preserve"> </w:t>
      </w:r>
      <w:r w:rsidRPr="00103BE4">
        <w:t>нарушений.</w:t>
      </w:r>
    </w:p>
    <w:p w:rsidR="003E446B" w:rsidRPr="00103BE4" w:rsidRDefault="003E446B" w:rsidP="00103BE4">
      <w:r w:rsidRPr="00103BE4">
        <w:t>4.3.2.</w:t>
      </w:r>
      <w:r w:rsidR="00B4671C" w:rsidRPr="00103BE4">
        <w:t xml:space="preserve"> </w:t>
      </w:r>
      <w:r w:rsidRPr="00103BE4">
        <w:t>Должностные</w:t>
      </w:r>
      <w:r w:rsidR="00B4671C" w:rsidRPr="00103BE4">
        <w:t xml:space="preserve"> </w:t>
      </w:r>
      <w:r w:rsidRPr="00103BE4">
        <w:t>лица,</w:t>
      </w:r>
      <w:r w:rsidR="00B4671C" w:rsidRPr="00103BE4">
        <w:t xml:space="preserve"> </w:t>
      </w:r>
      <w:r w:rsidRPr="00103BE4">
        <w:t>муниципальные</w:t>
      </w:r>
      <w:r w:rsidR="00B4671C" w:rsidRPr="00103BE4">
        <w:t xml:space="preserve"> </w:t>
      </w:r>
      <w:r w:rsidRPr="00103BE4">
        <w:t>служащие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участвующие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несут</w:t>
      </w:r>
      <w:r w:rsidR="00B4671C" w:rsidRPr="00103BE4">
        <w:t xml:space="preserve"> </w:t>
      </w:r>
      <w:r w:rsidRPr="00103BE4">
        <w:t>персональную</w:t>
      </w:r>
      <w:r w:rsidR="00B4671C" w:rsidRPr="00103BE4">
        <w:t xml:space="preserve"> </w:t>
      </w:r>
      <w:r w:rsidRPr="00103BE4">
        <w:t>ответственность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принятие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действия</w:t>
      </w:r>
      <w:r w:rsidR="00B4671C" w:rsidRPr="00103BE4">
        <w:t xml:space="preserve"> </w:t>
      </w:r>
      <w:r w:rsidRPr="00103BE4">
        <w:t>(бездействие)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4.3.3.</w:t>
      </w:r>
      <w:r w:rsidR="00B4671C" w:rsidRPr="00103BE4">
        <w:t xml:space="preserve"> </w:t>
      </w:r>
      <w:r w:rsidRPr="00103BE4">
        <w:t>Персональная</w:t>
      </w:r>
      <w:r w:rsidR="00B4671C" w:rsidRPr="00103BE4">
        <w:t xml:space="preserve"> </w:t>
      </w:r>
      <w:r w:rsidRPr="00103BE4">
        <w:t>ответственность</w:t>
      </w:r>
      <w:r w:rsidR="00B4671C" w:rsidRPr="00103BE4">
        <w:t xml:space="preserve"> </w:t>
      </w:r>
      <w:r w:rsidRPr="00103BE4">
        <w:t>устанавливается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должностных</w:t>
      </w:r>
      <w:r w:rsidR="00B4671C" w:rsidRPr="00103BE4">
        <w:t xml:space="preserve"> </w:t>
      </w:r>
      <w:r w:rsidRPr="00103BE4">
        <w:t>регламентах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требованиями</w:t>
      </w:r>
      <w:r w:rsidR="00B4671C" w:rsidRPr="00103BE4">
        <w:t xml:space="preserve"> </w:t>
      </w:r>
      <w:r w:rsidRPr="00103BE4">
        <w:t>законодательства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Федерации.</w:t>
      </w:r>
    </w:p>
    <w:p w:rsidR="003E446B" w:rsidRPr="00103BE4" w:rsidRDefault="003E446B" w:rsidP="00103BE4">
      <w:r w:rsidRPr="00103BE4">
        <w:t>Подраздел</w:t>
      </w:r>
      <w:r w:rsidR="00B4671C" w:rsidRPr="00103BE4">
        <w:t xml:space="preserve"> </w:t>
      </w:r>
      <w:r w:rsidRPr="00103BE4">
        <w:t>4.4.</w:t>
      </w:r>
      <w:r w:rsidR="00B4671C" w:rsidRPr="00103BE4">
        <w:t xml:space="preserve"> </w:t>
      </w:r>
      <w:r w:rsidRPr="00103BE4">
        <w:t>Положения,</w:t>
      </w:r>
      <w:r w:rsidR="00B4671C" w:rsidRPr="00103BE4">
        <w:t xml:space="preserve"> </w:t>
      </w:r>
      <w:r w:rsidRPr="00103BE4">
        <w:t>характеризующие</w:t>
      </w:r>
      <w:r w:rsidR="00B4671C" w:rsidRPr="00103BE4">
        <w:t xml:space="preserve"> </w:t>
      </w:r>
      <w:r w:rsidRPr="00103BE4">
        <w:t>требования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порядку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формам</w:t>
      </w:r>
      <w:r w:rsidR="00B4671C" w:rsidRPr="00103BE4">
        <w:t xml:space="preserve"> </w:t>
      </w:r>
      <w:r w:rsidRPr="00103BE4">
        <w:t>контроля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со</w:t>
      </w:r>
      <w:r w:rsidR="00B4671C" w:rsidRPr="00103BE4">
        <w:t xml:space="preserve"> </w:t>
      </w:r>
      <w:r w:rsidRPr="00103BE4">
        <w:t>стороны</w:t>
      </w:r>
      <w:r w:rsidR="00B4671C" w:rsidRPr="00103BE4">
        <w:t xml:space="preserve"> </w:t>
      </w:r>
      <w:r w:rsidRPr="00103BE4">
        <w:t>граждан,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объединений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организаций</w:t>
      </w:r>
    </w:p>
    <w:p w:rsidR="003E446B" w:rsidRPr="00103BE4" w:rsidRDefault="003E446B" w:rsidP="00103BE4">
      <w:r w:rsidRPr="00103BE4">
        <w:t>Контроль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контроля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соблюдением</w:t>
      </w:r>
      <w:r w:rsidR="00B4671C" w:rsidRPr="00103BE4">
        <w:t xml:space="preserve"> </w:t>
      </w:r>
      <w:r w:rsidRPr="00103BE4">
        <w:t>последовательности</w:t>
      </w:r>
      <w:r w:rsidR="00B4671C" w:rsidRPr="00103BE4">
        <w:t xml:space="preserve"> </w:t>
      </w:r>
      <w:r w:rsidRPr="00103BE4">
        <w:t>действий,</w:t>
      </w:r>
      <w:r w:rsidR="00B4671C" w:rsidRPr="00103BE4">
        <w:t xml:space="preserve"> </w:t>
      </w:r>
      <w:r w:rsidRPr="00103BE4">
        <w:t>определенных</w:t>
      </w:r>
      <w:r w:rsidR="00B4671C" w:rsidRPr="00103BE4">
        <w:t xml:space="preserve"> </w:t>
      </w:r>
      <w:r w:rsidRPr="00103BE4">
        <w:t>административными</w:t>
      </w:r>
      <w:r w:rsidR="00B4671C" w:rsidRPr="00103BE4">
        <w:t xml:space="preserve"> </w:t>
      </w:r>
      <w:r w:rsidRPr="00103BE4">
        <w:t>процедурами</w:t>
      </w:r>
      <w:r w:rsidR="00B4671C" w:rsidRPr="00103BE4">
        <w:t xml:space="preserve"> </w:t>
      </w:r>
      <w:r w:rsidRPr="00103BE4">
        <w:t>(действиями)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исполнению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принятием</w:t>
      </w:r>
      <w:r w:rsidR="00B4671C" w:rsidRPr="00103BE4">
        <w:t xml:space="preserve"> </w:t>
      </w:r>
      <w:r w:rsidRPr="00103BE4">
        <w:t>решений</w:t>
      </w:r>
      <w:r w:rsidR="00B4671C" w:rsidRPr="00103BE4">
        <w:t xml:space="preserve"> </w:t>
      </w:r>
      <w:r w:rsidRPr="00103BE4">
        <w:t>должностными</w:t>
      </w:r>
      <w:r w:rsidR="00B4671C" w:rsidRPr="00103BE4">
        <w:t xml:space="preserve"> </w:t>
      </w:r>
      <w:r w:rsidRPr="00103BE4">
        <w:t>лицами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путем</w:t>
      </w:r>
      <w:r w:rsidR="00B4671C" w:rsidRPr="00103BE4">
        <w:t xml:space="preserve"> </w:t>
      </w:r>
      <w:r w:rsidRPr="00103BE4">
        <w:t>проведения</w:t>
      </w:r>
      <w:r w:rsidR="00B4671C" w:rsidRPr="00103BE4">
        <w:t xml:space="preserve"> </w:t>
      </w:r>
      <w:r w:rsidRPr="00103BE4">
        <w:t>проверок</w:t>
      </w:r>
      <w:r w:rsidR="00B4671C" w:rsidRPr="00103BE4">
        <w:t xml:space="preserve"> </w:t>
      </w:r>
      <w:r w:rsidRPr="00103BE4">
        <w:t>соблюдения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исполнения</w:t>
      </w:r>
      <w:r w:rsidR="00B4671C" w:rsidRPr="00103BE4">
        <w:t xml:space="preserve"> </w:t>
      </w:r>
      <w:r w:rsidRPr="00103BE4">
        <w:t>должностными</w:t>
      </w:r>
      <w:r w:rsidR="00B4671C" w:rsidRPr="00103BE4">
        <w:t xml:space="preserve"> </w:t>
      </w:r>
      <w:r w:rsidRPr="00103BE4">
        <w:t>лицами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нормативных</w:t>
      </w:r>
      <w:r w:rsidR="00B4671C" w:rsidRPr="00103BE4">
        <w:t xml:space="preserve"> </w:t>
      </w:r>
      <w:r w:rsidRPr="00103BE4">
        <w:t>правовых</w:t>
      </w:r>
      <w:r w:rsidR="00B4671C" w:rsidRPr="00103BE4">
        <w:t xml:space="preserve"> </w:t>
      </w:r>
      <w:r w:rsidRPr="00103BE4">
        <w:t>актов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Федерации,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положений</w:t>
      </w:r>
      <w:r w:rsidR="00B4671C" w:rsidRPr="00103BE4">
        <w:t xml:space="preserve"> </w:t>
      </w:r>
      <w:r w:rsidRPr="00103BE4">
        <w:t>Регламента.</w:t>
      </w:r>
    </w:p>
    <w:p w:rsidR="003E446B" w:rsidRPr="00103BE4" w:rsidRDefault="003E446B" w:rsidP="00103BE4">
      <w:r w:rsidRPr="00103BE4">
        <w:t>Проверка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может</w:t>
      </w:r>
      <w:r w:rsidR="00B4671C" w:rsidRPr="00103BE4">
        <w:t xml:space="preserve"> </w:t>
      </w:r>
      <w:r w:rsidRPr="00103BE4">
        <w:t>проводиться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конкретному</w:t>
      </w:r>
      <w:r w:rsidR="00B4671C" w:rsidRPr="00103BE4">
        <w:t xml:space="preserve"> </w:t>
      </w:r>
      <w:r w:rsidRPr="00103BE4">
        <w:t>обращению</w:t>
      </w:r>
      <w:r w:rsidR="00B4671C" w:rsidRPr="00103BE4">
        <w:t xml:space="preserve"> </w:t>
      </w:r>
      <w:r w:rsidRPr="00103BE4">
        <w:t>гражданина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организации.</w:t>
      </w:r>
    </w:p>
    <w:p w:rsidR="003E446B" w:rsidRPr="00103BE4" w:rsidRDefault="003E446B" w:rsidP="00103BE4">
      <w:r w:rsidRPr="00103BE4">
        <w:t>Порядок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формы</w:t>
      </w:r>
      <w:r w:rsidR="00B4671C" w:rsidRPr="00103BE4">
        <w:t xml:space="preserve"> </w:t>
      </w:r>
      <w:r w:rsidRPr="00103BE4">
        <w:t>контроля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должны</w:t>
      </w:r>
      <w:r w:rsidR="00B4671C" w:rsidRPr="00103BE4">
        <w:t xml:space="preserve"> </w:t>
      </w:r>
      <w:r w:rsidRPr="00103BE4">
        <w:t>отвечать</w:t>
      </w:r>
      <w:r w:rsidR="00B4671C" w:rsidRPr="00103BE4">
        <w:t xml:space="preserve"> </w:t>
      </w:r>
      <w:r w:rsidRPr="00103BE4">
        <w:t>требованиям</w:t>
      </w:r>
      <w:r w:rsidR="00B4671C" w:rsidRPr="00103BE4">
        <w:t xml:space="preserve"> </w:t>
      </w:r>
      <w:r w:rsidRPr="00103BE4">
        <w:t>непрерывности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действенности</w:t>
      </w:r>
      <w:r w:rsidR="00B4671C" w:rsidRPr="00103BE4">
        <w:t xml:space="preserve"> </w:t>
      </w:r>
      <w:r w:rsidRPr="00103BE4">
        <w:t>(эффективности).</w:t>
      </w:r>
    </w:p>
    <w:p w:rsidR="003E446B" w:rsidRPr="00103BE4" w:rsidRDefault="003E446B" w:rsidP="00103BE4">
      <w:r w:rsidRPr="00103BE4">
        <w:t>Граждане,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объединения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организации</w:t>
      </w:r>
      <w:r w:rsidR="00B4671C" w:rsidRPr="00103BE4">
        <w:t xml:space="preserve"> </w:t>
      </w:r>
      <w:r w:rsidRPr="00103BE4">
        <w:t>могут</w:t>
      </w:r>
      <w:r w:rsidR="00B4671C" w:rsidRPr="00103BE4">
        <w:t xml:space="preserve"> </w:t>
      </w:r>
      <w:r w:rsidRPr="00103BE4">
        <w:t>контролировать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путем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письменной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устной</w:t>
      </w:r>
      <w:r w:rsidR="00B4671C" w:rsidRPr="00103BE4">
        <w:t xml:space="preserve"> </w:t>
      </w:r>
      <w:r w:rsidRPr="00103BE4">
        <w:t>информации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результатах</w:t>
      </w:r>
      <w:r w:rsidR="00B4671C" w:rsidRPr="00103BE4">
        <w:t xml:space="preserve"> </w:t>
      </w:r>
      <w:r w:rsidRPr="00103BE4">
        <w:t>проведенных</w:t>
      </w:r>
      <w:r w:rsidR="00B4671C" w:rsidRPr="00103BE4">
        <w:t xml:space="preserve"> </w:t>
      </w:r>
      <w:r w:rsidRPr="00103BE4">
        <w:t>проверок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принятых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результатам</w:t>
      </w:r>
      <w:r w:rsidR="00B4671C" w:rsidRPr="00103BE4">
        <w:t xml:space="preserve"> </w:t>
      </w:r>
      <w:r w:rsidRPr="00103BE4">
        <w:t>проверок</w:t>
      </w:r>
      <w:r w:rsidR="00B4671C" w:rsidRPr="00103BE4">
        <w:t xml:space="preserve"> </w:t>
      </w:r>
      <w:r w:rsidRPr="00103BE4">
        <w:t>мерах.</w:t>
      </w:r>
    </w:p>
    <w:p w:rsidR="002D5AE4" w:rsidRPr="00103BE4" w:rsidRDefault="002D5AE4" w:rsidP="00103BE4"/>
    <w:p w:rsidR="003E446B" w:rsidRPr="00103BE4" w:rsidRDefault="003E446B" w:rsidP="00103BE4">
      <w:r w:rsidRPr="00103BE4">
        <w:t>Раздел</w:t>
      </w:r>
      <w:r w:rsidR="00B4671C" w:rsidRPr="00103BE4">
        <w:t xml:space="preserve"> </w:t>
      </w:r>
      <w:r w:rsidRPr="00103BE4">
        <w:t>5.</w:t>
      </w:r>
      <w:r w:rsidR="00B4671C" w:rsidRPr="00103BE4">
        <w:t xml:space="preserve"> </w:t>
      </w:r>
      <w:r w:rsidRPr="00103BE4">
        <w:t>Досудебный</w:t>
      </w:r>
      <w:r w:rsidR="00B4671C" w:rsidRPr="00103BE4">
        <w:t xml:space="preserve"> </w:t>
      </w:r>
      <w:r w:rsidRPr="00103BE4">
        <w:t>(внесудебный)</w:t>
      </w:r>
      <w:r w:rsidR="00B4671C" w:rsidRPr="00103BE4">
        <w:t xml:space="preserve"> </w:t>
      </w:r>
      <w:r w:rsidRPr="00103BE4">
        <w:t>порядок</w:t>
      </w:r>
      <w:r w:rsidR="00B4671C" w:rsidRPr="00103BE4">
        <w:t xml:space="preserve"> </w:t>
      </w:r>
      <w:r w:rsidRPr="00103BE4">
        <w:t>обжалования</w:t>
      </w:r>
      <w:r w:rsidR="00B4671C" w:rsidRPr="00103BE4">
        <w:t xml:space="preserve"> </w:t>
      </w:r>
      <w:r w:rsidRPr="00103BE4">
        <w:t>решений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действий</w:t>
      </w:r>
      <w:r w:rsidR="00B4671C" w:rsidRPr="00103BE4">
        <w:t xml:space="preserve"> </w:t>
      </w:r>
      <w:r w:rsidRPr="00103BE4">
        <w:t>(бездействия)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предоставляющего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должностных</w:t>
      </w:r>
      <w:r w:rsidR="00B4671C" w:rsidRPr="00103BE4">
        <w:t xml:space="preserve"> </w:t>
      </w:r>
      <w:r w:rsidRPr="00103BE4">
        <w:t>лиц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служащих</w:t>
      </w:r>
    </w:p>
    <w:p w:rsidR="002D5AE4" w:rsidRPr="00103BE4" w:rsidRDefault="002D5AE4" w:rsidP="00103BE4"/>
    <w:p w:rsidR="003E446B" w:rsidRPr="00103BE4" w:rsidRDefault="003E446B" w:rsidP="00103BE4">
      <w:bookmarkStart w:id="21" w:name="Par459"/>
      <w:bookmarkEnd w:id="21"/>
      <w:r w:rsidRPr="00103BE4">
        <w:t>Подраздел</w:t>
      </w:r>
      <w:r w:rsidR="00B4671C" w:rsidRPr="00103BE4">
        <w:t xml:space="preserve"> </w:t>
      </w:r>
      <w:r w:rsidRPr="00103BE4">
        <w:t>5.1.</w:t>
      </w:r>
      <w:r w:rsidR="00B4671C" w:rsidRPr="00103BE4">
        <w:t xml:space="preserve"> </w:t>
      </w:r>
      <w:r w:rsidRPr="00103BE4">
        <w:t>Информация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заинтересованных</w:t>
      </w:r>
      <w:r w:rsidR="00B4671C" w:rsidRPr="00103BE4">
        <w:t xml:space="preserve"> </w:t>
      </w:r>
      <w:r w:rsidRPr="00103BE4">
        <w:t>лиц</w:t>
      </w:r>
      <w:r w:rsidR="00B4671C" w:rsidRPr="00103BE4">
        <w:t xml:space="preserve"> </w:t>
      </w:r>
      <w:r w:rsidRPr="00103BE4">
        <w:t>об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праве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досудебное</w:t>
      </w:r>
      <w:r w:rsidR="00B4671C" w:rsidRPr="00103BE4">
        <w:t xml:space="preserve"> </w:t>
      </w:r>
      <w:r w:rsidRPr="00103BE4">
        <w:t>(внесудебное)</w:t>
      </w:r>
      <w:r w:rsidR="00B4671C" w:rsidRPr="00103BE4">
        <w:t xml:space="preserve"> </w:t>
      </w:r>
      <w:r w:rsidRPr="00103BE4">
        <w:t>обжалование</w:t>
      </w:r>
      <w:r w:rsidR="00B4671C" w:rsidRPr="00103BE4">
        <w:t xml:space="preserve"> </w:t>
      </w:r>
      <w:r w:rsidRPr="00103BE4">
        <w:t>действий</w:t>
      </w:r>
      <w:r w:rsidR="00B4671C" w:rsidRPr="00103BE4">
        <w:t xml:space="preserve"> </w:t>
      </w:r>
      <w:r w:rsidRPr="00103BE4">
        <w:t>(бездействия)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решений,</w:t>
      </w:r>
      <w:r w:rsidR="00B4671C" w:rsidRPr="00103BE4">
        <w:t xml:space="preserve"> </w:t>
      </w:r>
      <w:r w:rsidRPr="00103BE4">
        <w:t>принятых</w:t>
      </w:r>
      <w:r w:rsidR="00B4671C" w:rsidRPr="00103BE4">
        <w:t xml:space="preserve"> </w:t>
      </w:r>
      <w:r w:rsidRPr="00103BE4">
        <w:t>(осуществленных)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</w:p>
    <w:p w:rsidR="003E446B" w:rsidRPr="00103BE4" w:rsidRDefault="003E446B" w:rsidP="00103BE4">
      <w:r w:rsidRPr="00103BE4">
        <w:lastRenderedPageBreak/>
        <w:t>5.1.1.</w:t>
      </w:r>
      <w:r w:rsidR="00B4671C" w:rsidRPr="00103BE4">
        <w:t xml:space="preserve"> </w:t>
      </w:r>
      <w:r w:rsidRPr="00103BE4">
        <w:t>Заинтересованное</w:t>
      </w:r>
      <w:r w:rsidR="00B4671C" w:rsidRPr="00103BE4">
        <w:t xml:space="preserve"> </w:t>
      </w:r>
      <w:r w:rsidRPr="00103BE4">
        <w:t>лицо</w:t>
      </w:r>
      <w:r w:rsidR="00B4671C" w:rsidRPr="00103BE4">
        <w:t xml:space="preserve"> </w:t>
      </w:r>
      <w:r w:rsidRPr="00103BE4">
        <w:t>(далее</w:t>
      </w:r>
      <w:r w:rsidR="00B4671C" w:rsidRPr="00103BE4">
        <w:t xml:space="preserve"> </w:t>
      </w:r>
      <w:r w:rsidRPr="00103BE4">
        <w:t>–</w:t>
      </w:r>
      <w:r w:rsidR="00B4671C" w:rsidRPr="00103BE4">
        <w:t xml:space="preserve"> </w:t>
      </w:r>
      <w:r w:rsidRPr="00103BE4">
        <w:t>заявитель)</w:t>
      </w:r>
      <w:r w:rsidR="00B4671C" w:rsidRPr="00103BE4">
        <w:t xml:space="preserve"> </w:t>
      </w:r>
      <w:r w:rsidRPr="00103BE4">
        <w:t>имеет</w:t>
      </w:r>
      <w:r w:rsidR="00B4671C" w:rsidRPr="00103BE4">
        <w:t xml:space="preserve"> </w:t>
      </w:r>
      <w:r w:rsidRPr="00103BE4">
        <w:t>право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досудебное</w:t>
      </w:r>
      <w:r w:rsidR="00B4671C" w:rsidRPr="00103BE4">
        <w:t xml:space="preserve"> </w:t>
      </w:r>
      <w:r w:rsidRPr="00103BE4">
        <w:t>(внесудебное)</w:t>
      </w:r>
      <w:r w:rsidR="00B4671C" w:rsidRPr="00103BE4">
        <w:t xml:space="preserve"> </w:t>
      </w:r>
      <w:r w:rsidRPr="00103BE4">
        <w:t>обжалование</w:t>
      </w:r>
      <w:r w:rsidR="00B4671C" w:rsidRPr="00103BE4">
        <w:t xml:space="preserve"> </w:t>
      </w:r>
      <w:r w:rsidRPr="00103BE4">
        <w:t>решений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действий</w:t>
      </w:r>
      <w:r w:rsidR="00B4671C" w:rsidRPr="00103BE4">
        <w:t xml:space="preserve"> </w:t>
      </w:r>
      <w:r w:rsidRPr="00103BE4">
        <w:t>(бездействия),</w:t>
      </w:r>
      <w:r w:rsidR="00B4671C" w:rsidRPr="00103BE4">
        <w:t xml:space="preserve"> </w:t>
      </w:r>
      <w:r w:rsidRPr="00103BE4">
        <w:t>принятых</w:t>
      </w:r>
      <w:r w:rsidR="00B4671C" w:rsidRPr="00103BE4">
        <w:t xml:space="preserve"> </w:t>
      </w:r>
      <w:r w:rsidRPr="00103BE4">
        <w:t>(осуществленных)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органом,</w:t>
      </w:r>
      <w:r w:rsidR="00B4671C" w:rsidRPr="00103BE4">
        <w:t xml:space="preserve"> </w:t>
      </w:r>
      <w:r w:rsidRPr="00103BE4">
        <w:t>должностным</w:t>
      </w:r>
      <w:r w:rsidR="00B4671C" w:rsidRPr="00103BE4">
        <w:t xml:space="preserve"> </w:t>
      </w:r>
      <w:r w:rsidRPr="00103BE4">
        <w:t>лицом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муниципальным</w:t>
      </w:r>
      <w:r w:rsidR="00B4671C" w:rsidRPr="00103BE4">
        <w:t xml:space="preserve"> </w:t>
      </w:r>
      <w:r w:rsidRPr="00103BE4">
        <w:t>служащим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(далее</w:t>
      </w:r>
      <w:r w:rsidR="00B4671C" w:rsidRPr="00103BE4">
        <w:t xml:space="preserve"> </w:t>
      </w:r>
      <w:r w:rsidRPr="00103BE4">
        <w:t>–</w:t>
      </w:r>
      <w:r w:rsidR="00B4671C" w:rsidRPr="00103BE4">
        <w:t xml:space="preserve"> </w:t>
      </w:r>
      <w:r w:rsidRPr="00103BE4">
        <w:t>досудебное</w:t>
      </w:r>
      <w:r w:rsidR="00B4671C" w:rsidRPr="00103BE4">
        <w:t xml:space="preserve"> </w:t>
      </w:r>
      <w:r w:rsidRPr="00103BE4">
        <w:t>(внесудебное)</w:t>
      </w:r>
      <w:r w:rsidR="00B4671C" w:rsidRPr="00103BE4">
        <w:t xml:space="preserve"> </w:t>
      </w:r>
      <w:r w:rsidRPr="00103BE4">
        <w:t>обжалование).</w:t>
      </w:r>
    </w:p>
    <w:p w:rsidR="003E446B" w:rsidRPr="00103BE4" w:rsidRDefault="003E446B" w:rsidP="00103BE4">
      <w:r w:rsidRPr="00103BE4">
        <w:t>Подраздел</w:t>
      </w:r>
      <w:r w:rsidR="00B4671C" w:rsidRPr="00103BE4">
        <w:t xml:space="preserve"> </w:t>
      </w:r>
      <w:r w:rsidRPr="00103BE4">
        <w:t>5.2.</w:t>
      </w:r>
      <w:r w:rsidR="00B4671C" w:rsidRPr="00103BE4">
        <w:t xml:space="preserve"> </w:t>
      </w:r>
      <w:r w:rsidRPr="00103BE4">
        <w:t>Органы</w:t>
      </w:r>
      <w:r w:rsidR="00B4671C" w:rsidRPr="00103BE4">
        <w:t xml:space="preserve"> </w:t>
      </w:r>
      <w:r w:rsidRPr="00103BE4">
        <w:t>местного</w:t>
      </w:r>
      <w:r w:rsidR="00B4671C" w:rsidRPr="00103BE4">
        <w:t xml:space="preserve"> </w:t>
      </w:r>
      <w:r w:rsidRPr="00103BE4">
        <w:t>самоуправления,</w:t>
      </w:r>
      <w:r w:rsidR="00B4671C" w:rsidRPr="00103BE4">
        <w:t xml:space="preserve"> </w:t>
      </w:r>
      <w:r w:rsidRPr="00103BE4">
        <w:t>организации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уполномоченные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рассмотрение</w:t>
      </w:r>
      <w:r w:rsidR="00B4671C" w:rsidRPr="00103BE4">
        <w:t xml:space="preserve"> </w:t>
      </w:r>
      <w:r w:rsidRPr="00103BE4">
        <w:t>жалобы</w:t>
      </w:r>
      <w:r w:rsidR="00B4671C" w:rsidRPr="00103BE4">
        <w:t xml:space="preserve"> </w:t>
      </w:r>
      <w:r w:rsidRPr="00103BE4">
        <w:t>лица,</w:t>
      </w:r>
      <w:r w:rsidR="00B4671C" w:rsidRPr="00103BE4">
        <w:t xml:space="preserve"> </w:t>
      </w:r>
      <w:r w:rsidRPr="00103BE4">
        <w:t>которым</w:t>
      </w:r>
      <w:r w:rsidR="00B4671C" w:rsidRPr="00103BE4">
        <w:t xml:space="preserve"> </w:t>
      </w:r>
      <w:r w:rsidRPr="00103BE4">
        <w:t>может</w:t>
      </w:r>
      <w:r w:rsidR="00B4671C" w:rsidRPr="00103BE4">
        <w:t xml:space="preserve"> </w:t>
      </w:r>
      <w:r w:rsidRPr="00103BE4">
        <w:t>быть</w:t>
      </w:r>
      <w:r w:rsidR="00B4671C" w:rsidRPr="00103BE4">
        <w:t xml:space="preserve"> </w:t>
      </w:r>
      <w:r w:rsidRPr="00103BE4">
        <w:t>направлена</w:t>
      </w:r>
      <w:r w:rsidR="00B4671C" w:rsidRPr="00103BE4">
        <w:t xml:space="preserve"> </w:t>
      </w:r>
      <w:r w:rsidRPr="00103BE4">
        <w:t>жалоба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досудебном</w:t>
      </w:r>
      <w:r w:rsidR="00B4671C" w:rsidRPr="00103BE4">
        <w:t xml:space="preserve"> </w:t>
      </w:r>
      <w:r w:rsidRPr="00103BE4">
        <w:t>(внесудебном)</w:t>
      </w:r>
      <w:r w:rsidR="00B4671C" w:rsidRPr="00103BE4">
        <w:t xml:space="preserve"> </w:t>
      </w:r>
      <w:r w:rsidRPr="00103BE4">
        <w:t>порядке</w:t>
      </w:r>
    </w:p>
    <w:p w:rsidR="003E446B" w:rsidRPr="00103BE4" w:rsidRDefault="003E446B" w:rsidP="00103BE4">
      <w:r w:rsidRPr="00103BE4">
        <w:t>5.2.1.</w:t>
      </w:r>
      <w:r w:rsidR="00B4671C" w:rsidRPr="00103BE4">
        <w:t xml:space="preserve"> </w:t>
      </w:r>
      <w:r w:rsidRPr="00103BE4">
        <w:t>Жалоба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действия</w:t>
      </w:r>
      <w:r w:rsidR="00B4671C" w:rsidRPr="00103BE4">
        <w:t xml:space="preserve"> </w:t>
      </w:r>
      <w:r w:rsidRPr="00103BE4">
        <w:t>(бездействие)</w:t>
      </w:r>
      <w:r w:rsidR="00B4671C" w:rsidRPr="00103BE4">
        <w:t xml:space="preserve"> </w:t>
      </w:r>
      <w:r w:rsidRPr="00103BE4">
        <w:t>должностных</w:t>
      </w:r>
      <w:r w:rsidR="00B4671C" w:rsidRPr="00103BE4">
        <w:t xml:space="preserve"> </w:t>
      </w:r>
      <w:r w:rsidRPr="00103BE4">
        <w:t>лиц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служащих,</w:t>
      </w:r>
      <w:r w:rsidR="00B4671C" w:rsidRPr="00103BE4">
        <w:t xml:space="preserve"> </w:t>
      </w:r>
      <w:r w:rsidRPr="00103BE4">
        <w:t>предоставляющих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подается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предоставляющий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имя</w:t>
      </w:r>
      <w:r w:rsidR="00B4671C" w:rsidRPr="00103BE4">
        <w:t xml:space="preserve"> </w:t>
      </w:r>
      <w:r w:rsidRPr="00103BE4">
        <w:t>главы</w:t>
      </w:r>
      <w:r w:rsidR="00B4671C" w:rsidRPr="00103BE4">
        <w:t xml:space="preserve"> </w:t>
      </w:r>
      <w:r w:rsidRPr="00103BE4">
        <w:t>Привольного</w:t>
      </w:r>
      <w:r w:rsidR="00B4671C" w:rsidRPr="00103BE4">
        <w:t xml:space="preserve"> </w:t>
      </w:r>
      <w:r w:rsidRPr="00103BE4">
        <w:t>сельского</w:t>
      </w:r>
      <w:r w:rsidR="00B4671C" w:rsidRPr="00103BE4">
        <w:t xml:space="preserve"> </w:t>
      </w:r>
      <w:r w:rsidRPr="00103BE4">
        <w:t>поселения</w:t>
      </w:r>
      <w:r w:rsidR="00B4671C" w:rsidRPr="00103BE4">
        <w:t xml:space="preserve"> </w:t>
      </w:r>
      <w:r w:rsidRPr="00103BE4">
        <w:t>Кавказского</w:t>
      </w:r>
      <w:r w:rsidR="00B4671C" w:rsidRPr="00103BE4">
        <w:t xml:space="preserve"> </w:t>
      </w:r>
      <w:r w:rsidRPr="00103BE4">
        <w:t>района.</w:t>
      </w:r>
    </w:p>
    <w:p w:rsidR="003E446B" w:rsidRPr="00103BE4" w:rsidRDefault="003E446B" w:rsidP="00103BE4">
      <w:r w:rsidRPr="00103BE4">
        <w:t>Подраздел</w:t>
      </w:r>
      <w:r w:rsidR="00B4671C" w:rsidRPr="00103BE4">
        <w:t xml:space="preserve"> </w:t>
      </w:r>
      <w:r w:rsidRPr="00103BE4">
        <w:t>5.3.</w:t>
      </w:r>
      <w:r w:rsidR="00B4671C" w:rsidRPr="00103BE4">
        <w:t xml:space="preserve"> </w:t>
      </w:r>
      <w:r w:rsidRPr="00103BE4">
        <w:t>способы</w:t>
      </w:r>
      <w:r w:rsidR="00B4671C" w:rsidRPr="00103BE4">
        <w:t xml:space="preserve"> </w:t>
      </w:r>
      <w:r w:rsidRPr="00103BE4">
        <w:t>информирования</w:t>
      </w:r>
      <w:r w:rsidR="00B4671C" w:rsidRPr="00103BE4">
        <w:t xml:space="preserve"> </w:t>
      </w:r>
      <w:r w:rsidRPr="00103BE4">
        <w:t>заявителей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порядке</w:t>
      </w:r>
      <w:r w:rsidR="00B4671C" w:rsidRPr="00103BE4">
        <w:t xml:space="preserve"> </w:t>
      </w:r>
      <w:r w:rsidRPr="00103BE4">
        <w:t>подачи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рассмотрения</w:t>
      </w:r>
      <w:r w:rsidR="00B4671C" w:rsidRPr="00103BE4">
        <w:t xml:space="preserve"> </w:t>
      </w:r>
      <w:r w:rsidRPr="00103BE4">
        <w:t>жалобы,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единого</w:t>
      </w:r>
      <w:r w:rsidR="00B4671C" w:rsidRPr="00103BE4">
        <w:t xml:space="preserve"> </w:t>
      </w:r>
      <w:r w:rsidRPr="00103BE4">
        <w:t>портала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</w:t>
      </w:r>
      <w:r w:rsidR="00B4671C" w:rsidRPr="00103BE4">
        <w:t xml:space="preserve"> </w:t>
      </w:r>
      <w:r w:rsidRPr="00103BE4">
        <w:t>(функций)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портала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</w:t>
      </w:r>
    </w:p>
    <w:p w:rsidR="003E446B" w:rsidRPr="00103BE4" w:rsidRDefault="003E446B" w:rsidP="00103BE4">
      <w:r w:rsidRPr="00103BE4">
        <w:t>5.3.1.</w:t>
      </w:r>
      <w:r w:rsidR="00B4671C" w:rsidRPr="00103BE4">
        <w:t xml:space="preserve"> </w:t>
      </w:r>
      <w:bookmarkStart w:id="22" w:name="Par418"/>
      <w:bookmarkEnd w:id="22"/>
      <w:r w:rsidRPr="00103BE4">
        <w:t>Информацию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порядке</w:t>
      </w:r>
      <w:r w:rsidR="00B4671C" w:rsidRPr="00103BE4">
        <w:t xml:space="preserve"> </w:t>
      </w:r>
      <w:r w:rsidRPr="00103BE4">
        <w:t>подачи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рассмотрения</w:t>
      </w:r>
      <w:r w:rsidR="00B4671C" w:rsidRPr="00103BE4">
        <w:t xml:space="preserve"> </w:t>
      </w:r>
      <w:r w:rsidRPr="00103BE4">
        <w:t>жалобы</w:t>
      </w:r>
      <w:r w:rsidR="00B4671C" w:rsidRPr="00103BE4">
        <w:t xml:space="preserve"> </w:t>
      </w:r>
      <w:r w:rsidRPr="00103BE4">
        <w:t>заявители</w:t>
      </w:r>
      <w:r w:rsidR="00B4671C" w:rsidRPr="00103BE4">
        <w:t xml:space="preserve"> </w:t>
      </w:r>
      <w:r w:rsidRPr="00103BE4">
        <w:t>могут</w:t>
      </w:r>
      <w:r w:rsidR="00B4671C" w:rsidRPr="00103BE4">
        <w:t xml:space="preserve"> </w:t>
      </w:r>
      <w:r w:rsidRPr="00103BE4">
        <w:t>получить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информационных</w:t>
      </w:r>
      <w:r w:rsidR="00B4671C" w:rsidRPr="00103BE4">
        <w:t xml:space="preserve"> </w:t>
      </w:r>
      <w:r w:rsidRPr="00103BE4">
        <w:t>стендах,</w:t>
      </w:r>
      <w:r w:rsidR="00B4671C" w:rsidRPr="00103BE4">
        <w:t xml:space="preserve"> </w:t>
      </w:r>
      <w:r w:rsidRPr="00103BE4">
        <w:t>расположенных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местах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непосредственно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Уполномоченном</w:t>
      </w:r>
      <w:r w:rsidR="00B4671C" w:rsidRPr="00103BE4">
        <w:t xml:space="preserve"> </w:t>
      </w:r>
      <w:r w:rsidRPr="00103BE4">
        <w:t>органе,</w:t>
      </w:r>
      <w:r w:rsidR="00B4671C" w:rsidRPr="00103BE4">
        <w:t xml:space="preserve"> </w:t>
      </w:r>
      <w:r w:rsidRPr="00103BE4">
        <w:t>предоставляющем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официальном</w:t>
      </w:r>
      <w:r w:rsidR="00B4671C" w:rsidRPr="00103BE4">
        <w:t xml:space="preserve"> </w:t>
      </w:r>
      <w:r w:rsidRPr="00103BE4">
        <w:t>сайте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предоставляющего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портале.</w:t>
      </w:r>
    </w:p>
    <w:p w:rsidR="003E446B" w:rsidRPr="00103BE4" w:rsidRDefault="003E446B" w:rsidP="00103BE4">
      <w:r w:rsidRPr="00103BE4">
        <w:t>Подраздел</w:t>
      </w:r>
      <w:r w:rsidR="00B4671C" w:rsidRPr="00103BE4">
        <w:t xml:space="preserve"> </w:t>
      </w:r>
      <w:r w:rsidRPr="00103BE4">
        <w:t>5.4.</w:t>
      </w:r>
      <w:r w:rsidR="00B4671C" w:rsidRPr="00103BE4">
        <w:t xml:space="preserve"> </w:t>
      </w:r>
      <w:r w:rsidRPr="00103BE4">
        <w:t>Перечень</w:t>
      </w:r>
      <w:r w:rsidR="00B4671C" w:rsidRPr="00103BE4">
        <w:t xml:space="preserve"> </w:t>
      </w:r>
      <w:r w:rsidRPr="00103BE4">
        <w:t>нормативных</w:t>
      </w:r>
      <w:r w:rsidR="00B4671C" w:rsidRPr="00103BE4">
        <w:t xml:space="preserve"> </w:t>
      </w:r>
      <w:r w:rsidRPr="00103BE4">
        <w:t>правовых</w:t>
      </w:r>
      <w:r w:rsidR="00B4671C" w:rsidRPr="00103BE4">
        <w:t xml:space="preserve"> </w:t>
      </w:r>
      <w:r w:rsidRPr="00103BE4">
        <w:t>актов,</w:t>
      </w:r>
      <w:r w:rsidR="00B4671C" w:rsidRPr="00103BE4">
        <w:t xml:space="preserve"> </w:t>
      </w:r>
      <w:r w:rsidRPr="00103BE4">
        <w:t>регулирующих</w:t>
      </w:r>
      <w:r w:rsidR="00B4671C" w:rsidRPr="00103BE4">
        <w:t xml:space="preserve"> </w:t>
      </w:r>
      <w:r w:rsidRPr="00103BE4">
        <w:t>порядок</w:t>
      </w:r>
      <w:r w:rsidR="00B4671C" w:rsidRPr="00103BE4">
        <w:t xml:space="preserve"> </w:t>
      </w:r>
      <w:r w:rsidRPr="00103BE4">
        <w:t>досудебного</w:t>
      </w:r>
      <w:r w:rsidR="00B4671C" w:rsidRPr="00103BE4">
        <w:t xml:space="preserve"> </w:t>
      </w:r>
      <w:r w:rsidRPr="00103BE4">
        <w:t>(внесудебного)</w:t>
      </w:r>
      <w:r w:rsidR="00B4671C" w:rsidRPr="00103BE4">
        <w:t xml:space="preserve"> </w:t>
      </w:r>
      <w:r w:rsidRPr="00103BE4">
        <w:t>обжалования</w:t>
      </w:r>
      <w:r w:rsidR="00B4671C" w:rsidRPr="00103BE4">
        <w:t xml:space="preserve"> </w:t>
      </w:r>
      <w:r w:rsidRPr="00103BE4">
        <w:t>решений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действий</w:t>
      </w:r>
      <w:r w:rsidR="00B4671C" w:rsidRPr="00103BE4">
        <w:t xml:space="preserve"> </w:t>
      </w:r>
      <w:r w:rsidRPr="00103BE4">
        <w:t>(бездействия)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предоставляющего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должностных</w:t>
      </w:r>
      <w:r w:rsidR="00B4671C" w:rsidRPr="00103BE4">
        <w:t xml:space="preserve"> </w:t>
      </w:r>
      <w:r w:rsidRPr="00103BE4">
        <w:t>лиц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служащих</w:t>
      </w:r>
    </w:p>
    <w:p w:rsidR="003E446B" w:rsidRPr="00103BE4" w:rsidRDefault="003E446B" w:rsidP="00103BE4">
      <w:r w:rsidRPr="00103BE4">
        <w:t>5.4.1</w:t>
      </w:r>
      <w:r w:rsidR="00B4671C" w:rsidRPr="00103BE4">
        <w:t xml:space="preserve"> </w:t>
      </w:r>
      <w:r w:rsidRPr="00103BE4">
        <w:t>Нормативными</w:t>
      </w:r>
      <w:r w:rsidR="00B4671C" w:rsidRPr="00103BE4">
        <w:t xml:space="preserve"> </w:t>
      </w:r>
      <w:r w:rsidRPr="00103BE4">
        <w:t>правовыми</w:t>
      </w:r>
      <w:r w:rsidR="00B4671C" w:rsidRPr="00103BE4">
        <w:t xml:space="preserve"> </w:t>
      </w:r>
      <w:r w:rsidRPr="00103BE4">
        <w:t>актами,</w:t>
      </w:r>
      <w:r w:rsidR="00B4671C" w:rsidRPr="00103BE4">
        <w:t xml:space="preserve"> </w:t>
      </w:r>
      <w:r w:rsidRPr="00103BE4">
        <w:t>регулирующими</w:t>
      </w:r>
      <w:r w:rsidR="00B4671C" w:rsidRPr="00103BE4">
        <w:t xml:space="preserve"> </w:t>
      </w:r>
      <w:r w:rsidRPr="00103BE4">
        <w:t>порядок</w:t>
      </w:r>
      <w:r w:rsidR="00B4671C" w:rsidRPr="00103BE4">
        <w:t xml:space="preserve"> </w:t>
      </w:r>
      <w:r w:rsidRPr="00103BE4">
        <w:t>досудебного</w:t>
      </w:r>
      <w:r w:rsidR="00B4671C" w:rsidRPr="00103BE4">
        <w:t xml:space="preserve"> </w:t>
      </w:r>
      <w:r w:rsidRPr="00103BE4">
        <w:t>(внесудебного)</w:t>
      </w:r>
      <w:r w:rsidR="00B4671C" w:rsidRPr="00103BE4">
        <w:t xml:space="preserve"> </w:t>
      </w:r>
      <w:r w:rsidRPr="00103BE4">
        <w:t>обжалования</w:t>
      </w:r>
      <w:r w:rsidR="00B4671C" w:rsidRPr="00103BE4">
        <w:t xml:space="preserve"> </w:t>
      </w:r>
      <w:r w:rsidRPr="00103BE4">
        <w:t>решений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действий</w:t>
      </w:r>
      <w:r w:rsidR="00B4671C" w:rsidRPr="00103BE4">
        <w:t xml:space="preserve"> </w:t>
      </w:r>
      <w:r w:rsidRPr="00103BE4">
        <w:t>(бездействия)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предоставляющего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должностных</w:t>
      </w:r>
      <w:r w:rsidR="00B4671C" w:rsidRPr="00103BE4">
        <w:t xml:space="preserve"> </w:t>
      </w:r>
      <w:r w:rsidRPr="00103BE4">
        <w:t>лиц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предоставляющего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служащих</w:t>
      </w:r>
      <w:r w:rsidR="00B4671C" w:rsidRPr="00103BE4">
        <w:t xml:space="preserve"> </w:t>
      </w:r>
      <w:r w:rsidRPr="00103BE4">
        <w:t>являются:</w:t>
      </w:r>
    </w:p>
    <w:p w:rsidR="003E446B" w:rsidRPr="00103BE4" w:rsidRDefault="003E446B" w:rsidP="00103BE4">
      <w:r w:rsidRPr="00103BE4">
        <w:t>1)</w:t>
      </w:r>
      <w:r w:rsidR="00B4671C" w:rsidRPr="00103BE4">
        <w:t xml:space="preserve"> </w:t>
      </w:r>
      <w:r w:rsidRPr="00103BE4">
        <w:t>Федеральный</w:t>
      </w:r>
      <w:r w:rsidR="00B4671C" w:rsidRPr="00103BE4">
        <w:t xml:space="preserve"> </w:t>
      </w:r>
      <w:r w:rsidRPr="00103BE4">
        <w:t>закон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27</w:t>
      </w:r>
      <w:r w:rsidR="00B4671C" w:rsidRPr="00103BE4">
        <w:t xml:space="preserve"> </w:t>
      </w:r>
      <w:r w:rsidRPr="00103BE4">
        <w:t>июля</w:t>
      </w:r>
      <w:r w:rsidR="00B4671C" w:rsidRPr="00103BE4">
        <w:t xml:space="preserve"> </w:t>
      </w:r>
      <w:r w:rsidRPr="00103BE4">
        <w:t>2010</w:t>
      </w:r>
      <w:r w:rsidR="00B4671C" w:rsidRPr="00103BE4">
        <w:t xml:space="preserve"> </w:t>
      </w:r>
      <w:r w:rsidRPr="00103BE4">
        <w:t>года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210-ФЗ</w:t>
      </w:r>
      <w:r w:rsidR="00B4671C" w:rsidRPr="00103BE4">
        <w:t xml:space="preserve"> </w:t>
      </w:r>
      <w:r w:rsidRPr="00103BE4">
        <w:t>«Об</w:t>
      </w:r>
      <w:r w:rsidR="00B4671C" w:rsidRPr="00103BE4">
        <w:t xml:space="preserve"> </w:t>
      </w:r>
      <w:r w:rsidRPr="00103BE4">
        <w:t>организации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услуг».</w:t>
      </w:r>
    </w:p>
    <w:p w:rsidR="003E446B" w:rsidRPr="00103BE4" w:rsidRDefault="003E446B" w:rsidP="00103BE4">
      <w:r w:rsidRPr="00103BE4">
        <w:t>Подраздел</w:t>
      </w:r>
      <w:r w:rsidR="00B4671C" w:rsidRPr="00103BE4">
        <w:t xml:space="preserve"> </w:t>
      </w:r>
      <w:r w:rsidRPr="00103BE4">
        <w:t>5.5.</w:t>
      </w:r>
      <w:r w:rsidR="00B4671C" w:rsidRPr="00103BE4">
        <w:t xml:space="preserve"> </w:t>
      </w:r>
      <w:r w:rsidRPr="00103BE4">
        <w:t>Информация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его</w:t>
      </w:r>
      <w:r w:rsidR="00B4671C" w:rsidRPr="00103BE4">
        <w:t xml:space="preserve"> </w:t>
      </w:r>
      <w:r w:rsidRPr="00103BE4">
        <w:t>праве</w:t>
      </w:r>
      <w:r w:rsidR="00B4671C" w:rsidRPr="00103BE4">
        <w:t xml:space="preserve"> </w:t>
      </w:r>
      <w:r w:rsidRPr="00103BE4">
        <w:t>подать</w:t>
      </w:r>
      <w:r w:rsidR="00B4671C" w:rsidRPr="00103BE4">
        <w:t xml:space="preserve"> </w:t>
      </w:r>
      <w:r w:rsidRPr="00103BE4">
        <w:t>жалобу.</w:t>
      </w:r>
    </w:p>
    <w:p w:rsidR="003E446B" w:rsidRPr="00103BE4" w:rsidRDefault="003E446B" w:rsidP="00103BE4">
      <w:r w:rsidRPr="00103BE4">
        <w:t>Заявитель</w:t>
      </w:r>
      <w:r w:rsidR="00B4671C" w:rsidRPr="00103BE4">
        <w:t xml:space="preserve"> </w:t>
      </w:r>
      <w:r w:rsidRPr="00103BE4">
        <w:t>имеет</w:t>
      </w:r>
      <w:r w:rsidR="00B4671C" w:rsidRPr="00103BE4">
        <w:t xml:space="preserve"> </w:t>
      </w:r>
      <w:r w:rsidRPr="00103BE4">
        <w:t>право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досудебное</w:t>
      </w:r>
      <w:r w:rsidR="00B4671C" w:rsidRPr="00103BE4">
        <w:t xml:space="preserve"> </w:t>
      </w:r>
      <w:r w:rsidRPr="00103BE4">
        <w:t>(внесудебное)</w:t>
      </w:r>
      <w:r w:rsidR="00B4671C" w:rsidRPr="00103BE4">
        <w:t xml:space="preserve"> </w:t>
      </w:r>
      <w:r w:rsidRPr="00103BE4">
        <w:t>обжалование</w:t>
      </w:r>
      <w:r w:rsidR="00B4671C" w:rsidRPr="00103BE4">
        <w:t xml:space="preserve"> </w:t>
      </w:r>
      <w:r w:rsidRPr="00103BE4">
        <w:t>решений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действий</w:t>
      </w:r>
      <w:r w:rsidR="00B4671C" w:rsidRPr="00103BE4">
        <w:t xml:space="preserve"> </w:t>
      </w:r>
      <w:r w:rsidRPr="00103BE4">
        <w:t>(бездействия),</w:t>
      </w:r>
      <w:r w:rsidR="00B4671C" w:rsidRPr="00103BE4">
        <w:t xml:space="preserve"> </w:t>
      </w:r>
      <w:r w:rsidRPr="00103BE4">
        <w:t>принятых</w:t>
      </w:r>
      <w:r w:rsidR="00B4671C" w:rsidRPr="00103BE4">
        <w:t xml:space="preserve"> </w:t>
      </w:r>
      <w:r w:rsidRPr="00103BE4">
        <w:t>(осуществляемых)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органом,</w:t>
      </w:r>
      <w:r w:rsidR="00B4671C" w:rsidRPr="00103BE4">
        <w:t xml:space="preserve"> </w:t>
      </w:r>
      <w:r w:rsidRPr="00103BE4">
        <w:t>должностным</w:t>
      </w:r>
      <w:r w:rsidR="00B4671C" w:rsidRPr="00103BE4">
        <w:t xml:space="preserve"> </w:t>
      </w:r>
      <w:r w:rsidRPr="00103BE4">
        <w:t>лицом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муниципальным</w:t>
      </w:r>
      <w:r w:rsidR="00B4671C" w:rsidRPr="00103BE4">
        <w:t xml:space="preserve"> </w:t>
      </w:r>
      <w:r w:rsidRPr="00103BE4">
        <w:t>служащим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(далее</w:t>
      </w:r>
      <w:r w:rsidR="00B4671C" w:rsidRPr="00103BE4">
        <w:t xml:space="preserve"> </w:t>
      </w:r>
      <w:r w:rsidRPr="00103BE4">
        <w:t>–</w:t>
      </w:r>
      <w:r w:rsidR="00B4671C" w:rsidRPr="00103BE4">
        <w:t xml:space="preserve"> </w:t>
      </w:r>
      <w:r w:rsidRPr="00103BE4">
        <w:t>досудебное</w:t>
      </w:r>
      <w:r w:rsidR="00B4671C" w:rsidRPr="00103BE4">
        <w:t xml:space="preserve"> </w:t>
      </w:r>
      <w:r w:rsidRPr="00103BE4">
        <w:t>(внесудебное)</w:t>
      </w:r>
      <w:r w:rsidR="00B4671C" w:rsidRPr="00103BE4">
        <w:t xml:space="preserve"> </w:t>
      </w:r>
      <w:r w:rsidRPr="00103BE4">
        <w:t>обжалование).</w:t>
      </w:r>
    </w:p>
    <w:p w:rsidR="003E446B" w:rsidRPr="00103BE4" w:rsidRDefault="003E446B" w:rsidP="00103BE4">
      <w:r w:rsidRPr="00103BE4">
        <w:t>Подраздел</w:t>
      </w:r>
      <w:r w:rsidR="00B4671C" w:rsidRPr="00103BE4">
        <w:t xml:space="preserve"> </w:t>
      </w:r>
      <w:r w:rsidRPr="00103BE4">
        <w:t>5.6.</w:t>
      </w:r>
      <w:r w:rsidR="00B4671C" w:rsidRPr="00103BE4">
        <w:t xml:space="preserve"> </w:t>
      </w:r>
      <w:r w:rsidRPr="00103BE4">
        <w:t>Предмет</w:t>
      </w:r>
      <w:r w:rsidR="00B4671C" w:rsidRPr="00103BE4">
        <w:t xml:space="preserve"> </w:t>
      </w:r>
      <w:r w:rsidRPr="00103BE4">
        <w:t>жалобы</w:t>
      </w:r>
    </w:p>
    <w:p w:rsidR="003E446B" w:rsidRPr="00103BE4" w:rsidRDefault="003E446B" w:rsidP="00103BE4">
      <w:r w:rsidRPr="00103BE4">
        <w:t>Предметом</w:t>
      </w:r>
      <w:r w:rsidR="00B4671C" w:rsidRPr="00103BE4">
        <w:t xml:space="preserve"> </w:t>
      </w:r>
      <w:r w:rsidRPr="00103BE4">
        <w:t>досудебного</w:t>
      </w:r>
      <w:r w:rsidR="00B4671C" w:rsidRPr="00103BE4">
        <w:t xml:space="preserve"> </w:t>
      </w:r>
      <w:r w:rsidRPr="00103BE4">
        <w:t>(внесудебного)</w:t>
      </w:r>
      <w:r w:rsidR="00B4671C" w:rsidRPr="00103BE4">
        <w:t xml:space="preserve"> </w:t>
      </w:r>
      <w:r w:rsidRPr="00103BE4">
        <w:t>обжалования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решений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действий</w:t>
      </w:r>
      <w:r w:rsidR="00B4671C" w:rsidRPr="00103BE4">
        <w:t xml:space="preserve"> </w:t>
      </w:r>
      <w:r w:rsidRPr="00103BE4">
        <w:t>(бездействия)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должностного</w:t>
      </w:r>
      <w:r w:rsidR="00B4671C" w:rsidRPr="00103BE4">
        <w:t xml:space="preserve"> </w:t>
      </w:r>
      <w:r w:rsidRPr="00103BE4">
        <w:t>лица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муниципального</w:t>
      </w:r>
      <w:r w:rsidR="00B4671C" w:rsidRPr="00103BE4">
        <w:t xml:space="preserve"> </w:t>
      </w:r>
      <w:r w:rsidRPr="00103BE4">
        <w:t>служащего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конкретное</w:t>
      </w:r>
      <w:r w:rsidR="00B4671C" w:rsidRPr="00103BE4">
        <w:t xml:space="preserve"> </w:t>
      </w:r>
      <w:r w:rsidRPr="00103BE4">
        <w:t>решение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действие</w:t>
      </w:r>
      <w:r w:rsidR="00B4671C" w:rsidRPr="00103BE4">
        <w:t xml:space="preserve"> </w:t>
      </w:r>
      <w:r w:rsidRPr="00103BE4">
        <w:t>(бездействие),</w:t>
      </w:r>
      <w:r w:rsidR="00B4671C" w:rsidRPr="00103BE4">
        <w:t xml:space="preserve"> </w:t>
      </w:r>
      <w:r w:rsidRPr="00103BE4">
        <w:t>принятое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осуществленное</w:t>
      </w:r>
      <w:r w:rsidR="00B4671C" w:rsidRPr="00103BE4">
        <w:t xml:space="preserve"> </w:t>
      </w:r>
      <w:r w:rsidRPr="00103BE4">
        <w:t>ими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следующих</w:t>
      </w:r>
      <w:r w:rsidR="00B4671C" w:rsidRPr="00103BE4">
        <w:t xml:space="preserve"> </w:t>
      </w:r>
      <w:r w:rsidRPr="00103BE4">
        <w:t>случаях:</w:t>
      </w:r>
    </w:p>
    <w:p w:rsidR="003E446B" w:rsidRPr="00103BE4" w:rsidRDefault="003E446B" w:rsidP="00103BE4">
      <w:r w:rsidRPr="00103BE4">
        <w:t>1)</w:t>
      </w:r>
      <w:r w:rsidR="00B4671C" w:rsidRPr="00103BE4">
        <w:t xml:space="preserve"> </w:t>
      </w:r>
      <w:r w:rsidRPr="00103BE4">
        <w:t>нарушение</w:t>
      </w:r>
      <w:r w:rsidR="00B4671C" w:rsidRPr="00103BE4">
        <w:t xml:space="preserve"> </w:t>
      </w:r>
      <w:r w:rsidRPr="00103BE4">
        <w:t>срока</w:t>
      </w:r>
      <w:r w:rsidR="00B4671C" w:rsidRPr="00103BE4">
        <w:t xml:space="preserve"> </w:t>
      </w:r>
      <w:r w:rsidRPr="00103BE4">
        <w:t>регистрации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запроса,</w:t>
      </w:r>
      <w:r w:rsidR="00B4671C" w:rsidRPr="00103BE4">
        <w:t xml:space="preserve"> </w:t>
      </w:r>
      <w:r w:rsidRPr="00103BE4">
        <w:t>указанного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статье</w:t>
      </w:r>
      <w:r w:rsidR="00B4671C" w:rsidRPr="00103BE4">
        <w:t xml:space="preserve"> </w:t>
      </w:r>
      <w:r w:rsidRPr="00103BE4">
        <w:t>15.1</w:t>
      </w:r>
      <w:r w:rsidR="00B4671C" w:rsidRPr="00103BE4">
        <w:t xml:space="preserve"> </w:t>
      </w:r>
      <w:r w:rsidRPr="00103BE4">
        <w:t>Федерального</w:t>
      </w:r>
      <w:r w:rsidR="00B4671C" w:rsidRPr="00103BE4">
        <w:t xml:space="preserve"> </w:t>
      </w:r>
      <w:r w:rsidRPr="00103BE4">
        <w:t>закона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27</w:t>
      </w:r>
      <w:r w:rsidR="00B4671C" w:rsidRPr="00103BE4">
        <w:t xml:space="preserve"> </w:t>
      </w:r>
      <w:r w:rsidRPr="00103BE4">
        <w:t>июля</w:t>
      </w:r>
      <w:r w:rsidR="00B4671C" w:rsidRPr="00103BE4">
        <w:t xml:space="preserve"> </w:t>
      </w:r>
      <w:r w:rsidRPr="00103BE4">
        <w:t>2010</w:t>
      </w:r>
      <w:r w:rsidR="00B4671C" w:rsidRPr="00103BE4">
        <w:t xml:space="preserve"> </w:t>
      </w:r>
      <w:r w:rsidRPr="00103BE4">
        <w:t>года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210-ФЗ</w:t>
      </w:r>
      <w:r w:rsidR="00B4671C" w:rsidRPr="00103BE4">
        <w:t xml:space="preserve"> </w:t>
      </w:r>
      <w:r w:rsidRPr="00103BE4">
        <w:t>«Об</w:t>
      </w:r>
      <w:r w:rsidR="00B4671C" w:rsidRPr="00103BE4">
        <w:t xml:space="preserve"> </w:t>
      </w:r>
      <w:r w:rsidRPr="00103BE4">
        <w:t>организации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услуг»;</w:t>
      </w:r>
    </w:p>
    <w:p w:rsidR="003E446B" w:rsidRPr="00103BE4" w:rsidRDefault="003E446B" w:rsidP="00103BE4">
      <w:r w:rsidRPr="00103BE4">
        <w:t>2)</w:t>
      </w:r>
      <w:r w:rsidR="00B4671C" w:rsidRPr="00103BE4">
        <w:t xml:space="preserve"> </w:t>
      </w:r>
      <w:r w:rsidRPr="00103BE4">
        <w:t>нарушение</w:t>
      </w:r>
      <w:r w:rsidR="00B4671C" w:rsidRPr="00103BE4">
        <w:t xml:space="preserve"> </w:t>
      </w:r>
      <w:r w:rsidRPr="00103BE4">
        <w:t>срока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lastRenderedPageBreak/>
        <w:t>3)</w:t>
      </w:r>
      <w:r w:rsidR="00B4671C" w:rsidRPr="00103BE4">
        <w:t xml:space="preserve"> </w:t>
      </w:r>
      <w:r w:rsidRPr="00103BE4">
        <w:t>требование</w:t>
      </w:r>
      <w:r w:rsidR="00B4671C" w:rsidRPr="00103BE4">
        <w:t xml:space="preserve"> </w:t>
      </w:r>
      <w:r w:rsidRPr="00103BE4">
        <w:t>у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информации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осуществления</w:t>
      </w:r>
      <w:r w:rsidR="00B4671C" w:rsidRPr="00103BE4">
        <w:t xml:space="preserve"> </w:t>
      </w:r>
      <w:r w:rsidRPr="00103BE4">
        <w:t>действий,</w:t>
      </w:r>
      <w:r w:rsidR="00B4671C" w:rsidRPr="00103BE4">
        <w:t xml:space="preserve"> </w:t>
      </w:r>
      <w:r w:rsidRPr="00103BE4">
        <w:t>представление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осуществление</w:t>
      </w:r>
      <w:r w:rsidR="00B4671C" w:rsidRPr="00103BE4">
        <w:t xml:space="preserve"> </w:t>
      </w:r>
      <w:r w:rsidRPr="00103BE4">
        <w:t>которых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предусмотрено</w:t>
      </w:r>
      <w:r w:rsidR="00B4671C" w:rsidRPr="00103BE4">
        <w:t xml:space="preserve"> </w:t>
      </w:r>
      <w:r w:rsidRPr="00103BE4">
        <w:t>нормативными</w:t>
      </w:r>
      <w:r w:rsidR="00B4671C" w:rsidRPr="00103BE4">
        <w:t xml:space="preserve"> </w:t>
      </w:r>
      <w:r w:rsidRPr="00103BE4">
        <w:t>правовыми</w:t>
      </w:r>
      <w:r w:rsidR="00B4671C" w:rsidRPr="00103BE4">
        <w:t xml:space="preserve"> </w:t>
      </w:r>
      <w:r w:rsidRPr="00103BE4">
        <w:t>актами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Федерации,</w:t>
      </w:r>
      <w:r w:rsidR="00B4671C" w:rsidRPr="00103BE4">
        <w:t xml:space="preserve"> </w:t>
      </w:r>
      <w:r w:rsidRPr="00103BE4">
        <w:t>нормативными</w:t>
      </w:r>
      <w:r w:rsidR="00B4671C" w:rsidRPr="00103BE4">
        <w:t xml:space="preserve"> </w:t>
      </w:r>
      <w:r w:rsidRPr="00103BE4">
        <w:t>правовыми</w:t>
      </w:r>
      <w:r w:rsidR="00B4671C" w:rsidRPr="00103BE4">
        <w:t xml:space="preserve"> </w:t>
      </w:r>
      <w:r w:rsidRPr="00103BE4">
        <w:t>актами</w:t>
      </w:r>
      <w:r w:rsidR="00B4671C" w:rsidRPr="00103BE4">
        <w:t xml:space="preserve"> </w:t>
      </w:r>
      <w:r w:rsidRPr="00103BE4">
        <w:t>субъектов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Федерации,</w:t>
      </w:r>
      <w:r w:rsidR="00B4671C" w:rsidRPr="00103BE4">
        <w:t xml:space="preserve"> </w:t>
      </w:r>
      <w:r w:rsidRPr="00103BE4">
        <w:t>муниципальными</w:t>
      </w:r>
      <w:r w:rsidR="00B4671C" w:rsidRPr="00103BE4">
        <w:t xml:space="preserve"> </w:t>
      </w:r>
      <w:r w:rsidRPr="00103BE4">
        <w:t>правовыми</w:t>
      </w:r>
      <w:r w:rsidR="00B4671C" w:rsidRPr="00103BE4">
        <w:t xml:space="preserve"> </w:t>
      </w:r>
      <w:r w:rsidRPr="00103BE4">
        <w:t>актами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4)</w:t>
      </w:r>
      <w:r w:rsidR="00B4671C" w:rsidRPr="00103BE4">
        <w:t xml:space="preserve"> </w:t>
      </w:r>
      <w:r w:rsidRPr="00103BE4">
        <w:t>отказ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у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представление</w:t>
      </w:r>
      <w:r w:rsidR="00B4671C" w:rsidRPr="00103BE4">
        <w:t xml:space="preserve"> </w:t>
      </w:r>
      <w:r w:rsidRPr="00103BE4">
        <w:t>которых</w:t>
      </w:r>
      <w:r w:rsidR="00B4671C" w:rsidRPr="00103BE4">
        <w:t xml:space="preserve"> </w:t>
      </w:r>
      <w:r w:rsidRPr="00103BE4">
        <w:t>предусмотрено</w:t>
      </w:r>
      <w:r w:rsidR="00B4671C" w:rsidRPr="00103BE4">
        <w:t xml:space="preserve"> </w:t>
      </w:r>
      <w:r w:rsidRPr="00103BE4">
        <w:t>нормативными</w:t>
      </w:r>
      <w:r w:rsidR="00B4671C" w:rsidRPr="00103BE4">
        <w:t xml:space="preserve"> </w:t>
      </w:r>
      <w:r w:rsidRPr="00103BE4">
        <w:t>правовыми</w:t>
      </w:r>
      <w:r w:rsidR="00B4671C" w:rsidRPr="00103BE4">
        <w:t xml:space="preserve"> </w:t>
      </w:r>
      <w:r w:rsidRPr="00103BE4">
        <w:t>актами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Федерации,</w:t>
      </w:r>
      <w:r w:rsidR="00B4671C" w:rsidRPr="00103BE4">
        <w:t xml:space="preserve"> </w:t>
      </w:r>
      <w:r w:rsidRPr="00103BE4">
        <w:t>нормативными</w:t>
      </w:r>
      <w:r w:rsidR="00B4671C" w:rsidRPr="00103BE4">
        <w:t xml:space="preserve"> </w:t>
      </w:r>
      <w:r w:rsidRPr="00103BE4">
        <w:t>правовыми</w:t>
      </w:r>
      <w:r w:rsidR="00B4671C" w:rsidRPr="00103BE4">
        <w:t xml:space="preserve"> </w:t>
      </w:r>
      <w:r w:rsidRPr="00103BE4">
        <w:t>актами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края,</w:t>
      </w:r>
      <w:r w:rsidR="00B4671C" w:rsidRPr="00103BE4">
        <w:t xml:space="preserve"> </w:t>
      </w:r>
      <w:r w:rsidRPr="00103BE4">
        <w:t>муниципальными</w:t>
      </w:r>
      <w:r w:rsidR="00B4671C" w:rsidRPr="00103BE4">
        <w:t xml:space="preserve"> </w:t>
      </w:r>
      <w:r w:rsidRPr="00103BE4">
        <w:t>правовыми</w:t>
      </w:r>
      <w:r w:rsidR="00B4671C" w:rsidRPr="00103BE4">
        <w:t xml:space="preserve"> </w:t>
      </w:r>
      <w:r w:rsidRPr="00103BE4">
        <w:t>актами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5)</w:t>
      </w:r>
      <w:r w:rsidR="00B4671C" w:rsidRPr="00103BE4">
        <w:t xml:space="preserve"> </w:t>
      </w:r>
      <w:r w:rsidRPr="00103BE4">
        <w:t>отказ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если</w:t>
      </w:r>
      <w:r w:rsidR="00B4671C" w:rsidRPr="00103BE4">
        <w:t xml:space="preserve"> </w:t>
      </w:r>
      <w:r w:rsidRPr="00103BE4">
        <w:t>основания</w:t>
      </w:r>
      <w:r w:rsidR="00B4671C" w:rsidRPr="00103BE4">
        <w:t xml:space="preserve"> </w:t>
      </w:r>
      <w:r w:rsidRPr="00103BE4">
        <w:t>отказа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предусмотрены</w:t>
      </w:r>
      <w:r w:rsidR="00B4671C" w:rsidRPr="00103BE4">
        <w:t xml:space="preserve"> </w:t>
      </w:r>
      <w:r w:rsidRPr="00103BE4">
        <w:t>федеральными</w:t>
      </w:r>
      <w:r w:rsidR="00B4671C" w:rsidRPr="00103BE4">
        <w:t xml:space="preserve"> </w:t>
      </w:r>
      <w:r w:rsidRPr="00103BE4">
        <w:t>законами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принятыми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ними</w:t>
      </w:r>
      <w:r w:rsidR="00B4671C" w:rsidRPr="00103BE4">
        <w:t xml:space="preserve"> </w:t>
      </w:r>
      <w:r w:rsidRPr="00103BE4">
        <w:t>иными</w:t>
      </w:r>
      <w:r w:rsidR="00B4671C" w:rsidRPr="00103BE4">
        <w:t xml:space="preserve"> </w:t>
      </w:r>
      <w:r w:rsidRPr="00103BE4">
        <w:t>нормативными</w:t>
      </w:r>
      <w:r w:rsidR="00B4671C" w:rsidRPr="00103BE4">
        <w:t xml:space="preserve"> </w:t>
      </w:r>
      <w:r w:rsidRPr="00103BE4">
        <w:t>правовыми</w:t>
      </w:r>
      <w:r w:rsidR="00B4671C" w:rsidRPr="00103BE4">
        <w:t xml:space="preserve"> </w:t>
      </w:r>
      <w:r w:rsidRPr="00103BE4">
        <w:t>актами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Федерации,</w:t>
      </w:r>
      <w:r w:rsidR="00B4671C" w:rsidRPr="00103BE4">
        <w:t xml:space="preserve"> </w:t>
      </w:r>
      <w:r w:rsidRPr="00103BE4">
        <w:t>законами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иными</w:t>
      </w:r>
      <w:r w:rsidR="00B4671C" w:rsidRPr="00103BE4">
        <w:t xml:space="preserve"> </w:t>
      </w:r>
      <w:r w:rsidRPr="00103BE4">
        <w:t>нормативными</w:t>
      </w:r>
      <w:r w:rsidR="00B4671C" w:rsidRPr="00103BE4">
        <w:t xml:space="preserve"> </w:t>
      </w:r>
      <w:r w:rsidRPr="00103BE4">
        <w:t>правовыми</w:t>
      </w:r>
      <w:r w:rsidR="00B4671C" w:rsidRPr="00103BE4">
        <w:t xml:space="preserve"> </w:t>
      </w:r>
      <w:r w:rsidRPr="00103BE4">
        <w:t>актами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края,</w:t>
      </w:r>
      <w:r w:rsidR="00B4671C" w:rsidRPr="00103BE4">
        <w:t xml:space="preserve"> </w:t>
      </w:r>
      <w:r w:rsidRPr="00103BE4">
        <w:t>муниципальными</w:t>
      </w:r>
      <w:r w:rsidR="00B4671C" w:rsidRPr="00103BE4">
        <w:t xml:space="preserve"> </w:t>
      </w:r>
      <w:r w:rsidRPr="00103BE4">
        <w:t>правовыми</w:t>
      </w:r>
      <w:r w:rsidR="00B4671C" w:rsidRPr="00103BE4">
        <w:t xml:space="preserve"> </w:t>
      </w:r>
      <w:r w:rsidRPr="00103BE4">
        <w:t>актами;</w:t>
      </w:r>
    </w:p>
    <w:p w:rsidR="003E446B" w:rsidRPr="00103BE4" w:rsidRDefault="003E446B" w:rsidP="00103BE4">
      <w:r w:rsidRPr="00103BE4">
        <w:t>6)</w:t>
      </w:r>
      <w:r w:rsidR="00B4671C" w:rsidRPr="00103BE4">
        <w:t xml:space="preserve"> </w:t>
      </w:r>
      <w:r w:rsidRPr="00103BE4">
        <w:t>затребование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платы,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предусмотренной</w:t>
      </w:r>
      <w:r w:rsidR="00B4671C" w:rsidRPr="00103BE4">
        <w:t xml:space="preserve"> </w:t>
      </w:r>
      <w:r w:rsidRPr="00103BE4">
        <w:t>нормативными</w:t>
      </w:r>
      <w:r w:rsidR="00B4671C" w:rsidRPr="00103BE4">
        <w:t xml:space="preserve"> </w:t>
      </w:r>
      <w:r w:rsidRPr="00103BE4">
        <w:t>правовыми</w:t>
      </w:r>
      <w:r w:rsidR="00B4671C" w:rsidRPr="00103BE4">
        <w:t xml:space="preserve"> </w:t>
      </w:r>
      <w:r w:rsidRPr="00103BE4">
        <w:t>актами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Федерации,</w:t>
      </w:r>
      <w:r w:rsidR="00B4671C" w:rsidRPr="00103BE4">
        <w:t xml:space="preserve"> </w:t>
      </w:r>
      <w:r w:rsidRPr="00103BE4">
        <w:t>нормативными</w:t>
      </w:r>
      <w:r w:rsidR="00B4671C" w:rsidRPr="00103BE4">
        <w:t xml:space="preserve"> </w:t>
      </w:r>
      <w:r w:rsidRPr="00103BE4">
        <w:t>правовыми</w:t>
      </w:r>
      <w:r w:rsidR="00B4671C" w:rsidRPr="00103BE4">
        <w:t xml:space="preserve"> </w:t>
      </w:r>
      <w:r w:rsidRPr="00103BE4">
        <w:t>актами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края,</w:t>
      </w:r>
      <w:r w:rsidR="00B4671C" w:rsidRPr="00103BE4">
        <w:t xml:space="preserve"> </w:t>
      </w:r>
      <w:r w:rsidRPr="00103BE4">
        <w:t>муниципальными</w:t>
      </w:r>
      <w:r w:rsidR="00B4671C" w:rsidRPr="00103BE4">
        <w:t xml:space="preserve"> </w:t>
      </w:r>
      <w:r w:rsidRPr="00103BE4">
        <w:t>правовыми</w:t>
      </w:r>
      <w:r w:rsidR="00B4671C" w:rsidRPr="00103BE4">
        <w:t xml:space="preserve"> </w:t>
      </w:r>
      <w:r w:rsidRPr="00103BE4">
        <w:t>актами;</w:t>
      </w:r>
    </w:p>
    <w:p w:rsidR="003E446B" w:rsidRPr="00103BE4" w:rsidRDefault="003E446B" w:rsidP="00103BE4">
      <w:r w:rsidRPr="00103BE4">
        <w:t>7)</w:t>
      </w:r>
      <w:r w:rsidR="00B4671C" w:rsidRPr="00103BE4">
        <w:t xml:space="preserve"> </w:t>
      </w:r>
      <w:r w:rsidRPr="00103BE4">
        <w:t>отказ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должностного</w:t>
      </w:r>
      <w:r w:rsidR="00B4671C" w:rsidRPr="00103BE4">
        <w:t xml:space="preserve"> </w:t>
      </w:r>
      <w:r w:rsidRPr="00103BE4">
        <w:t>лица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исправлении</w:t>
      </w:r>
      <w:r w:rsidR="00B4671C" w:rsidRPr="00103BE4">
        <w:t xml:space="preserve"> </w:t>
      </w:r>
      <w:r w:rsidRPr="00103BE4">
        <w:t>допущенных</w:t>
      </w:r>
      <w:r w:rsidR="00B4671C" w:rsidRPr="00103BE4">
        <w:t xml:space="preserve"> </w:t>
      </w:r>
      <w:r w:rsidRPr="00103BE4">
        <w:t>ими</w:t>
      </w:r>
      <w:r w:rsidR="00B4671C" w:rsidRPr="00103BE4">
        <w:t xml:space="preserve"> </w:t>
      </w:r>
      <w:r w:rsidRPr="00103BE4">
        <w:t>опечаток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ошибок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выданных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результате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документах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нарушение</w:t>
      </w:r>
      <w:r w:rsidR="00B4671C" w:rsidRPr="00103BE4">
        <w:t xml:space="preserve"> </w:t>
      </w:r>
      <w:r w:rsidRPr="00103BE4">
        <w:t>установленного</w:t>
      </w:r>
      <w:r w:rsidR="00B4671C" w:rsidRPr="00103BE4">
        <w:t xml:space="preserve"> </w:t>
      </w:r>
      <w:r w:rsidRPr="00103BE4">
        <w:t>срока</w:t>
      </w:r>
      <w:r w:rsidR="00B4671C" w:rsidRPr="00103BE4">
        <w:t xml:space="preserve"> </w:t>
      </w:r>
      <w:r w:rsidRPr="00103BE4">
        <w:t>таких</w:t>
      </w:r>
      <w:r w:rsidR="00B4671C" w:rsidRPr="00103BE4">
        <w:t xml:space="preserve"> </w:t>
      </w:r>
      <w:r w:rsidRPr="00103BE4">
        <w:t>исправлений;</w:t>
      </w:r>
    </w:p>
    <w:p w:rsidR="003E446B" w:rsidRPr="00103BE4" w:rsidRDefault="003E446B" w:rsidP="00103BE4">
      <w:r w:rsidRPr="00103BE4">
        <w:t>8)</w:t>
      </w:r>
      <w:r w:rsidR="00B4671C" w:rsidRPr="00103BE4">
        <w:t xml:space="preserve"> </w:t>
      </w:r>
      <w:r w:rsidRPr="00103BE4">
        <w:t>нарушение</w:t>
      </w:r>
      <w:r w:rsidR="00B4671C" w:rsidRPr="00103BE4">
        <w:t xml:space="preserve"> </w:t>
      </w:r>
      <w:r w:rsidRPr="00103BE4">
        <w:t>срока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порядка</w:t>
      </w:r>
      <w:r w:rsidR="00B4671C" w:rsidRPr="00103BE4">
        <w:t xml:space="preserve"> </w:t>
      </w:r>
      <w:r w:rsidRPr="00103BE4">
        <w:t>выдачи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результатам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9)</w:t>
      </w:r>
      <w:r w:rsidR="00B4671C" w:rsidRPr="00103BE4">
        <w:t xml:space="preserve"> </w:t>
      </w:r>
      <w:r w:rsidRPr="00103BE4">
        <w:t>приостановление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если</w:t>
      </w:r>
      <w:r w:rsidR="00B4671C" w:rsidRPr="00103BE4">
        <w:t xml:space="preserve"> </w:t>
      </w:r>
      <w:r w:rsidRPr="00103BE4">
        <w:t>основания</w:t>
      </w:r>
      <w:r w:rsidR="00B4671C" w:rsidRPr="00103BE4">
        <w:t xml:space="preserve"> </w:t>
      </w:r>
      <w:r w:rsidRPr="00103BE4">
        <w:t>приостановления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предусмотрены</w:t>
      </w:r>
      <w:r w:rsidR="00B4671C" w:rsidRPr="00103BE4">
        <w:t xml:space="preserve"> </w:t>
      </w:r>
      <w:r w:rsidRPr="00103BE4">
        <w:t>федеральными</w:t>
      </w:r>
      <w:r w:rsidR="00B4671C" w:rsidRPr="00103BE4">
        <w:t xml:space="preserve"> </w:t>
      </w:r>
      <w:r w:rsidRPr="00103BE4">
        <w:t>законами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принятыми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ними</w:t>
      </w:r>
      <w:r w:rsidR="00B4671C" w:rsidRPr="00103BE4">
        <w:t xml:space="preserve"> </w:t>
      </w:r>
      <w:r w:rsidRPr="00103BE4">
        <w:t>иными</w:t>
      </w:r>
      <w:r w:rsidR="00B4671C" w:rsidRPr="00103BE4">
        <w:t xml:space="preserve"> </w:t>
      </w:r>
      <w:r w:rsidRPr="00103BE4">
        <w:t>нормативными</w:t>
      </w:r>
      <w:r w:rsidR="00B4671C" w:rsidRPr="00103BE4">
        <w:t xml:space="preserve"> </w:t>
      </w:r>
      <w:r w:rsidRPr="00103BE4">
        <w:t>правовыми</w:t>
      </w:r>
      <w:r w:rsidR="00B4671C" w:rsidRPr="00103BE4">
        <w:t xml:space="preserve"> </w:t>
      </w:r>
      <w:r w:rsidRPr="00103BE4">
        <w:t>актами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Федерации,</w:t>
      </w:r>
      <w:r w:rsidR="00B4671C" w:rsidRPr="00103BE4">
        <w:t xml:space="preserve"> </w:t>
      </w:r>
      <w:r w:rsidRPr="00103BE4">
        <w:t>законами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иными</w:t>
      </w:r>
      <w:r w:rsidR="00B4671C" w:rsidRPr="00103BE4">
        <w:t xml:space="preserve"> </w:t>
      </w:r>
      <w:r w:rsidRPr="00103BE4">
        <w:t>нормативными</w:t>
      </w:r>
      <w:r w:rsidR="00B4671C" w:rsidRPr="00103BE4">
        <w:t xml:space="preserve"> </w:t>
      </w:r>
      <w:r w:rsidRPr="00103BE4">
        <w:t>правовыми</w:t>
      </w:r>
      <w:r w:rsidR="00B4671C" w:rsidRPr="00103BE4">
        <w:t xml:space="preserve"> </w:t>
      </w:r>
      <w:r w:rsidRPr="00103BE4">
        <w:t>актами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края,</w:t>
      </w:r>
      <w:r w:rsidR="00B4671C" w:rsidRPr="00103BE4">
        <w:t xml:space="preserve"> </w:t>
      </w:r>
      <w:r w:rsidRPr="00103BE4">
        <w:t>муниципальными</w:t>
      </w:r>
      <w:r w:rsidR="00B4671C" w:rsidRPr="00103BE4">
        <w:t xml:space="preserve"> </w:t>
      </w:r>
      <w:r w:rsidRPr="00103BE4">
        <w:t>правовыми</w:t>
      </w:r>
      <w:r w:rsidR="00B4671C" w:rsidRPr="00103BE4">
        <w:t xml:space="preserve"> </w:t>
      </w:r>
      <w:r w:rsidRPr="00103BE4">
        <w:t>актами;</w:t>
      </w:r>
    </w:p>
    <w:p w:rsidR="003E446B" w:rsidRPr="00103BE4" w:rsidRDefault="003E446B" w:rsidP="00103BE4">
      <w:r w:rsidRPr="00103BE4">
        <w:t>10)</w:t>
      </w:r>
      <w:r w:rsidR="00B4671C" w:rsidRPr="00103BE4">
        <w:t xml:space="preserve"> </w:t>
      </w:r>
      <w:r w:rsidRPr="00103BE4">
        <w:t>требование</w:t>
      </w:r>
      <w:r w:rsidR="00B4671C" w:rsidRPr="00103BE4">
        <w:t xml:space="preserve"> </w:t>
      </w:r>
      <w:r w:rsidRPr="00103BE4">
        <w:t>у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информации,</w:t>
      </w:r>
      <w:r w:rsidR="00B4671C" w:rsidRPr="00103BE4">
        <w:t xml:space="preserve"> </w:t>
      </w:r>
      <w:r w:rsidRPr="00103BE4">
        <w:t>отсутствие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недостоверность</w:t>
      </w:r>
      <w:r w:rsidR="00B4671C" w:rsidRPr="00103BE4">
        <w:t xml:space="preserve"> </w:t>
      </w:r>
      <w:r w:rsidRPr="00103BE4">
        <w:t>которых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указывались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первоначальном</w:t>
      </w:r>
      <w:r w:rsidR="00B4671C" w:rsidRPr="00103BE4">
        <w:t xml:space="preserve"> </w:t>
      </w:r>
      <w:r w:rsidRPr="00103BE4">
        <w:t>отказе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исключением</w:t>
      </w:r>
      <w:r w:rsidR="00B4671C" w:rsidRPr="00103BE4">
        <w:t xml:space="preserve"> </w:t>
      </w:r>
      <w:r w:rsidRPr="00103BE4">
        <w:t>случаев,</w:t>
      </w:r>
      <w:r w:rsidR="00B4671C" w:rsidRPr="00103BE4">
        <w:t xml:space="preserve"> </w:t>
      </w:r>
      <w:r w:rsidRPr="00103BE4">
        <w:t>предусмотренных</w:t>
      </w:r>
      <w:r w:rsidR="00B4671C" w:rsidRPr="00103BE4">
        <w:t xml:space="preserve"> </w:t>
      </w:r>
      <w:r w:rsidRPr="00103BE4">
        <w:t>пунктом</w:t>
      </w:r>
      <w:r w:rsidR="00B4671C" w:rsidRPr="00103BE4">
        <w:t xml:space="preserve"> </w:t>
      </w:r>
      <w:r w:rsidRPr="00103BE4">
        <w:t>4</w:t>
      </w:r>
      <w:r w:rsidR="00B4671C" w:rsidRPr="00103BE4">
        <w:t xml:space="preserve"> </w:t>
      </w:r>
      <w:r w:rsidRPr="00103BE4">
        <w:t>части</w:t>
      </w:r>
      <w:r w:rsidR="00B4671C" w:rsidRPr="00103BE4">
        <w:t xml:space="preserve"> </w:t>
      </w:r>
      <w:r w:rsidRPr="00103BE4">
        <w:t>1</w:t>
      </w:r>
      <w:r w:rsidR="00B4671C" w:rsidRPr="00103BE4">
        <w:t xml:space="preserve"> </w:t>
      </w:r>
      <w:r w:rsidRPr="00103BE4">
        <w:t>статьи</w:t>
      </w:r>
      <w:r w:rsidR="00B4671C" w:rsidRPr="00103BE4">
        <w:t xml:space="preserve"> </w:t>
      </w:r>
      <w:r w:rsidRPr="00103BE4">
        <w:t>7</w:t>
      </w:r>
      <w:r w:rsidR="00B4671C" w:rsidRPr="00103BE4">
        <w:t xml:space="preserve"> </w:t>
      </w:r>
      <w:r w:rsidRPr="00103BE4">
        <w:t>Федерального</w:t>
      </w:r>
      <w:r w:rsidR="00B4671C" w:rsidRPr="00103BE4">
        <w:t xml:space="preserve"> </w:t>
      </w:r>
      <w:r w:rsidRPr="00103BE4">
        <w:t>закона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27</w:t>
      </w:r>
      <w:r w:rsidR="00B4671C" w:rsidRPr="00103BE4">
        <w:t xml:space="preserve"> </w:t>
      </w:r>
      <w:r w:rsidRPr="00103BE4">
        <w:t>июля</w:t>
      </w:r>
      <w:r w:rsidR="00B4671C" w:rsidRPr="00103BE4">
        <w:t xml:space="preserve"> </w:t>
      </w:r>
      <w:r w:rsidRPr="00103BE4">
        <w:t>2010</w:t>
      </w:r>
      <w:r w:rsidR="00B4671C" w:rsidRPr="00103BE4">
        <w:t xml:space="preserve"> </w:t>
      </w:r>
      <w:r w:rsidRPr="00103BE4">
        <w:t>года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210-ФЗ</w:t>
      </w:r>
      <w:r w:rsidR="00B4671C" w:rsidRPr="00103BE4">
        <w:t xml:space="preserve"> </w:t>
      </w:r>
      <w:r w:rsidRPr="00103BE4">
        <w:t>«Об</w:t>
      </w:r>
      <w:r w:rsidR="00B4671C" w:rsidRPr="00103BE4">
        <w:t xml:space="preserve"> </w:t>
      </w:r>
      <w:r w:rsidRPr="00103BE4">
        <w:t>организации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услуг».</w:t>
      </w:r>
    </w:p>
    <w:p w:rsidR="003E446B" w:rsidRPr="00103BE4" w:rsidRDefault="003E446B" w:rsidP="00103BE4">
      <w:r w:rsidRPr="00103BE4">
        <w:t>Подраздел</w:t>
      </w:r>
      <w:r w:rsidR="00B4671C" w:rsidRPr="00103BE4">
        <w:t xml:space="preserve"> </w:t>
      </w:r>
      <w:r w:rsidRPr="00103BE4">
        <w:t>5.7.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предоставляющий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должностные</w:t>
      </w:r>
      <w:r w:rsidR="00B4671C" w:rsidRPr="00103BE4">
        <w:t xml:space="preserve"> </w:t>
      </w:r>
      <w:r w:rsidRPr="00103BE4">
        <w:t>лица,</w:t>
      </w:r>
      <w:r w:rsidR="00B4671C" w:rsidRPr="00103BE4">
        <w:t xml:space="preserve"> </w:t>
      </w:r>
      <w:r w:rsidRPr="00103BE4">
        <w:t>которым</w:t>
      </w:r>
      <w:r w:rsidR="00B4671C" w:rsidRPr="00103BE4">
        <w:t xml:space="preserve"> </w:t>
      </w:r>
      <w:r w:rsidRPr="00103BE4">
        <w:t>может</w:t>
      </w:r>
      <w:r w:rsidR="00B4671C" w:rsidRPr="00103BE4">
        <w:t xml:space="preserve"> </w:t>
      </w:r>
      <w:r w:rsidRPr="00103BE4">
        <w:t>быть</w:t>
      </w:r>
      <w:r w:rsidR="00B4671C" w:rsidRPr="00103BE4">
        <w:t xml:space="preserve"> </w:t>
      </w:r>
      <w:r w:rsidRPr="00103BE4">
        <w:t>направлена</w:t>
      </w:r>
      <w:r w:rsidR="00B4671C" w:rsidRPr="00103BE4">
        <w:t xml:space="preserve"> </w:t>
      </w:r>
      <w:r w:rsidRPr="00103BE4">
        <w:t>жалоба</w:t>
      </w:r>
    </w:p>
    <w:p w:rsidR="003E446B" w:rsidRPr="00103BE4" w:rsidRDefault="003E446B" w:rsidP="00103BE4">
      <w:r w:rsidRPr="00103BE4">
        <w:t>5.7.1.</w:t>
      </w:r>
      <w:r w:rsidR="00B4671C" w:rsidRPr="00103BE4">
        <w:t xml:space="preserve"> </w:t>
      </w:r>
      <w:r w:rsidRPr="00103BE4">
        <w:t>Жалоба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действия</w:t>
      </w:r>
      <w:r w:rsidR="00B4671C" w:rsidRPr="00103BE4">
        <w:t xml:space="preserve"> </w:t>
      </w:r>
      <w:r w:rsidRPr="00103BE4">
        <w:t>(бездействие)</w:t>
      </w:r>
      <w:r w:rsidR="00B4671C" w:rsidRPr="00103BE4">
        <w:t xml:space="preserve"> </w:t>
      </w:r>
      <w:r w:rsidRPr="00103BE4">
        <w:t>должностных</w:t>
      </w:r>
      <w:r w:rsidR="00B4671C" w:rsidRPr="00103BE4">
        <w:t xml:space="preserve"> </w:t>
      </w:r>
      <w:r w:rsidRPr="00103BE4">
        <w:t>лиц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служащих</w:t>
      </w:r>
      <w:r w:rsidR="00B4671C" w:rsidRPr="00103BE4">
        <w:t xml:space="preserve"> </w:t>
      </w:r>
      <w:r w:rsidRPr="00103BE4">
        <w:t>подается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администрацию.</w:t>
      </w:r>
    </w:p>
    <w:p w:rsidR="003E446B" w:rsidRPr="00103BE4" w:rsidRDefault="003E446B" w:rsidP="00103BE4">
      <w:r w:rsidRPr="00103BE4">
        <w:t>5.7.2.</w:t>
      </w:r>
      <w:r w:rsidR="00B4671C" w:rsidRPr="00103BE4">
        <w:t xml:space="preserve"> </w:t>
      </w:r>
      <w:r w:rsidRPr="00103BE4">
        <w:t>Жалобы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действия</w:t>
      </w:r>
      <w:r w:rsidR="00B4671C" w:rsidRPr="00103BE4">
        <w:t xml:space="preserve"> </w:t>
      </w:r>
      <w:r w:rsidRPr="00103BE4">
        <w:t>(бездействие)</w:t>
      </w:r>
      <w:r w:rsidR="00B4671C" w:rsidRPr="00103BE4">
        <w:t xml:space="preserve"> </w:t>
      </w:r>
      <w:r w:rsidRPr="00103BE4">
        <w:t>должностных</w:t>
      </w:r>
      <w:r w:rsidR="00B4671C" w:rsidRPr="00103BE4">
        <w:t xml:space="preserve"> </w:t>
      </w:r>
      <w:r w:rsidRPr="00103BE4">
        <w:t>лиц,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служащих</w:t>
      </w:r>
      <w:r w:rsidR="00B4671C" w:rsidRPr="00103BE4">
        <w:t xml:space="preserve"> </w:t>
      </w:r>
      <w:r w:rsidRPr="00103BE4">
        <w:t>отраслевого</w:t>
      </w:r>
      <w:r w:rsidR="00B4671C" w:rsidRPr="00103BE4">
        <w:t xml:space="preserve"> </w:t>
      </w:r>
      <w:r w:rsidRPr="00103BE4">
        <w:t>(функционального)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через</w:t>
      </w:r>
      <w:r w:rsidR="00B4671C" w:rsidRPr="00103BE4">
        <w:t xml:space="preserve"> </w:t>
      </w:r>
      <w:r w:rsidRPr="00103BE4">
        <w:t>который</w:t>
      </w:r>
      <w:r w:rsidR="00B4671C" w:rsidRPr="00103BE4">
        <w:t xml:space="preserve"> </w:t>
      </w:r>
      <w:r w:rsidRPr="00103BE4">
        <w:t>предоставляется</w:t>
      </w:r>
      <w:r w:rsidR="00B4671C" w:rsidRPr="00103BE4">
        <w:t xml:space="preserve"> </w:t>
      </w:r>
      <w:r w:rsidRPr="00103BE4">
        <w:t>муниципальная</w:t>
      </w:r>
      <w:r w:rsidR="00B4671C" w:rsidRPr="00103BE4">
        <w:t xml:space="preserve"> </w:t>
      </w:r>
      <w:r w:rsidRPr="00103BE4">
        <w:t>услуга,</w:t>
      </w:r>
      <w:r w:rsidR="00B4671C" w:rsidRPr="00103BE4">
        <w:t xml:space="preserve"> </w:t>
      </w:r>
      <w:r w:rsidRPr="00103BE4">
        <w:t>подается</w:t>
      </w:r>
      <w:r w:rsidR="00B4671C" w:rsidRPr="00103BE4">
        <w:t xml:space="preserve"> </w:t>
      </w:r>
      <w:r w:rsidRPr="00103BE4">
        <w:t>руководителю</w:t>
      </w:r>
      <w:r w:rsidR="00B4671C" w:rsidRPr="00103BE4">
        <w:t xml:space="preserve"> </w:t>
      </w:r>
      <w:r w:rsidRPr="00103BE4">
        <w:t>соответствующего</w:t>
      </w:r>
      <w:r w:rsidR="00B4671C" w:rsidRPr="00103BE4">
        <w:t xml:space="preserve"> </w:t>
      </w:r>
      <w:r w:rsidRPr="00103BE4">
        <w:t>органа.</w:t>
      </w:r>
    </w:p>
    <w:p w:rsidR="003E446B" w:rsidRPr="00103BE4" w:rsidRDefault="003E446B" w:rsidP="00103BE4">
      <w:r w:rsidRPr="00103BE4">
        <w:t>Жалобы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действия</w:t>
      </w:r>
      <w:r w:rsidR="00B4671C" w:rsidRPr="00103BE4">
        <w:t xml:space="preserve"> </w:t>
      </w:r>
      <w:r w:rsidRPr="00103BE4">
        <w:t>(бездействие)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через</w:t>
      </w:r>
      <w:r w:rsidR="00B4671C" w:rsidRPr="00103BE4">
        <w:t xml:space="preserve"> </w:t>
      </w:r>
      <w:r w:rsidRPr="00103BE4">
        <w:t>который</w:t>
      </w:r>
      <w:r w:rsidR="00B4671C" w:rsidRPr="00103BE4">
        <w:t xml:space="preserve"> </w:t>
      </w:r>
      <w:r w:rsidRPr="00103BE4">
        <w:t>предоставляется</w:t>
      </w:r>
      <w:r w:rsidR="00B4671C" w:rsidRPr="00103BE4">
        <w:t xml:space="preserve"> </w:t>
      </w:r>
      <w:r w:rsidRPr="00103BE4">
        <w:t>муниципальная</w:t>
      </w:r>
      <w:r w:rsidR="00B4671C" w:rsidRPr="00103BE4">
        <w:t xml:space="preserve"> </w:t>
      </w:r>
      <w:r w:rsidRPr="00103BE4">
        <w:t>услуга,</w:t>
      </w:r>
      <w:r w:rsidR="00B4671C" w:rsidRPr="00103BE4">
        <w:t xml:space="preserve"> </w:t>
      </w:r>
      <w:r w:rsidRPr="00103BE4">
        <w:t>подаются</w:t>
      </w:r>
      <w:r w:rsidR="00B4671C" w:rsidRPr="00103BE4">
        <w:t xml:space="preserve"> </w:t>
      </w:r>
      <w:r w:rsidRPr="00103BE4">
        <w:t>главе</w:t>
      </w:r>
      <w:r w:rsidR="00B4671C" w:rsidRPr="00103BE4">
        <w:t xml:space="preserve"> </w:t>
      </w:r>
      <w:r w:rsidRPr="00103BE4">
        <w:t>Привольного</w:t>
      </w:r>
      <w:r w:rsidR="00B4671C" w:rsidRPr="00103BE4">
        <w:t xml:space="preserve"> </w:t>
      </w:r>
      <w:r w:rsidRPr="00103BE4">
        <w:t>сельского</w:t>
      </w:r>
      <w:r w:rsidR="00B4671C" w:rsidRPr="00103BE4">
        <w:t xml:space="preserve"> </w:t>
      </w:r>
      <w:r w:rsidRPr="00103BE4">
        <w:t>поселения</w:t>
      </w:r>
      <w:r w:rsidR="00B4671C" w:rsidRPr="00103BE4">
        <w:t xml:space="preserve"> </w:t>
      </w:r>
      <w:r w:rsidRPr="00103BE4">
        <w:t>Кавказского</w:t>
      </w:r>
      <w:r w:rsidR="00B4671C" w:rsidRPr="00103BE4">
        <w:t xml:space="preserve"> </w:t>
      </w:r>
      <w:r w:rsidRPr="00103BE4">
        <w:t>района.</w:t>
      </w:r>
    </w:p>
    <w:p w:rsidR="003E446B" w:rsidRPr="00103BE4" w:rsidRDefault="003E446B" w:rsidP="00103BE4">
      <w:r w:rsidRPr="00103BE4">
        <w:t>Жалобы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решения,</w:t>
      </w:r>
      <w:r w:rsidR="00B4671C" w:rsidRPr="00103BE4">
        <w:t xml:space="preserve"> </w:t>
      </w:r>
      <w:r w:rsidRPr="00103BE4">
        <w:t>принятые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органом,</w:t>
      </w:r>
      <w:r w:rsidR="00B4671C" w:rsidRPr="00103BE4">
        <w:t xml:space="preserve"> </w:t>
      </w:r>
      <w:r w:rsidRPr="00103BE4">
        <w:t>подаются</w:t>
      </w:r>
      <w:r w:rsidR="00B4671C" w:rsidRPr="00103BE4">
        <w:t xml:space="preserve"> </w:t>
      </w:r>
      <w:r w:rsidRPr="00103BE4">
        <w:t>главе</w:t>
      </w:r>
      <w:r w:rsidR="00B4671C" w:rsidRPr="00103BE4">
        <w:t xml:space="preserve"> </w:t>
      </w:r>
      <w:r w:rsidRPr="00103BE4">
        <w:t>Привольного</w:t>
      </w:r>
      <w:r w:rsidR="00B4671C" w:rsidRPr="00103BE4">
        <w:t xml:space="preserve"> </w:t>
      </w:r>
      <w:r w:rsidRPr="00103BE4">
        <w:t>сельского</w:t>
      </w:r>
      <w:r w:rsidR="00B4671C" w:rsidRPr="00103BE4">
        <w:t xml:space="preserve"> </w:t>
      </w:r>
      <w:r w:rsidRPr="00103BE4">
        <w:t>поселения</w:t>
      </w:r>
      <w:r w:rsidR="00B4671C" w:rsidRPr="00103BE4">
        <w:t xml:space="preserve"> </w:t>
      </w:r>
      <w:r w:rsidRPr="00103BE4">
        <w:t>Кавказского</w:t>
      </w:r>
      <w:r w:rsidR="00B4671C" w:rsidRPr="00103BE4">
        <w:t xml:space="preserve"> </w:t>
      </w:r>
      <w:r w:rsidRPr="00103BE4">
        <w:t>района.</w:t>
      </w:r>
    </w:p>
    <w:p w:rsidR="003E446B" w:rsidRPr="00103BE4" w:rsidRDefault="003E446B" w:rsidP="00103BE4">
      <w:r w:rsidRPr="00103BE4">
        <w:t>5.7.3.</w:t>
      </w:r>
      <w:r w:rsidR="00B4671C" w:rsidRPr="00103BE4">
        <w:t xml:space="preserve"> </w:t>
      </w:r>
      <w:r w:rsidRPr="00103BE4">
        <w:t>Жалобы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действия</w:t>
      </w:r>
      <w:r w:rsidR="00B4671C" w:rsidRPr="00103BE4">
        <w:t xml:space="preserve"> </w:t>
      </w:r>
      <w:r w:rsidRPr="00103BE4">
        <w:t>(бездействие)</w:t>
      </w:r>
      <w:r w:rsidR="00B4671C" w:rsidRPr="00103BE4">
        <w:t xml:space="preserve"> </w:t>
      </w:r>
      <w:r w:rsidRPr="00103BE4">
        <w:t>работника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подаются</w:t>
      </w:r>
      <w:r w:rsidR="00B4671C" w:rsidRPr="00103BE4">
        <w:t xml:space="preserve"> </w:t>
      </w:r>
      <w:r w:rsidRPr="00103BE4">
        <w:t>руководителю</w:t>
      </w:r>
      <w:r w:rsidR="00B4671C" w:rsidRPr="00103BE4">
        <w:t xml:space="preserve"> </w:t>
      </w:r>
      <w:r w:rsidRPr="00103BE4">
        <w:t>этого</w:t>
      </w:r>
      <w:r w:rsidR="00B4671C" w:rsidRPr="00103BE4">
        <w:t xml:space="preserve"> </w:t>
      </w:r>
      <w:r w:rsidRPr="00103BE4">
        <w:t>МФЦ.</w:t>
      </w:r>
      <w:r w:rsidR="00B4671C" w:rsidRPr="00103BE4">
        <w:t xml:space="preserve"> </w:t>
      </w:r>
      <w:r w:rsidRPr="00103BE4">
        <w:t>Жалобы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действия</w:t>
      </w:r>
      <w:r w:rsidR="00B4671C" w:rsidRPr="00103BE4">
        <w:t xml:space="preserve"> </w:t>
      </w:r>
      <w:r w:rsidRPr="00103BE4">
        <w:t>(бездействие)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lastRenderedPageBreak/>
        <w:t>подаются</w:t>
      </w:r>
      <w:r w:rsidR="00B4671C" w:rsidRPr="00103BE4">
        <w:t xml:space="preserve"> </w:t>
      </w:r>
      <w:r w:rsidRPr="00103BE4">
        <w:t>учредителю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должностному</w:t>
      </w:r>
      <w:r w:rsidR="00B4671C" w:rsidRPr="00103BE4">
        <w:t xml:space="preserve"> </w:t>
      </w:r>
      <w:r w:rsidRPr="00103BE4">
        <w:t>лицу,</w:t>
      </w:r>
      <w:r w:rsidR="00B4671C" w:rsidRPr="00103BE4">
        <w:t xml:space="preserve"> </w:t>
      </w:r>
      <w:r w:rsidRPr="00103BE4">
        <w:t>уполномоченному</w:t>
      </w:r>
      <w:r w:rsidR="00B4671C" w:rsidRPr="00103BE4">
        <w:t xml:space="preserve"> </w:t>
      </w:r>
      <w:r w:rsidRPr="00103BE4">
        <w:t>нормативным</w:t>
      </w:r>
      <w:r w:rsidR="00B4671C" w:rsidRPr="00103BE4">
        <w:t xml:space="preserve"> </w:t>
      </w:r>
      <w:r w:rsidRPr="00103BE4">
        <w:t>правовым</w:t>
      </w:r>
      <w:r w:rsidR="00B4671C" w:rsidRPr="00103BE4">
        <w:t xml:space="preserve"> </w:t>
      </w:r>
      <w:r w:rsidRPr="00103BE4">
        <w:t>актом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края.</w:t>
      </w:r>
    </w:p>
    <w:p w:rsidR="003E446B" w:rsidRPr="00103BE4" w:rsidRDefault="003E446B" w:rsidP="00103BE4">
      <w:r w:rsidRPr="00103BE4">
        <w:t>5.7.4.</w:t>
      </w:r>
      <w:r w:rsidR="00B4671C" w:rsidRPr="00103BE4">
        <w:t xml:space="preserve"> </w:t>
      </w:r>
      <w:r w:rsidRPr="00103BE4">
        <w:t>Особенности</w:t>
      </w:r>
      <w:r w:rsidR="00B4671C" w:rsidRPr="00103BE4">
        <w:t xml:space="preserve"> </w:t>
      </w:r>
      <w:r w:rsidRPr="00103BE4">
        <w:t>подачи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рассмотрения</w:t>
      </w:r>
      <w:r w:rsidR="00B4671C" w:rsidRPr="00103BE4">
        <w:t xml:space="preserve"> </w:t>
      </w:r>
      <w:r w:rsidRPr="00103BE4">
        <w:t>жалоб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действия</w:t>
      </w:r>
      <w:r w:rsidR="00B4671C" w:rsidRPr="00103BE4">
        <w:t xml:space="preserve"> </w:t>
      </w:r>
      <w:r w:rsidRPr="00103BE4">
        <w:t>(бездействие)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его</w:t>
      </w:r>
      <w:r w:rsidR="00B4671C" w:rsidRPr="00103BE4">
        <w:t xml:space="preserve"> </w:t>
      </w:r>
      <w:r w:rsidRPr="00103BE4">
        <w:t>должностных</w:t>
      </w:r>
      <w:r w:rsidR="00B4671C" w:rsidRPr="00103BE4">
        <w:t xml:space="preserve"> </w:t>
      </w:r>
      <w:r w:rsidRPr="00103BE4">
        <w:t>лиц,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служащих,</w:t>
      </w:r>
      <w:r w:rsidR="00B4671C" w:rsidRPr="00103BE4">
        <w:t xml:space="preserve"> </w:t>
      </w:r>
      <w:r w:rsidRPr="00103BE4">
        <w:t>устанавливаются</w:t>
      </w:r>
      <w:r w:rsidR="00B4671C" w:rsidRPr="00103BE4">
        <w:t xml:space="preserve"> </w:t>
      </w:r>
      <w:r w:rsidRPr="00103BE4">
        <w:t>Правилами</w:t>
      </w:r>
      <w:r w:rsidR="00B4671C" w:rsidRPr="00103BE4">
        <w:t xml:space="preserve"> </w:t>
      </w:r>
      <w:r w:rsidRPr="00103BE4">
        <w:t>подачи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рассмотрения</w:t>
      </w:r>
      <w:r w:rsidR="00B4671C" w:rsidRPr="00103BE4">
        <w:t xml:space="preserve"> </w:t>
      </w:r>
      <w:r w:rsidRPr="00103BE4">
        <w:t>жалоб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действия</w:t>
      </w:r>
      <w:r w:rsidR="00B4671C" w:rsidRPr="00103BE4">
        <w:t xml:space="preserve"> </w:t>
      </w:r>
      <w:r w:rsidRPr="00103BE4">
        <w:t>(бездействие)</w:t>
      </w:r>
      <w:r w:rsidR="00B4671C" w:rsidRPr="00103BE4">
        <w:t xml:space="preserve"> </w:t>
      </w:r>
      <w:r w:rsidRPr="00103BE4">
        <w:t>федеральных</w:t>
      </w:r>
      <w:r w:rsidR="00B4671C" w:rsidRPr="00103BE4">
        <w:t xml:space="preserve"> </w:t>
      </w:r>
      <w:r w:rsidRPr="00103BE4">
        <w:t>органов</w:t>
      </w:r>
      <w:r w:rsidR="00B4671C" w:rsidRPr="00103BE4">
        <w:t xml:space="preserve"> </w:t>
      </w:r>
      <w:r w:rsidRPr="00103BE4">
        <w:t>исполнительной</w:t>
      </w:r>
      <w:r w:rsidR="00B4671C" w:rsidRPr="00103BE4">
        <w:t xml:space="preserve"> </w:t>
      </w:r>
      <w:r w:rsidRPr="00103BE4">
        <w:t>власти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должностных</w:t>
      </w:r>
      <w:r w:rsidR="00B4671C" w:rsidRPr="00103BE4">
        <w:t xml:space="preserve"> </w:t>
      </w:r>
      <w:r w:rsidRPr="00103BE4">
        <w:t>лиц,</w:t>
      </w:r>
      <w:r w:rsidR="00B4671C" w:rsidRPr="00103BE4">
        <w:t xml:space="preserve"> </w:t>
      </w:r>
      <w:r w:rsidRPr="00103BE4">
        <w:t>федеральных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служащих,</w:t>
      </w:r>
      <w:r w:rsidR="00B4671C" w:rsidRPr="00103BE4">
        <w:t xml:space="preserve"> </w:t>
      </w:r>
      <w:r w:rsidRPr="00103BE4">
        <w:t>должностных</w:t>
      </w:r>
      <w:r w:rsidR="00B4671C" w:rsidRPr="00103BE4">
        <w:t xml:space="preserve"> </w:t>
      </w:r>
      <w:r w:rsidRPr="00103BE4">
        <w:t>лиц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внебюджетных</w:t>
      </w:r>
      <w:r w:rsidR="00B4671C" w:rsidRPr="00103BE4">
        <w:t xml:space="preserve"> </w:t>
      </w:r>
      <w:r w:rsidRPr="00103BE4">
        <w:t>фондов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Федерации,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корпораций,</w:t>
      </w:r>
      <w:r w:rsidR="00B4671C" w:rsidRPr="00103BE4">
        <w:t xml:space="preserve"> </w:t>
      </w:r>
      <w:r w:rsidRPr="00103BE4">
        <w:t>наделенных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федеральными</w:t>
      </w:r>
      <w:r w:rsidR="00B4671C" w:rsidRPr="00103BE4">
        <w:t xml:space="preserve"> </w:t>
      </w:r>
      <w:r w:rsidRPr="00103BE4">
        <w:t>законами</w:t>
      </w:r>
      <w:r w:rsidR="00B4671C" w:rsidRPr="00103BE4">
        <w:t xml:space="preserve"> </w:t>
      </w:r>
      <w:r w:rsidRPr="00103BE4">
        <w:t>полномочиями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предоставлению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услуг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установленной</w:t>
      </w:r>
      <w:r w:rsidR="00B4671C" w:rsidRPr="00103BE4">
        <w:t xml:space="preserve"> </w:t>
      </w:r>
      <w:r w:rsidRPr="00103BE4">
        <w:t>сфере</w:t>
      </w:r>
      <w:r w:rsidR="00B4671C" w:rsidRPr="00103BE4">
        <w:t xml:space="preserve"> </w:t>
      </w:r>
      <w:r w:rsidRPr="00103BE4">
        <w:t>деятельности,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должностных</w:t>
      </w:r>
      <w:r w:rsidR="00B4671C" w:rsidRPr="00103BE4">
        <w:t xml:space="preserve"> </w:t>
      </w:r>
      <w:r w:rsidRPr="00103BE4">
        <w:t>лиц,</w:t>
      </w:r>
      <w:r w:rsidR="00B4671C" w:rsidRPr="00103BE4">
        <w:t xml:space="preserve"> </w:t>
      </w:r>
      <w:r w:rsidRPr="00103BE4">
        <w:t>организаций,</w:t>
      </w:r>
      <w:r w:rsidR="00B4671C" w:rsidRPr="00103BE4">
        <w:t xml:space="preserve"> </w:t>
      </w:r>
      <w:r w:rsidRPr="00103BE4">
        <w:t>предусмотренных</w:t>
      </w:r>
      <w:r w:rsidR="00B4671C" w:rsidRPr="00103BE4">
        <w:t xml:space="preserve"> </w:t>
      </w:r>
      <w:r w:rsidRPr="00103BE4">
        <w:t>частью</w:t>
      </w:r>
      <w:r w:rsidR="00B4671C" w:rsidRPr="00103BE4">
        <w:t xml:space="preserve"> </w:t>
      </w:r>
      <w:r w:rsidRPr="00103BE4">
        <w:t>1.1</w:t>
      </w:r>
      <w:r w:rsidR="00B4671C" w:rsidRPr="00103BE4">
        <w:t xml:space="preserve"> </w:t>
      </w:r>
      <w:r w:rsidRPr="00103BE4">
        <w:t>статьи</w:t>
      </w:r>
      <w:r w:rsidR="00B4671C" w:rsidRPr="00103BE4">
        <w:t xml:space="preserve"> </w:t>
      </w:r>
      <w:r w:rsidRPr="00103BE4">
        <w:t>16</w:t>
      </w:r>
      <w:r w:rsidR="00B4671C" w:rsidRPr="00103BE4">
        <w:t xml:space="preserve"> </w:t>
      </w:r>
      <w:r w:rsidRPr="00103BE4">
        <w:t>Федерального</w:t>
      </w:r>
      <w:r w:rsidR="00B4671C" w:rsidRPr="00103BE4">
        <w:t xml:space="preserve"> </w:t>
      </w:r>
      <w:r w:rsidRPr="00103BE4">
        <w:t>закона</w:t>
      </w:r>
      <w:r w:rsidR="00B4671C" w:rsidRPr="00103BE4">
        <w:t xml:space="preserve"> </w:t>
      </w:r>
      <w:r w:rsidRPr="00103BE4">
        <w:t>«Об</w:t>
      </w:r>
      <w:r w:rsidR="00B4671C" w:rsidRPr="00103BE4">
        <w:t xml:space="preserve"> </w:t>
      </w:r>
      <w:r w:rsidRPr="00103BE4">
        <w:t>организации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услуг»,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работников,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многофункциональных</w:t>
      </w:r>
      <w:r w:rsidR="00B4671C" w:rsidRPr="00103BE4">
        <w:t xml:space="preserve"> </w:t>
      </w:r>
      <w:r w:rsidRPr="00103BE4">
        <w:t>центров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работников,</w:t>
      </w:r>
      <w:r w:rsidR="00B4671C" w:rsidRPr="00103BE4">
        <w:t xml:space="preserve"> </w:t>
      </w:r>
      <w:r w:rsidRPr="00103BE4">
        <w:t>утвержденными</w:t>
      </w:r>
      <w:r w:rsidR="00B4671C" w:rsidRPr="00103BE4">
        <w:t xml:space="preserve"> </w:t>
      </w:r>
      <w:r w:rsidRPr="00103BE4">
        <w:t>Постановлением</w:t>
      </w:r>
      <w:r w:rsidR="00B4671C" w:rsidRPr="00103BE4">
        <w:t xml:space="preserve"> </w:t>
      </w:r>
      <w:r w:rsidRPr="00103BE4">
        <w:t>Правительства</w:t>
      </w:r>
      <w:r w:rsidR="00B4671C" w:rsidRPr="00103BE4">
        <w:t xml:space="preserve"> </w:t>
      </w:r>
      <w:r w:rsidRPr="00103BE4">
        <w:t>РФ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16</w:t>
      </w:r>
      <w:r w:rsidR="00B4671C" w:rsidRPr="00103BE4">
        <w:t xml:space="preserve"> </w:t>
      </w:r>
      <w:r w:rsidRPr="00103BE4">
        <w:t>августа</w:t>
      </w:r>
      <w:r w:rsidR="00B4671C" w:rsidRPr="00103BE4">
        <w:t xml:space="preserve"> </w:t>
      </w:r>
      <w:r w:rsidRPr="00103BE4">
        <w:t>2012</w:t>
      </w:r>
      <w:r w:rsidR="00B4671C" w:rsidRPr="00103BE4">
        <w:t xml:space="preserve"> </w:t>
      </w:r>
      <w:r w:rsidRPr="00103BE4">
        <w:t>года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840</w:t>
      </w:r>
      <w:r w:rsidR="00B4671C" w:rsidRPr="00103BE4">
        <w:t xml:space="preserve"> </w:t>
      </w:r>
      <w:r w:rsidRPr="00103BE4">
        <w:t>(далее</w:t>
      </w:r>
      <w:r w:rsidR="00B4671C" w:rsidRPr="00103BE4">
        <w:t xml:space="preserve"> </w:t>
      </w:r>
      <w:r w:rsidRPr="00103BE4">
        <w:t>–</w:t>
      </w:r>
      <w:r w:rsidR="00B4671C" w:rsidRPr="00103BE4">
        <w:t xml:space="preserve"> </w:t>
      </w:r>
      <w:r w:rsidRPr="00103BE4">
        <w:t>Правила),</w:t>
      </w:r>
      <w:r w:rsidR="00B4671C" w:rsidRPr="00103BE4">
        <w:t xml:space="preserve"> </w:t>
      </w:r>
      <w:r w:rsidRPr="00103BE4">
        <w:t>Порядком</w:t>
      </w:r>
      <w:r w:rsidR="00B4671C" w:rsidRPr="00103BE4">
        <w:t xml:space="preserve"> </w:t>
      </w:r>
      <w:r w:rsidRPr="00103BE4">
        <w:t>подачи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рассмотрения</w:t>
      </w:r>
      <w:r w:rsidR="00B4671C" w:rsidRPr="00103BE4">
        <w:t xml:space="preserve"> </w:t>
      </w:r>
      <w:r w:rsidRPr="00103BE4">
        <w:t>жалоб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действия</w:t>
      </w:r>
      <w:r w:rsidR="00B4671C" w:rsidRPr="00103BE4">
        <w:t xml:space="preserve"> </w:t>
      </w:r>
      <w:r w:rsidRPr="00103BE4">
        <w:t>(бездействие)</w:t>
      </w:r>
      <w:r w:rsidR="00B4671C" w:rsidRPr="00103BE4">
        <w:t xml:space="preserve"> </w:t>
      </w:r>
      <w:r w:rsidRPr="00103BE4">
        <w:t>исполнительных</w:t>
      </w:r>
      <w:r w:rsidR="00B4671C" w:rsidRPr="00103BE4">
        <w:t xml:space="preserve"> </w:t>
      </w:r>
      <w:r w:rsidRPr="00103BE4">
        <w:t>органов</w:t>
      </w:r>
      <w:r w:rsidR="00B4671C" w:rsidRPr="00103BE4">
        <w:t xml:space="preserve"> </w:t>
      </w:r>
      <w:r w:rsidRPr="00103BE4">
        <w:t>государственной</w:t>
      </w:r>
      <w:r w:rsidR="00B4671C" w:rsidRPr="00103BE4">
        <w:t xml:space="preserve"> </w:t>
      </w:r>
      <w:r w:rsidRPr="00103BE4">
        <w:t>власти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должностных</w:t>
      </w:r>
      <w:r w:rsidR="00B4671C" w:rsidRPr="00103BE4">
        <w:t xml:space="preserve"> </w:t>
      </w:r>
      <w:r w:rsidRPr="00103BE4">
        <w:t>лиц,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гражданских</w:t>
      </w:r>
      <w:r w:rsidR="00B4671C" w:rsidRPr="00103BE4">
        <w:t xml:space="preserve"> </w:t>
      </w:r>
      <w:r w:rsidRPr="00103BE4">
        <w:t>служащих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края,</w:t>
      </w:r>
      <w:r w:rsidR="00B4671C" w:rsidRPr="00103BE4">
        <w:t xml:space="preserve"> </w:t>
      </w:r>
      <w:r w:rsidRPr="00103BE4">
        <w:t>утвержденным</w:t>
      </w:r>
      <w:r w:rsidR="00B4671C" w:rsidRPr="00103BE4">
        <w:t xml:space="preserve"> </w:t>
      </w:r>
      <w:r w:rsidRPr="00103BE4">
        <w:t>постановлением</w:t>
      </w:r>
      <w:r w:rsidR="00B4671C" w:rsidRPr="00103BE4">
        <w:t xml:space="preserve"> </w:t>
      </w:r>
      <w:r w:rsidRPr="00103BE4">
        <w:t>главы</w:t>
      </w:r>
      <w:r w:rsidR="00B4671C" w:rsidRPr="00103BE4">
        <w:t xml:space="preserve"> </w:t>
      </w:r>
      <w:r w:rsidRPr="00103BE4">
        <w:t>администрации</w:t>
      </w:r>
      <w:r w:rsidR="00B4671C" w:rsidRPr="00103BE4">
        <w:t xml:space="preserve"> </w:t>
      </w:r>
      <w:r w:rsidRPr="00103BE4">
        <w:t>(губернатора)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11</w:t>
      </w:r>
      <w:r w:rsidR="00B4671C" w:rsidRPr="00103BE4">
        <w:t xml:space="preserve"> </w:t>
      </w:r>
      <w:r w:rsidRPr="00103BE4">
        <w:t>февраля</w:t>
      </w:r>
      <w:r w:rsidR="00B4671C" w:rsidRPr="00103BE4">
        <w:t xml:space="preserve"> </w:t>
      </w:r>
      <w:r w:rsidRPr="00103BE4">
        <w:t>2013</w:t>
      </w:r>
      <w:r w:rsidR="00B4671C" w:rsidRPr="00103BE4">
        <w:t xml:space="preserve"> </w:t>
      </w:r>
      <w:r w:rsidRPr="00103BE4">
        <w:t>года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100</w:t>
      </w:r>
      <w:r w:rsidR="00B4671C" w:rsidRPr="00103BE4">
        <w:t xml:space="preserve"> </w:t>
      </w:r>
      <w:r w:rsidRPr="00103BE4">
        <w:t>«Об</w:t>
      </w:r>
      <w:r w:rsidR="00B4671C" w:rsidRPr="00103BE4">
        <w:t xml:space="preserve"> </w:t>
      </w:r>
      <w:r w:rsidRPr="00103BE4">
        <w:t>утверждении</w:t>
      </w:r>
      <w:r w:rsidR="00B4671C" w:rsidRPr="00103BE4">
        <w:t xml:space="preserve"> </w:t>
      </w:r>
      <w:r w:rsidRPr="00103BE4">
        <w:t>Порядка</w:t>
      </w:r>
      <w:r w:rsidR="00B4671C" w:rsidRPr="00103BE4">
        <w:t xml:space="preserve"> </w:t>
      </w:r>
      <w:r w:rsidRPr="00103BE4">
        <w:t>подачи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рассмотрения</w:t>
      </w:r>
      <w:r w:rsidR="00B4671C" w:rsidRPr="00103BE4">
        <w:t xml:space="preserve"> </w:t>
      </w:r>
      <w:r w:rsidRPr="00103BE4">
        <w:t>жалоб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действия</w:t>
      </w:r>
      <w:r w:rsidR="00B4671C" w:rsidRPr="00103BE4">
        <w:t xml:space="preserve"> </w:t>
      </w:r>
      <w:r w:rsidRPr="00103BE4">
        <w:t>(бездействие)</w:t>
      </w:r>
      <w:r w:rsidR="00B4671C" w:rsidRPr="00103BE4">
        <w:t xml:space="preserve"> </w:t>
      </w:r>
      <w:r w:rsidRPr="00103BE4">
        <w:t>исполнительных</w:t>
      </w:r>
      <w:r w:rsidR="00B4671C" w:rsidRPr="00103BE4">
        <w:t xml:space="preserve"> </w:t>
      </w:r>
      <w:r w:rsidRPr="00103BE4">
        <w:t>органов</w:t>
      </w:r>
      <w:r w:rsidR="00B4671C" w:rsidRPr="00103BE4">
        <w:t xml:space="preserve"> </w:t>
      </w:r>
      <w:r w:rsidRPr="00103BE4">
        <w:t>государственной</w:t>
      </w:r>
      <w:r w:rsidR="00B4671C" w:rsidRPr="00103BE4">
        <w:t xml:space="preserve"> </w:t>
      </w:r>
      <w:r w:rsidRPr="00103BE4">
        <w:t>власти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должностных</w:t>
      </w:r>
      <w:r w:rsidR="00B4671C" w:rsidRPr="00103BE4">
        <w:t xml:space="preserve"> </w:t>
      </w:r>
      <w:r w:rsidRPr="00103BE4">
        <w:t>лиц,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гражданских</w:t>
      </w:r>
      <w:r w:rsidR="00B4671C" w:rsidRPr="00103BE4">
        <w:t xml:space="preserve"> </w:t>
      </w:r>
      <w:r w:rsidRPr="00103BE4">
        <w:t>служащих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внесении</w:t>
      </w:r>
      <w:r w:rsidR="00B4671C" w:rsidRPr="00103BE4">
        <w:t xml:space="preserve"> </w:t>
      </w:r>
      <w:r w:rsidRPr="00103BE4">
        <w:t>изменений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отдельные</w:t>
      </w:r>
      <w:r w:rsidR="00B4671C" w:rsidRPr="00103BE4">
        <w:t xml:space="preserve"> </w:t>
      </w:r>
      <w:r w:rsidRPr="00103BE4">
        <w:t>постановления</w:t>
      </w:r>
      <w:r w:rsidR="00B4671C" w:rsidRPr="00103BE4">
        <w:t xml:space="preserve"> </w:t>
      </w:r>
      <w:r w:rsidRPr="00103BE4">
        <w:t>главы</w:t>
      </w:r>
      <w:r w:rsidR="00B4671C" w:rsidRPr="00103BE4">
        <w:t xml:space="preserve"> </w:t>
      </w:r>
      <w:r w:rsidRPr="00103BE4">
        <w:t>администрации</w:t>
      </w:r>
      <w:r w:rsidR="00B4671C" w:rsidRPr="00103BE4">
        <w:t xml:space="preserve"> </w:t>
      </w:r>
      <w:r w:rsidRPr="00103BE4">
        <w:t>(губернатора)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края»</w:t>
      </w:r>
      <w:r w:rsidR="00B4671C" w:rsidRPr="00103BE4">
        <w:t xml:space="preserve"> </w:t>
      </w:r>
      <w:r w:rsidRPr="00103BE4">
        <w:t>(далее</w:t>
      </w:r>
      <w:r w:rsidR="00B4671C" w:rsidRPr="00103BE4">
        <w:t xml:space="preserve"> </w:t>
      </w:r>
      <w:r w:rsidRPr="00103BE4">
        <w:t>–</w:t>
      </w:r>
      <w:r w:rsidR="00B4671C" w:rsidRPr="00103BE4">
        <w:t xml:space="preserve"> </w:t>
      </w:r>
      <w:r w:rsidRPr="00103BE4">
        <w:t>Порядок).</w:t>
      </w:r>
    </w:p>
    <w:p w:rsidR="003E446B" w:rsidRPr="00103BE4" w:rsidRDefault="003E446B" w:rsidP="00103BE4">
      <w:r w:rsidRPr="00103BE4">
        <w:t>5.8.</w:t>
      </w:r>
      <w:r w:rsidR="00B4671C" w:rsidRPr="00103BE4">
        <w:t xml:space="preserve"> </w:t>
      </w:r>
      <w:r w:rsidRPr="00103BE4">
        <w:t>Порядок</w:t>
      </w:r>
      <w:r w:rsidR="00B4671C" w:rsidRPr="00103BE4">
        <w:t xml:space="preserve"> </w:t>
      </w:r>
      <w:r w:rsidRPr="00103BE4">
        <w:t>подачи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рассмотрения</w:t>
      </w:r>
      <w:r w:rsidR="00B4671C" w:rsidRPr="00103BE4">
        <w:t xml:space="preserve"> </w:t>
      </w:r>
      <w:r w:rsidRPr="00103BE4">
        <w:t>жалобы</w:t>
      </w:r>
    </w:p>
    <w:p w:rsidR="003E446B" w:rsidRPr="00103BE4" w:rsidRDefault="003E446B" w:rsidP="00103BE4">
      <w:r w:rsidRPr="00103BE4">
        <w:t>5.8.1.</w:t>
      </w:r>
      <w:r w:rsidR="00B4671C" w:rsidRPr="00103BE4">
        <w:t xml:space="preserve"> </w:t>
      </w:r>
      <w:r w:rsidRPr="00103BE4">
        <w:t>Основанием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начала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досудебного</w:t>
      </w:r>
      <w:r w:rsidR="00B4671C" w:rsidRPr="00103BE4">
        <w:t xml:space="preserve"> </w:t>
      </w:r>
      <w:r w:rsidRPr="00103BE4">
        <w:t>(внесудебного)</w:t>
      </w:r>
      <w:r w:rsidR="00B4671C" w:rsidRPr="00103BE4">
        <w:t xml:space="preserve"> </w:t>
      </w:r>
      <w:r w:rsidRPr="00103BE4">
        <w:t>обжалования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поступление</w:t>
      </w:r>
      <w:r w:rsidR="00B4671C" w:rsidRPr="00103BE4">
        <w:t xml:space="preserve"> </w:t>
      </w:r>
      <w:r w:rsidRPr="00103BE4">
        <w:t>жалобы,</w:t>
      </w:r>
      <w:r w:rsidR="00B4671C" w:rsidRPr="00103BE4">
        <w:t xml:space="preserve"> </w:t>
      </w:r>
      <w:r w:rsidRPr="00103BE4">
        <w:t>поданной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письменной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бумажном</w:t>
      </w:r>
      <w:r w:rsidR="00B4671C" w:rsidRPr="00103BE4">
        <w:t xml:space="preserve"> </w:t>
      </w:r>
      <w:r w:rsidRPr="00103BE4">
        <w:t>носителе,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форме,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рассмотрение</w:t>
      </w:r>
      <w:r w:rsidR="00B4671C" w:rsidRPr="00103BE4">
        <w:t xml:space="preserve"> </w:t>
      </w:r>
      <w:r w:rsidRPr="00103BE4">
        <w:t>жалобы.</w:t>
      </w:r>
    </w:p>
    <w:p w:rsidR="003E446B" w:rsidRPr="00103BE4" w:rsidRDefault="003E446B" w:rsidP="00103BE4">
      <w:r w:rsidRPr="00103BE4">
        <w:t>5.8.2.</w:t>
      </w:r>
      <w:r w:rsidR="00B4671C" w:rsidRPr="00103BE4">
        <w:t xml:space="preserve"> </w:t>
      </w:r>
      <w:r w:rsidRPr="00103BE4">
        <w:t>Жалоба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действия</w:t>
      </w:r>
      <w:r w:rsidR="00B4671C" w:rsidRPr="00103BE4">
        <w:t xml:space="preserve"> </w:t>
      </w:r>
      <w:r w:rsidRPr="00103BE4">
        <w:t>(бездействие)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должностного</w:t>
      </w:r>
      <w:r w:rsidR="00B4671C" w:rsidRPr="00103BE4">
        <w:t xml:space="preserve"> </w:t>
      </w:r>
      <w:r w:rsidRPr="00103BE4">
        <w:t>лица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муниципального</w:t>
      </w:r>
      <w:r w:rsidR="00B4671C" w:rsidRPr="00103BE4">
        <w:t xml:space="preserve"> </w:t>
      </w:r>
      <w:r w:rsidRPr="00103BE4">
        <w:t>служащего</w:t>
      </w:r>
      <w:r w:rsidR="00B4671C" w:rsidRPr="00103BE4">
        <w:t xml:space="preserve"> </w:t>
      </w:r>
      <w:r w:rsidRPr="00103BE4">
        <w:t>уполномоч</w:t>
      </w:r>
      <w:r w:rsidR="00F43DBC" w:rsidRPr="00103BE4">
        <w:t>енного</w:t>
      </w:r>
      <w:r w:rsidR="00B4671C" w:rsidRPr="00103BE4">
        <w:t xml:space="preserve"> </w:t>
      </w:r>
      <w:r w:rsidR="00F43DBC" w:rsidRPr="00103BE4">
        <w:t>органа,</w:t>
      </w:r>
      <w:r w:rsidR="00B4671C" w:rsidRPr="00103BE4">
        <w:t xml:space="preserve"> </w:t>
      </w:r>
      <w:r w:rsidR="00F43DBC" w:rsidRPr="00103BE4">
        <w:t>главу</w:t>
      </w:r>
      <w:r w:rsidR="00B4671C" w:rsidRPr="00103BE4">
        <w:t xml:space="preserve"> </w:t>
      </w:r>
      <w:proofErr w:type="spellStart"/>
      <w:r w:rsidR="00453F55" w:rsidRPr="00103BE4">
        <w:t>Марьинского</w:t>
      </w:r>
      <w:proofErr w:type="spellEnd"/>
      <w:r w:rsidR="00B4671C" w:rsidRPr="00103BE4">
        <w:t xml:space="preserve"> </w:t>
      </w:r>
      <w:r w:rsidR="00F43DBC" w:rsidRPr="00103BE4">
        <w:t>сельского</w:t>
      </w:r>
      <w:r w:rsidR="00B4671C" w:rsidRPr="00103BE4">
        <w:t xml:space="preserve"> </w:t>
      </w:r>
      <w:r w:rsidR="00F43DBC" w:rsidRPr="00103BE4">
        <w:t>поселения</w:t>
      </w:r>
      <w:r w:rsidR="00B4671C" w:rsidRPr="00103BE4">
        <w:t xml:space="preserve"> </w:t>
      </w:r>
      <w:r w:rsidR="00F43DBC" w:rsidRPr="00103BE4">
        <w:t>Тбилисского</w:t>
      </w:r>
      <w:r w:rsidR="00B4671C" w:rsidRPr="00103BE4">
        <w:t xml:space="preserve"> </w:t>
      </w:r>
      <w:r w:rsidRPr="00103BE4">
        <w:t>района,</w:t>
      </w:r>
      <w:r w:rsidR="00B4671C" w:rsidRPr="00103BE4">
        <w:t xml:space="preserve"> </w:t>
      </w:r>
      <w:r w:rsidRPr="00103BE4">
        <w:t>может</w:t>
      </w:r>
      <w:r w:rsidR="00B4671C" w:rsidRPr="00103BE4">
        <w:t xml:space="preserve"> </w:t>
      </w:r>
      <w:r w:rsidRPr="00103BE4">
        <w:t>быть</w:t>
      </w:r>
      <w:r w:rsidR="00B4671C" w:rsidRPr="00103BE4">
        <w:t xml:space="preserve"> </w:t>
      </w:r>
      <w:r w:rsidRPr="00103BE4">
        <w:t>направлена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почте,</w:t>
      </w:r>
      <w:r w:rsidR="00B4671C" w:rsidRPr="00103BE4">
        <w:t xml:space="preserve"> </w:t>
      </w:r>
      <w:r w:rsidRPr="00103BE4">
        <w:t>через</w:t>
      </w:r>
      <w:r w:rsidR="00B4671C" w:rsidRPr="00103BE4">
        <w:t xml:space="preserve"> </w:t>
      </w:r>
      <w:r w:rsidRPr="00103BE4">
        <w:t>МФЦ,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информационно-телекоммуникационной</w:t>
      </w:r>
      <w:r w:rsidR="00B4671C" w:rsidRPr="00103BE4">
        <w:t xml:space="preserve"> </w:t>
      </w:r>
      <w:r w:rsidRPr="00103BE4">
        <w:t>сети</w:t>
      </w:r>
      <w:r w:rsidR="00B4671C" w:rsidRPr="00103BE4">
        <w:t xml:space="preserve"> </w:t>
      </w:r>
      <w:r w:rsidRPr="00103BE4">
        <w:t>«Интернет»,</w:t>
      </w:r>
      <w:r w:rsidR="00B4671C" w:rsidRPr="00103BE4">
        <w:t xml:space="preserve"> </w:t>
      </w:r>
      <w:r w:rsidRPr="00103BE4">
        <w:t>официального</w:t>
      </w:r>
      <w:r w:rsidR="00B4671C" w:rsidRPr="00103BE4">
        <w:t xml:space="preserve"> </w:t>
      </w:r>
      <w:r w:rsidRPr="00103BE4">
        <w:t>сайта,</w:t>
      </w:r>
      <w:r w:rsidR="00B4671C" w:rsidRPr="00103BE4">
        <w:t xml:space="preserve"> </w:t>
      </w:r>
      <w:r w:rsidRPr="00103BE4">
        <w:t>Единого</w:t>
      </w:r>
      <w:r w:rsidR="00B4671C" w:rsidRPr="00103BE4">
        <w:t xml:space="preserve"> </w:t>
      </w:r>
      <w:r w:rsidRPr="00103BE4">
        <w:t>портала,</w:t>
      </w:r>
      <w:r w:rsidR="00B4671C" w:rsidRPr="00103BE4">
        <w:t xml:space="preserve"> </w:t>
      </w:r>
      <w:r w:rsidRPr="00103BE4">
        <w:t>Регионального</w:t>
      </w:r>
      <w:r w:rsidR="00B4671C" w:rsidRPr="00103BE4">
        <w:t xml:space="preserve"> </w:t>
      </w:r>
      <w:r w:rsidRPr="00103BE4">
        <w:t>портала,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может</w:t>
      </w:r>
      <w:r w:rsidR="00B4671C" w:rsidRPr="00103BE4">
        <w:t xml:space="preserve"> </w:t>
      </w:r>
      <w:r w:rsidRPr="00103BE4">
        <w:t>быть</w:t>
      </w:r>
      <w:r w:rsidR="00B4671C" w:rsidRPr="00103BE4">
        <w:t xml:space="preserve"> </w:t>
      </w:r>
      <w:r w:rsidRPr="00103BE4">
        <w:t>принята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личном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заявителя.</w:t>
      </w:r>
    </w:p>
    <w:p w:rsidR="003E446B" w:rsidRPr="00103BE4" w:rsidRDefault="003E446B" w:rsidP="00103BE4">
      <w:r w:rsidRPr="00103BE4">
        <w:t>5.8.3.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обеспечивается</w:t>
      </w:r>
      <w:r w:rsidR="00B4671C" w:rsidRPr="00103BE4">
        <w:t xml:space="preserve"> </w:t>
      </w:r>
      <w:r w:rsidRPr="00103BE4">
        <w:t>возможность</w:t>
      </w:r>
      <w:r w:rsidR="00B4671C" w:rsidRPr="00103BE4">
        <w:t xml:space="preserve"> </w:t>
      </w:r>
      <w:r w:rsidRPr="00103BE4">
        <w:t>направления</w:t>
      </w:r>
      <w:r w:rsidR="00B4671C" w:rsidRPr="00103BE4">
        <w:t xml:space="preserve"> </w:t>
      </w:r>
      <w:r w:rsidRPr="00103BE4">
        <w:t>жалобы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действия</w:t>
      </w:r>
      <w:r w:rsidR="00B4671C" w:rsidRPr="00103BE4">
        <w:t xml:space="preserve"> </w:t>
      </w:r>
      <w:r w:rsidRPr="00103BE4">
        <w:t>(бездействие)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должностного</w:t>
      </w:r>
      <w:r w:rsidR="00B4671C" w:rsidRPr="00103BE4">
        <w:t xml:space="preserve"> </w:t>
      </w:r>
      <w:r w:rsidRPr="00103BE4">
        <w:t>лица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муниципального</w:t>
      </w:r>
      <w:r w:rsidR="00B4671C" w:rsidRPr="00103BE4">
        <w:t xml:space="preserve"> </w:t>
      </w:r>
      <w:r w:rsidRPr="00103BE4">
        <w:t>служащего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со</w:t>
      </w:r>
      <w:r w:rsidR="00B4671C" w:rsidRPr="00103BE4">
        <w:t xml:space="preserve"> </w:t>
      </w:r>
      <w:r w:rsidRPr="00103BE4">
        <w:t>статьей</w:t>
      </w:r>
      <w:r w:rsidR="00B4671C" w:rsidRPr="00103BE4">
        <w:t xml:space="preserve"> </w:t>
      </w:r>
      <w:r w:rsidRPr="00103BE4">
        <w:t>11.2</w:t>
      </w:r>
      <w:r w:rsidR="00B4671C" w:rsidRPr="00103BE4">
        <w:t xml:space="preserve"> </w:t>
      </w:r>
      <w:r w:rsidRPr="00103BE4">
        <w:t>Федерального</w:t>
      </w:r>
      <w:r w:rsidR="00B4671C" w:rsidRPr="00103BE4">
        <w:t xml:space="preserve"> </w:t>
      </w:r>
      <w:r w:rsidRPr="00103BE4">
        <w:t>закона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27</w:t>
      </w:r>
      <w:r w:rsidR="00B4671C" w:rsidRPr="00103BE4">
        <w:t xml:space="preserve"> </w:t>
      </w:r>
      <w:r w:rsidRPr="00103BE4">
        <w:t>июля</w:t>
      </w:r>
      <w:r w:rsidR="00B4671C" w:rsidRPr="00103BE4">
        <w:t xml:space="preserve"> </w:t>
      </w:r>
      <w:r w:rsidRPr="00103BE4">
        <w:t>2010</w:t>
      </w:r>
      <w:r w:rsidR="00B4671C" w:rsidRPr="00103BE4">
        <w:t xml:space="preserve"> </w:t>
      </w:r>
      <w:r w:rsidRPr="00103BE4">
        <w:t>года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210-ФЗ</w:t>
      </w:r>
      <w:r w:rsidR="00B4671C" w:rsidRPr="00103BE4">
        <w:t xml:space="preserve"> </w:t>
      </w:r>
      <w:r w:rsidRPr="00103BE4">
        <w:t>«Об</w:t>
      </w:r>
      <w:r w:rsidR="00B4671C" w:rsidRPr="00103BE4">
        <w:t xml:space="preserve"> </w:t>
      </w:r>
      <w:r w:rsidRPr="00103BE4">
        <w:t>организации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услуг»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портала</w:t>
      </w:r>
      <w:r w:rsidR="00B4671C" w:rsidRPr="00103BE4">
        <w:t xml:space="preserve"> </w:t>
      </w:r>
      <w:r w:rsidRPr="00103BE4">
        <w:t>федеральной</w:t>
      </w:r>
      <w:r w:rsidR="00B4671C" w:rsidRPr="00103BE4">
        <w:t xml:space="preserve"> </w:t>
      </w:r>
      <w:r w:rsidRPr="00103BE4">
        <w:t>государственной</w:t>
      </w:r>
      <w:r w:rsidR="00B4671C" w:rsidRPr="00103BE4">
        <w:t xml:space="preserve"> </w:t>
      </w:r>
      <w:r w:rsidRPr="00103BE4">
        <w:t>информационной</w:t>
      </w:r>
      <w:r w:rsidR="00B4671C" w:rsidRPr="00103BE4">
        <w:t xml:space="preserve"> </w:t>
      </w:r>
      <w:r w:rsidRPr="00103BE4">
        <w:t>системы,</w:t>
      </w:r>
      <w:r w:rsidR="00B4671C" w:rsidRPr="00103BE4">
        <w:t xml:space="preserve"> </w:t>
      </w:r>
      <w:r w:rsidRPr="00103BE4">
        <w:t>обеспечивающей</w:t>
      </w:r>
      <w:r w:rsidR="00B4671C" w:rsidRPr="00103BE4">
        <w:t xml:space="preserve"> </w:t>
      </w:r>
      <w:r w:rsidRPr="00103BE4">
        <w:t>процесс</w:t>
      </w:r>
      <w:r w:rsidR="00B4671C" w:rsidRPr="00103BE4">
        <w:t xml:space="preserve"> </w:t>
      </w:r>
      <w:r w:rsidRPr="00103BE4">
        <w:t>досудебного</w:t>
      </w:r>
      <w:r w:rsidR="00B4671C" w:rsidRPr="00103BE4">
        <w:t xml:space="preserve"> </w:t>
      </w:r>
      <w:r w:rsidRPr="00103BE4">
        <w:t>(внесудебного)</w:t>
      </w:r>
      <w:r w:rsidR="00B4671C" w:rsidRPr="00103BE4">
        <w:t xml:space="preserve"> </w:t>
      </w:r>
      <w:r w:rsidRPr="00103BE4">
        <w:t>обжалования</w:t>
      </w:r>
      <w:r w:rsidR="00B4671C" w:rsidRPr="00103BE4">
        <w:t xml:space="preserve"> </w:t>
      </w:r>
      <w:r w:rsidRPr="00103BE4">
        <w:t>решений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действий</w:t>
      </w:r>
      <w:r w:rsidR="00B4671C" w:rsidRPr="00103BE4">
        <w:t xml:space="preserve"> </w:t>
      </w:r>
      <w:r w:rsidRPr="00103BE4">
        <w:t>(бездействия),</w:t>
      </w:r>
      <w:r w:rsidR="00B4671C" w:rsidRPr="00103BE4">
        <w:t xml:space="preserve"> </w:t>
      </w:r>
      <w:r w:rsidRPr="00103BE4">
        <w:t>совершенных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</w:t>
      </w:r>
      <w:r w:rsidR="00B4671C" w:rsidRPr="00103BE4">
        <w:t xml:space="preserve"> </w:t>
      </w:r>
      <w:r w:rsidRPr="00103BE4">
        <w:t>органами,</w:t>
      </w:r>
      <w:r w:rsidR="00B4671C" w:rsidRPr="00103BE4">
        <w:t xml:space="preserve"> </w:t>
      </w:r>
      <w:r w:rsidRPr="00103BE4">
        <w:t>предоставляющими</w:t>
      </w:r>
      <w:r w:rsidR="00B4671C" w:rsidRPr="00103BE4">
        <w:t xml:space="preserve"> </w:t>
      </w:r>
      <w:r w:rsidRPr="00103BE4">
        <w:t>государственные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муниципальные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должностными</w:t>
      </w:r>
      <w:r w:rsidR="00B4671C" w:rsidRPr="00103BE4">
        <w:t xml:space="preserve"> </w:t>
      </w:r>
      <w:r w:rsidRPr="00103BE4">
        <w:t>лицами,</w:t>
      </w:r>
      <w:r w:rsidR="00B4671C" w:rsidRPr="00103BE4">
        <w:t xml:space="preserve"> </w:t>
      </w:r>
      <w:r w:rsidRPr="00103BE4">
        <w:t>государственными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муниципальными</w:t>
      </w:r>
      <w:r w:rsidR="00B4671C" w:rsidRPr="00103BE4">
        <w:t xml:space="preserve"> </w:t>
      </w:r>
      <w:r w:rsidRPr="00103BE4">
        <w:t>служащими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информационно-телекоммуникационной</w:t>
      </w:r>
      <w:r w:rsidR="00B4671C" w:rsidRPr="00103BE4">
        <w:t xml:space="preserve"> </w:t>
      </w:r>
      <w:r w:rsidRPr="00103BE4">
        <w:t>сети</w:t>
      </w:r>
      <w:r w:rsidR="00B4671C" w:rsidRPr="00103BE4">
        <w:t xml:space="preserve"> </w:t>
      </w:r>
      <w:r w:rsidRPr="00103BE4">
        <w:t>«Интернет»</w:t>
      </w:r>
      <w:r w:rsidR="00B4671C" w:rsidRPr="00103BE4">
        <w:t xml:space="preserve"> </w:t>
      </w:r>
      <w:r w:rsidRPr="00103BE4">
        <w:t>(далее</w:t>
      </w:r>
      <w:r w:rsidR="00B4671C" w:rsidRPr="00103BE4">
        <w:t xml:space="preserve"> </w:t>
      </w:r>
      <w:r w:rsidRPr="00103BE4">
        <w:t>-</w:t>
      </w:r>
      <w:r w:rsidR="00B4671C" w:rsidRPr="00103BE4">
        <w:t xml:space="preserve"> </w:t>
      </w:r>
      <w:r w:rsidRPr="00103BE4">
        <w:t>система</w:t>
      </w:r>
      <w:r w:rsidR="00B4671C" w:rsidRPr="00103BE4">
        <w:t xml:space="preserve"> </w:t>
      </w:r>
      <w:r w:rsidRPr="00103BE4">
        <w:t>досудебного</w:t>
      </w:r>
      <w:r w:rsidR="00B4671C" w:rsidRPr="00103BE4">
        <w:t xml:space="preserve"> </w:t>
      </w:r>
      <w:r w:rsidRPr="00103BE4">
        <w:t>обжалования).</w:t>
      </w:r>
    </w:p>
    <w:p w:rsidR="003E446B" w:rsidRPr="00103BE4" w:rsidRDefault="003E446B" w:rsidP="00103BE4">
      <w:r w:rsidRPr="00103BE4">
        <w:t>5.8.4.</w:t>
      </w:r>
      <w:r w:rsidR="00B4671C" w:rsidRPr="00103BE4">
        <w:t xml:space="preserve"> </w:t>
      </w:r>
      <w:r w:rsidRPr="00103BE4">
        <w:t>Жалоба,</w:t>
      </w:r>
      <w:r w:rsidR="00B4671C" w:rsidRPr="00103BE4">
        <w:t xml:space="preserve"> </w:t>
      </w:r>
      <w:r w:rsidRPr="00103BE4">
        <w:t>поступившая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</w:t>
      </w:r>
      <w:r w:rsidR="00B4671C" w:rsidRPr="00103BE4">
        <w:t xml:space="preserve"> </w:t>
      </w:r>
      <w:r w:rsidRPr="00103BE4">
        <w:t>подлежит</w:t>
      </w:r>
      <w:r w:rsidR="00B4671C" w:rsidRPr="00103BE4">
        <w:t xml:space="preserve"> </w:t>
      </w:r>
      <w:r w:rsidRPr="00103BE4">
        <w:t>регистрации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позднее</w:t>
      </w:r>
      <w:r w:rsidR="00B4671C" w:rsidRPr="00103BE4">
        <w:t xml:space="preserve"> </w:t>
      </w:r>
      <w:r w:rsidRPr="00103BE4">
        <w:t>следующего</w:t>
      </w:r>
      <w:r w:rsidR="00B4671C" w:rsidRPr="00103BE4">
        <w:t xml:space="preserve"> </w:t>
      </w:r>
      <w:r w:rsidRPr="00103BE4">
        <w:t>рабочего</w:t>
      </w:r>
      <w:r w:rsidR="00B4671C" w:rsidRPr="00103BE4">
        <w:t xml:space="preserve"> </w:t>
      </w:r>
      <w:r w:rsidRPr="00103BE4">
        <w:t>дня</w:t>
      </w:r>
      <w:r w:rsidR="00B4671C" w:rsidRPr="00103BE4">
        <w:t xml:space="preserve"> </w:t>
      </w:r>
      <w:r w:rsidRPr="00103BE4">
        <w:t>со</w:t>
      </w:r>
      <w:r w:rsidR="00B4671C" w:rsidRPr="00103BE4">
        <w:t xml:space="preserve"> </w:t>
      </w:r>
      <w:r w:rsidRPr="00103BE4">
        <w:t>дня</w:t>
      </w:r>
      <w:r w:rsidR="00B4671C" w:rsidRPr="00103BE4">
        <w:t xml:space="preserve"> </w:t>
      </w:r>
      <w:r w:rsidRPr="00103BE4">
        <w:t>ее</w:t>
      </w:r>
      <w:r w:rsidR="00B4671C" w:rsidRPr="00103BE4">
        <w:t xml:space="preserve"> </w:t>
      </w:r>
      <w:r w:rsidRPr="00103BE4">
        <w:t>поступления.</w:t>
      </w:r>
    </w:p>
    <w:p w:rsidR="003E446B" w:rsidRPr="00103BE4" w:rsidRDefault="003E446B" w:rsidP="00103BE4">
      <w:r w:rsidRPr="00103BE4">
        <w:t>В</w:t>
      </w:r>
      <w:r w:rsidR="00B4671C" w:rsidRPr="00103BE4">
        <w:t xml:space="preserve"> </w:t>
      </w:r>
      <w:r w:rsidRPr="00103BE4">
        <w:t>случае</w:t>
      </w:r>
      <w:r w:rsidR="00B4671C" w:rsidRPr="00103BE4">
        <w:t xml:space="preserve"> </w:t>
      </w:r>
      <w:r w:rsidRPr="00103BE4">
        <w:t>подачи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жалобы</w:t>
      </w:r>
      <w:r w:rsidR="00B4671C" w:rsidRPr="00103BE4">
        <w:t xml:space="preserve"> </w:t>
      </w:r>
      <w:r w:rsidRPr="00103BE4">
        <w:t>через</w:t>
      </w:r>
      <w:r w:rsidR="00B4671C" w:rsidRPr="00103BE4">
        <w:t xml:space="preserve"> </w:t>
      </w:r>
      <w:r w:rsidRPr="00103BE4">
        <w:t>МФЦ,</w:t>
      </w:r>
      <w:r w:rsidR="00B4671C" w:rsidRPr="00103BE4">
        <w:t xml:space="preserve"> </w:t>
      </w:r>
      <w:r w:rsidRPr="00103BE4">
        <w:t>последний</w:t>
      </w:r>
      <w:r w:rsidR="00B4671C" w:rsidRPr="00103BE4">
        <w:t xml:space="preserve"> </w:t>
      </w:r>
      <w:r w:rsidRPr="00103BE4">
        <w:t>обеспечивает</w:t>
      </w:r>
      <w:r w:rsidR="00B4671C" w:rsidRPr="00103BE4">
        <w:t xml:space="preserve"> </w:t>
      </w:r>
      <w:r w:rsidRPr="00103BE4">
        <w:t>передачу</w:t>
      </w:r>
      <w:r w:rsidR="00B4671C" w:rsidRPr="00103BE4">
        <w:t xml:space="preserve"> </w:t>
      </w:r>
      <w:r w:rsidRPr="00103BE4">
        <w:t>жалобы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порядке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сроки,</w:t>
      </w:r>
      <w:r w:rsidR="00B4671C" w:rsidRPr="00103BE4">
        <w:t xml:space="preserve"> </w:t>
      </w:r>
      <w:r w:rsidRPr="00103BE4">
        <w:t>которые</w:t>
      </w:r>
      <w:r w:rsidR="00B4671C" w:rsidRPr="00103BE4">
        <w:t xml:space="preserve"> </w:t>
      </w:r>
      <w:r w:rsidRPr="00103BE4">
        <w:t>установлены</w:t>
      </w:r>
      <w:r w:rsidR="00B4671C" w:rsidRPr="00103BE4">
        <w:t xml:space="preserve"> </w:t>
      </w:r>
      <w:r w:rsidRPr="00103BE4">
        <w:lastRenderedPageBreak/>
        <w:t>соглашением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взаимодействии</w:t>
      </w:r>
      <w:r w:rsidR="00B4671C" w:rsidRPr="00103BE4">
        <w:t xml:space="preserve"> </w:t>
      </w:r>
      <w:r w:rsidRPr="00103BE4">
        <w:t>между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органом,</w:t>
      </w:r>
      <w:r w:rsidR="00B4671C" w:rsidRPr="00103BE4">
        <w:t xml:space="preserve"> </w:t>
      </w:r>
      <w:r w:rsidRPr="00103BE4">
        <w:t>но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позднее</w:t>
      </w:r>
      <w:r w:rsidR="00B4671C" w:rsidRPr="00103BE4">
        <w:t xml:space="preserve"> </w:t>
      </w:r>
      <w:r w:rsidRPr="00103BE4">
        <w:t>следующего</w:t>
      </w:r>
      <w:r w:rsidR="00B4671C" w:rsidRPr="00103BE4">
        <w:t xml:space="preserve"> </w:t>
      </w:r>
      <w:r w:rsidRPr="00103BE4">
        <w:t>рабочего</w:t>
      </w:r>
      <w:r w:rsidR="00B4671C" w:rsidRPr="00103BE4">
        <w:t xml:space="preserve"> </w:t>
      </w:r>
      <w:r w:rsidRPr="00103BE4">
        <w:t>дня</w:t>
      </w:r>
      <w:r w:rsidR="00B4671C" w:rsidRPr="00103BE4">
        <w:t xml:space="preserve"> </w:t>
      </w:r>
      <w:r w:rsidRPr="00103BE4">
        <w:t>со</w:t>
      </w:r>
      <w:r w:rsidR="00B4671C" w:rsidRPr="00103BE4">
        <w:t xml:space="preserve"> </w:t>
      </w:r>
      <w:r w:rsidRPr="00103BE4">
        <w:t>дня</w:t>
      </w:r>
      <w:r w:rsidR="00B4671C" w:rsidRPr="00103BE4">
        <w:t xml:space="preserve"> </w:t>
      </w:r>
      <w:r w:rsidRPr="00103BE4">
        <w:t>поступления</w:t>
      </w:r>
      <w:r w:rsidR="00B4671C" w:rsidRPr="00103BE4">
        <w:t xml:space="preserve"> </w:t>
      </w:r>
      <w:r w:rsidRPr="00103BE4">
        <w:t>жалобы.</w:t>
      </w:r>
    </w:p>
    <w:p w:rsidR="003E446B" w:rsidRPr="00103BE4" w:rsidRDefault="003E446B" w:rsidP="00103BE4">
      <w:r w:rsidRPr="00103BE4">
        <w:t>5.8.5.</w:t>
      </w:r>
      <w:r w:rsidR="00B4671C" w:rsidRPr="00103BE4">
        <w:t xml:space="preserve"> </w:t>
      </w:r>
      <w:r w:rsidRPr="00103BE4">
        <w:t>Жалоба</w:t>
      </w:r>
      <w:r w:rsidR="00B4671C" w:rsidRPr="00103BE4">
        <w:t xml:space="preserve"> </w:t>
      </w:r>
      <w:r w:rsidRPr="00103BE4">
        <w:t>должна</w:t>
      </w:r>
      <w:r w:rsidR="00B4671C" w:rsidRPr="00103BE4">
        <w:t xml:space="preserve"> </w:t>
      </w:r>
      <w:r w:rsidRPr="00103BE4">
        <w:t>содержать:</w:t>
      </w:r>
    </w:p>
    <w:p w:rsidR="003E446B" w:rsidRPr="00103BE4" w:rsidRDefault="003E446B" w:rsidP="00103BE4">
      <w:r w:rsidRPr="00103BE4">
        <w:t>1)</w:t>
      </w:r>
      <w:r w:rsidR="00B4671C" w:rsidRPr="00103BE4">
        <w:t xml:space="preserve"> </w:t>
      </w:r>
      <w:r w:rsidRPr="00103BE4">
        <w:t>наименование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должностного</w:t>
      </w:r>
      <w:r w:rsidR="00B4671C" w:rsidRPr="00103BE4">
        <w:t xml:space="preserve"> </w:t>
      </w:r>
      <w:r w:rsidRPr="00103BE4">
        <w:t>лица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муниципального</w:t>
      </w:r>
      <w:r w:rsidR="00B4671C" w:rsidRPr="00103BE4">
        <w:t xml:space="preserve"> </w:t>
      </w:r>
      <w:r w:rsidRPr="00103BE4">
        <w:t>служащего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действия</w:t>
      </w:r>
      <w:r w:rsidR="00B4671C" w:rsidRPr="00103BE4">
        <w:t xml:space="preserve"> </w:t>
      </w:r>
      <w:r w:rsidRPr="00103BE4">
        <w:t>(бездействие)</w:t>
      </w:r>
      <w:r w:rsidR="00B4671C" w:rsidRPr="00103BE4">
        <w:t xml:space="preserve"> </w:t>
      </w:r>
      <w:r w:rsidRPr="00103BE4">
        <w:t>которых</w:t>
      </w:r>
      <w:r w:rsidR="00B4671C" w:rsidRPr="00103BE4">
        <w:t xml:space="preserve"> </w:t>
      </w:r>
      <w:r w:rsidRPr="00103BE4">
        <w:t>обжалуются;</w:t>
      </w:r>
    </w:p>
    <w:p w:rsidR="003E446B" w:rsidRPr="00103BE4" w:rsidRDefault="003E446B" w:rsidP="00103BE4">
      <w:r w:rsidRPr="00103BE4">
        <w:t>2)</w:t>
      </w:r>
      <w:r w:rsidR="00B4671C" w:rsidRPr="00103BE4">
        <w:t xml:space="preserve"> </w:t>
      </w:r>
      <w:r w:rsidRPr="00103BE4">
        <w:t>фамилию,</w:t>
      </w:r>
      <w:r w:rsidR="00B4671C" w:rsidRPr="00103BE4">
        <w:t xml:space="preserve"> </w:t>
      </w:r>
      <w:r w:rsidRPr="00103BE4">
        <w:t>имя,</w:t>
      </w:r>
      <w:r w:rsidR="00B4671C" w:rsidRPr="00103BE4">
        <w:t xml:space="preserve"> </w:t>
      </w:r>
      <w:r w:rsidRPr="00103BE4">
        <w:t>отчество</w:t>
      </w:r>
      <w:r w:rsidR="00B4671C" w:rsidRPr="00103BE4">
        <w:t xml:space="preserve"> </w:t>
      </w:r>
      <w:r w:rsidRPr="00103BE4">
        <w:t>(последнее</w:t>
      </w:r>
      <w:r w:rsidR="00B4671C" w:rsidRPr="00103BE4">
        <w:t xml:space="preserve"> </w:t>
      </w:r>
      <w:r w:rsidRPr="00103BE4">
        <w:t>–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наличии),</w:t>
      </w:r>
      <w:r w:rsidR="00B4671C" w:rsidRPr="00103BE4">
        <w:t xml:space="preserve"> </w:t>
      </w:r>
      <w:r w:rsidRPr="00103BE4">
        <w:t>сведения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месте</w:t>
      </w:r>
      <w:r w:rsidR="00B4671C" w:rsidRPr="00103BE4">
        <w:t xml:space="preserve"> </w:t>
      </w:r>
      <w:r w:rsidRPr="00103BE4">
        <w:t>жительства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–</w:t>
      </w:r>
      <w:r w:rsidR="00B4671C" w:rsidRPr="00103BE4">
        <w:t xml:space="preserve"> </w:t>
      </w:r>
      <w:r w:rsidRPr="00103BE4">
        <w:t>физического</w:t>
      </w:r>
      <w:r w:rsidR="00B4671C" w:rsidRPr="00103BE4">
        <w:t xml:space="preserve"> </w:t>
      </w:r>
      <w:r w:rsidRPr="00103BE4">
        <w:t>лица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наименование,</w:t>
      </w:r>
      <w:r w:rsidR="00B4671C" w:rsidRPr="00103BE4">
        <w:t xml:space="preserve"> </w:t>
      </w:r>
      <w:r w:rsidRPr="00103BE4">
        <w:t>сведения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местонахождении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–</w:t>
      </w:r>
      <w:r w:rsidR="00B4671C" w:rsidRPr="00103BE4">
        <w:t xml:space="preserve"> </w:t>
      </w:r>
      <w:r w:rsidRPr="00103BE4">
        <w:t>юридического</w:t>
      </w:r>
      <w:r w:rsidR="00B4671C" w:rsidRPr="00103BE4">
        <w:t xml:space="preserve"> </w:t>
      </w:r>
      <w:r w:rsidRPr="00103BE4">
        <w:t>лица,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номер</w:t>
      </w:r>
      <w:r w:rsidR="00B4671C" w:rsidRPr="00103BE4">
        <w:t xml:space="preserve"> </w:t>
      </w:r>
      <w:r w:rsidRPr="00103BE4">
        <w:t>(номера)</w:t>
      </w:r>
      <w:r w:rsidR="00B4671C" w:rsidRPr="00103BE4">
        <w:t xml:space="preserve"> </w:t>
      </w:r>
      <w:r w:rsidRPr="00103BE4">
        <w:t>контактного</w:t>
      </w:r>
      <w:r w:rsidR="00B4671C" w:rsidRPr="00103BE4">
        <w:t xml:space="preserve"> </w:t>
      </w:r>
      <w:r w:rsidRPr="00103BE4">
        <w:t>телефона,</w:t>
      </w:r>
      <w:r w:rsidR="00B4671C" w:rsidRPr="00103BE4">
        <w:t xml:space="preserve"> </w:t>
      </w:r>
      <w:r w:rsidRPr="00103BE4">
        <w:t>адрес</w:t>
      </w:r>
      <w:r w:rsidR="00B4671C" w:rsidRPr="00103BE4">
        <w:t xml:space="preserve"> </w:t>
      </w:r>
      <w:r w:rsidRPr="00103BE4">
        <w:t>(адреса)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почты</w:t>
      </w:r>
      <w:r w:rsidR="00B4671C" w:rsidRPr="00103BE4">
        <w:t xml:space="preserve"> </w:t>
      </w:r>
      <w:r w:rsidRPr="00103BE4">
        <w:t>(при</w:t>
      </w:r>
      <w:r w:rsidR="00B4671C" w:rsidRPr="00103BE4">
        <w:t xml:space="preserve"> </w:t>
      </w:r>
      <w:r w:rsidRPr="00103BE4">
        <w:t>наличии)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почтовый</w:t>
      </w:r>
      <w:r w:rsidR="00B4671C" w:rsidRPr="00103BE4">
        <w:t xml:space="preserve"> </w:t>
      </w:r>
      <w:r w:rsidRPr="00103BE4">
        <w:t>адрес,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которым</w:t>
      </w:r>
      <w:r w:rsidR="00B4671C" w:rsidRPr="00103BE4">
        <w:t xml:space="preserve"> </w:t>
      </w:r>
      <w:r w:rsidRPr="00103BE4">
        <w:t>должен</w:t>
      </w:r>
      <w:r w:rsidR="00B4671C" w:rsidRPr="00103BE4">
        <w:t xml:space="preserve"> </w:t>
      </w:r>
      <w:r w:rsidRPr="00103BE4">
        <w:t>быть</w:t>
      </w:r>
      <w:r w:rsidR="00B4671C" w:rsidRPr="00103BE4">
        <w:t xml:space="preserve"> </w:t>
      </w:r>
      <w:r w:rsidRPr="00103BE4">
        <w:t>направлен</w:t>
      </w:r>
      <w:r w:rsidR="00B4671C" w:rsidRPr="00103BE4">
        <w:t xml:space="preserve"> </w:t>
      </w:r>
      <w:r w:rsidRPr="00103BE4">
        <w:t>ответ</w:t>
      </w:r>
      <w:r w:rsidR="00B4671C" w:rsidRPr="00103BE4">
        <w:t xml:space="preserve"> </w:t>
      </w:r>
      <w:r w:rsidRPr="00103BE4">
        <w:t>заявителю;</w:t>
      </w:r>
    </w:p>
    <w:p w:rsidR="003E446B" w:rsidRPr="00103BE4" w:rsidRDefault="003E446B" w:rsidP="00103BE4">
      <w:r w:rsidRPr="00103BE4">
        <w:t>3)</w:t>
      </w:r>
      <w:r w:rsidR="00B4671C" w:rsidRPr="00103BE4">
        <w:t xml:space="preserve"> </w:t>
      </w:r>
      <w:r w:rsidRPr="00103BE4">
        <w:t>сведения</w:t>
      </w:r>
      <w:r w:rsidR="00B4671C" w:rsidRPr="00103BE4">
        <w:t xml:space="preserve"> </w:t>
      </w:r>
      <w:r w:rsidRPr="00103BE4">
        <w:t>об</w:t>
      </w:r>
      <w:r w:rsidR="00B4671C" w:rsidRPr="00103BE4">
        <w:t xml:space="preserve"> </w:t>
      </w:r>
      <w:r w:rsidRPr="00103BE4">
        <w:t>обжалуемых</w:t>
      </w:r>
      <w:r w:rsidR="00B4671C" w:rsidRPr="00103BE4">
        <w:t xml:space="preserve"> </w:t>
      </w:r>
      <w:r w:rsidRPr="00103BE4">
        <w:t>решениях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действиях</w:t>
      </w:r>
      <w:r w:rsidR="00B4671C" w:rsidRPr="00103BE4">
        <w:t xml:space="preserve"> </w:t>
      </w:r>
      <w:r w:rsidRPr="00103BE4">
        <w:t>(бездействии)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должностного</w:t>
      </w:r>
      <w:r w:rsidR="00B4671C" w:rsidRPr="00103BE4">
        <w:t xml:space="preserve"> </w:t>
      </w:r>
      <w:r w:rsidRPr="00103BE4">
        <w:t>лица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муниципального</w:t>
      </w:r>
      <w:r w:rsidR="00B4671C" w:rsidRPr="00103BE4">
        <w:t xml:space="preserve"> </w:t>
      </w:r>
      <w:r w:rsidRPr="00103BE4">
        <w:t>служащего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органа;</w:t>
      </w:r>
    </w:p>
    <w:p w:rsidR="003E446B" w:rsidRPr="00103BE4" w:rsidRDefault="003E446B" w:rsidP="00103BE4">
      <w:r w:rsidRPr="00103BE4">
        <w:t>4)</w:t>
      </w:r>
      <w:r w:rsidR="00B4671C" w:rsidRPr="00103BE4">
        <w:t xml:space="preserve"> </w:t>
      </w:r>
      <w:r w:rsidRPr="00103BE4">
        <w:t>доводы,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основании</w:t>
      </w:r>
      <w:r w:rsidR="00B4671C" w:rsidRPr="00103BE4">
        <w:t xml:space="preserve"> </w:t>
      </w:r>
      <w:r w:rsidRPr="00103BE4">
        <w:t>которых</w:t>
      </w:r>
      <w:r w:rsidR="00B4671C" w:rsidRPr="00103BE4">
        <w:t xml:space="preserve"> </w:t>
      </w:r>
      <w:r w:rsidRPr="00103BE4">
        <w:t>заявитель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согласен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решением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действием</w:t>
      </w:r>
      <w:r w:rsidR="00B4671C" w:rsidRPr="00103BE4">
        <w:t xml:space="preserve"> </w:t>
      </w:r>
      <w:r w:rsidRPr="00103BE4">
        <w:t>(бездействием)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должностного</w:t>
      </w:r>
      <w:r w:rsidR="00B4671C" w:rsidRPr="00103BE4">
        <w:t xml:space="preserve"> </w:t>
      </w:r>
      <w:r w:rsidRPr="00103BE4">
        <w:t>лица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муниципального</w:t>
      </w:r>
      <w:r w:rsidR="00B4671C" w:rsidRPr="00103BE4">
        <w:t xml:space="preserve"> </w:t>
      </w:r>
      <w:r w:rsidRPr="00103BE4">
        <w:t>служащего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органа.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могут</w:t>
      </w:r>
      <w:r w:rsidR="00B4671C" w:rsidRPr="00103BE4">
        <w:t xml:space="preserve"> </w:t>
      </w:r>
      <w:r w:rsidRPr="00103BE4">
        <w:t>быть</w:t>
      </w:r>
      <w:r w:rsidR="00B4671C" w:rsidRPr="00103BE4">
        <w:t xml:space="preserve"> </w:t>
      </w:r>
      <w:r w:rsidRPr="00103BE4">
        <w:t>представлены</w:t>
      </w:r>
      <w:r w:rsidR="00B4671C" w:rsidRPr="00103BE4">
        <w:t xml:space="preserve"> </w:t>
      </w:r>
      <w:r w:rsidRPr="00103BE4">
        <w:t>документы</w:t>
      </w:r>
      <w:r w:rsidR="00B4671C" w:rsidRPr="00103BE4">
        <w:t xml:space="preserve"> </w:t>
      </w:r>
      <w:r w:rsidRPr="00103BE4">
        <w:t>(при</w:t>
      </w:r>
      <w:r w:rsidR="00B4671C" w:rsidRPr="00103BE4">
        <w:t xml:space="preserve"> </w:t>
      </w:r>
      <w:r w:rsidRPr="00103BE4">
        <w:t>наличии),</w:t>
      </w:r>
      <w:r w:rsidR="00B4671C" w:rsidRPr="00103BE4">
        <w:t xml:space="preserve"> </w:t>
      </w:r>
      <w:r w:rsidRPr="00103BE4">
        <w:t>подтверждающие</w:t>
      </w:r>
      <w:r w:rsidR="00B4671C" w:rsidRPr="00103BE4">
        <w:t xml:space="preserve"> </w:t>
      </w:r>
      <w:r w:rsidRPr="00103BE4">
        <w:t>доводы</w:t>
      </w:r>
      <w:r w:rsidR="00B4671C" w:rsidRPr="00103BE4">
        <w:t xml:space="preserve"> </w:t>
      </w:r>
      <w:r w:rsidRPr="00103BE4">
        <w:t>заявителя,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копии.</w:t>
      </w:r>
    </w:p>
    <w:p w:rsidR="003E446B" w:rsidRPr="00103BE4" w:rsidRDefault="003E446B" w:rsidP="00103BE4">
      <w:r w:rsidRPr="00103BE4">
        <w:t>Подраздел</w:t>
      </w:r>
      <w:r w:rsidR="00B4671C" w:rsidRPr="00103BE4">
        <w:t xml:space="preserve"> </w:t>
      </w:r>
      <w:r w:rsidRPr="00103BE4">
        <w:t>5.9.</w:t>
      </w:r>
      <w:r w:rsidR="00B4671C" w:rsidRPr="00103BE4">
        <w:t xml:space="preserve"> </w:t>
      </w:r>
      <w:r w:rsidRPr="00103BE4">
        <w:t>Сроки</w:t>
      </w:r>
      <w:r w:rsidR="00B4671C" w:rsidRPr="00103BE4">
        <w:t xml:space="preserve"> </w:t>
      </w:r>
      <w:r w:rsidRPr="00103BE4">
        <w:t>рассмотрения</w:t>
      </w:r>
      <w:r w:rsidR="00B4671C" w:rsidRPr="00103BE4">
        <w:t xml:space="preserve"> </w:t>
      </w:r>
      <w:r w:rsidRPr="00103BE4">
        <w:t>жалобы</w:t>
      </w:r>
    </w:p>
    <w:p w:rsidR="003E446B" w:rsidRPr="00103BE4" w:rsidRDefault="003E446B" w:rsidP="00103BE4">
      <w:r w:rsidRPr="00103BE4">
        <w:t>Жалоба,</w:t>
      </w:r>
      <w:r w:rsidR="00B4671C" w:rsidRPr="00103BE4">
        <w:t xml:space="preserve"> </w:t>
      </w:r>
      <w:r w:rsidRPr="00103BE4">
        <w:t>поступившая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</w:t>
      </w:r>
      <w:r w:rsidR="00B4671C" w:rsidRPr="00103BE4">
        <w:t xml:space="preserve"> </w:t>
      </w:r>
      <w:r w:rsidRPr="00103BE4">
        <w:t>подлежит</w:t>
      </w:r>
      <w:r w:rsidR="00B4671C" w:rsidRPr="00103BE4">
        <w:t xml:space="preserve"> </w:t>
      </w:r>
      <w:r w:rsidRPr="00103BE4">
        <w:t>рассмотрению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течение</w:t>
      </w:r>
      <w:r w:rsidR="00B4671C" w:rsidRPr="00103BE4">
        <w:t xml:space="preserve"> </w:t>
      </w:r>
      <w:r w:rsidRPr="00103BE4">
        <w:t>15</w:t>
      </w:r>
      <w:r w:rsidR="00B4671C" w:rsidRPr="00103BE4">
        <w:t xml:space="preserve"> </w:t>
      </w:r>
      <w:r w:rsidRPr="00103BE4">
        <w:t>(пятнадцати)</w:t>
      </w:r>
      <w:r w:rsidR="00B4671C" w:rsidRPr="00103BE4">
        <w:t xml:space="preserve"> </w:t>
      </w:r>
      <w:r w:rsidRPr="00103BE4">
        <w:t>рабочих</w:t>
      </w:r>
      <w:r w:rsidR="00B4671C" w:rsidRPr="00103BE4">
        <w:t xml:space="preserve"> </w:t>
      </w:r>
      <w:r w:rsidRPr="00103BE4">
        <w:t>дней</w:t>
      </w:r>
      <w:r w:rsidR="00B4671C" w:rsidRPr="00103BE4">
        <w:t xml:space="preserve"> </w:t>
      </w:r>
      <w:r w:rsidRPr="00103BE4">
        <w:t>со</w:t>
      </w:r>
      <w:r w:rsidR="00B4671C" w:rsidRPr="00103BE4">
        <w:t xml:space="preserve"> </w:t>
      </w:r>
      <w:r w:rsidRPr="00103BE4">
        <w:t>дня</w:t>
      </w:r>
      <w:r w:rsidR="00B4671C" w:rsidRPr="00103BE4">
        <w:t xml:space="preserve"> </w:t>
      </w:r>
      <w:r w:rsidRPr="00103BE4">
        <w:t>ее</w:t>
      </w:r>
      <w:r w:rsidR="00B4671C" w:rsidRPr="00103BE4">
        <w:t xml:space="preserve"> </w:t>
      </w:r>
      <w:r w:rsidRPr="00103BE4">
        <w:t>регистрации,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случае</w:t>
      </w:r>
      <w:r w:rsidR="00B4671C" w:rsidRPr="00103BE4">
        <w:t xml:space="preserve"> </w:t>
      </w:r>
      <w:r w:rsidRPr="00103BE4">
        <w:t>обжалования</w:t>
      </w:r>
      <w:r w:rsidR="00B4671C" w:rsidRPr="00103BE4">
        <w:t xml:space="preserve"> </w:t>
      </w:r>
      <w:r w:rsidRPr="00103BE4">
        <w:t>отказа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у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исправлении</w:t>
      </w:r>
      <w:r w:rsidR="00B4671C" w:rsidRPr="00103BE4">
        <w:t xml:space="preserve"> </w:t>
      </w:r>
      <w:r w:rsidRPr="00103BE4">
        <w:t>допущенных</w:t>
      </w:r>
      <w:r w:rsidR="00B4671C" w:rsidRPr="00103BE4">
        <w:t xml:space="preserve"> </w:t>
      </w:r>
      <w:r w:rsidRPr="00103BE4">
        <w:t>опечаток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ошибок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случае</w:t>
      </w:r>
      <w:r w:rsidR="00B4671C" w:rsidRPr="00103BE4">
        <w:t xml:space="preserve"> </w:t>
      </w:r>
      <w:r w:rsidRPr="00103BE4">
        <w:t>обжалования</w:t>
      </w:r>
      <w:r w:rsidR="00B4671C" w:rsidRPr="00103BE4">
        <w:t xml:space="preserve"> </w:t>
      </w:r>
      <w:r w:rsidRPr="00103BE4">
        <w:t>нарушения</w:t>
      </w:r>
      <w:r w:rsidR="00B4671C" w:rsidRPr="00103BE4">
        <w:t xml:space="preserve"> </w:t>
      </w:r>
      <w:r w:rsidRPr="00103BE4">
        <w:t>установленного</w:t>
      </w:r>
      <w:r w:rsidR="00B4671C" w:rsidRPr="00103BE4">
        <w:t xml:space="preserve"> </w:t>
      </w:r>
      <w:r w:rsidRPr="00103BE4">
        <w:t>срока</w:t>
      </w:r>
      <w:r w:rsidR="00B4671C" w:rsidRPr="00103BE4">
        <w:t xml:space="preserve"> </w:t>
      </w:r>
      <w:r w:rsidRPr="00103BE4">
        <w:t>таких</w:t>
      </w:r>
      <w:r w:rsidR="00B4671C" w:rsidRPr="00103BE4">
        <w:t xml:space="preserve"> </w:t>
      </w:r>
      <w:r w:rsidRPr="00103BE4">
        <w:t>исправлений</w:t>
      </w:r>
      <w:r w:rsidR="00B4671C" w:rsidRPr="00103BE4">
        <w:t xml:space="preserve"> </w:t>
      </w:r>
      <w:r w:rsidRPr="00103BE4">
        <w:t>-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течение</w:t>
      </w:r>
      <w:r w:rsidR="00B4671C" w:rsidRPr="00103BE4">
        <w:t xml:space="preserve"> </w:t>
      </w:r>
      <w:r w:rsidRPr="00103BE4">
        <w:t>5</w:t>
      </w:r>
      <w:r w:rsidR="00B4671C" w:rsidRPr="00103BE4">
        <w:t xml:space="preserve"> </w:t>
      </w:r>
      <w:r w:rsidRPr="00103BE4">
        <w:t>(пяти)</w:t>
      </w:r>
      <w:r w:rsidR="00B4671C" w:rsidRPr="00103BE4">
        <w:t xml:space="preserve"> </w:t>
      </w:r>
      <w:r w:rsidRPr="00103BE4">
        <w:t>рабочих</w:t>
      </w:r>
      <w:r w:rsidR="00B4671C" w:rsidRPr="00103BE4">
        <w:t xml:space="preserve"> </w:t>
      </w:r>
      <w:r w:rsidRPr="00103BE4">
        <w:t>дней</w:t>
      </w:r>
      <w:r w:rsidR="00B4671C" w:rsidRPr="00103BE4">
        <w:t xml:space="preserve"> </w:t>
      </w:r>
      <w:r w:rsidRPr="00103BE4">
        <w:t>со</w:t>
      </w:r>
      <w:r w:rsidR="00B4671C" w:rsidRPr="00103BE4">
        <w:t xml:space="preserve"> </w:t>
      </w:r>
      <w:r w:rsidRPr="00103BE4">
        <w:t>дня</w:t>
      </w:r>
      <w:r w:rsidR="00B4671C" w:rsidRPr="00103BE4">
        <w:t xml:space="preserve"> </w:t>
      </w:r>
      <w:r w:rsidRPr="00103BE4">
        <w:t>ее</w:t>
      </w:r>
      <w:r w:rsidR="00B4671C" w:rsidRPr="00103BE4">
        <w:t xml:space="preserve"> </w:t>
      </w:r>
      <w:r w:rsidRPr="00103BE4">
        <w:t>регистрации.</w:t>
      </w:r>
    </w:p>
    <w:p w:rsidR="003E446B" w:rsidRPr="00103BE4" w:rsidRDefault="003E446B" w:rsidP="00103BE4">
      <w:r w:rsidRPr="00103BE4">
        <w:t>5.10.</w:t>
      </w:r>
      <w:r w:rsidR="00B4671C" w:rsidRPr="00103BE4">
        <w:t xml:space="preserve"> </w:t>
      </w:r>
      <w:r w:rsidRPr="00103BE4">
        <w:t>Результат</w:t>
      </w:r>
      <w:r w:rsidR="00B4671C" w:rsidRPr="00103BE4">
        <w:t xml:space="preserve"> </w:t>
      </w:r>
      <w:r w:rsidRPr="00103BE4">
        <w:t>рассмотрения</w:t>
      </w:r>
      <w:r w:rsidR="00B4671C" w:rsidRPr="00103BE4">
        <w:t xml:space="preserve"> </w:t>
      </w:r>
      <w:r w:rsidRPr="00103BE4">
        <w:t>жалобы</w:t>
      </w:r>
    </w:p>
    <w:p w:rsidR="003E446B" w:rsidRPr="00103BE4" w:rsidRDefault="003E446B" w:rsidP="00103BE4">
      <w:r w:rsidRPr="00103BE4">
        <w:t>5.10.1.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результатам</w:t>
      </w:r>
      <w:r w:rsidR="00B4671C" w:rsidRPr="00103BE4">
        <w:t xml:space="preserve"> </w:t>
      </w:r>
      <w:r w:rsidRPr="00103BE4">
        <w:t>рассмотрения</w:t>
      </w:r>
      <w:r w:rsidR="00B4671C" w:rsidRPr="00103BE4">
        <w:t xml:space="preserve"> </w:t>
      </w:r>
      <w:r w:rsidRPr="00103BE4">
        <w:t>жалобы</w:t>
      </w:r>
      <w:r w:rsidR="00B4671C" w:rsidRPr="00103BE4">
        <w:t xml:space="preserve"> </w:t>
      </w:r>
      <w:r w:rsidRPr="00103BE4">
        <w:t>принимается</w:t>
      </w:r>
      <w:r w:rsidR="00B4671C" w:rsidRPr="00103BE4">
        <w:t xml:space="preserve"> </w:t>
      </w:r>
      <w:r w:rsidRPr="00103BE4">
        <w:t>одно</w:t>
      </w:r>
      <w:r w:rsidR="00B4671C" w:rsidRPr="00103BE4">
        <w:t xml:space="preserve"> </w:t>
      </w:r>
      <w:r w:rsidRPr="00103BE4">
        <w:t>из</w:t>
      </w:r>
      <w:r w:rsidR="00B4671C" w:rsidRPr="00103BE4">
        <w:t xml:space="preserve"> </w:t>
      </w:r>
      <w:r w:rsidRPr="00103BE4">
        <w:t>следующих</w:t>
      </w:r>
      <w:r w:rsidR="00B4671C" w:rsidRPr="00103BE4">
        <w:t xml:space="preserve"> </w:t>
      </w:r>
      <w:r w:rsidRPr="00103BE4">
        <w:t>решений:</w:t>
      </w:r>
    </w:p>
    <w:p w:rsidR="003E446B" w:rsidRPr="00103BE4" w:rsidRDefault="003E446B" w:rsidP="00103BE4">
      <w:r w:rsidRPr="00103BE4">
        <w:t>1)</w:t>
      </w:r>
      <w:r w:rsidR="00B4671C" w:rsidRPr="00103BE4">
        <w:t xml:space="preserve"> </w:t>
      </w:r>
      <w:r w:rsidRPr="00103BE4">
        <w:t>жалоба</w:t>
      </w:r>
      <w:r w:rsidR="00B4671C" w:rsidRPr="00103BE4">
        <w:t xml:space="preserve"> </w:t>
      </w:r>
      <w:r w:rsidRPr="00103BE4">
        <w:t>удовлетворяется,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отмены</w:t>
      </w:r>
      <w:r w:rsidR="00B4671C" w:rsidRPr="00103BE4">
        <w:t xml:space="preserve"> </w:t>
      </w:r>
      <w:r w:rsidRPr="00103BE4">
        <w:t>принятого</w:t>
      </w:r>
      <w:r w:rsidR="00B4671C" w:rsidRPr="00103BE4">
        <w:t xml:space="preserve"> </w:t>
      </w:r>
      <w:r w:rsidRPr="00103BE4">
        <w:t>решения,</w:t>
      </w:r>
      <w:r w:rsidR="00B4671C" w:rsidRPr="00103BE4">
        <w:t xml:space="preserve"> </w:t>
      </w:r>
      <w:r w:rsidRPr="00103BE4">
        <w:t>исправления</w:t>
      </w:r>
      <w:r w:rsidR="00B4671C" w:rsidRPr="00103BE4">
        <w:t xml:space="preserve"> </w:t>
      </w:r>
      <w:r w:rsidRPr="00103BE4">
        <w:t>допущенных</w:t>
      </w:r>
      <w:r w:rsidR="00B4671C" w:rsidRPr="00103BE4">
        <w:t xml:space="preserve"> </w:t>
      </w:r>
      <w:r w:rsidRPr="00103BE4">
        <w:t>опечаток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ошибок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выданных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результате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документах,</w:t>
      </w:r>
      <w:r w:rsidR="00B4671C" w:rsidRPr="00103BE4">
        <w:t xml:space="preserve"> </w:t>
      </w:r>
      <w:r w:rsidRPr="00103BE4">
        <w:t>возврата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денежных</w:t>
      </w:r>
      <w:r w:rsidR="00B4671C" w:rsidRPr="00103BE4">
        <w:t xml:space="preserve"> </w:t>
      </w:r>
      <w:r w:rsidRPr="00103BE4">
        <w:t>средств,</w:t>
      </w:r>
      <w:r w:rsidR="00B4671C" w:rsidRPr="00103BE4">
        <w:t xml:space="preserve"> </w:t>
      </w:r>
      <w:r w:rsidRPr="00103BE4">
        <w:t>взимание</w:t>
      </w:r>
      <w:r w:rsidR="00B4671C" w:rsidRPr="00103BE4">
        <w:t xml:space="preserve"> </w:t>
      </w:r>
      <w:r w:rsidRPr="00103BE4">
        <w:t>которых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предусмотрено</w:t>
      </w:r>
      <w:r w:rsidR="00B4671C" w:rsidRPr="00103BE4">
        <w:t xml:space="preserve"> </w:t>
      </w:r>
      <w:r w:rsidRPr="00103BE4">
        <w:t>нормативными</w:t>
      </w:r>
      <w:r w:rsidR="00B4671C" w:rsidRPr="00103BE4">
        <w:t xml:space="preserve"> </w:t>
      </w:r>
      <w:r w:rsidRPr="00103BE4">
        <w:t>правовыми</w:t>
      </w:r>
      <w:r w:rsidR="00B4671C" w:rsidRPr="00103BE4">
        <w:t xml:space="preserve"> </w:t>
      </w:r>
      <w:r w:rsidRPr="00103BE4">
        <w:t>актами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Федерации,</w:t>
      </w:r>
      <w:r w:rsidR="00B4671C" w:rsidRPr="00103BE4">
        <w:t xml:space="preserve"> </w:t>
      </w:r>
      <w:r w:rsidRPr="00103BE4">
        <w:t>нормативными</w:t>
      </w:r>
      <w:r w:rsidR="00B4671C" w:rsidRPr="00103BE4">
        <w:t xml:space="preserve"> </w:t>
      </w:r>
      <w:r w:rsidRPr="00103BE4">
        <w:t>правовыми</w:t>
      </w:r>
      <w:r w:rsidR="00B4671C" w:rsidRPr="00103BE4">
        <w:t xml:space="preserve"> </w:t>
      </w:r>
      <w:r w:rsidRPr="00103BE4">
        <w:t>актами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края,</w:t>
      </w:r>
      <w:r w:rsidR="00B4671C" w:rsidRPr="00103BE4">
        <w:t xml:space="preserve"> </w:t>
      </w:r>
      <w:r w:rsidRPr="00103BE4">
        <w:t>муниципальными</w:t>
      </w:r>
      <w:r w:rsidR="00B4671C" w:rsidRPr="00103BE4">
        <w:t xml:space="preserve"> </w:t>
      </w:r>
      <w:r w:rsidRPr="00103BE4">
        <w:t>правовыми</w:t>
      </w:r>
      <w:r w:rsidR="00B4671C" w:rsidRPr="00103BE4">
        <w:t xml:space="preserve"> </w:t>
      </w:r>
      <w:r w:rsidRPr="00103BE4">
        <w:t>актами;</w:t>
      </w:r>
    </w:p>
    <w:p w:rsidR="003E446B" w:rsidRPr="00103BE4" w:rsidRDefault="003E446B" w:rsidP="00103BE4">
      <w:r w:rsidRPr="00103BE4">
        <w:t>2)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удовлетворении</w:t>
      </w:r>
      <w:r w:rsidR="00B4671C" w:rsidRPr="00103BE4">
        <w:t xml:space="preserve"> </w:t>
      </w:r>
      <w:r w:rsidRPr="00103BE4">
        <w:t>жалобы</w:t>
      </w:r>
      <w:r w:rsidR="00B4671C" w:rsidRPr="00103BE4">
        <w:t xml:space="preserve"> </w:t>
      </w:r>
      <w:r w:rsidRPr="00103BE4">
        <w:t>отказывается.</w:t>
      </w:r>
    </w:p>
    <w:p w:rsidR="003E446B" w:rsidRPr="00103BE4" w:rsidRDefault="003E446B" w:rsidP="00103BE4">
      <w:r w:rsidRPr="00103BE4">
        <w:t>5.10.2.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</w:t>
      </w:r>
      <w:r w:rsidR="00B4671C" w:rsidRPr="00103BE4">
        <w:t xml:space="preserve"> </w:t>
      </w:r>
      <w:r w:rsidRPr="00103BE4">
        <w:t>отказывает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удовлетворении</w:t>
      </w:r>
      <w:r w:rsidR="00B4671C" w:rsidRPr="00103BE4">
        <w:t xml:space="preserve"> </w:t>
      </w:r>
      <w:r w:rsidRPr="00103BE4">
        <w:t>жалобы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основаниями,</w:t>
      </w:r>
      <w:r w:rsidR="00B4671C" w:rsidRPr="00103BE4">
        <w:t xml:space="preserve"> </w:t>
      </w:r>
      <w:r w:rsidRPr="00103BE4">
        <w:t>предусмотренными</w:t>
      </w:r>
      <w:r w:rsidR="00B4671C" w:rsidRPr="00103BE4">
        <w:t xml:space="preserve"> </w:t>
      </w:r>
      <w:r w:rsidRPr="00103BE4">
        <w:t>Правилами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Порядком.</w:t>
      </w:r>
    </w:p>
    <w:p w:rsidR="003E446B" w:rsidRPr="00103BE4" w:rsidRDefault="003E446B" w:rsidP="00103BE4">
      <w:r w:rsidRPr="00103BE4">
        <w:t>5.10.3.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</w:t>
      </w:r>
      <w:r w:rsidR="00B4671C" w:rsidRPr="00103BE4">
        <w:t xml:space="preserve"> </w:t>
      </w:r>
      <w:r w:rsidRPr="00103BE4">
        <w:t>оставляет</w:t>
      </w:r>
      <w:r w:rsidR="00B4671C" w:rsidRPr="00103BE4">
        <w:t xml:space="preserve"> </w:t>
      </w:r>
      <w:r w:rsidRPr="00103BE4">
        <w:t>жалобу</w:t>
      </w:r>
      <w:r w:rsidR="00B4671C" w:rsidRPr="00103BE4">
        <w:t xml:space="preserve"> </w:t>
      </w:r>
      <w:r w:rsidRPr="00103BE4">
        <w:t>без</w:t>
      </w:r>
      <w:r w:rsidR="00B4671C" w:rsidRPr="00103BE4">
        <w:t xml:space="preserve"> </w:t>
      </w:r>
      <w:r w:rsidRPr="00103BE4">
        <w:t>ответа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основаниями,</w:t>
      </w:r>
      <w:r w:rsidR="00B4671C" w:rsidRPr="00103BE4">
        <w:t xml:space="preserve"> </w:t>
      </w:r>
      <w:r w:rsidRPr="00103BE4">
        <w:t>предусмотренными</w:t>
      </w:r>
      <w:r w:rsidR="00B4671C" w:rsidRPr="00103BE4">
        <w:t xml:space="preserve"> </w:t>
      </w:r>
      <w:r w:rsidRPr="00103BE4">
        <w:t>Правилами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Порядком.</w:t>
      </w:r>
    </w:p>
    <w:p w:rsidR="003E446B" w:rsidRPr="00103BE4" w:rsidRDefault="003E446B" w:rsidP="00103BE4">
      <w:r w:rsidRPr="00103BE4">
        <w:t>5.10.4.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случае</w:t>
      </w:r>
      <w:r w:rsidR="00B4671C" w:rsidRPr="00103BE4">
        <w:t xml:space="preserve"> </w:t>
      </w:r>
      <w:r w:rsidRPr="00103BE4">
        <w:t>признания</w:t>
      </w:r>
      <w:r w:rsidR="00B4671C" w:rsidRPr="00103BE4">
        <w:t xml:space="preserve"> </w:t>
      </w:r>
      <w:r w:rsidRPr="00103BE4">
        <w:t>жалобы</w:t>
      </w:r>
      <w:r w:rsidR="00B4671C" w:rsidRPr="00103BE4">
        <w:t xml:space="preserve"> </w:t>
      </w:r>
      <w:r w:rsidRPr="00103BE4">
        <w:t>подлежащей</w:t>
      </w:r>
      <w:r w:rsidR="00B4671C" w:rsidRPr="00103BE4">
        <w:t xml:space="preserve"> </w:t>
      </w:r>
      <w:r w:rsidRPr="00103BE4">
        <w:t>удовлетворению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ответе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дается</w:t>
      </w:r>
      <w:r w:rsidR="00B4671C" w:rsidRPr="00103BE4">
        <w:t xml:space="preserve"> </w:t>
      </w:r>
      <w:r w:rsidRPr="00103BE4">
        <w:t>информация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действиях,</w:t>
      </w:r>
      <w:r w:rsidR="00B4671C" w:rsidRPr="00103BE4">
        <w:t xml:space="preserve"> </w:t>
      </w:r>
      <w:r w:rsidRPr="00103BE4">
        <w:t>осуществляемых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органом,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целях</w:t>
      </w:r>
      <w:r w:rsidR="00B4671C" w:rsidRPr="00103BE4">
        <w:t xml:space="preserve"> </w:t>
      </w:r>
      <w:r w:rsidRPr="00103BE4">
        <w:t>незамедлительного</w:t>
      </w:r>
      <w:r w:rsidR="00B4671C" w:rsidRPr="00103BE4">
        <w:t xml:space="preserve"> </w:t>
      </w:r>
      <w:r w:rsidRPr="00103BE4">
        <w:t>устранения</w:t>
      </w:r>
      <w:r w:rsidR="00B4671C" w:rsidRPr="00103BE4">
        <w:t xml:space="preserve"> </w:t>
      </w:r>
      <w:r w:rsidRPr="00103BE4">
        <w:t>выявленных</w:t>
      </w:r>
      <w:r w:rsidR="00B4671C" w:rsidRPr="00103BE4">
        <w:t xml:space="preserve"> </w:t>
      </w:r>
      <w:r w:rsidRPr="00103BE4">
        <w:t>нарушений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оказании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приносятся</w:t>
      </w:r>
      <w:r w:rsidR="00B4671C" w:rsidRPr="00103BE4">
        <w:t xml:space="preserve"> </w:t>
      </w:r>
      <w:r w:rsidRPr="00103BE4">
        <w:t>извинения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доставленные</w:t>
      </w:r>
      <w:r w:rsidR="00B4671C" w:rsidRPr="00103BE4">
        <w:t xml:space="preserve"> </w:t>
      </w:r>
      <w:r w:rsidRPr="00103BE4">
        <w:t>неудобства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указывается</w:t>
      </w:r>
      <w:r w:rsidR="00B4671C" w:rsidRPr="00103BE4">
        <w:t xml:space="preserve"> </w:t>
      </w:r>
      <w:r w:rsidRPr="00103BE4">
        <w:t>информация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дальнейших</w:t>
      </w:r>
      <w:r w:rsidR="00B4671C" w:rsidRPr="00103BE4">
        <w:t xml:space="preserve"> </w:t>
      </w:r>
      <w:r w:rsidRPr="00103BE4">
        <w:t>действиях,</w:t>
      </w:r>
      <w:r w:rsidR="00B4671C" w:rsidRPr="00103BE4">
        <w:t xml:space="preserve"> </w:t>
      </w:r>
      <w:r w:rsidRPr="00103BE4">
        <w:t>которые</w:t>
      </w:r>
      <w:r w:rsidR="00B4671C" w:rsidRPr="00103BE4">
        <w:t xml:space="preserve"> </w:t>
      </w:r>
      <w:r w:rsidRPr="00103BE4">
        <w:t>необходимо</w:t>
      </w:r>
      <w:r w:rsidR="00B4671C" w:rsidRPr="00103BE4">
        <w:t xml:space="preserve"> </w:t>
      </w:r>
      <w:r w:rsidRPr="00103BE4">
        <w:t>совершить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целях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bookmarkStart w:id="23" w:name="sub_11282"/>
      <w:r w:rsidRPr="00103BE4">
        <w:t>5.10.5.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случае</w:t>
      </w:r>
      <w:r w:rsidR="00B4671C" w:rsidRPr="00103BE4">
        <w:t xml:space="preserve"> </w:t>
      </w:r>
      <w:r w:rsidRPr="00103BE4">
        <w:t>признания</w:t>
      </w:r>
      <w:r w:rsidR="00B4671C" w:rsidRPr="00103BE4">
        <w:t xml:space="preserve"> </w:t>
      </w:r>
      <w:r w:rsidRPr="00103BE4">
        <w:t>жалобы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подлежащей</w:t>
      </w:r>
      <w:r w:rsidR="00B4671C" w:rsidRPr="00103BE4">
        <w:t xml:space="preserve"> </w:t>
      </w:r>
      <w:r w:rsidRPr="00103BE4">
        <w:t>удовлетворению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ответе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даются</w:t>
      </w:r>
      <w:r w:rsidR="00B4671C" w:rsidRPr="00103BE4">
        <w:t xml:space="preserve"> </w:t>
      </w:r>
      <w:r w:rsidRPr="00103BE4">
        <w:t>аргументированные</w:t>
      </w:r>
      <w:r w:rsidR="00B4671C" w:rsidRPr="00103BE4">
        <w:t xml:space="preserve"> </w:t>
      </w:r>
      <w:r w:rsidRPr="00103BE4">
        <w:t>разъяснения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причинах</w:t>
      </w:r>
      <w:r w:rsidR="00B4671C" w:rsidRPr="00103BE4">
        <w:t xml:space="preserve"> </w:t>
      </w:r>
      <w:r w:rsidRPr="00103BE4">
        <w:t>принятого</w:t>
      </w:r>
      <w:r w:rsidR="00B4671C" w:rsidRPr="00103BE4">
        <w:t xml:space="preserve"> </w:t>
      </w:r>
      <w:r w:rsidRPr="00103BE4">
        <w:t>решения,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информация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порядке</w:t>
      </w:r>
      <w:r w:rsidR="00B4671C" w:rsidRPr="00103BE4">
        <w:t xml:space="preserve"> </w:t>
      </w:r>
      <w:r w:rsidRPr="00103BE4">
        <w:t>обжалования</w:t>
      </w:r>
      <w:r w:rsidR="00B4671C" w:rsidRPr="00103BE4">
        <w:t xml:space="preserve"> </w:t>
      </w:r>
      <w:r w:rsidRPr="00103BE4">
        <w:t>принятого</w:t>
      </w:r>
      <w:r w:rsidR="00B4671C" w:rsidRPr="00103BE4">
        <w:t xml:space="preserve"> </w:t>
      </w:r>
      <w:r w:rsidRPr="00103BE4">
        <w:t>решения.</w:t>
      </w:r>
      <w:bookmarkEnd w:id="23"/>
    </w:p>
    <w:p w:rsidR="003E446B" w:rsidRPr="00103BE4" w:rsidRDefault="003E446B" w:rsidP="00103BE4">
      <w:r w:rsidRPr="00103BE4">
        <w:t>5.10.6.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случае</w:t>
      </w:r>
      <w:r w:rsidR="00B4671C" w:rsidRPr="00103BE4">
        <w:t xml:space="preserve"> </w:t>
      </w:r>
      <w:r w:rsidRPr="00103BE4">
        <w:t>установления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результатам</w:t>
      </w:r>
      <w:r w:rsidR="00B4671C" w:rsidRPr="00103BE4">
        <w:t xml:space="preserve"> </w:t>
      </w:r>
      <w:r w:rsidRPr="00103BE4">
        <w:t>рассмотрения</w:t>
      </w:r>
      <w:r w:rsidR="00B4671C" w:rsidRPr="00103BE4">
        <w:t xml:space="preserve"> </w:t>
      </w:r>
      <w:r w:rsidRPr="00103BE4">
        <w:t>жалобы</w:t>
      </w:r>
      <w:r w:rsidR="00B4671C" w:rsidRPr="00103BE4">
        <w:t xml:space="preserve"> </w:t>
      </w:r>
      <w:r w:rsidRPr="00103BE4">
        <w:t>признаков</w:t>
      </w:r>
      <w:r w:rsidR="00B4671C" w:rsidRPr="00103BE4">
        <w:t xml:space="preserve"> </w:t>
      </w:r>
      <w:r w:rsidRPr="00103BE4">
        <w:t>состава</w:t>
      </w:r>
      <w:r w:rsidR="00B4671C" w:rsidRPr="00103BE4">
        <w:t xml:space="preserve"> </w:t>
      </w:r>
      <w:r w:rsidRPr="00103BE4">
        <w:t>административного</w:t>
      </w:r>
      <w:r w:rsidR="00B4671C" w:rsidRPr="00103BE4">
        <w:t xml:space="preserve"> </w:t>
      </w:r>
      <w:r w:rsidRPr="00103BE4">
        <w:t>правонарушения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преступления</w:t>
      </w:r>
      <w:r w:rsidR="00B4671C" w:rsidRPr="00103BE4">
        <w:t xml:space="preserve"> </w:t>
      </w:r>
      <w:r w:rsidRPr="00103BE4">
        <w:lastRenderedPageBreak/>
        <w:t>должностное</w:t>
      </w:r>
      <w:r w:rsidR="00B4671C" w:rsidRPr="00103BE4">
        <w:t xml:space="preserve"> </w:t>
      </w:r>
      <w:r w:rsidRPr="00103BE4">
        <w:t>лицо,</w:t>
      </w:r>
      <w:r w:rsidR="00B4671C" w:rsidRPr="00103BE4">
        <w:t xml:space="preserve"> </w:t>
      </w:r>
      <w:r w:rsidRPr="00103BE4">
        <w:t>работник,</w:t>
      </w:r>
      <w:r w:rsidR="00B4671C" w:rsidRPr="00103BE4">
        <w:t xml:space="preserve"> </w:t>
      </w:r>
      <w:r w:rsidRPr="00103BE4">
        <w:t>наделенные</w:t>
      </w:r>
      <w:r w:rsidR="00B4671C" w:rsidRPr="00103BE4">
        <w:t xml:space="preserve"> </w:t>
      </w:r>
      <w:r w:rsidRPr="00103BE4">
        <w:t>полномочиями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рассмотрению</w:t>
      </w:r>
      <w:r w:rsidR="00B4671C" w:rsidRPr="00103BE4">
        <w:t xml:space="preserve"> </w:t>
      </w:r>
      <w:r w:rsidRPr="00103BE4">
        <w:t>жалоб,</w:t>
      </w:r>
      <w:r w:rsidR="00B4671C" w:rsidRPr="00103BE4">
        <w:t xml:space="preserve"> </w:t>
      </w:r>
      <w:r w:rsidRPr="00103BE4">
        <w:t>незамедлительно</w:t>
      </w:r>
      <w:r w:rsidR="00B4671C" w:rsidRPr="00103BE4">
        <w:t xml:space="preserve"> </w:t>
      </w:r>
      <w:r w:rsidRPr="00103BE4">
        <w:t>направляют</w:t>
      </w:r>
      <w:r w:rsidR="00B4671C" w:rsidRPr="00103BE4">
        <w:t xml:space="preserve"> </w:t>
      </w:r>
      <w:r w:rsidRPr="00103BE4">
        <w:t>имеющиеся</w:t>
      </w:r>
      <w:r w:rsidR="00B4671C" w:rsidRPr="00103BE4">
        <w:t xml:space="preserve"> </w:t>
      </w:r>
      <w:r w:rsidRPr="00103BE4">
        <w:t>материалы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органы</w:t>
      </w:r>
      <w:r w:rsidR="00B4671C" w:rsidRPr="00103BE4">
        <w:t xml:space="preserve"> </w:t>
      </w:r>
      <w:r w:rsidRPr="00103BE4">
        <w:t>прокуратуры.</w:t>
      </w:r>
    </w:p>
    <w:p w:rsidR="003E446B" w:rsidRPr="00103BE4" w:rsidRDefault="003E446B" w:rsidP="00103BE4">
      <w:r w:rsidRPr="00103BE4">
        <w:t>5.11.</w:t>
      </w:r>
      <w:r w:rsidR="00B4671C" w:rsidRPr="00103BE4">
        <w:t xml:space="preserve"> </w:t>
      </w:r>
      <w:r w:rsidRPr="00103BE4">
        <w:t>Порядок</w:t>
      </w:r>
      <w:r w:rsidR="00B4671C" w:rsidRPr="00103BE4">
        <w:t xml:space="preserve"> </w:t>
      </w:r>
      <w:r w:rsidRPr="00103BE4">
        <w:t>информирования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результатах</w:t>
      </w:r>
      <w:r w:rsidR="00B4671C" w:rsidRPr="00103BE4">
        <w:t xml:space="preserve"> </w:t>
      </w:r>
      <w:r w:rsidRPr="00103BE4">
        <w:t>рассмотрения</w:t>
      </w:r>
      <w:r w:rsidR="00B4671C" w:rsidRPr="00103BE4">
        <w:t xml:space="preserve"> </w:t>
      </w:r>
      <w:r w:rsidRPr="00103BE4">
        <w:t>жалобы</w:t>
      </w:r>
    </w:p>
    <w:p w:rsidR="003E446B" w:rsidRPr="00103BE4" w:rsidRDefault="003E446B" w:rsidP="00103BE4">
      <w:r w:rsidRPr="00103BE4">
        <w:t>5.11.1.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позднее</w:t>
      </w:r>
      <w:r w:rsidR="00B4671C" w:rsidRPr="00103BE4">
        <w:t xml:space="preserve"> </w:t>
      </w:r>
      <w:r w:rsidRPr="00103BE4">
        <w:t>дня,</w:t>
      </w:r>
      <w:r w:rsidR="00B4671C" w:rsidRPr="00103BE4">
        <w:t xml:space="preserve"> </w:t>
      </w:r>
      <w:r w:rsidRPr="00103BE4">
        <w:t>следующего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днем</w:t>
      </w:r>
      <w:r w:rsidR="00B4671C" w:rsidRPr="00103BE4">
        <w:t xml:space="preserve"> </w:t>
      </w:r>
      <w:r w:rsidRPr="00103BE4">
        <w:t>принятия</w:t>
      </w:r>
      <w:r w:rsidR="00B4671C" w:rsidRPr="00103BE4">
        <w:t xml:space="preserve"> </w:t>
      </w:r>
      <w:r w:rsidRPr="00103BE4">
        <w:t>решения,</w:t>
      </w:r>
      <w:r w:rsidR="00B4671C" w:rsidRPr="00103BE4">
        <w:t xml:space="preserve"> </w:t>
      </w:r>
      <w:r w:rsidRPr="00103BE4">
        <w:t>указанного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подпункте</w:t>
      </w:r>
      <w:r w:rsidR="00B4671C" w:rsidRPr="00103BE4">
        <w:t xml:space="preserve"> </w:t>
      </w:r>
      <w:r w:rsidRPr="00103BE4">
        <w:t>5.10.1</w:t>
      </w:r>
      <w:r w:rsidR="00B4671C" w:rsidRPr="00103BE4">
        <w:t xml:space="preserve"> </w:t>
      </w:r>
      <w:r w:rsidRPr="00103BE4">
        <w:t>подраздела</w:t>
      </w:r>
      <w:r w:rsidR="00B4671C" w:rsidRPr="00103BE4">
        <w:t xml:space="preserve"> </w:t>
      </w:r>
      <w:r w:rsidRPr="00103BE4">
        <w:t>5.10.</w:t>
      </w:r>
      <w:r w:rsidR="00B4671C" w:rsidRPr="00103BE4">
        <w:t xml:space="preserve"> </w:t>
      </w:r>
      <w:r w:rsidRPr="00103BE4">
        <w:t>раздела</w:t>
      </w:r>
      <w:r w:rsidR="00B4671C" w:rsidRPr="00103BE4">
        <w:t xml:space="preserve"> </w:t>
      </w:r>
      <w:r w:rsidRPr="00103BE4">
        <w:t>5</w:t>
      </w:r>
      <w:r w:rsidR="00B4671C" w:rsidRPr="00103BE4">
        <w:t xml:space="preserve"> </w:t>
      </w:r>
      <w:r w:rsidRPr="00103BE4">
        <w:t>Регламента,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письменной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желанию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направляется</w:t>
      </w:r>
      <w:r w:rsidR="00B4671C" w:rsidRPr="00103BE4">
        <w:t xml:space="preserve"> </w:t>
      </w:r>
      <w:r w:rsidRPr="00103BE4">
        <w:t>мотивированный</w:t>
      </w:r>
      <w:r w:rsidR="00B4671C" w:rsidRPr="00103BE4">
        <w:t xml:space="preserve"> </w:t>
      </w:r>
      <w:r w:rsidRPr="00103BE4">
        <w:t>ответ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результатах</w:t>
      </w:r>
      <w:r w:rsidR="00B4671C" w:rsidRPr="00103BE4">
        <w:t xml:space="preserve"> </w:t>
      </w:r>
      <w:r w:rsidRPr="00103BE4">
        <w:t>рассмотрения</w:t>
      </w:r>
      <w:r w:rsidR="00B4671C" w:rsidRPr="00103BE4">
        <w:t xml:space="preserve"> </w:t>
      </w:r>
      <w:r w:rsidRPr="00103BE4">
        <w:t>жалобы.</w:t>
      </w:r>
    </w:p>
    <w:p w:rsidR="003E446B" w:rsidRPr="00103BE4" w:rsidRDefault="003E446B" w:rsidP="00103BE4">
      <w:r w:rsidRPr="00103BE4">
        <w:t>5.11.2.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случае</w:t>
      </w:r>
      <w:r w:rsidR="00B4671C" w:rsidRPr="00103BE4">
        <w:t xml:space="preserve"> </w:t>
      </w:r>
      <w:r w:rsidRPr="00103BE4">
        <w:t>если</w:t>
      </w:r>
      <w:r w:rsidR="00B4671C" w:rsidRPr="00103BE4">
        <w:t xml:space="preserve"> </w:t>
      </w:r>
      <w:r w:rsidRPr="00103BE4">
        <w:t>жалоба</w:t>
      </w:r>
      <w:r w:rsidR="00B4671C" w:rsidRPr="00103BE4">
        <w:t xml:space="preserve"> </w:t>
      </w:r>
      <w:r w:rsidRPr="00103BE4">
        <w:t>была</w:t>
      </w:r>
      <w:r w:rsidR="00B4671C" w:rsidRPr="00103BE4">
        <w:t xml:space="preserve"> </w:t>
      </w:r>
      <w:r w:rsidRPr="00103BE4">
        <w:t>направлена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электронном</w:t>
      </w:r>
      <w:r w:rsidR="00B4671C" w:rsidRPr="00103BE4">
        <w:t xml:space="preserve"> </w:t>
      </w:r>
      <w:r w:rsidRPr="00103BE4">
        <w:t>виде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системы</w:t>
      </w:r>
      <w:r w:rsidR="00B4671C" w:rsidRPr="00103BE4">
        <w:t xml:space="preserve"> </w:t>
      </w:r>
      <w:r w:rsidRPr="00103BE4">
        <w:t>досудебного</w:t>
      </w:r>
      <w:r w:rsidR="00B4671C" w:rsidRPr="00103BE4">
        <w:t xml:space="preserve"> </w:t>
      </w:r>
      <w:r w:rsidRPr="00103BE4">
        <w:t>обжалования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информационно-телекоммуникационной</w:t>
      </w:r>
      <w:r w:rsidR="00B4671C" w:rsidRPr="00103BE4">
        <w:t xml:space="preserve"> </w:t>
      </w:r>
      <w:r w:rsidRPr="00103BE4">
        <w:t>сети</w:t>
      </w:r>
      <w:r w:rsidR="00B4671C" w:rsidRPr="00103BE4">
        <w:t xml:space="preserve"> </w:t>
      </w:r>
      <w:r w:rsidRPr="00103BE4">
        <w:t>«Интернет»,</w:t>
      </w:r>
      <w:r w:rsidR="00B4671C" w:rsidRPr="00103BE4">
        <w:t xml:space="preserve"> </w:t>
      </w:r>
      <w:r w:rsidRPr="00103BE4">
        <w:t>ответ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направляется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системы</w:t>
      </w:r>
      <w:r w:rsidR="00B4671C" w:rsidRPr="00103BE4">
        <w:t xml:space="preserve"> </w:t>
      </w:r>
      <w:r w:rsidRPr="00103BE4">
        <w:t>досудебного</w:t>
      </w:r>
      <w:r w:rsidR="00B4671C" w:rsidRPr="00103BE4">
        <w:t xml:space="preserve"> </w:t>
      </w:r>
      <w:r w:rsidRPr="00103BE4">
        <w:t>обжалования.</w:t>
      </w:r>
    </w:p>
    <w:p w:rsidR="003E446B" w:rsidRPr="00103BE4" w:rsidRDefault="003E446B" w:rsidP="00103BE4">
      <w:r w:rsidRPr="00103BE4">
        <w:t>5.12.</w:t>
      </w:r>
      <w:r w:rsidR="00B4671C" w:rsidRPr="00103BE4">
        <w:t xml:space="preserve"> </w:t>
      </w:r>
      <w:r w:rsidRPr="00103BE4">
        <w:t>Порядок</w:t>
      </w:r>
      <w:r w:rsidR="00B4671C" w:rsidRPr="00103BE4">
        <w:t xml:space="preserve"> </w:t>
      </w:r>
      <w:r w:rsidRPr="00103BE4">
        <w:t>обжалования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жалобе</w:t>
      </w:r>
    </w:p>
    <w:p w:rsidR="003E446B" w:rsidRPr="00103BE4" w:rsidRDefault="003E446B" w:rsidP="00103BE4">
      <w:r w:rsidRPr="00103BE4">
        <w:t>Заявители</w:t>
      </w:r>
      <w:r w:rsidR="00B4671C" w:rsidRPr="00103BE4">
        <w:t xml:space="preserve"> </w:t>
      </w:r>
      <w:r w:rsidRPr="00103BE4">
        <w:t>имеют</w:t>
      </w:r>
      <w:r w:rsidR="00B4671C" w:rsidRPr="00103BE4">
        <w:t xml:space="preserve"> </w:t>
      </w:r>
      <w:r w:rsidRPr="00103BE4">
        <w:t>право</w:t>
      </w:r>
      <w:r w:rsidR="00B4671C" w:rsidRPr="00103BE4">
        <w:t xml:space="preserve"> </w:t>
      </w:r>
      <w:r w:rsidRPr="00103BE4">
        <w:t>обжаловать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действия</w:t>
      </w:r>
      <w:r w:rsidR="00B4671C" w:rsidRPr="00103BE4">
        <w:t xml:space="preserve"> </w:t>
      </w:r>
      <w:r w:rsidRPr="00103BE4">
        <w:t>(бездействие),</w:t>
      </w:r>
      <w:r w:rsidR="00B4671C" w:rsidRPr="00103BE4">
        <w:t xml:space="preserve"> </w:t>
      </w:r>
      <w:r w:rsidRPr="00103BE4">
        <w:t>принятые</w:t>
      </w:r>
      <w:r w:rsidR="00B4671C" w:rsidRPr="00103BE4">
        <w:t xml:space="preserve"> </w:t>
      </w:r>
      <w:r w:rsidRPr="00103BE4">
        <w:t>(осуществляемые)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органом,</w:t>
      </w:r>
      <w:r w:rsidR="00B4671C" w:rsidRPr="00103BE4">
        <w:t xml:space="preserve"> </w:t>
      </w:r>
      <w:r w:rsidRPr="00103BE4">
        <w:t>должностным</w:t>
      </w:r>
      <w:r w:rsidR="00B4671C" w:rsidRPr="00103BE4">
        <w:t xml:space="preserve"> </w:t>
      </w:r>
      <w:r w:rsidRPr="00103BE4">
        <w:t>лицом,</w:t>
      </w:r>
      <w:r w:rsidR="00B4671C" w:rsidRPr="00103BE4">
        <w:t xml:space="preserve"> </w:t>
      </w:r>
      <w:r w:rsidRPr="00103BE4">
        <w:t>муниципальным</w:t>
      </w:r>
      <w:r w:rsidR="00B4671C" w:rsidRPr="00103BE4">
        <w:t xml:space="preserve"> </w:t>
      </w:r>
      <w:r w:rsidRPr="00103BE4">
        <w:t>служащим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суд,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порядке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сроки,</w:t>
      </w:r>
      <w:r w:rsidR="00B4671C" w:rsidRPr="00103BE4">
        <w:t xml:space="preserve"> </w:t>
      </w:r>
      <w:r w:rsidRPr="00103BE4">
        <w:t>установленные</w:t>
      </w:r>
      <w:r w:rsidR="00B4671C" w:rsidRPr="00103BE4">
        <w:t xml:space="preserve"> </w:t>
      </w:r>
      <w:r w:rsidRPr="00103BE4">
        <w:t>законодательством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Федерации.</w:t>
      </w:r>
    </w:p>
    <w:p w:rsidR="003E446B" w:rsidRPr="00103BE4" w:rsidRDefault="003E446B" w:rsidP="00103BE4">
      <w:r w:rsidRPr="00103BE4">
        <w:t>5.13.</w:t>
      </w:r>
      <w:r w:rsidR="00B4671C" w:rsidRPr="00103BE4">
        <w:t xml:space="preserve"> </w:t>
      </w:r>
      <w:r w:rsidRPr="00103BE4">
        <w:t>Право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получение</w:t>
      </w:r>
      <w:r w:rsidR="00B4671C" w:rsidRPr="00103BE4">
        <w:t xml:space="preserve"> </w:t>
      </w:r>
      <w:r w:rsidRPr="00103BE4">
        <w:t>информации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обоснования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рассмотрения</w:t>
      </w:r>
      <w:r w:rsidR="00B4671C" w:rsidRPr="00103BE4">
        <w:t xml:space="preserve"> </w:t>
      </w:r>
      <w:r w:rsidRPr="00103BE4">
        <w:t>жалобы</w:t>
      </w:r>
    </w:p>
    <w:p w:rsidR="003E446B" w:rsidRPr="00103BE4" w:rsidRDefault="003E446B" w:rsidP="00103BE4">
      <w:r w:rsidRPr="00103BE4">
        <w:t>Заявители</w:t>
      </w:r>
      <w:r w:rsidR="00B4671C" w:rsidRPr="00103BE4">
        <w:t xml:space="preserve"> </w:t>
      </w:r>
      <w:r w:rsidRPr="00103BE4">
        <w:t>имеют</w:t>
      </w:r>
      <w:r w:rsidR="00B4671C" w:rsidRPr="00103BE4">
        <w:t xml:space="preserve"> </w:t>
      </w:r>
      <w:r w:rsidRPr="00103BE4">
        <w:t>право</w:t>
      </w:r>
      <w:r w:rsidR="00B4671C" w:rsidRPr="00103BE4">
        <w:t xml:space="preserve"> </w:t>
      </w:r>
      <w:r w:rsidRPr="00103BE4">
        <w:t>обратиться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получением</w:t>
      </w:r>
      <w:r w:rsidR="00B4671C" w:rsidRPr="00103BE4">
        <w:t xml:space="preserve"> </w:t>
      </w:r>
      <w:r w:rsidRPr="00103BE4">
        <w:t>информации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обоснования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рассмотрения</w:t>
      </w:r>
      <w:r w:rsidR="00B4671C" w:rsidRPr="00103BE4">
        <w:t xml:space="preserve"> </w:t>
      </w:r>
      <w:r w:rsidRPr="00103BE4">
        <w:t>жалобы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письменной</w:t>
      </w:r>
      <w:r w:rsidR="00B4671C" w:rsidRPr="00103BE4">
        <w:t xml:space="preserve"> </w:t>
      </w:r>
      <w:r w:rsidRPr="00103BE4">
        <w:t>форме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почте,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информационно-телекоммуникационной</w:t>
      </w:r>
      <w:r w:rsidR="00B4671C" w:rsidRPr="00103BE4">
        <w:t xml:space="preserve"> </w:t>
      </w:r>
      <w:r w:rsidRPr="00103BE4">
        <w:t>сети</w:t>
      </w:r>
      <w:r w:rsidR="00B4671C" w:rsidRPr="00103BE4">
        <w:t xml:space="preserve"> </w:t>
      </w:r>
      <w:r w:rsidRPr="00103BE4">
        <w:t>«Интернет»,</w:t>
      </w:r>
      <w:r w:rsidR="00B4671C" w:rsidRPr="00103BE4">
        <w:t xml:space="preserve"> </w:t>
      </w:r>
      <w:r w:rsidRPr="00103BE4">
        <w:t>официального</w:t>
      </w:r>
      <w:r w:rsidR="00B4671C" w:rsidRPr="00103BE4">
        <w:t xml:space="preserve"> </w:t>
      </w:r>
      <w:r w:rsidRPr="00103BE4">
        <w:t>сайта,</w:t>
      </w:r>
      <w:r w:rsidR="00B4671C" w:rsidRPr="00103BE4">
        <w:t xml:space="preserve"> </w:t>
      </w:r>
      <w:r w:rsidRPr="00103BE4">
        <w:t>официального</w:t>
      </w:r>
      <w:r w:rsidR="00B4671C" w:rsidRPr="00103BE4">
        <w:t xml:space="preserve"> </w:t>
      </w:r>
      <w:r w:rsidRPr="00103BE4">
        <w:t>сайта</w:t>
      </w:r>
      <w:r w:rsidR="00B4671C" w:rsidRPr="00103BE4">
        <w:t xml:space="preserve"> </w:t>
      </w:r>
      <w:r w:rsidRPr="00103BE4">
        <w:t>МФЦ,</w:t>
      </w:r>
      <w:r w:rsidR="00B4671C" w:rsidRPr="00103BE4">
        <w:t xml:space="preserve"> </w:t>
      </w:r>
      <w:r w:rsidRPr="00103BE4">
        <w:t>Единого</w:t>
      </w:r>
      <w:r w:rsidR="00B4671C" w:rsidRPr="00103BE4">
        <w:t xml:space="preserve"> </w:t>
      </w:r>
      <w:r w:rsidRPr="00103BE4">
        <w:t>портала,</w:t>
      </w:r>
      <w:r w:rsidR="00B4671C" w:rsidRPr="00103BE4">
        <w:t xml:space="preserve"> </w:t>
      </w:r>
      <w:r w:rsidRPr="00103BE4">
        <w:t>Регионального</w:t>
      </w:r>
      <w:r w:rsidR="00B4671C" w:rsidRPr="00103BE4">
        <w:t xml:space="preserve"> </w:t>
      </w:r>
      <w:r w:rsidRPr="00103BE4">
        <w:t>портала,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личном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заявителя.</w:t>
      </w:r>
    </w:p>
    <w:p w:rsidR="003E446B" w:rsidRPr="00103BE4" w:rsidRDefault="003E446B" w:rsidP="00103BE4">
      <w:r w:rsidRPr="00103BE4">
        <w:t>5.14.</w:t>
      </w:r>
      <w:r w:rsidR="00B4671C" w:rsidRPr="00103BE4">
        <w:t xml:space="preserve"> </w:t>
      </w:r>
      <w:r w:rsidRPr="00103BE4">
        <w:t>Способы</w:t>
      </w:r>
      <w:r w:rsidR="00B4671C" w:rsidRPr="00103BE4">
        <w:t xml:space="preserve"> </w:t>
      </w:r>
      <w:r w:rsidRPr="00103BE4">
        <w:t>информирования</w:t>
      </w:r>
      <w:r w:rsidR="00B4671C" w:rsidRPr="00103BE4">
        <w:t xml:space="preserve"> </w:t>
      </w:r>
      <w:r w:rsidRPr="00103BE4">
        <w:t>заявителей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порядке</w:t>
      </w:r>
      <w:r w:rsidR="00B4671C" w:rsidRPr="00103BE4">
        <w:t xml:space="preserve"> </w:t>
      </w:r>
      <w:r w:rsidRPr="00103BE4">
        <w:t>подачи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рассмотрения</w:t>
      </w:r>
      <w:r w:rsidR="00B4671C" w:rsidRPr="00103BE4">
        <w:t xml:space="preserve"> </w:t>
      </w:r>
      <w:r w:rsidRPr="00103BE4">
        <w:t>жалобы.</w:t>
      </w:r>
    </w:p>
    <w:p w:rsidR="003E446B" w:rsidRPr="00103BE4" w:rsidRDefault="003E446B" w:rsidP="00103BE4">
      <w:r w:rsidRPr="00103BE4">
        <w:t>Информацию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порядке</w:t>
      </w:r>
      <w:r w:rsidR="00B4671C" w:rsidRPr="00103BE4">
        <w:t xml:space="preserve"> </w:t>
      </w:r>
      <w:r w:rsidRPr="00103BE4">
        <w:t>подачи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рассмотрения</w:t>
      </w:r>
      <w:r w:rsidR="00B4671C" w:rsidRPr="00103BE4">
        <w:t xml:space="preserve"> </w:t>
      </w:r>
      <w:r w:rsidRPr="00103BE4">
        <w:t>жалобы</w:t>
      </w:r>
      <w:r w:rsidR="00B4671C" w:rsidRPr="00103BE4">
        <w:t xml:space="preserve"> </w:t>
      </w:r>
      <w:r w:rsidRPr="00103BE4">
        <w:t>заявители</w:t>
      </w:r>
      <w:r w:rsidR="00B4671C" w:rsidRPr="00103BE4">
        <w:t xml:space="preserve"> </w:t>
      </w:r>
      <w:r w:rsidRPr="00103BE4">
        <w:t>могут</w:t>
      </w:r>
      <w:r w:rsidR="00B4671C" w:rsidRPr="00103BE4">
        <w:t xml:space="preserve"> </w:t>
      </w:r>
      <w:r w:rsidRPr="00103BE4">
        <w:t>получить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="00B51E60" w:rsidRPr="00103BE4">
        <w:t>информационных стендах,</w:t>
      </w:r>
      <w:r w:rsidR="00B4671C" w:rsidRPr="00103BE4">
        <w:t xml:space="preserve"> </w:t>
      </w:r>
      <w:r w:rsidRPr="00103BE4">
        <w:t>расположенных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местах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непосредственно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Уполномоченном</w:t>
      </w:r>
      <w:r w:rsidR="00B4671C" w:rsidRPr="00103BE4">
        <w:t xml:space="preserve"> </w:t>
      </w:r>
      <w:r w:rsidRPr="00103BE4">
        <w:t>органе,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официальном</w:t>
      </w:r>
      <w:r w:rsidR="00B4671C" w:rsidRPr="00103BE4">
        <w:t xml:space="preserve"> </w:t>
      </w:r>
      <w:r w:rsidRPr="00103BE4">
        <w:t>сайте,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МФЦ,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портале,</w:t>
      </w:r>
      <w:r w:rsidR="00B4671C" w:rsidRPr="00103BE4">
        <w:t xml:space="preserve"> </w:t>
      </w:r>
      <w:r w:rsidRPr="00103BE4">
        <w:t>Региональном</w:t>
      </w:r>
      <w:r w:rsidR="00B4671C" w:rsidRPr="00103BE4">
        <w:t xml:space="preserve"> </w:t>
      </w:r>
      <w:r w:rsidRPr="00103BE4">
        <w:t>портале.</w:t>
      </w:r>
    </w:p>
    <w:p w:rsidR="002D5AE4" w:rsidRPr="00103BE4" w:rsidRDefault="002D5AE4" w:rsidP="00103BE4"/>
    <w:p w:rsidR="003E446B" w:rsidRPr="00103BE4" w:rsidRDefault="003E446B" w:rsidP="00103BE4">
      <w:r w:rsidRPr="00103BE4">
        <w:t>Раздел.</w:t>
      </w:r>
      <w:r w:rsidR="00B4671C" w:rsidRPr="00103BE4">
        <w:t xml:space="preserve"> </w:t>
      </w:r>
      <w:r w:rsidRPr="00103BE4">
        <w:t>6.</w:t>
      </w:r>
      <w:r w:rsidR="00B4671C" w:rsidRPr="00103BE4">
        <w:t xml:space="preserve"> </w:t>
      </w:r>
      <w:r w:rsidRPr="00103BE4">
        <w:t>Особенности</w:t>
      </w:r>
      <w:r w:rsidR="00B4671C" w:rsidRPr="00103BE4">
        <w:t xml:space="preserve"> </w:t>
      </w:r>
      <w:r w:rsidRPr="00103BE4">
        <w:t>выполнения</w:t>
      </w:r>
      <w:r w:rsidR="00B4671C" w:rsidRPr="00103BE4">
        <w:t xml:space="preserve"> </w:t>
      </w:r>
      <w:r w:rsidRPr="00103BE4">
        <w:t>административных</w:t>
      </w:r>
      <w:r w:rsidR="00B4671C" w:rsidRPr="00103BE4">
        <w:t xml:space="preserve"> </w:t>
      </w:r>
      <w:r w:rsidRPr="00103BE4">
        <w:t>процедур</w:t>
      </w:r>
      <w:r w:rsidR="00B4671C" w:rsidRPr="00103BE4">
        <w:t xml:space="preserve"> </w:t>
      </w:r>
      <w:r w:rsidRPr="00103BE4">
        <w:t>(действий)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многофункциональных</w:t>
      </w:r>
      <w:r w:rsidR="00B4671C" w:rsidRPr="00103BE4">
        <w:t xml:space="preserve"> </w:t>
      </w:r>
      <w:r w:rsidRPr="00103BE4">
        <w:t>центрах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</w:t>
      </w:r>
    </w:p>
    <w:p w:rsidR="002D5AE4" w:rsidRPr="00103BE4" w:rsidRDefault="002D5AE4" w:rsidP="00103BE4"/>
    <w:p w:rsidR="003E446B" w:rsidRPr="00103BE4" w:rsidRDefault="003E446B" w:rsidP="00103BE4">
      <w:r w:rsidRPr="00103BE4">
        <w:t>Подраздел</w:t>
      </w:r>
      <w:r w:rsidR="00B4671C" w:rsidRPr="00103BE4">
        <w:t xml:space="preserve"> </w:t>
      </w:r>
      <w:r w:rsidRPr="00103BE4">
        <w:t>6.1.</w:t>
      </w:r>
      <w:r w:rsidR="00B4671C" w:rsidRPr="00103BE4">
        <w:t xml:space="preserve"> </w:t>
      </w:r>
      <w:r w:rsidRPr="00103BE4">
        <w:t>Перечень</w:t>
      </w:r>
      <w:r w:rsidR="00B4671C" w:rsidRPr="00103BE4">
        <w:t xml:space="preserve"> </w:t>
      </w:r>
      <w:r w:rsidRPr="00103BE4">
        <w:t>административных</w:t>
      </w:r>
      <w:r w:rsidR="00B4671C" w:rsidRPr="00103BE4">
        <w:t xml:space="preserve"> </w:t>
      </w:r>
      <w:r w:rsidRPr="00103BE4">
        <w:t>процедур</w:t>
      </w:r>
      <w:r w:rsidR="00B4671C" w:rsidRPr="00103BE4">
        <w:t xml:space="preserve"> </w:t>
      </w:r>
      <w:r w:rsidRPr="00103BE4">
        <w:t>(действий),</w:t>
      </w:r>
      <w:r w:rsidR="00B4671C" w:rsidRPr="00103BE4">
        <w:t xml:space="preserve"> </w:t>
      </w:r>
      <w:r w:rsidRPr="00103BE4">
        <w:t>выполняемых</w:t>
      </w:r>
      <w:r w:rsidR="00B4671C" w:rsidRPr="00103BE4">
        <w:t xml:space="preserve"> </w:t>
      </w:r>
      <w:r w:rsidRPr="00103BE4">
        <w:t>многофункциональными</w:t>
      </w:r>
      <w:r w:rsidR="00B4671C" w:rsidRPr="00103BE4">
        <w:t xml:space="preserve"> </w:t>
      </w:r>
      <w:r w:rsidRPr="00103BE4">
        <w:t>центрами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</w:t>
      </w:r>
    </w:p>
    <w:p w:rsidR="003E446B" w:rsidRPr="00103BE4" w:rsidRDefault="003E446B" w:rsidP="00103BE4">
      <w:r w:rsidRPr="00103BE4">
        <w:t>6.1.1.</w:t>
      </w:r>
      <w:r w:rsidR="00B4671C" w:rsidRPr="00103BE4">
        <w:t xml:space="preserve"> </w:t>
      </w:r>
      <w:r w:rsidRPr="00103BE4">
        <w:t>Предоставление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включает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себя</w:t>
      </w:r>
      <w:r w:rsidR="00B4671C" w:rsidRPr="00103BE4">
        <w:t xml:space="preserve"> </w:t>
      </w:r>
      <w:r w:rsidRPr="00103BE4">
        <w:t>следующие</w:t>
      </w:r>
      <w:r w:rsidR="00B4671C" w:rsidRPr="00103BE4">
        <w:t xml:space="preserve"> </w:t>
      </w:r>
      <w:r w:rsidRPr="00103BE4">
        <w:t>административные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(действия),</w:t>
      </w:r>
      <w:r w:rsidR="00B4671C" w:rsidRPr="00103BE4">
        <w:t xml:space="preserve"> </w:t>
      </w:r>
      <w:r w:rsidRPr="00103BE4">
        <w:t>выполняемые</w:t>
      </w:r>
      <w:r w:rsidR="00B4671C" w:rsidRPr="00103BE4">
        <w:t xml:space="preserve"> </w:t>
      </w:r>
      <w:r w:rsidRPr="00103BE4">
        <w:t>МФЦ:</w:t>
      </w:r>
    </w:p>
    <w:p w:rsidR="003E446B" w:rsidRPr="00103BE4" w:rsidRDefault="003E446B" w:rsidP="00103BE4">
      <w:r w:rsidRPr="00103BE4">
        <w:t>6.1.1.1.</w:t>
      </w:r>
      <w:r w:rsidR="00B4671C" w:rsidRPr="00103BE4">
        <w:t xml:space="preserve"> </w:t>
      </w:r>
      <w:r w:rsidRPr="00103BE4">
        <w:t>Информирование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порядке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МФЦ,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выполнения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иным</w:t>
      </w:r>
      <w:r w:rsidR="00B4671C" w:rsidRPr="00103BE4">
        <w:t xml:space="preserve"> </w:t>
      </w:r>
      <w:r w:rsidRPr="00103BE4">
        <w:t>вопросам,</w:t>
      </w:r>
      <w:r w:rsidR="00B4671C" w:rsidRPr="00103BE4">
        <w:t xml:space="preserve"> </w:t>
      </w:r>
      <w:r w:rsidRPr="00103BE4">
        <w:t>связанным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предоставлением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консультирование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порядке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МФЦ;</w:t>
      </w:r>
    </w:p>
    <w:p w:rsidR="003E446B" w:rsidRPr="00103BE4" w:rsidRDefault="003E446B" w:rsidP="00103BE4">
      <w:r w:rsidRPr="00103BE4">
        <w:t>6.1.1.2.</w:t>
      </w:r>
      <w:r w:rsidR="00B4671C" w:rsidRPr="00103BE4">
        <w:t xml:space="preserve"> </w:t>
      </w:r>
      <w:r w:rsidRPr="00103BE4">
        <w:t>Прием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(далее</w:t>
      </w:r>
      <w:r w:rsidR="00B4671C" w:rsidRPr="00103BE4">
        <w:t xml:space="preserve"> </w:t>
      </w:r>
      <w:r w:rsidRPr="00103BE4">
        <w:t>-</w:t>
      </w:r>
      <w:r w:rsidR="00B4671C" w:rsidRPr="00103BE4">
        <w:t xml:space="preserve"> </w:t>
      </w:r>
      <w:r w:rsidRPr="00103BE4">
        <w:t>заявление)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6.1.1.3.</w:t>
      </w:r>
      <w:r w:rsidR="00B4671C" w:rsidRPr="00103BE4">
        <w:t xml:space="preserve"> </w:t>
      </w:r>
      <w:r w:rsidRPr="00103BE4">
        <w:t>Передачу</w:t>
      </w:r>
      <w:r w:rsidR="00B4671C" w:rsidRPr="00103BE4">
        <w:t xml:space="preserve"> </w:t>
      </w:r>
      <w:r w:rsidRPr="00103BE4">
        <w:t>органу,</w:t>
      </w:r>
      <w:r w:rsidR="00B4671C" w:rsidRPr="00103BE4">
        <w:t xml:space="preserve"> </w:t>
      </w:r>
      <w:r w:rsidRPr="00103BE4">
        <w:t>предоставляющему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lastRenderedPageBreak/>
        <w:t>6.1.1.4.</w:t>
      </w:r>
      <w:r w:rsidR="00B4671C" w:rsidRPr="00103BE4">
        <w:t xml:space="preserve"> </w:t>
      </w:r>
      <w:r w:rsidRPr="00103BE4">
        <w:t>Прием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предоставляющего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услугу;</w:t>
      </w:r>
    </w:p>
    <w:p w:rsidR="003E446B" w:rsidRPr="00103BE4" w:rsidRDefault="003E446B" w:rsidP="00103BE4">
      <w:r w:rsidRPr="00103BE4">
        <w:t>6.1.1.5.</w:t>
      </w:r>
      <w:r w:rsidR="00B4671C" w:rsidRPr="00103BE4">
        <w:t xml:space="preserve"> </w:t>
      </w:r>
      <w:r w:rsidRPr="00103BE4">
        <w:t>Выдачу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выдачу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бумажном</w:t>
      </w:r>
      <w:r w:rsidR="00B4671C" w:rsidRPr="00103BE4">
        <w:t xml:space="preserve"> </w:t>
      </w:r>
      <w:r w:rsidRPr="00103BE4">
        <w:t>носителе,</w:t>
      </w:r>
      <w:r w:rsidR="00B4671C" w:rsidRPr="00103BE4">
        <w:t xml:space="preserve"> </w:t>
      </w:r>
      <w:r w:rsidRPr="00103BE4">
        <w:t>подтверждающих</w:t>
      </w:r>
      <w:r w:rsidR="00B4671C" w:rsidRPr="00103BE4">
        <w:t xml:space="preserve"> </w:t>
      </w:r>
      <w:r w:rsidRPr="00103BE4">
        <w:t>содержание</w:t>
      </w:r>
      <w:r w:rsidR="00B4671C" w:rsidRPr="00103BE4">
        <w:t xml:space="preserve"> </w:t>
      </w:r>
      <w:r w:rsidRPr="00103BE4">
        <w:t>электронных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направленных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результатам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органом,</w:t>
      </w:r>
      <w:r w:rsidR="00B4671C" w:rsidRPr="00103BE4">
        <w:t xml:space="preserve"> </w:t>
      </w:r>
      <w:r w:rsidRPr="00103BE4">
        <w:t>предоставляющим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выдачу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включая</w:t>
      </w:r>
      <w:r w:rsidR="00B4671C" w:rsidRPr="00103BE4">
        <w:t xml:space="preserve"> </w:t>
      </w:r>
      <w:r w:rsidRPr="00103BE4">
        <w:t>составление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бумажном</w:t>
      </w:r>
      <w:r w:rsidR="00B4671C" w:rsidRPr="00103BE4">
        <w:t xml:space="preserve"> </w:t>
      </w:r>
      <w:r w:rsidRPr="00103BE4">
        <w:t>носителе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заверение</w:t>
      </w:r>
      <w:r w:rsidR="00B4671C" w:rsidRPr="00103BE4">
        <w:t xml:space="preserve"> </w:t>
      </w:r>
      <w:r w:rsidRPr="00103BE4">
        <w:t>выписок</w:t>
      </w:r>
      <w:r w:rsidR="00B4671C" w:rsidRPr="00103BE4">
        <w:t xml:space="preserve"> </w:t>
      </w:r>
      <w:r w:rsidRPr="00103BE4">
        <w:t>из</w:t>
      </w:r>
      <w:r w:rsidR="00B4671C" w:rsidRPr="00103BE4">
        <w:t xml:space="preserve"> </w:t>
      </w:r>
      <w:r w:rsidRPr="00103BE4">
        <w:t>информационной</w:t>
      </w:r>
      <w:r w:rsidR="00B4671C" w:rsidRPr="00103BE4">
        <w:t xml:space="preserve"> </w:t>
      </w:r>
      <w:r w:rsidRPr="00103BE4">
        <w:t>системы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предоставляющего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услугу;</w:t>
      </w:r>
    </w:p>
    <w:p w:rsidR="003E446B" w:rsidRPr="00103BE4" w:rsidRDefault="003E446B" w:rsidP="00103BE4">
      <w:r w:rsidRPr="00103BE4">
        <w:t>6.1.1.6.</w:t>
      </w:r>
      <w:r w:rsidR="00B4671C" w:rsidRPr="00103BE4">
        <w:t xml:space="preserve"> </w:t>
      </w:r>
      <w:r w:rsidRPr="00103BE4">
        <w:t>Иные</w:t>
      </w:r>
      <w:r w:rsidR="00B4671C" w:rsidRPr="00103BE4">
        <w:t xml:space="preserve"> </w:t>
      </w:r>
      <w:r w:rsidRPr="00103BE4">
        <w:t>действия,</w:t>
      </w:r>
      <w:r w:rsidR="00B4671C" w:rsidRPr="00103BE4">
        <w:t xml:space="preserve"> </w:t>
      </w:r>
      <w:r w:rsidRPr="00103BE4">
        <w:t>необходимые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связанные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проверкой</w:t>
      </w:r>
      <w:r w:rsidR="00B4671C" w:rsidRPr="00103BE4">
        <w:t xml:space="preserve"> </w:t>
      </w:r>
      <w:r w:rsidRPr="00103BE4">
        <w:t>действительности</w:t>
      </w:r>
      <w:r w:rsidR="00B4671C" w:rsidRPr="00103BE4">
        <w:t xml:space="preserve"> </w:t>
      </w:r>
      <w:r w:rsidRPr="00103BE4">
        <w:t>усиленной</w:t>
      </w:r>
      <w:r w:rsidR="00B4671C" w:rsidRPr="00103BE4">
        <w:t xml:space="preserve"> </w:t>
      </w:r>
      <w:r w:rsidRPr="00103BE4">
        <w:t>квалифицированной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подписи</w:t>
      </w:r>
      <w:r w:rsidR="00B4671C" w:rsidRPr="00103BE4">
        <w:t xml:space="preserve"> </w:t>
      </w:r>
      <w:r w:rsidRPr="00103BE4">
        <w:t>заявителя,</w:t>
      </w:r>
      <w:r w:rsidR="00B4671C" w:rsidRPr="00103BE4">
        <w:t xml:space="preserve"> </w:t>
      </w:r>
      <w:r w:rsidRPr="00103BE4">
        <w:t>использованной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обращении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получением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Подраздел</w:t>
      </w:r>
      <w:r w:rsidR="00B4671C" w:rsidRPr="00103BE4">
        <w:t xml:space="preserve"> </w:t>
      </w:r>
      <w:r w:rsidRPr="00103BE4">
        <w:t>6.2.</w:t>
      </w:r>
      <w:r w:rsidR="00B4671C" w:rsidRPr="00103BE4">
        <w:t xml:space="preserve"> </w:t>
      </w:r>
      <w:r w:rsidRPr="00103BE4">
        <w:t>Порядок</w:t>
      </w:r>
      <w:r w:rsidR="00B4671C" w:rsidRPr="00103BE4">
        <w:t xml:space="preserve"> </w:t>
      </w:r>
      <w:r w:rsidRPr="00103BE4">
        <w:t>выполнения</w:t>
      </w:r>
      <w:r w:rsidR="00B4671C" w:rsidRPr="00103BE4">
        <w:t xml:space="preserve"> </w:t>
      </w:r>
      <w:r w:rsidRPr="00103BE4">
        <w:t>административных</w:t>
      </w:r>
      <w:r w:rsidR="00B4671C" w:rsidRPr="00103BE4">
        <w:t xml:space="preserve"> </w:t>
      </w:r>
      <w:r w:rsidRPr="00103BE4">
        <w:t>процедур</w:t>
      </w:r>
      <w:r w:rsidR="00B4671C" w:rsidRPr="00103BE4">
        <w:t xml:space="preserve"> </w:t>
      </w:r>
      <w:r w:rsidRPr="00103BE4">
        <w:t>(действий)</w:t>
      </w:r>
      <w:r w:rsidR="00B4671C" w:rsidRPr="00103BE4">
        <w:t xml:space="preserve"> </w:t>
      </w:r>
      <w:r w:rsidRPr="00103BE4">
        <w:t>многофункциональными</w:t>
      </w:r>
      <w:r w:rsidR="00B4671C" w:rsidRPr="00103BE4">
        <w:t xml:space="preserve"> </w:t>
      </w:r>
      <w:r w:rsidRPr="00103BE4">
        <w:t>центрами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</w:t>
      </w:r>
    </w:p>
    <w:p w:rsidR="003E446B" w:rsidRPr="00103BE4" w:rsidRDefault="003E446B" w:rsidP="00103BE4">
      <w:r w:rsidRPr="00103BE4">
        <w:t>6.2.1.</w:t>
      </w:r>
      <w:r w:rsidR="00B4671C" w:rsidRPr="00103BE4">
        <w:t xml:space="preserve"> </w:t>
      </w:r>
      <w:r w:rsidRPr="00103BE4">
        <w:t>Информирование</w:t>
      </w:r>
      <w:r w:rsidR="00B4671C" w:rsidRPr="00103BE4">
        <w:t xml:space="preserve"> </w:t>
      </w:r>
      <w:r w:rsidRPr="00103BE4">
        <w:t>заявителей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размещения</w:t>
      </w:r>
      <w:r w:rsidR="00B4671C" w:rsidRPr="00103BE4">
        <w:t xml:space="preserve"> </w:t>
      </w:r>
      <w:r w:rsidRPr="00103BE4">
        <w:t>актуальной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исчерпывающей</w:t>
      </w:r>
      <w:r w:rsidR="00B4671C" w:rsidRPr="00103BE4">
        <w:t xml:space="preserve"> </w:t>
      </w:r>
      <w:r w:rsidRPr="00103BE4">
        <w:t>информации,</w:t>
      </w:r>
      <w:r w:rsidR="00B4671C" w:rsidRPr="00103BE4">
        <w:t xml:space="preserve"> </w:t>
      </w:r>
      <w:r w:rsidRPr="00103BE4">
        <w:t>необходимой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информационных</w:t>
      </w:r>
      <w:r w:rsidR="00B4671C" w:rsidRPr="00103BE4">
        <w:t xml:space="preserve"> </w:t>
      </w:r>
      <w:r w:rsidRPr="00103BE4">
        <w:t>стендах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источниках</w:t>
      </w:r>
      <w:r w:rsidR="00B4671C" w:rsidRPr="00103BE4">
        <w:t xml:space="preserve"> </w:t>
      </w:r>
      <w:r w:rsidRPr="00103BE4">
        <w:t>информирования,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окне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(ином</w:t>
      </w:r>
      <w:r w:rsidR="00B4671C" w:rsidRPr="00103BE4">
        <w:t xml:space="preserve"> </w:t>
      </w:r>
      <w:r w:rsidRPr="00103BE4">
        <w:t>специально</w:t>
      </w:r>
      <w:r w:rsidR="00B4671C" w:rsidRPr="00103BE4">
        <w:t xml:space="preserve"> </w:t>
      </w:r>
      <w:r w:rsidRPr="00103BE4">
        <w:t>оборудованном</w:t>
      </w:r>
      <w:r w:rsidR="00B4671C" w:rsidRPr="00103BE4">
        <w:t xml:space="preserve"> </w:t>
      </w:r>
      <w:r w:rsidRPr="00103BE4">
        <w:t>рабочем</w:t>
      </w:r>
      <w:r w:rsidR="00B4671C" w:rsidRPr="00103BE4">
        <w:t xml:space="preserve"> </w:t>
      </w:r>
      <w:r w:rsidRPr="00103BE4">
        <w:t>месте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МФЦ),</w:t>
      </w:r>
      <w:r w:rsidR="00B4671C" w:rsidRPr="00103BE4">
        <w:t xml:space="preserve"> </w:t>
      </w:r>
      <w:r w:rsidRPr="00103BE4">
        <w:t>предназначенном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информирования</w:t>
      </w:r>
      <w:r w:rsidR="00B4671C" w:rsidRPr="00103BE4">
        <w:t xml:space="preserve"> </w:t>
      </w:r>
      <w:r w:rsidRPr="00103BE4">
        <w:t>заявителей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порядке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рассмотрения</w:t>
      </w:r>
      <w:r w:rsidR="00B4671C" w:rsidRPr="00103BE4">
        <w:t xml:space="preserve"> </w:t>
      </w:r>
      <w:r w:rsidRPr="00103BE4">
        <w:t>запросов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иной</w:t>
      </w:r>
      <w:r w:rsidR="00B4671C" w:rsidRPr="00103BE4">
        <w:t xml:space="preserve"> </w:t>
      </w:r>
      <w:r w:rsidRPr="00103BE4">
        <w:t>информации,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указанной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подпункте</w:t>
      </w:r>
      <w:r w:rsidR="00B4671C" w:rsidRPr="00103BE4">
        <w:t xml:space="preserve"> </w:t>
      </w:r>
      <w:r w:rsidRPr="00103BE4">
        <w:t>«а»</w:t>
      </w:r>
      <w:r w:rsidR="00B4671C" w:rsidRPr="00103BE4">
        <w:t xml:space="preserve"> </w:t>
      </w:r>
      <w:r w:rsidRPr="00103BE4">
        <w:t>пункта</w:t>
      </w:r>
      <w:r w:rsidR="00B4671C" w:rsidRPr="00103BE4">
        <w:t xml:space="preserve"> </w:t>
      </w:r>
      <w:r w:rsidRPr="00103BE4">
        <w:t>8</w:t>
      </w:r>
      <w:r w:rsidR="00B4671C" w:rsidRPr="00103BE4">
        <w:t xml:space="preserve"> </w:t>
      </w:r>
      <w:r w:rsidRPr="00103BE4">
        <w:t>Правил</w:t>
      </w:r>
      <w:r w:rsidR="00B4671C" w:rsidRPr="00103BE4">
        <w:t xml:space="preserve"> </w:t>
      </w:r>
      <w:r w:rsidRPr="00103BE4">
        <w:t>организации</w:t>
      </w:r>
      <w:r w:rsidR="00B4671C" w:rsidRPr="00103BE4">
        <w:t xml:space="preserve"> </w:t>
      </w:r>
      <w:r w:rsidRPr="00103BE4">
        <w:t>деятельности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утвержденных</w:t>
      </w:r>
      <w:r w:rsidR="00B4671C" w:rsidRPr="00103BE4">
        <w:t xml:space="preserve"> </w:t>
      </w:r>
      <w:r w:rsidRPr="00103BE4">
        <w:t>постановлением</w:t>
      </w:r>
      <w:r w:rsidR="00B4671C" w:rsidRPr="00103BE4">
        <w:t xml:space="preserve"> </w:t>
      </w:r>
      <w:r w:rsidRPr="00103BE4">
        <w:t>Правительства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22</w:t>
      </w:r>
      <w:r w:rsidR="00B4671C" w:rsidRPr="00103BE4">
        <w:t xml:space="preserve"> </w:t>
      </w:r>
      <w:r w:rsidRPr="00103BE4">
        <w:t>декабря</w:t>
      </w:r>
      <w:r w:rsidR="00B4671C" w:rsidRPr="00103BE4">
        <w:t xml:space="preserve"> </w:t>
      </w:r>
      <w:r w:rsidRPr="00103BE4">
        <w:t>2012</w:t>
      </w:r>
      <w:r w:rsidR="00B4671C" w:rsidRPr="00103BE4">
        <w:t xml:space="preserve"> </w:t>
      </w:r>
      <w:r w:rsidRPr="00103BE4">
        <w:t>года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1376</w:t>
      </w:r>
      <w:r w:rsidR="00B4671C" w:rsidRPr="00103BE4">
        <w:t xml:space="preserve"> </w:t>
      </w:r>
      <w:r w:rsidRPr="00103BE4">
        <w:t>«Об</w:t>
      </w:r>
      <w:r w:rsidR="00B4671C" w:rsidRPr="00103BE4">
        <w:t xml:space="preserve"> </w:t>
      </w:r>
      <w:r w:rsidRPr="00103BE4">
        <w:t>утверждении</w:t>
      </w:r>
      <w:r w:rsidR="00B4671C" w:rsidRPr="00103BE4">
        <w:t xml:space="preserve"> </w:t>
      </w:r>
      <w:r w:rsidRPr="00103BE4">
        <w:t>Правил</w:t>
      </w:r>
      <w:r w:rsidR="00B4671C" w:rsidRPr="00103BE4">
        <w:t xml:space="preserve"> </w:t>
      </w:r>
      <w:r w:rsidRPr="00103BE4">
        <w:t>организации</w:t>
      </w:r>
      <w:r w:rsidR="00B4671C" w:rsidRPr="00103BE4">
        <w:t xml:space="preserve"> </w:t>
      </w:r>
      <w:r w:rsidRPr="00103BE4">
        <w:t>деятельности</w:t>
      </w:r>
      <w:r w:rsidR="00B4671C" w:rsidRPr="00103BE4">
        <w:t xml:space="preserve"> </w:t>
      </w:r>
      <w:r w:rsidRPr="00103BE4">
        <w:t>многофункциональных</w:t>
      </w:r>
      <w:r w:rsidR="00B4671C" w:rsidRPr="00103BE4">
        <w:t xml:space="preserve"> </w:t>
      </w:r>
      <w:r w:rsidRPr="00103BE4">
        <w:t>центров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услуг».</w:t>
      </w:r>
    </w:p>
    <w:p w:rsidR="003E446B" w:rsidRPr="00103BE4" w:rsidRDefault="003E446B" w:rsidP="00103BE4">
      <w:r w:rsidRPr="00103BE4">
        <w:t>6.2.2.</w:t>
      </w:r>
      <w:r w:rsidR="00B4671C" w:rsidRPr="00103BE4">
        <w:t xml:space="preserve"> </w:t>
      </w:r>
      <w:r w:rsidRPr="00103BE4">
        <w:t>Основанием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начала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обращение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заявлением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документами,</w:t>
      </w:r>
      <w:r w:rsidR="00B4671C" w:rsidRPr="00103BE4">
        <w:t xml:space="preserve"> </w:t>
      </w:r>
      <w:r w:rsidRPr="00103BE4">
        <w:t>необходимыми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пунктом</w:t>
      </w:r>
      <w:r w:rsidR="00B4671C" w:rsidRPr="00103BE4">
        <w:t xml:space="preserve"> </w:t>
      </w:r>
      <w:r w:rsidRPr="00103BE4">
        <w:t>2.6.1</w:t>
      </w:r>
      <w:r w:rsidR="00B4671C" w:rsidRPr="00103BE4">
        <w:t xml:space="preserve"> </w:t>
      </w:r>
      <w:r w:rsidRPr="00103BE4">
        <w:t>подраздела</w:t>
      </w:r>
      <w:r w:rsidR="00B4671C" w:rsidRPr="00103BE4">
        <w:t xml:space="preserve"> </w:t>
      </w:r>
      <w:r w:rsidRPr="00103BE4">
        <w:t>2.6</w:t>
      </w:r>
      <w:r w:rsidR="00B4671C" w:rsidRPr="00103BE4">
        <w:t xml:space="preserve"> </w:t>
      </w:r>
      <w:r w:rsidRPr="00103BE4">
        <w:t>раздела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Регламента.</w:t>
      </w:r>
    </w:p>
    <w:p w:rsidR="003E446B" w:rsidRPr="00103BE4" w:rsidRDefault="003E446B" w:rsidP="00103BE4">
      <w:r w:rsidRPr="00103BE4">
        <w:t>В</w:t>
      </w:r>
      <w:r w:rsidR="00B4671C" w:rsidRPr="00103BE4">
        <w:t xml:space="preserve"> </w:t>
      </w:r>
      <w:r w:rsidRPr="00103BE4">
        <w:t>целях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</w:t>
      </w:r>
      <w:r w:rsidR="00B4671C" w:rsidRPr="00103BE4">
        <w:t xml:space="preserve"> </w:t>
      </w:r>
      <w:r w:rsidRPr="00103BE4">
        <w:t>установление</w:t>
      </w:r>
      <w:r w:rsidR="00B4671C" w:rsidRPr="00103BE4">
        <w:t xml:space="preserve"> </w:t>
      </w:r>
      <w:r w:rsidRPr="00103BE4">
        <w:t>личности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может</w:t>
      </w:r>
      <w:r w:rsidR="00B4671C" w:rsidRPr="00103BE4">
        <w:t xml:space="preserve"> </w:t>
      </w:r>
      <w:r w:rsidRPr="00103BE4">
        <w:t>осуществляться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ходе</w:t>
      </w:r>
      <w:r w:rsidR="00B4671C" w:rsidRPr="00103BE4">
        <w:t xml:space="preserve"> </w:t>
      </w:r>
      <w:r w:rsidRPr="00103BE4">
        <w:t>личного</w:t>
      </w:r>
      <w:r w:rsidR="00B4671C" w:rsidRPr="00103BE4">
        <w:t xml:space="preserve"> </w:t>
      </w:r>
      <w:r w:rsidRPr="00103BE4">
        <w:t>приема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предъявления</w:t>
      </w:r>
      <w:r w:rsidR="00B4671C" w:rsidRPr="00103BE4">
        <w:t xml:space="preserve"> </w:t>
      </w:r>
      <w:r w:rsidRPr="00103BE4">
        <w:t>паспорта</w:t>
      </w:r>
      <w:r w:rsidR="00B4671C" w:rsidRPr="00103BE4">
        <w:t xml:space="preserve"> </w:t>
      </w:r>
      <w:r w:rsidRPr="00103BE4">
        <w:t>гражданина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иного</w:t>
      </w:r>
      <w:r w:rsidR="00B4671C" w:rsidRPr="00103BE4">
        <w:t xml:space="preserve"> </w:t>
      </w:r>
      <w:r w:rsidRPr="00103BE4">
        <w:t>документа,</w:t>
      </w:r>
      <w:r w:rsidR="00B4671C" w:rsidRPr="00103BE4">
        <w:t xml:space="preserve"> </w:t>
      </w:r>
      <w:r w:rsidRPr="00103BE4">
        <w:t>удостоверяющего</w:t>
      </w:r>
      <w:r w:rsidR="00B4671C" w:rsidRPr="00103BE4">
        <w:t xml:space="preserve"> </w:t>
      </w:r>
      <w:r w:rsidRPr="00103BE4">
        <w:t>личность,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законодательством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идентификации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аутентификации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информационных</w:t>
      </w:r>
      <w:r w:rsidR="00B4671C" w:rsidRPr="00103BE4">
        <w:t xml:space="preserve"> </w:t>
      </w:r>
      <w:r w:rsidRPr="00103BE4">
        <w:t>технологий,</w:t>
      </w:r>
      <w:r w:rsidR="00B4671C" w:rsidRPr="00103BE4">
        <w:t xml:space="preserve"> </w:t>
      </w:r>
      <w:r w:rsidRPr="00103BE4">
        <w:t>предусмотренных</w:t>
      </w:r>
      <w:r w:rsidR="00B4671C" w:rsidRPr="00103BE4">
        <w:t xml:space="preserve"> </w:t>
      </w:r>
      <w:r w:rsidRPr="00103BE4">
        <w:t>частью</w:t>
      </w:r>
      <w:r w:rsidR="00B4671C" w:rsidRPr="00103BE4">
        <w:t xml:space="preserve"> </w:t>
      </w:r>
      <w:r w:rsidRPr="00103BE4">
        <w:t>18</w:t>
      </w:r>
      <w:r w:rsidR="00B4671C" w:rsidRPr="00103BE4">
        <w:t xml:space="preserve"> </w:t>
      </w:r>
      <w:r w:rsidRPr="00103BE4">
        <w:t>статьи</w:t>
      </w:r>
      <w:r w:rsidR="00B4671C" w:rsidRPr="00103BE4">
        <w:t xml:space="preserve"> </w:t>
      </w:r>
      <w:r w:rsidRPr="00103BE4">
        <w:t>14.1</w:t>
      </w:r>
      <w:r w:rsidR="00B4671C" w:rsidRPr="00103BE4">
        <w:t xml:space="preserve"> </w:t>
      </w:r>
      <w:r w:rsidRPr="00103BE4">
        <w:t>Федерального</w:t>
      </w:r>
      <w:r w:rsidR="00B4671C" w:rsidRPr="00103BE4">
        <w:t xml:space="preserve"> </w:t>
      </w:r>
      <w:r w:rsidRPr="00103BE4">
        <w:t>закона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27</w:t>
      </w:r>
      <w:r w:rsidR="00B4671C" w:rsidRPr="00103BE4">
        <w:t xml:space="preserve"> </w:t>
      </w:r>
      <w:r w:rsidRPr="00103BE4">
        <w:t>июля</w:t>
      </w:r>
      <w:r w:rsidR="00B4671C" w:rsidRPr="00103BE4">
        <w:t xml:space="preserve"> </w:t>
      </w:r>
      <w:r w:rsidRPr="00103BE4">
        <w:t>2006</w:t>
      </w:r>
      <w:r w:rsidR="00B4671C" w:rsidRPr="00103BE4">
        <w:t xml:space="preserve"> </w:t>
      </w:r>
      <w:r w:rsidRPr="00103BE4">
        <w:t>года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149-ФЗ</w:t>
      </w:r>
      <w:r w:rsidR="00B4671C" w:rsidRPr="00103BE4">
        <w:t xml:space="preserve"> </w:t>
      </w:r>
      <w:r w:rsidRPr="00103BE4">
        <w:t>«Об</w:t>
      </w:r>
      <w:r w:rsidR="00B4671C" w:rsidRPr="00103BE4">
        <w:t xml:space="preserve"> </w:t>
      </w:r>
      <w:r w:rsidRPr="00103BE4">
        <w:t>информации,</w:t>
      </w:r>
      <w:r w:rsidR="00B4671C" w:rsidRPr="00103BE4">
        <w:t xml:space="preserve"> </w:t>
      </w:r>
      <w:r w:rsidRPr="00103BE4">
        <w:t>информационных</w:t>
      </w:r>
      <w:r w:rsidR="00B4671C" w:rsidRPr="00103BE4">
        <w:t xml:space="preserve"> </w:t>
      </w:r>
      <w:r w:rsidRPr="00103BE4">
        <w:t>технологиях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защите</w:t>
      </w:r>
      <w:r w:rsidR="00B4671C" w:rsidRPr="00103BE4">
        <w:t xml:space="preserve"> </w:t>
      </w:r>
      <w:r w:rsidRPr="00103BE4">
        <w:t>информации».</w:t>
      </w:r>
      <w:r w:rsidR="00B4671C" w:rsidRPr="00103BE4">
        <w:t xml:space="preserve"> </w:t>
      </w:r>
      <w:r w:rsidRPr="00103BE4">
        <w:t>Использование</w:t>
      </w:r>
      <w:r w:rsidR="00B4671C" w:rsidRPr="00103BE4">
        <w:t xml:space="preserve"> </w:t>
      </w:r>
      <w:r w:rsidRPr="00103BE4">
        <w:t>вышеуказанных</w:t>
      </w:r>
      <w:r w:rsidR="00B4671C" w:rsidRPr="00103BE4">
        <w:t xml:space="preserve"> </w:t>
      </w:r>
      <w:r w:rsidRPr="00103BE4">
        <w:t>технологий</w:t>
      </w:r>
      <w:r w:rsidR="00B4671C" w:rsidRPr="00103BE4">
        <w:t xml:space="preserve"> </w:t>
      </w:r>
      <w:r w:rsidRPr="00103BE4">
        <w:t>проводится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наличии</w:t>
      </w:r>
      <w:r w:rsidR="00B4671C" w:rsidRPr="00103BE4">
        <w:t xml:space="preserve"> </w:t>
      </w:r>
      <w:r w:rsidRPr="00103BE4">
        <w:t>технической</w:t>
      </w:r>
      <w:r w:rsidR="00B4671C" w:rsidRPr="00103BE4">
        <w:t xml:space="preserve"> </w:t>
      </w:r>
      <w:r w:rsidRPr="00103BE4">
        <w:t>возможности.</w:t>
      </w:r>
    </w:p>
    <w:p w:rsidR="003E446B" w:rsidRPr="00103BE4" w:rsidRDefault="003E446B" w:rsidP="00103BE4">
      <w:r w:rsidRPr="00103BE4">
        <w:t>Прием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Федеральным</w:t>
      </w:r>
      <w:r w:rsidR="00B4671C" w:rsidRPr="00103BE4">
        <w:t xml:space="preserve"> </w:t>
      </w:r>
      <w:r w:rsidRPr="00103BE4">
        <w:t>законом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210-ФЗ,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условиями</w:t>
      </w:r>
      <w:r w:rsidR="00B4671C" w:rsidRPr="00103BE4">
        <w:t xml:space="preserve"> </w:t>
      </w:r>
      <w:r w:rsidRPr="00103BE4">
        <w:t>соглашения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взаимодействии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органом</w:t>
      </w:r>
      <w:r w:rsidR="00B4671C" w:rsidRPr="00103BE4">
        <w:t xml:space="preserve"> </w:t>
      </w:r>
      <w:r w:rsidRPr="00103BE4">
        <w:t>(далее</w:t>
      </w:r>
      <w:r w:rsidR="00B4671C" w:rsidRPr="00103BE4">
        <w:t xml:space="preserve"> </w:t>
      </w:r>
      <w:r w:rsidRPr="00103BE4">
        <w:t>-</w:t>
      </w:r>
      <w:r w:rsidR="00B4671C" w:rsidRPr="00103BE4">
        <w:t xml:space="preserve"> </w:t>
      </w:r>
      <w:r w:rsidRPr="00103BE4">
        <w:t>соглашение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взаимодействии).</w:t>
      </w:r>
    </w:p>
    <w:p w:rsidR="003E446B" w:rsidRPr="00103BE4" w:rsidRDefault="003E446B" w:rsidP="00103BE4">
      <w:r w:rsidRPr="00103BE4">
        <w:t>Работник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предоставлении</w:t>
      </w:r>
      <w:r w:rsidR="00B4671C" w:rsidRPr="00103BE4">
        <w:t xml:space="preserve"> </w:t>
      </w:r>
      <w:r w:rsidRPr="00103BE4">
        <w:t>двух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более</w:t>
      </w:r>
      <w:r w:rsidR="00B4671C" w:rsidRPr="00103BE4">
        <w:t xml:space="preserve"> </w:t>
      </w:r>
      <w:r w:rsidRPr="00103BE4">
        <w:t>государственных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МФЦ,</w:t>
      </w:r>
      <w:r w:rsidR="00B4671C" w:rsidRPr="00103BE4">
        <w:t xml:space="preserve"> </w:t>
      </w:r>
      <w:r w:rsidRPr="00103BE4">
        <w:t>предусмотренного</w:t>
      </w:r>
      <w:r w:rsidR="00B4671C" w:rsidRPr="00103BE4">
        <w:t xml:space="preserve"> </w:t>
      </w:r>
      <w:r w:rsidRPr="00103BE4">
        <w:t>статьей</w:t>
      </w:r>
      <w:r w:rsidR="00B4671C" w:rsidRPr="00103BE4">
        <w:t xml:space="preserve"> </w:t>
      </w:r>
      <w:r w:rsidRPr="00103BE4">
        <w:t>15.1</w:t>
      </w:r>
      <w:r w:rsidR="00B4671C" w:rsidRPr="00103BE4">
        <w:t xml:space="preserve"> </w:t>
      </w:r>
      <w:r w:rsidRPr="00103BE4">
        <w:t>Федерального</w:t>
      </w:r>
      <w:r w:rsidR="00B4671C" w:rsidRPr="00103BE4">
        <w:t xml:space="preserve"> </w:t>
      </w:r>
      <w:r w:rsidRPr="00103BE4">
        <w:t>закона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210-ФЗ</w:t>
      </w:r>
      <w:r w:rsidR="00B4671C" w:rsidRPr="00103BE4">
        <w:t xml:space="preserve"> </w:t>
      </w:r>
      <w:r w:rsidRPr="00103BE4">
        <w:t>(далее</w:t>
      </w:r>
      <w:r w:rsidR="00B4671C" w:rsidRPr="00103BE4">
        <w:t xml:space="preserve"> </w:t>
      </w:r>
      <w:r w:rsidRPr="00103BE4">
        <w:t>–</w:t>
      </w:r>
      <w:r w:rsidR="00B4671C" w:rsidRPr="00103BE4">
        <w:t xml:space="preserve"> </w:t>
      </w:r>
      <w:r w:rsidRPr="00103BE4">
        <w:t>комплексный</w:t>
      </w:r>
      <w:r w:rsidR="00B4671C" w:rsidRPr="00103BE4">
        <w:t xml:space="preserve"> </w:t>
      </w:r>
      <w:r w:rsidRPr="00103BE4">
        <w:t>запрос):</w:t>
      </w:r>
      <w:r w:rsidR="00B4671C" w:rsidRPr="00103BE4">
        <w:t xml:space="preserve"> </w:t>
      </w:r>
    </w:p>
    <w:p w:rsidR="003E446B" w:rsidRPr="00103BE4" w:rsidRDefault="003E446B" w:rsidP="00103BE4">
      <w:r w:rsidRPr="00103BE4">
        <w:lastRenderedPageBreak/>
        <w:t>устанавливает</w:t>
      </w:r>
      <w:r w:rsidR="00B4671C" w:rsidRPr="00103BE4">
        <w:t xml:space="preserve"> </w:t>
      </w:r>
      <w:r w:rsidRPr="00103BE4">
        <w:t>личность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основании</w:t>
      </w:r>
      <w:r w:rsidR="00B4671C" w:rsidRPr="00103BE4">
        <w:t xml:space="preserve"> </w:t>
      </w:r>
      <w:r w:rsidRPr="00103BE4">
        <w:t>паспорта</w:t>
      </w:r>
      <w:r w:rsidR="00B4671C" w:rsidRPr="00103BE4">
        <w:t xml:space="preserve"> </w:t>
      </w:r>
      <w:r w:rsidRPr="00103BE4">
        <w:t>гражданина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удостоверяющих</w:t>
      </w:r>
      <w:r w:rsidR="00B4671C" w:rsidRPr="00103BE4">
        <w:t xml:space="preserve"> </w:t>
      </w:r>
      <w:r w:rsidRPr="00103BE4">
        <w:t>личность</w:t>
      </w:r>
      <w:r w:rsidR="00B4671C" w:rsidRPr="00103BE4">
        <w:t xml:space="preserve"> </w:t>
      </w:r>
      <w:r w:rsidRPr="00103BE4">
        <w:t>заявителя,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законодательством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Федерации;</w:t>
      </w:r>
    </w:p>
    <w:p w:rsidR="003E446B" w:rsidRPr="00103BE4" w:rsidRDefault="003E446B" w:rsidP="00103BE4">
      <w:r w:rsidRPr="00103BE4">
        <w:t>проверяет</w:t>
      </w:r>
      <w:r w:rsidR="00B4671C" w:rsidRPr="00103BE4">
        <w:t xml:space="preserve"> </w:t>
      </w:r>
      <w:r w:rsidRPr="00103BE4">
        <w:t>наличие</w:t>
      </w:r>
      <w:r w:rsidR="00B4671C" w:rsidRPr="00103BE4">
        <w:t xml:space="preserve"> </w:t>
      </w:r>
      <w:r w:rsidRPr="00103BE4">
        <w:t>соответствующих</w:t>
      </w:r>
      <w:r w:rsidR="00B4671C" w:rsidRPr="00103BE4">
        <w:t xml:space="preserve"> </w:t>
      </w:r>
      <w:r w:rsidRPr="00103BE4">
        <w:t>полномочий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получение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если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получением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обращается</w:t>
      </w:r>
      <w:r w:rsidR="00B4671C" w:rsidRPr="00103BE4">
        <w:t xml:space="preserve"> </w:t>
      </w:r>
      <w:r w:rsidRPr="00103BE4">
        <w:t>представитель</w:t>
      </w:r>
      <w:r w:rsidR="00B4671C" w:rsidRPr="00103BE4">
        <w:t xml:space="preserve"> </w:t>
      </w:r>
      <w:r w:rsidRPr="00103BE4">
        <w:t>заявителя;</w:t>
      </w:r>
    </w:p>
    <w:p w:rsidR="003E446B" w:rsidRPr="00103BE4" w:rsidRDefault="003E446B" w:rsidP="00103BE4">
      <w:r w:rsidRPr="00103BE4">
        <w:t>проверяет</w:t>
      </w:r>
      <w:r w:rsidR="00B4671C" w:rsidRPr="00103BE4">
        <w:t xml:space="preserve"> </w:t>
      </w:r>
      <w:r w:rsidRPr="00103BE4">
        <w:t>правильность</w:t>
      </w:r>
      <w:r w:rsidR="00B4671C" w:rsidRPr="00103BE4">
        <w:t xml:space="preserve"> </w:t>
      </w:r>
      <w:r w:rsidRPr="00103BE4">
        <w:t>составления</w:t>
      </w:r>
      <w:r w:rsidR="00B4671C" w:rsidRPr="00103BE4">
        <w:t xml:space="preserve"> </w:t>
      </w:r>
      <w:r w:rsidRPr="00103BE4">
        <w:t>комплексного</w:t>
      </w:r>
      <w:r w:rsidR="00B4671C" w:rsidRPr="00103BE4">
        <w:t xml:space="preserve"> </w:t>
      </w:r>
      <w:r w:rsidRPr="00103BE4">
        <w:t>запроса,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комплектность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пунктом</w:t>
      </w:r>
      <w:r w:rsidR="00B4671C" w:rsidRPr="00103BE4">
        <w:t xml:space="preserve"> </w:t>
      </w:r>
      <w:r w:rsidRPr="00103BE4">
        <w:t>2.6.1</w:t>
      </w:r>
      <w:r w:rsidR="00B4671C" w:rsidRPr="00103BE4">
        <w:t xml:space="preserve"> </w:t>
      </w:r>
      <w:r w:rsidRPr="00103BE4">
        <w:t>подраздела</w:t>
      </w:r>
      <w:r w:rsidR="00B4671C" w:rsidRPr="00103BE4">
        <w:t xml:space="preserve"> </w:t>
      </w:r>
      <w:r w:rsidR="00603CF1" w:rsidRPr="00103BE4">
        <w:t>2.6 раздела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Регламента,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проверяет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соответствие</w:t>
      </w:r>
      <w:r w:rsidR="00B4671C" w:rsidRPr="00103BE4">
        <w:t xml:space="preserve"> </w:t>
      </w:r>
      <w:r w:rsidRPr="00103BE4">
        <w:t>копий</w:t>
      </w:r>
      <w:r w:rsidR="00B4671C" w:rsidRPr="00103BE4">
        <w:t xml:space="preserve"> </w:t>
      </w:r>
      <w:r w:rsidRPr="00103BE4">
        <w:t>представляемых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(за</w:t>
      </w:r>
      <w:r w:rsidR="00B4671C" w:rsidRPr="00103BE4">
        <w:t xml:space="preserve"> </w:t>
      </w:r>
      <w:r w:rsidRPr="00103BE4">
        <w:t>исключением</w:t>
      </w:r>
      <w:r w:rsidR="00B4671C" w:rsidRPr="00103BE4">
        <w:t xml:space="preserve"> </w:t>
      </w:r>
      <w:r w:rsidRPr="00103BE4">
        <w:t>нотариально</w:t>
      </w:r>
      <w:r w:rsidR="00B4671C" w:rsidRPr="00103BE4">
        <w:t xml:space="preserve"> </w:t>
      </w:r>
      <w:r w:rsidRPr="00103BE4">
        <w:t>заверенных)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оригиналам</w:t>
      </w:r>
      <w:r w:rsidR="00B4671C" w:rsidRPr="00103BE4">
        <w:t xml:space="preserve"> </w:t>
      </w:r>
      <w:r w:rsidRPr="00103BE4">
        <w:t>(на</w:t>
      </w:r>
      <w:r w:rsidR="00B4671C" w:rsidRPr="00103BE4">
        <w:t xml:space="preserve"> </w:t>
      </w:r>
      <w:r w:rsidRPr="00103BE4">
        <w:t>предмет</w:t>
      </w:r>
      <w:r w:rsidR="00B4671C" w:rsidRPr="00103BE4">
        <w:t xml:space="preserve"> </w:t>
      </w:r>
      <w:r w:rsidRPr="00103BE4">
        <w:t>наличия</w:t>
      </w:r>
      <w:r w:rsidR="00B4671C" w:rsidRPr="00103BE4">
        <w:t xml:space="preserve"> </w:t>
      </w:r>
      <w:r w:rsidRPr="00103BE4">
        <w:t>подчисток</w:t>
      </w:r>
      <w:r w:rsidR="00B4671C" w:rsidRPr="00103BE4">
        <w:t xml:space="preserve"> </w:t>
      </w:r>
      <w:r w:rsidRPr="00103BE4">
        <w:t>(основными</w:t>
      </w:r>
      <w:r w:rsidR="00B4671C" w:rsidRPr="00103BE4">
        <w:t xml:space="preserve"> </w:t>
      </w:r>
      <w:r w:rsidRPr="00103BE4">
        <w:t>признаками</w:t>
      </w:r>
      <w:r w:rsidR="00B4671C" w:rsidRPr="00103BE4">
        <w:t xml:space="preserve"> </w:t>
      </w:r>
      <w:r w:rsidRPr="00103BE4">
        <w:t>подчисток</w:t>
      </w:r>
      <w:r w:rsidR="00B4671C" w:rsidRPr="00103BE4">
        <w:t xml:space="preserve"> </w:t>
      </w:r>
      <w:r w:rsidRPr="00103BE4">
        <w:t>являются:</w:t>
      </w:r>
      <w:r w:rsidR="00B4671C" w:rsidRPr="00103BE4">
        <w:t xml:space="preserve"> </w:t>
      </w:r>
      <w:r w:rsidRPr="00103BE4">
        <w:t>взъерошенность</w:t>
      </w:r>
      <w:r w:rsidR="00B4671C" w:rsidRPr="00103BE4">
        <w:t xml:space="preserve"> </w:t>
      </w:r>
      <w:r w:rsidRPr="00103BE4">
        <w:t>волокон,</w:t>
      </w:r>
      <w:r w:rsidR="00B4671C" w:rsidRPr="00103BE4">
        <w:t xml:space="preserve"> </w:t>
      </w:r>
      <w:r w:rsidRPr="00103BE4">
        <w:t>изменение</w:t>
      </w:r>
      <w:r w:rsidR="00B4671C" w:rsidRPr="00103BE4">
        <w:t xml:space="preserve"> </w:t>
      </w:r>
      <w:r w:rsidRPr="00103BE4">
        <w:t>глянца</w:t>
      </w:r>
      <w:r w:rsidR="00B4671C" w:rsidRPr="00103BE4">
        <w:t xml:space="preserve"> </w:t>
      </w:r>
      <w:r w:rsidRPr="00103BE4">
        <w:t>поверхностного</w:t>
      </w:r>
      <w:r w:rsidR="00B4671C" w:rsidRPr="00103BE4">
        <w:t xml:space="preserve"> </w:t>
      </w:r>
      <w:r w:rsidRPr="00103BE4">
        <w:t>слоя</w:t>
      </w:r>
      <w:r w:rsidR="00B4671C" w:rsidRPr="00103BE4">
        <w:t xml:space="preserve"> </w:t>
      </w:r>
      <w:r w:rsidRPr="00103BE4">
        <w:t>бумаги,</w:t>
      </w:r>
      <w:r w:rsidR="00B4671C" w:rsidRPr="00103BE4">
        <w:t xml:space="preserve"> </w:t>
      </w:r>
      <w:r w:rsidRPr="00103BE4">
        <w:t>уменьшение</w:t>
      </w:r>
      <w:r w:rsidR="00B4671C" w:rsidRPr="00103BE4">
        <w:t xml:space="preserve"> </w:t>
      </w:r>
      <w:r w:rsidRPr="00103BE4">
        <w:t>толщины</w:t>
      </w:r>
      <w:r w:rsidR="00B4671C" w:rsidRPr="00103BE4">
        <w:t xml:space="preserve"> </w:t>
      </w:r>
      <w:r w:rsidRPr="00103BE4">
        <w:t>бумаги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месте</w:t>
      </w:r>
      <w:r w:rsidR="00B4671C" w:rsidRPr="00103BE4">
        <w:t xml:space="preserve"> </w:t>
      </w:r>
      <w:r w:rsidRPr="00103BE4">
        <w:t>подчистки,</w:t>
      </w:r>
      <w:r w:rsidR="00B4671C" w:rsidRPr="00103BE4">
        <w:t xml:space="preserve"> </w:t>
      </w:r>
      <w:r w:rsidRPr="00103BE4">
        <w:t>нарушение</w:t>
      </w:r>
      <w:r w:rsidR="00B4671C" w:rsidRPr="00103BE4">
        <w:t xml:space="preserve"> </w:t>
      </w:r>
      <w:r w:rsidRPr="00103BE4">
        <w:t>фоновой</w:t>
      </w:r>
      <w:r w:rsidR="00B4671C" w:rsidRPr="00103BE4">
        <w:t xml:space="preserve"> </w:t>
      </w:r>
      <w:r w:rsidRPr="00103BE4">
        <w:t>сетки)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допечаток</w:t>
      </w:r>
      <w:r w:rsidR="00B4671C" w:rsidRPr="00103BE4">
        <w:t xml:space="preserve"> </w:t>
      </w:r>
      <w:r w:rsidRPr="00103BE4">
        <w:t>(основными</w:t>
      </w:r>
      <w:r w:rsidR="00B4671C" w:rsidRPr="00103BE4">
        <w:t xml:space="preserve"> </w:t>
      </w:r>
      <w:r w:rsidRPr="00103BE4">
        <w:t>признаками</w:t>
      </w:r>
      <w:r w:rsidR="00B4671C" w:rsidRPr="00103BE4">
        <w:t xml:space="preserve"> </w:t>
      </w:r>
      <w:r w:rsidRPr="00103BE4">
        <w:t>приписок</w:t>
      </w:r>
      <w:r w:rsidR="00B4671C" w:rsidRPr="00103BE4">
        <w:t xml:space="preserve"> </w:t>
      </w:r>
      <w:r w:rsidRPr="00103BE4">
        <w:t>являются</w:t>
      </w:r>
      <w:r w:rsidR="00B4671C" w:rsidRPr="00103BE4">
        <w:t xml:space="preserve"> </w:t>
      </w:r>
      <w:r w:rsidRPr="00103BE4">
        <w:t>несовпадение</w:t>
      </w:r>
      <w:r w:rsidR="00B4671C" w:rsidRPr="00103BE4">
        <w:t xml:space="preserve"> </w:t>
      </w:r>
      <w:r w:rsidRPr="00103BE4">
        <w:t>горизонтальности</w:t>
      </w:r>
      <w:r w:rsidR="00B4671C" w:rsidRPr="00103BE4">
        <w:t xml:space="preserve"> </w:t>
      </w:r>
      <w:r w:rsidRPr="00103BE4">
        <w:t>расположения</w:t>
      </w:r>
      <w:r w:rsidR="00B4671C" w:rsidRPr="00103BE4">
        <w:t xml:space="preserve"> </w:t>
      </w:r>
      <w:r w:rsidRPr="00103BE4">
        <w:t>печатных</w:t>
      </w:r>
      <w:r w:rsidR="00B4671C" w:rsidRPr="00103BE4">
        <w:t xml:space="preserve"> </w:t>
      </w:r>
      <w:r w:rsidRPr="00103BE4">
        <w:t>знаков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строке,</w:t>
      </w:r>
      <w:r w:rsidR="00B4671C" w:rsidRPr="00103BE4">
        <w:t xml:space="preserve"> </w:t>
      </w:r>
      <w:r w:rsidRPr="00103BE4">
        <w:t>различия</w:t>
      </w:r>
      <w:r w:rsidR="00B4671C" w:rsidRPr="00103BE4">
        <w:t xml:space="preserve"> </w:t>
      </w:r>
      <w:r w:rsidRPr="00103BE4">
        <w:t>размера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рисунка</w:t>
      </w:r>
      <w:r w:rsidR="00B4671C" w:rsidRPr="00103BE4">
        <w:t xml:space="preserve"> </w:t>
      </w:r>
      <w:r w:rsidRPr="00103BE4">
        <w:t>одноименных</w:t>
      </w:r>
      <w:r w:rsidR="00B4671C" w:rsidRPr="00103BE4">
        <w:t xml:space="preserve"> </w:t>
      </w:r>
      <w:r w:rsidRPr="00103BE4">
        <w:t>печатных</w:t>
      </w:r>
      <w:r w:rsidR="00B4671C" w:rsidRPr="00103BE4">
        <w:t xml:space="preserve"> </w:t>
      </w:r>
      <w:r w:rsidRPr="00103BE4">
        <w:t>знаков,</w:t>
      </w:r>
      <w:r w:rsidR="00B4671C" w:rsidRPr="00103BE4">
        <w:t xml:space="preserve"> </w:t>
      </w:r>
      <w:r w:rsidRPr="00103BE4">
        <w:t>различия</w:t>
      </w:r>
      <w:r w:rsidR="00B4671C" w:rsidRPr="00103BE4">
        <w:t xml:space="preserve"> </w:t>
      </w:r>
      <w:r w:rsidRPr="00103BE4">
        <w:t>интенсивности</w:t>
      </w:r>
      <w:r w:rsidR="00B4671C" w:rsidRPr="00103BE4">
        <w:t xml:space="preserve"> </w:t>
      </w:r>
      <w:r w:rsidRPr="00103BE4">
        <w:t>использованного</w:t>
      </w:r>
      <w:r w:rsidR="00B4671C" w:rsidRPr="00103BE4">
        <w:t xml:space="preserve"> </w:t>
      </w:r>
      <w:r w:rsidRPr="00103BE4">
        <w:t>красителя).</w:t>
      </w:r>
      <w:r w:rsidR="00B4671C" w:rsidRPr="00103BE4">
        <w:t xml:space="preserve"> </w:t>
      </w:r>
      <w:r w:rsidRPr="00103BE4">
        <w:t>Заверяет</w:t>
      </w:r>
      <w:r w:rsidR="00B4671C" w:rsidRPr="00103BE4">
        <w:t xml:space="preserve"> </w:t>
      </w:r>
      <w:r w:rsidRPr="00103BE4">
        <w:t>копии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возвращает</w:t>
      </w:r>
      <w:r w:rsidR="00B4671C" w:rsidRPr="00103BE4">
        <w:t xml:space="preserve"> </w:t>
      </w:r>
      <w:r w:rsidRPr="00103BE4">
        <w:t>подлинники</w:t>
      </w:r>
      <w:r w:rsidR="00B4671C" w:rsidRPr="00103BE4">
        <w:t xml:space="preserve"> </w:t>
      </w:r>
      <w:r w:rsidRPr="00103BE4">
        <w:t>заявителю;</w:t>
      </w:r>
    </w:p>
    <w:p w:rsidR="003E446B" w:rsidRPr="00103BE4" w:rsidRDefault="003E446B" w:rsidP="00103BE4">
      <w:r w:rsidRPr="00103BE4">
        <w:t>осуществляет</w:t>
      </w:r>
      <w:r w:rsidR="00B4671C" w:rsidRPr="00103BE4">
        <w:t xml:space="preserve"> </w:t>
      </w:r>
      <w:r w:rsidRPr="00103BE4">
        <w:t>копирование</w:t>
      </w:r>
      <w:r w:rsidR="00B4671C" w:rsidRPr="00103BE4">
        <w:t xml:space="preserve"> </w:t>
      </w:r>
      <w:r w:rsidRPr="00103BE4">
        <w:t>(сканирование)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предусмотренных</w:t>
      </w:r>
      <w:r w:rsidR="00B4671C" w:rsidRPr="00103BE4">
        <w:t xml:space="preserve"> </w:t>
      </w:r>
      <w:r w:rsidRPr="00103BE4">
        <w:t>пунктами</w:t>
      </w:r>
      <w:r w:rsidR="00B4671C" w:rsidRPr="00103BE4">
        <w:t xml:space="preserve"> </w:t>
      </w:r>
      <w:r w:rsidRPr="00103BE4">
        <w:t>1-7,</w:t>
      </w:r>
      <w:r w:rsidR="00B4671C" w:rsidRPr="00103BE4">
        <w:t xml:space="preserve"> </w:t>
      </w:r>
      <w:r w:rsidRPr="00103BE4">
        <w:t>9,</w:t>
      </w:r>
      <w:r w:rsidR="00B4671C" w:rsidRPr="00103BE4">
        <w:t xml:space="preserve"> </w:t>
      </w:r>
      <w:r w:rsidRPr="00103BE4">
        <w:t>10,</w:t>
      </w:r>
      <w:r w:rsidR="00B4671C" w:rsidRPr="00103BE4">
        <w:t xml:space="preserve"> </w:t>
      </w:r>
      <w:r w:rsidRPr="00103BE4">
        <w:t>14,</w:t>
      </w:r>
      <w:r w:rsidR="00B4671C" w:rsidRPr="00103BE4">
        <w:t xml:space="preserve"> </w:t>
      </w:r>
      <w:r w:rsidRPr="00103BE4">
        <w:t>17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18</w:t>
      </w:r>
      <w:r w:rsidR="00B4671C" w:rsidRPr="00103BE4">
        <w:t xml:space="preserve"> </w:t>
      </w:r>
      <w:r w:rsidRPr="00103BE4">
        <w:t>части</w:t>
      </w:r>
      <w:r w:rsidR="00B4671C" w:rsidRPr="00103BE4">
        <w:t xml:space="preserve"> </w:t>
      </w:r>
      <w:r w:rsidRPr="00103BE4">
        <w:t>6</w:t>
      </w:r>
      <w:r w:rsidR="00B4671C" w:rsidRPr="00103BE4">
        <w:t xml:space="preserve"> </w:t>
      </w:r>
      <w:r w:rsidRPr="00103BE4">
        <w:t>статьи</w:t>
      </w:r>
      <w:r w:rsidR="00B4671C" w:rsidRPr="00103BE4">
        <w:t xml:space="preserve"> </w:t>
      </w:r>
      <w:r w:rsidRPr="00103BE4">
        <w:t>7</w:t>
      </w:r>
      <w:r w:rsidR="00B4671C" w:rsidRPr="00103BE4">
        <w:t xml:space="preserve"> </w:t>
      </w:r>
      <w:r w:rsidRPr="00103BE4">
        <w:t>Федерального</w:t>
      </w:r>
      <w:r w:rsidR="00B4671C" w:rsidRPr="00103BE4">
        <w:t xml:space="preserve"> </w:t>
      </w:r>
      <w:r w:rsidRPr="00103BE4">
        <w:t>закона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210-ФЗ</w:t>
      </w:r>
      <w:r w:rsidR="00B4671C" w:rsidRPr="00103BE4">
        <w:t xml:space="preserve"> </w:t>
      </w:r>
      <w:r w:rsidRPr="00103BE4">
        <w:t>(далее</w:t>
      </w:r>
      <w:r w:rsidR="00B4671C" w:rsidRPr="00103BE4">
        <w:t xml:space="preserve"> </w:t>
      </w:r>
      <w:r w:rsidRPr="00103BE4">
        <w:t>-</w:t>
      </w:r>
      <w:r w:rsidR="00B4671C" w:rsidRPr="00103BE4">
        <w:t xml:space="preserve"> </w:t>
      </w:r>
      <w:r w:rsidRPr="00103BE4">
        <w:t>документы</w:t>
      </w:r>
      <w:r w:rsidR="00B4671C" w:rsidRPr="00103BE4">
        <w:t xml:space="preserve"> </w:t>
      </w:r>
      <w:r w:rsidRPr="00103BE4">
        <w:t>личного</w:t>
      </w:r>
      <w:r w:rsidR="00B4671C" w:rsidRPr="00103BE4">
        <w:t xml:space="preserve"> </w:t>
      </w:r>
      <w:r w:rsidRPr="00103BE4">
        <w:t>хранения)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представленных</w:t>
      </w:r>
      <w:r w:rsidR="00B4671C" w:rsidRPr="00103BE4">
        <w:t xml:space="preserve"> </w:t>
      </w:r>
      <w:r w:rsidRPr="00103BE4">
        <w:t>заявителем,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случае,</w:t>
      </w:r>
      <w:r w:rsidR="00B4671C" w:rsidRPr="00103BE4">
        <w:t xml:space="preserve"> </w:t>
      </w:r>
      <w:r w:rsidRPr="00103BE4">
        <w:t>если</w:t>
      </w:r>
      <w:r w:rsidR="00B4671C" w:rsidRPr="00103BE4">
        <w:t xml:space="preserve"> </w:t>
      </w:r>
      <w:r w:rsidRPr="00103BE4">
        <w:t>заявитель</w:t>
      </w:r>
      <w:r w:rsidR="00B4671C" w:rsidRPr="00103BE4">
        <w:t xml:space="preserve"> </w:t>
      </w:r>
      <w:r w:rsidRPr="00103BE4">
        <w:t>самостоятельно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представил</w:t>
      </w:r>
      <w:r w:rsidR="00B4671C" w:rsidRPr="00103BE4">
        <w:t xml:space="preserve"> </w:t>
      </w:r>
      <w:r w:rsidRPr="00103BE4">
        <w:t>копии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личного</w:t>
      </w:r>
      <w:r w:rsidR="00B4671C" w:rsidRPr="00103BE4">
        <w:t xml:space="preserve"> </w:t>
      </w:r>
      <w:r w:rsidRPr="00103BE4">
        <w:t>хранения,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административным</w:t>
      </w:r>
      <w:r w:rsidR="00B4671C" w:rsidRPr="00103BE4">
        <w:t xml:space="preserve"> </w:t>
      </w:r>
      <w:r w:rsidRPr="00103BE4">
        <w:t>регламентом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ее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необходима</w:t>
      </w:r>
      <w:r w:rsidR="00B4671C" w:rsidRPr="00103BE4">
        <w:t xml:space="preserve"> </w:t>
      </w:r>
      <w:r w:rsidRPr="00103BE4">
        <w:t>копия</w:t>
      </w:r>
      <w:r w:rsidR="00B4671C" w:rsidRPr="00103BE4">
        <w:t xml:space="preserve"> </w:t>
      </w:r>
      <w:r w:rsidRPr="00103BE4">
        <w:t>документа</w:t>
      </w:r>
      <w:r w:rsidR="00B4671C" w:rsidRPr="00103BE4">
        <w:t xml:space="preserve"> </w:t>
      </w:r>
      <w:r w:rsidRPr="00103BE4">
        <w:t>личного</w:t>
      </w:r>
      <w:r w:rsidR="00B4671C" w:rsidRPr="00103BE4">
        <w:t xml:space="preserve"> </w:t>
      </w:r>
      <w:r w:rsidRPr="00103BE4">
        <w:t>хранения</w:t>
      </w:r>
      <w:r w:rsidR="00B4671C" w:rsidRPr="00103BE4">
        <w:t xml:space="preserve"> </w:t>
      </w:r>
      <w:r w:rsidRPr="00103BE4">
        <w:t>(за</w:t>
      </w:r>
      <w:r w:rsidR="00B4671C" w:rsidRPr="00103BE4">
        <w:t xml:space="preserve"> </w:t>
      </w:r>
      <w:r w:rsidRPr="00103BE4">
        <w:t>исключением</w:t>
      </w:r>
      <w:r w:rsidR="00B4671C" w:rsidRPr="00103BE4">
        <w:t xml:space="preserve"> </w:t>
      </w:r>
      <w:r w:rsidRPr="00103BE4">
        <w:t>случая,</w:t>
      </w:r>
      <w:r w:rsidR="00B4671C" w:rsidRPr="00103BE4">
        <w:t xml:space="preserve"> </w:t>
      </w:r>
      <w:r w:rsidRPr="00103BE4">
        <w:t>когда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нормативным</w:t>
      </w:r>
      <w:r w:rsidR="00B4671C" w:rsidRPr="00103BE4">
        <w:t xml:space="preserve"> </w:t>
      </w:r>
      <w:r w:rsidRPr="00103BE4">
        <w:t>правовым</w:t>
      </w:r>
      <w:r w:rsidR="00B4671C" w:rsidRPr="00103BE4">
        <w:t xml:space="preserve"> </w:t>
      </w:r>
      <w:r w:rsidRPr="00103BE4">
        <w:t>актом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необходимо</w:t>
      </w:r>
      <w:r w:rsidR="00B4671C" w:rsidRPr="00103BE4">
        <w:t xml:space="preserve"> </w:t>
      </w:r>
      <w:r w:rsidRPr="00103BE4">
        <w:t>предъявление</w:t>
      </w:r>
      <w:r w:rsidR="00B4671C" w:rsidRPr="00103BE4">
        <w:t xml:space="preserve"> </w:t>
      </w:r>
      <w:r w:rsidRPr="00103BE4">
        <w:t>нотариально</w:t>
      </w:r>
      <w:r w:rsidR="00B4671C" w:rsidRPr="00103BE4">
        <w:t xml:space="preserve"> </w:t>
      </w:r>
      <w:r w:rsidRPr="00103BE4">
        <w:t>удостоверенной</w:t>
      </w:r>
      <w:r w:rsidR="00B4671C" w:rsidRPr="00103BE4">
        <w:t xml:space="preserve"> </w:t>
      </w:r>
      <w:r w:rsidRPr="00103BE4">
        <w:t>копии</w:t>
      </w:r>
      <w:r w:rsidR="00B4671C" w:rsidRPr="00103BE4">
        <w:t xml:space="preserve"> </w:t>
      </w:r>
      <w:r w:rsidRPr="00103BE4">
        <w:t>документа</w:t>
      </w:r>
      <w:r w:rsidR="00B4671C" w:rsidRPr="00103BE4">
        <w:t xml:space="preserve"> </w:t>
      </w:r>
      <w:r w:rsidRPr="00103BE4">
        <w:t>личного</w:t>
      </w:r>
      <w:r w:rsidR="00B4671C" w:rsidRPr="00103BE4">
        <w:t xml:space="preserve"> </w:t>
      </w:r>
      <w:r w:rsidRPr="00103BE4">
        <w:t>хранения).</w:t>
      </w:r>
      <w:r w:rsidR="00B4671C" w:rsidRPr="00103BE4">
        <w:t xml:space="preserve"> </w:t>
      </w:r>
      <w:r w:rsidRPr="00103BE4">
        <w:t>Заверяет</w:t>
      </w:r>
      <w:r w:rsidR="00B4671C" w:rsidRPr="00103BE4">
        <w:t xml:space="preserve"> </w:t>
      </w:r>
      <w:r w:rsidRPr="00103BE4">
        <w:t>копии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возвращает</w:t>
      </w:r>
      <w:r w:rsidR="00B4671C" w:rsidRPr="00103BE4">
        <w:t xml:space="preserve"> </w:t>
      </w:r>
      <w:r w:rsidRPr="00103BE4">
        <w:t>подлинники</w:t>
      </w:r>
      <w:r w:rsidR="00B4671C" w:rsidRPr="00103BE4">
        <w:t xml:space="preserve"> </w:t>
      </w:r>
      <w:r w:rsidRPr="00103BE4">
        <w:t>заявителю;</w:t>
      </w:r>
    </w:p>
    <w:p w:rsidR="003E446B" w:rsidRPr="00103BE4" w:rsidRDefault="003E446B" w:rsidP="00103BE4">
      <w:r w:rsidRPr="00103BE4">
        <w:t>при</w:t>
      </w:r>
      <w:r w:rsidR="00B4671C" w:rsidRPr="00103BE4">
        <w:t xml:space="preserve"> </w:t>
      </w:r>
      <w:r w:rsidRPr="00103BE4">
        <w:t>отсутствии</w:t>
      </w:r>
      <w:r w:rsidR="00B4671C" w:rsidRPr="00103BE4">
        <w:t xml:space="preserve"> </w:t>
      </w:r>
      <w:r w:rsidRPr="00103BE4">
        <w:t>оснований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отказа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подразделом</w:t>
      </w:r>
      <w:r w:rsidR="00B4671C" w:rsidRPr="00103BE4">
        <w:t xml:space="preserve"> </w:t>
      </w:r>
      <w:r w:rsidRPr="00103BE4">
        <w:t>2.10</w:t>
      </w:r>
      <w:r w:rsidR="00B4671C" w:rsidRPr="00103BE4">
        <w:t xml:space="preserve"> </w:t>
      </w:r>
      <w:r w:rsidRPr="00103BE4">
        <w:t>раздела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Регламента,</w:t>
      </w:r>
      <w:r w:rsidR="00B4671C" w:rsidRPr="00103BE4">
        <w:t xml:space="preserve"> </w:t>
      </w:r>
      <w:r w:rsidRPr="00103BE4">
        <w:t>регистрирует</w:t>
      </w:r>
      <w:r w:rsidR="00B4671C" w:rsidRPr="00103BE4">
        <w:t xml:space="preserve"> </w:t>
      </w:r>
      <w:r w:rsidRPr="00103BE4">
        <w:t>заявление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документы,</w:t>
      </w:r>
      <w:r w:rsidR="00B4671C" w:rsidRPr="00103BE4">
        <w:t xml:space="preserve"> </w:t>
      </w:r>
      <w:r w:rsidRPr="00103BE4">
        <w:t>необходимые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формирует</w:t>
      </w:r>
      <w:r w:rsidR="00B4671C" w:rsidRPr="00103BE4">
        <w:t xml:space="preserve"> </w:t>
      </w:r>
      <w:r w:rsidRPr="00103BE4">
        <w:t>пакет</w:t>
      </w:r>
      <w:r w:rsidR="00B4671C" w:rsidRPr="00103BE4">
        <w:t xml:space="preserve"> </w:t>
      </w:r>
      <w:r w:rsidRPr="00103BE4">
        <w:t>документов.</w:t>
      </w:r>
    </w:p>
    <w:p w:rsidR="003E446B" w:rsidRPr="00103BE4" w:rsidRDefault="003E446B" w:rsidP="00103BE4">
      <w:r w:rsidRPr="00103BE4">
        <w:t>При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комплексного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у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работник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обязан</w:t>
      </w:r>
      <w:r w:rsidR="00B4671C" w:rsidRPr="00103BE4">
        <w:t xml:space="preserve"> </w:t>
      </w:r>
      <w:r w:rsidRPr="00103BE4">
        <w:t>проинформировать</w:t>
      </w:r>
      <w:r w:rsidR="00B4671C" w:rsidRPr="00103BE4">
        <w:t xml:space="preserve"> </w:t>
      </w:r>
      <w:r w:rsidRPr="00103BE4">
        <w:t>его</w:t>
      </w:r>
      <w:r w:rsidR="00B4671C" w:rsidRPr="00103BE4">
        <w:t xml:space="preserve"> </w:t>
      </w:r>
      <w:r w:rsidRPr="00103BE4">
        <w:t>обо</w:t>
      </w:r>
      <w:r w:rsidR="00B4671C" w:rsidRPr="00103BE4">
        <w:t xml:space="preserve"> </w:t>
      </w:r>
      <w:r w:rsidRPr="00103BE4">
        <w:t>всех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услугах,</w:t>
      </w:r>
      <w:r w:rsidR="00B4671C" w:rsidRPr="00103BE4">
        <w:t xml:space="preserve"> </w:t>
      </w:r>
      <w:r w:rsidRPr="00103BE4">
        <w:t>услугах,</w:t>
      </w:r>
      <w:r w:rsidR="00B4671C" w:rsidRPr="00103BE4">
        <w:t xml:space="preserve"> </w:t>
      </w:r>
      <w:r w:rsidRPr="00103BE4">
        <w:t>которые</w:t>
      </w:r>
      <w:r w:rsidR="00B4671C" w:rsidRPr="00103BE4">
        <w:t xml:space="preserve"> </w:t>
      </w:r>
      <w:r w:rsidRPr="00103BE4">
        <w:t>являются</w:t>
      </w:r>
      <w:r w:rsidR="00B4671C" w:rsidRPr="00103BE4">
        <w:t xml:space="preserve"> </w:t>
      </w:r>
      <w:r w:rsidRPr="00103BE4">
        <w:t>необходимыми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обязательными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получение</w:t>
      </w:r>
      <w:r w:rsidR="00B4671C" w:rsidRPr="00103BE4">
        <w:t xml:space="preserve"> </w:t>
      </w:r>
      <w:r w:rsidRPr="00103BE4">
        <w:t>которых</w:t>
      </w:r>
      <w:r w:rsidR="00B4671C" w:rsidRPr="00103BE4">
        <w:t xml:space="preserve"> </w:t>
      </w:r>
      <w:r w:rsidRPr="00103BE4">
        <w:t>необходимо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комплексном</w:t>
      </w:r>
      <w:r w:rsidR="00B4671C" w:rsidRPr="00103BE4">
        <w:t xml:space="preserve"> </w:t>
      </w:r>
      <w:r w:rsidRPr="00103BE4">
        <w:t>запросе.</w:t>
      </w:r>
    </w:p>
    <w:p w:rsidR="003E446B" w:rsidRPr="00103BE4" w:rsidRDefault="003E446B" w:rsidP="00103BE4">
      <w:r w:rsidRPr="00103BE4">
        <w:t>В</w:t>
      </w:r>
      <w:r w:rsidR="00B4671C" w:rsidRPr="00103BE4">
        <w:t xml:space="preserve"> </w:t>
      </w:r>
      <w:r w:rsidRPr="00103BE4">
        <w:t>случае</w:t>
      </w:r>
      <w:r w:rsidR="00B4671C" w:rsidRPr="00103BE4">
        <w:t xml:space="preserve"> </w:t>
      </w:r>
      <w:r w:rsidRPr="00103BE4">
        <w:t>несоответствия</w:t>
      </w:r>
      <w:r w:rsidR="00B4671C" w:rsidRPr="00103BE4">
        <w:t xml:space="preserve"> </w:t>
      </w:r>
      <w:r w:rsidRPr="00103BE4">
        <w:t>документа,</w:t>
      </w:r>
      <w:r w:rsidR="00B4671C" w:rsidRPr="00103BE4">
        <w:t xml:space="preserve"> </w:t>
      </w:r>
      <w:r w:rsidRPr="00103BE4">
        <w:t>удостоверяющего</w:t>
      </w:r>
      <w:r w:rsidR="00B4671C" w:rsidRPr="00103BE4">
        <w:t xml:space="preserve"> </w:t>
      </w:r>
      <w:r w:rsidRPr="00103BE4">
        <w:t>личность,</w:t>
      </w:r>
      <w:r w:rsidR="00B4671C" w:rsidRPr="00103BE4">
        <w:t xml:space="preserve"> </w:t>
      </w:r>
      <w:r w:rsidRPr="00103BE4">
        <w:t>нормативно</w:t>
      </w:r>
      <w:r w:rsidR="00B4671C" w:rsidRPr="00103BE4">
        <w:t xml:space="preserve"> </w:t>
      </w:r>
      <w:r w:rsidRPr="00103BE4">
        <w:t>установленным</w:t>
      </w:r>
      <w:r w:rsidR="00B4671C" w:rsidRPr="00103BE4">
        <w:t xml:space="preserve"> </w:t>
      </w:r>
      <w:r w:rsidRPr="00103BE4">
        <w:t>требованиям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его</w:t>
      </w:r>
      <w:r w:rsidR="00B4671C" w:rsidRPr="00103BE4">
        <w:t xml:space="preserve"> </w:t>
      </w:r>
      <w:r w:rsidRPr="00103BE4">
        <w:t>отсутствия</w:t>
      </w:r>
      <w:r w:rsidR="00B4671C" w:rsidRPr="00103BE4">
        <w:t xml:space="preserve"> </w:t>
      </w:r>
      <w:r w:rsidRPr="00103BE4">
        <w:t>–</w:t>
      </w:r>
      <w:r w:rsidR="00B4671C" w:rsidRPr="00103BE4">
        <w:t xml:space="preserve"> </w:t>
      </w:r>
      <w:r w:rsidRPr="00103BE4">
        <w:t>работник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информирует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необходимости</w:t>
      </w:r>
      <w:r w:rsidR="00B4671C" w:rsidRPr="00103BE4">
        <w:t xml:space="preserve"> </w:t>
      </w:r>
      <w:r w:rsidRPr="00103BE4">
        <w:t>предъявления</w:t>
      </w:r>
      <w:r w:rsidR="00B4671C" w:rsidRPr="00103BE4">
        <w:t xml:space="preserve"> </w:t>
      </w:r>
      <w:r w:rsidRPr="00103BE4">
        <w:t>документа,</w:t>
      </w:r>
      <w:r w:rsidR="00B4671C" w:rsidRPr="00103BE4">
        <w:t xml:space="preserve"> </w:t>
      </w:r>
      <w:r w:rsidRPr="00103BE4">
        <w:t>удостоверяющего</w:t>
      </w:r>
      <w:r w:rsidR="00B4671C" w:rsidRPr="00103BE4">
        <w:t xml:space="preserve"> </w:t>
      </w:r>
      <w:r w:rsidRPr="00103BE4">
        <w:t>личность,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предлагает</w:t>
      </w:r>
      <w:r w:rsidR="00B4671C" w:rsidRPr="00103BE4">
        <w:t xml:space="preserve"> </w:t>
      </w:r>
      <w:r w:rsidRPr="00103BE4">
        <w:t>обратиться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после</w:t>
      </w:r>
      <w:r w:rsidR="00B4671C" w:rsidRPr="00103BE4">
        <w:t xml:space="preserve"> </w:t>
      </w:r>
      <w:r w:rsidRPr="00103BE4">
        <w:t>приведения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соответствие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нормативно</w:t>
      </w:r>
      <w:r w:rsidR="00B4671C" w:rsidRPr="00103BE4">
        <w:t xml:space="preserve"> </w:t>
      </w:r>
      <w:r w:rsidRPr="00103BE4">
        <w:t>установленными</w:t>
      </w:r>
      <w:r w:rsidR="00B4671C" w:rsidRPr="00103BE4">
        <w:t xml:space="preserve"> </w:t>
      </w:r>
      <w:r w:rsidRPr="00103BE4">
        <w:t>требованиями</w:t>
      </w:r>
      <w:r w:rsidR="00B4671C" w:rsidRPr="00103BE4">
        <w:t xml:space="preserve"> </w:t>
      </w:r>
      <w:r w:rsidRPr="00103BE4">
        <w:t>документа,</w:t>
      </w:r>
      <w:r w:rsidR="00B4671C" w:rsidRPr="00103BE4">
        <w:t xml:space="preserve"> </w:t>
      </w:r>
      <w:r w:rsidRPr="00103BE4">
        <w:t>удостоверяющего</w:t>
      </w:r>
      <w:r w:rsidR="00B4671C" w:rsidRPr="00103BE4">
        <w:t xml:space="preserve"> </w:t>
      </w:r>
      <w:r w:rsidRPr="00103BE4">
        <w:t>личность.</w:t>
      </w:r>
    </w:p>
    <w:p w:rsidR="003E446B" w:rsidRPr="00103BE4" w:rsidRDefault="003E446B" w:rsidP="00103BE4">
      <w:r w:rsidRPr="00103BE4">
        <w:t>При</w:t>
      </w:r>
      <w:r w:rsidR="00B4671C" w:rsidRPr="00103BE4">
        <w:t xml:space="preserve"> </w:t>
      </w:r>
      <w:r w:rsidRPr="00103BE4">
        <w:t>обращении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заявлением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документами,</w:t>
      </w:r>
      <w:r w:rsidR="00B4671C" w:rsidRPr="00103BE4">
        <w:t xml:space="preserve"> </w:t>
      </w:r>
      <w:r w:rsidRPr="00103BE4">
        <w:t>необходимыми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МФЦ:</w:t>
      </w:r>
    </w:p>
    <w:p w:rsidR="003E446B" w:rsidRPr="00103BE4" w:rsidRDefault="003E446B" w:rsidP="00103BE4">
      <w:r w:rsidRPr="00103BE4">
        <w:t>1)</w:t>
      </w:r>
      <w:r w:rsidR="00B4671C" w:rsidRPr="00103BE4">
        <w:t xml:space="preserve"> </w:t>
      </w:r>
      <w:r w:rsidRPr="00103BE4">
        <w:t>принимает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заявление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документы,</w:t>
      </w:r>
      <w:r w:rsidR="00B4671C" w:rsidRPr="00103BE4">
        <w:t xml:space="preserve"> </w:t>
      </w:r>
      <w:r w:rsidRPr="00103BE4">
        <w:t>представленные</w:t>
      </w:r>
      <w:r w:rsidR="00B4671C" w:rsidRPr="00103BE4">
        <w:t xml:space="preserve"> </w:t>
      </w:r>
      <w:r w:rsidRPr="00103BE4">
        <w:t>заявителем;</w:t>
      </w:r>
    </w:p>
    <w:p w:rsidR="003E446B" w:rsidRPr="00103BE4" w:rsidRDefault="003E446B" w:rsidP="00103BE4">
      <w:r w:rsidRPr="00103BE4">
        <w:t>2)</w:t>
      </w:r>
      <w:r w:rsidR="00B4671C" w:rsidRPr="00103BE4">
        <w:t xml:space="preserve"> </w:t>
      </w:r>
      <w:r w:rsidRPr="00103BE4">
        <w:t>осуществляет</w:t>
      </w:r>
      <w:r w:rsidR="00B4671C" w:rsidRPr="00103BE4">
        <w:t xml:space="preserve"> </w:t>
      </w:r>
      <w:r w:rsidRPr="00103BE4">
        <w:t>копирование</w:t>
      </w:r>
      <w:r w:rsidR="00B4671C" w:rsidRPr="00103BE4">
        <w:t xml:space="preserve"> </w:t>
      </w:r>
      <w:r w:rsidRPr="00103BE4">
        <w:t>(сканирование)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предусмотренных</w:t>
      </w:r>
      <w:r w:rsidR="00B4671C" w:rsidRPr="00103BE4">
        <w:t xml:space="preserve"> </w:t>
      </w:r>
      <w:r w:rsidRPr="00103BE4">
        <w:t>пунктами</w:t>
      </w:r>
      <w:r w:rsidR="00B4671C" w:rsidRPr="00103BE4">
        <w:t xml:space="preserve"> </w:t>
      </w:r>
      <w:r w:rsidRPr="00103BE4">
        <w:t>1-7,</w:t>
      </w:r>
      <w:r w:rsidR="00B4671C" w:rsidRPr="00103BE4">
        <w:t xml:space="preserve"> </w:t>
      </w:r>
      <w:r w:rsidRPr="00103BE4">
        <w:t>9,</w:t>
      </w:r>
      <w:r w:rsidR="00B4671C" w:rsidRPr="00103BE4">
        <w:t xml:space="preserve"> </w:t>
      </w:r>
      <w:r w:rsidRPr="00103BE4">
        <w:t>10,</w:t>
      </w:r>
      <w:r w:rsidR="00B4671C" w:rsidRPr="00103BE4">
        <w:t xml:space="preserve"> </w:t>
      </w:r>
      <w:r w:rsidRPr="00103BE4">
        <w:t>14,</w:t>
      </w:r>
      <w:r w:rsidR="00B4671C" w:rsidRPr="00103BE4">
        <w:t xml:space="preserve"> </w:t>
      </w:r>
      <w:r w:rsidRPr="00103BE4">
        <w:t>17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18</w:t>
      </w:r>
      <w:r w:rsidR="00B4671C" w:rsidRPr="00103BE4">
        <w:t xml:space="preserve"> </w:t>
      </w:r>
      <w:r w:rsidRPr="00103BE4">
        <w:t>части</w:t>
      </w:r>
      <w:r w:rsidR="00B4671C" w:rsidRPr="00103BE4">
        <w:t xml:space="preserve"> </w:t>
      </w:r>
      <w:r w:rsidRPr="00103BE4">
        <w:t>6</w:t>
      </w:r>
      <w:r w:rsidR="00B4671C" w:rsidRPr="00103BE4">
        <w:t xml:space="preserve"> </w:t>
      </w:r>
      <w:r w:rsidRPr="00103BE4">
        <w:t>статьи</w:t>
      </w:r>
      <w:r w:rsidR="00B4671C" w:rsidRPr="00103BE4">
        <w:t xml:space="preserve"> </w:t>
      </w:r>
      <w:r w:rsidRPr="00103BE4">
        <w:t>7</w:t>
      </w:r>
      <w:r w:rsidR="00B4671C" w:rsidRPr="00103BE4">
        <w:t xml:space="preserve"> </w:t>
      </w:r>
      <w:r w:rsidRPr="00103BE4">
        <w:t>Федерального</w:t>
      </w:r>
      <w:r w:rsidR="00B4671C" w:rsidRPr="00103BE4">
        <w:t xml:space="preserve"> </w:t>
      </w:r>
      <w:r w:rsidRPr="00103BE4">
        <w:t>закона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210-ФЗ</w:t>
      </w:r>
      <w:r w:rsidR="00B4671C" w:rsidRPr="00103BE4">
        <w:t xml:space="preserve"> </w:t>
      </w:r>
      <w:r w:rsidRPr="00103BE4">
        <w:t>(далее</w:t>
      </w:r>
      <w:r w:rsidR="00B4671C" w:rsidRPr="00103BE4">
        <w:t xml:space="preserve"> </w:t>
      </w:r>
      <w:r w:rsidRPr="00103BE4">
        <w:t>-</w:t>
      </w:r>
      <w:r w:rsidR="00B4671C" w:rsidRPr="00103BE4">
        <w:t xml:space="preserve"> </w:t>
      </w:r>
      <w:r w:rsidRPr="00103BE4">
        <w:t>документы</w:t>
      </w:r>
      <w:r w:rsidR="00B4671C" w:rsidRPr="00103BE4">
        <w:t xml:space="preserve"> </w:t>
      </w:r>
      <w:r w:rsidRPr="00103BE4">
        <w:t>личного</w:t>
      </w:r>
      <w:r w:rsidR="00B4671C" w:rsidRPr="00103BE4">
        <w:t xml:space="preserve"> </w:t>
      </w:r>
      <w:r w:rsidRPr="00103BE4">
        <w:t>хранения)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представленных</w:t>
      </w:r>
      <w:r w:rsidR="00B4671C" w:rsidRPr="00103BE4">
        <w:t xml:space="preserve"> </w:t>
      </w:r>
      <w:r w:rsidRPr="00103BE4">
        <w:t>заявителем,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случае,</w:t>
      </w:r>
      <w:r w:rsidR="00B4671C" w:rsidRPr="00103BE4">
        <w:t xml:space="preserve"> </w:t>
      </w:r>
      <w:r w:rsidRPr="00103BE4">
        <w:t>если</w:t>
      </w:r>
      <w:r w:rsidR="00B4671C" w:rsidRPr="00103BE4">
        <w:t xml:space="preserve"> </w:t>
      </w:r>
      <w:r w:rsidRPr="00103BE4">
        <w:t>заявитель</w:t>
      </w:r>
      <w:r w:rsidR="00BE32F3" w:rsidRPr="00103BE4">
        <w:t xml:space="preserve"> </w:t>
      </w:r>
      <w:r w:rsidRPr="00103BE4">
        <w:t>самостоятельно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представил</w:t>
      </w:r>
      <w:r w:rsidR="00B4671C" w:rsidRPr="00103BE4">
        <w:t xml:space="preserve"> </w:t>
      </w:r>
      <w:r w:rsidRPr="00103BE4">
        <w:t>копии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личного</w:t>
      </w:r>
      <w:r w:rsidR="00B4671C" w:rsidRPr="00103BE4">
        <w:t xml:space="preserve"> </w:t>
      </w:r>
      <w:r w:rsidRPr="00103BE4">
        <w:t>хранения,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административным</w:t>
      </w:r>
      <w:r w:rsidR="00B4671C" w:rsidRPr="00103BE4">
        <w:t xml:space="preserve"> </w:t>
      </w:r>
      <w:r w:rsidRPr="00103BE4">
        <w:t>регламентом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lastRenderedPageBreak/>
        <w:t>услуги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ее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необходима</w:t>
      </w:r>
      <w:r w:rsidR="00B4671C" w:rsidRPr="00103BE4">
        <w:t xml:space="preserve"> </w:t>
      </w:r>
      <w:r w:rsidRPr="00103BE4">
        <w:t>копия</w:t>
      </w:r>
      <w:r w:rsidR="00B4671C" w:rsidRPr="00103BE4">
        <w:t xml:space="preserve"> </w:t>
      </w:r>
      <w:r w:rsidRPr="00103BE4">
        <w:t>документа</w:t>
      </w:r>
      <w:r w:rsidR="00B4671C" w:rsidRPr="00103BE4">
        <w:t xml:space="preserve"> </w:t>
      </w:r>
      <w:r w:rsidRPr="00103BE4">
        <w:t>личного</w:t>
      </w:r>
      <w:r w:rsidR="00B4671C" w:rsidRPr="00103BE4">
        <w:t xml:space="preserve"> </w:t>
      </w:r>
      <w:r w:rsidRPr="00103BE4">
        <w:t>хранения</w:t>
      </w:r>
      <w:r w:rsidR="00B4671C" w:rsidRPr="00103BE4">
        <w:t xml:space="preserve"> </w:t>
      </w:r>
      <w:r w:rsidRPr="00103BE4">
        <w:t>(за</w:t>
      </w:r>
      <w:r w:rsidR="00B4671C" w:rsidRPr="00103BE4">
        <w:t xml:space="preserve"> </w:t>
      </w:r>
      <w:r w:rsidRPr="00103BE4">
        <w:t>исключением</w:t>
      </w:r>
      <w:r w:rsidR="00B4671C" w:rsidRPr="00103BE4">
        <w:t xml:space="preserve"> </w:t>
      </w:r>
      <w:r w:rsidRPr="00103BE4">
        <w:t>случая,</w:t>
      </w:r>
      <w:r w:rsidR="00B4671C" w:rsidRPr="00103BE4">
        <w:t xml:space="preserve"> </w:t>
      </w:r>
      <w:r w:rsidRPr="00103BE4">
        <w:t>когда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нормативным</w:t>
      </w:r>
      <w:r w:rsidR="00B4671C" w:rsidRPr="00103BE4">
        <w:t xml:space="preserve"> </w:t>
      </w:r>
      <w:r w:rsidRPr="00103BE4">
        <w:t>правовым</w:t>
      </w:r>
      <w:r w:rsidR="00B4671C" w:rsidRPr="00103BE4">
        <w:t xml:space="preserve"> </w:t>
      </w:r>
      <w:r w:rsidRPr="00103BE4">
        <w:t>актом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необходимо</w:t>
      </w:r>
      <w:r w:rsidR="00B4671C" w:rsidRPr="00103BE4">
        <w:t xml:space="preserve"> </w:t>
      </w:r>
      <w:r w:rsidRPr="00103BE4">
        <w:t>предъявление</w:t>
      </w:r>
      <w:r w:rsidR="00B4671C" w:rsidRPr="00103BE4">
        <w:t xml:space="preserve"> </w:t>
      </w:r>
      <w:r w:rsidRPr="00103BE4">
        <w:t>нотариально</w:t>
      </w:r>
      <w:r w:rsidR="00B4671C" w:rsidRPr="00103BE4">
        <w:t xml:space="preserve"> </w:t>
      </w:r>
      <w:r w:rsidRPr="00103BE4">
        <w:t>удостоверенной</w:t>
      </w:r>
      <w:r w:rsidR="00B4671C" w:rsidRPr="00103BE4">
        <w:t xml:space="preserve"> </w:t>
      </w:r>
      <w:r w:rsidRPr="00103BE4">
        <w:t>копии</w:t>
      </w:r>
      <w:r w:rsidR="00B4671C" w:rsidRPr="00103BE4">
        <w:t xml:space="preserve"> </w:t>
      </w:r>
      <w:r w:rsidRPr="00103BE4">
        <w:t>документа</w:t>
      </w:r>
      <w:r w:rsidR="00B4671C" w:rsidRPr="00103BE4">
        <w:t xml:space="preserve"> </w:t>
      </w:r>
      <w:r w:rsidRPr="00103BE4">
        <w:t>личного</w:t>
      </w:r>
      <w:r w:rsidR="00B4671C" w:rsidRPr="00103BE4">
        <w:t xml:space="preserve"> </w:t>
      </w:r>
      <w:r w:rsidRPr="00103BE4">
        <w:t>хранения);</w:t>
      </w:r>
    </w:p>
    <w:p w:rsidR="003E446B" w:rsidRPr="00103BE4" w:rsidRDefault="003E446B" w:rsidP="00103BE4">
      <w:r w:rsidRPr="00103BE4">
        <w:t>3)</w:t>
      </w:r>
      <w:r w:rsidR="00B4671C" w:rsidRPr="00103BE4">
        <w:t xml:space="preserve"> </w:t>
      </w:r>
      <w:r w:rsidRPr="00103BE4">
        <w:t>формирует</w:t>
      </w:r>
      <w:r w:rsidR="00B4671C" w:rsidRPr="00103BE4">
        <w:t xml:space="preserve"> </w:t>
      </w:r>
      <w:r w:rsidRPr="00103BE4">
        <w:t>электронные</w:t>
      </w:r>
      <w:r w:rsidR="00B4671C" w:rsidRPr="00103BE4">
        <w:t xml:space="preserve"> </w:t>
      </w:r>
      <w:r w:rsidRPr="00103BE4">
        <w:t>документы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электронные</w:t>
      </w:r>
      <w:r w:rsidR="00B4671C" w:rsidRPr="00103BE4">
        <w:t xml:space="preserve"> </w:t>
      </w:r>
      <w:r w:rsidRPr="00103BE4">
        <w:t>образы</w:t>
      </w:r>
      <w:r w:rsidR="00B4671C" w:rsidRPr="00103BE4">
        <w:t xml:space="preserve"> </w:t>
      </w:r>
      <w:r w:rsidRPr="00103BE4">
        <w:t>заявления,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принятых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заявителя,</w:t>
      </w:r>
      <w:r w:rsidR="00B4671C" w:rsidRPr="00103BE4">
        <w:t xml:space="preserve"> </w:t>
      </w:r>
      <w:r w:rsidRPr="00103BE4">
        <w:t>копий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личного</w:t>
      </w:r>
      <w:r w:rsidR="00B4671C" w:rsidRPr="00103BE4">
        <w:t xml:space="preserve"> </w:t>
      </w:r>
      <w:r w:rsidRPr="00103BE4">
        <w:t>хранения,</w:t>
      </w:r>
      <w:r w:rsidR="00B4671C" w:rsidRPr="00103BE4">
        <w:t xml:space="preserve"> </w:t>
      </w:r>
      <w:r w:rsidRPr="00103BE4">
        <w:t>принятых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заявителя,</w:t>
      </w:r>
      <w:r w:rsidR="00B4671C" w:rsidRPr="00103BE4">
        <w:t xml:space="preserve"> </w:t>
      </w:r>
      <w:r w:rsidRPr="00103BE4">
        <w:t>обеспечивая</w:t>
      </w:r>
      <w:r w:rsidR="00B4671C" w:rsidRPr="00103BE4">
        <w:t xml:space="preserve"> </w:t>
      </w:r>
      <w:r w:rsidRPr="00103BE4">
        <w:t>их</w:t>
      </w:r>
      <w:r w:rsidR="00B4671C" w:rsidRPr="00103BE4">
        <w:t xml:space="preserve"> </w:t>
      </w:r>
      <w:r w:rsidRPr="00103BE4">
        <w:t>заверение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подписью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установленном</w:t>
      </w:r>
      <w:r w:rsidR="00B4671C" w:rsidRPr="00103BE4">
        <w:t xml:space="preserve"> </w:t>
      </w:r>
      <w:r w:rsidRPr="00103BE4">
        <w:t>порядке;</w:t>
      </w:r>
    </w:p>
    <w:p w:rsidR="003E446B" w:rsidRPr="00103BE4" w:rsidRDefault="003E446B" w:rsidP="00103BE4">
      <w:r w:rsidRPr="00103BE4">
        <w:t>4)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информационно-телекоммуникационных</w:t>
      </w:r>
      <w:r w:rsidR="00B4671C" w:rsidRPr="00103BE4">
        <w:t xml:space="preserve"> </w:t>
      </w:r>
      <w:r w:rsidRPr="00103BE4">
        <w:t>технологий</w:t>
      </w:r>
      <w:r w:rsidR="00B4671C" w:rsidRPr="00103BE4">
        <w:t xml:space="preserve"> </w:t>
      </w:r>
      <w:r w:rsidRPr="00103BE4">
        <w:t>направляет</w:t>
      </w:r>
      <w:r w:rsidR="00B4671C" w:rsidRPr="00103BE4">
        <w:t xml:space="preserve"> </w:t>
      </w:r>
      <w:r w:rsidRPr="00103BE4">
        <w:t>электронные</w:t>
      </w:r>
      <w:r w:rsidR="00B4671C" w:rsidRPr="00103BE4">
        <w:t xml:space="preserve"> </w:t>
      </w:r>
      <w:r w:rsidRPr="00103BE4">
        <w:t>документы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электронные</w:t>
      </w:r>
      <w:r w:rsidR="00B4671C" w:rsidRPr="00103BE4">
        <w:t xml:space="preserve"> </w:t>
      </w:r>
      <w:r w:rsidRPr="00103BE4">
        <w:t>образы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заверенные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должностным</w:t>
      </w:r>
      <w:r w:rsidR="00B4671C" w:rsidRPr="00103BE4">
        <w:t xml:space="preserve"> </w:t>
      </w:r>
      <w:r w:rsidRPr="00103BE4">
        <w:t>лицом</w:t>
      </w:r>
      <w:r w:rsidR="00B4671C" w:rsidRPr="00103BE4">
        <w:t xml:space="preserve"> </w:t>
      </w:r>
      <w:r w:rsidRPr="00103BE4">
        <w:t>МФЦ,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должностным</w:t>
      </w:r>
      <w:r w:rsidR="00B4671C" w:rsidRPr="00103BE4">
        <w:t xml:space="preserve"> </w:t>
      </w:r>
      <w:r w:rsidRPr="00103BE4">
        <w:t>лицом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предоставляющие</w:t>
      </w:r>
      <w:r w:rsidR="00B4671C" w:rsidRPr="00103BE4">
        <w:t xml:space="preserve"> </w:t>
      </w:r>
      <w:r w:rsidRPr="00103BE4">
        <w:t>соответствующую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услугу;</w:t>
      </w:r>
    </w:p>
    <w:p w:rsidR="003E446B" w:rsidRPr="00103BE4" w:rsidRDefault="003E446B" w:rsidP="00103BE4">
      <w:r w:rsidRPr="00103BE4">
        <w:t>5)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использованием</w:t>
      </w:r>
      <w:r w:rsidR="00B4671C" w:rsidRPr="00103BE4">
        <w:t xml:space="preserve"> </w:t>
      </w:r>
      <w:r w:rsidRPr="00103BE4">
        <w:t>информационно-телекоммуникационных</w:t>
      </w:r>
      <w:r w:rsidR="00B4671C" w:rsidRPr="00103BE4">
        <w:t xml:space="preserve"> </w:t>
      </w:r>
      <w:r w:rsidRPr="00103BE4">
        <w:t>технологий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защищенным</w:t>
      </w:r>
      <w:r w:rsidR="00B4671C" w:rsidRPr="00103BE4">
        <w:t xml:space="preserve"> </w:t>
      </w:r>
      <w:r w:rsidRPr="00103BE4">
        <w:t>каналам</w:t>
      </w:r>
      <w:r w:rsidR="00B4671C" w:rsidRPr="00103BE4">
        <w:t xml:space="preserve"> </w:t>
      </w:r>
      <w:r w:rsidRPr="00103BE4">
        <w:t>связи</w:t>
      </w:r>
      <w:r w:rsidR="00B4671C" w:rsidRPr="00103BE4">
        <w:t xml:space="preserve"> </w:t>
      </w:r>
      <w:r w:rsidRPr="00103BE4">
        <w:t>направляет</w:t>
      </w:r>
      <w:r w:rsidR="00B4671C" w:rsidRPr="00103BE4">
        <w:t xml:space="preserve"> </w:t>
      </w:r>
      <w:r w:rsidRPr="00103BE4">
        <w:t>электронные</w:t>
      </w:r>
      <w:r w:rsidR="00B4671C" w:rsidRPr="00103BE4">
        <w:t xml:space="preserve"> </w:t>
      </w:r>
      <w:r w:rsidRPr="00103BE4">
        <w:t>документы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электронные</w:t>
      </w:r>
      <w:r w:rsidR="00B4671C" w:rsidRPr="00103BE4">
        <w:t xml:space="preserve"> </w:t>
      </w:r>
      <w:r w:rsidRPr="00103BE4">
        <w:t>образы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заверенные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должностным</w:t>
      </w:r>
      <w:r w:rsidR="00B4671C" w:rsidRPr="00103BE4">
        <w:t xml:space="preserve"> </w:t>
      </w:r>
      <w:r w:rsidRPr="00103BE4">
        <w:t>лицом</w:t>
      </w:r>
      <w:r w:rsidR="00B4671C" w:rsidRPr="00103BE4">
        <w:t xml:space="preserve"> </w:t>
      </w:r>
      <w:r w:rsidRPr="00103BE4">
        <w:t>МФЦ,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предоставляющий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расположенный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территории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края.</w:t>
      </w:r>
    </w:p>
    <w:p w:rsidR="003E446B" w:rsidRPr="00103BE4" w:rsidRDefault="003E446B" w:rsidP="00103BE4">
      <w:r w:rsidRPr="00103BE4">
        <w:t>При</w:t>
      </w:r>
      <w:r w:rsidR="00B4671C" w:rsidRPr="00103BE4">
        <w:t xml:space="preserve"> </w:t>
      </w:r>
      <w:r w:rsidRPr="00103BE4">
        <w:t>отсутствии</w:t>
      </w:r>
      <w:r w:rsidR="00B4671C" w:rsidRPr="00103BE4">
        <w:t xml:space="preserve"> </w:t>
      </w:r>
      <w:r w:rsidRPr="00103BE4">
        <w:t>технической</w:t>
      </w:r>
      <w:r w:rsidR="00B4671C" w:rsidRPr="00103BE4">
        <w:t xml:space="preserve"> </w:t>
      </w:r>
      <w:r w:rsidRPr="00103BE4">
        <w:t>возможности</w:t>
      </w:r>
      <w:r w:rsidR="00B4671C" w:rsidRPr="00103BE4">
        <w:t xml:space="preserve"> </w:t>
      </w:r>
      <w:r w:rsidRPr="00103BE4">
        <w:t>МФЦ,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отсутствии</w:t>
      </w:r>
      <w:r w:rsidR="00B4671C" w:rsidRPr="00103BE4">
        <w:t xml:space="preserve"> </w:t>
      </w:r>
      <w:r w:rsidRPr="00103BE4">
        <w:t>возможности</w:t>
      </w:r>
      <w:r w:rsidR="00B4671C" w:rsidRPr="00103BE4">
        <w:t xml:space="preserve"> </w:t>
      </w:r>
      <w:r w:rsidRPr="00103BE4">
        <w:t>выполнить</w:t>
      </w:r>
      <w:r w:rsidR="00B4671C" w:rsidRPr="00103BE4">
        <w:t xml:space="preserve"> </w:t>
      </w:r>
      <w:r w:rsidRPr="00103BE4">
        <w:t>требования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формату</w:t>
      </w:r>
      <w:r w:rsidR="00B4671C" w:rsidRPr="00103BE4">
        <w:t xml:space="preserve"> </w:t>
      </w:r>
      <w:r w:rsidRPr="00103BE4">
        <w:t>файла</w:t>
      </w:r>
      <w:r w:rsidR="00B4671C" w:rsidRPr="00103BE4">
        <w:t xml:space="preserve"> </w:t>
      </w:r>
      <w:r w:rsidRPr="00103BE4">
        <w:t>документа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электронном</w:t>
      </w:r>
      <w:r w:rsidR="00B4671C" w:rsidRPr="00103BE4">
        <w:t xml:space="preserve"> </w:t>
      </w:r>
      <w:r w:rsidRPr="00103BE4">
        <w:t>виде,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иные</w:t>
      </w:r>
      <w:r w:rsidR="00B4671C" w:rsidRPr="00103BE4">
        <w:t xml:space="preserve"> </w:t>
      </w:r>
      <w:r w:rsidRPr="00103BE4">
        <w:t>документы,</w:t>
      </w:r>
      <w:r w:rsidR="00B4671C" w:rsidRPr="00103BE4">
        <w:t xml:space="preserve"> </w:t>
      </w:r>
      <w:r w:rsidRPr="00103BE4">
        <w:t>необходимые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направляются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расположенный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территории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бумажных</w:t>
      </w:r>
      <w:r w:rsidR="00B4671C" w:rsidRPr="00103BE4">
        <w:t xml:space="preserve"> </w:t>
      </w:r>
      <w:r w:rsidRPr="00103BE4">
        <w:t>носителях.</w:t>
      </w:r>
    </w:p>
    <w:p w:rsidR="003E446B" w:rsidRPr="00103BE4" w:rsidRDefault="003E446B" w:rsidP="00103BE4">
      <w:r w:rsidRPr="00103BE4">
        <w:t>Критерием</w:t>
      </w:r>
      <w:r w:rsidR="00B4671C" w:rsidRPr="00103BE4">
        <w:t xml:space="preserve"> </w:t>
      </w:r>
      <w:r w:rsidRPr="00103BE4">
        <w:t>принятия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настоящей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процедуре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отсутствие</w:t>
      </w:r>
      <w:r w:rsidR="00B4671C" w:rsidRPr="00103BE4">
        <w:t xml:space="preserve"> </w:t>
      </w:r>
      <w:r w:rsidRPr="00103BE4">
        <w:t>оснований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отказа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необходимых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соответствие</w:t>
      </w:r>
      <w:r w:rsidR="00B4671C" w:rsidRPr="00103BE4">
        <w:t xml:space="preserve"> </w:t>
      </w:r>
      <w:r w:rsidRPr="00103BE4">
        <w:t>подразделом</w:t>
      </w:r>
      <w:r w:rsidR="00B4671C" w:rsidRPr="00103BE4">
        <w:t xml:space="preserve"> </w:t>
      </w:r>
      <w:r w:rsidRPr="00103BE4">
        <w:t>2.10.</w:t>
      </w:r>
      <w:r w:rsidR="00B4671C" w:rsidRPr="00103BE4">
        <w:t xml:space="preserve"> </w:t>
      </w:r>
      <w:r w:rsidRPr="00103BE4">
        <w:t>раздела</w:t>
      </w:r>
      <w:r w:rsidR="00B4671C" w:rsidRPr="00103BE4">
        <w:t xml:space="preserve"> </w:t>
      </w:r>
      <w:r w:rsidRPr="00103BE4">
        <w:t>2</w:t>
      </w:r>
      <w:r w:rsidR="00B4671C" w:rsidRPr="00103BE4">
        <w:t xml:space="preserve"> </w:t>
      </w:r>
      <w:r w:rsidRPr="00103BE4">
        <w:t>Регламента.</w:t>
      </w:r>
    </w:p>
    <w:p w:rsidR="003E446B" w:rsidRPr="00103BE4" w:rsidRDefault="003E446B" w:rsidP="00103BE4">
      <w:r w:rsidRPr="00103BE4">
        <w:t>Результатом</w:t>
      </w:r>
      <w:r w:rsidR="00B4671C" w:rsidRPr="00103BE4">
        <w:t xml:space="preserve"> </w:t>
      </w:r>
      <w:r w:rsidRPr="00103BE4">
        <w:t>исполнения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регистрация</w:t>
      </w:r>
      <w:r w:rsidR="00B4671C" w:rsidRPr="00103BE4">
        <w:t xml:space="preserve"> </w:t>
      </w:r>
      <w:r w:rsidRPr="00103BE4">
        <w:t>запроса</w:t>
      </w:r>
      <w:r w:rsidR="00B4671C" w:rsidRPr="00103BE4">
        <w:t xml:space="preserve"> </w:t>
      </w:r>
      <w:r w:rsidRPr="00103BE4">
        <w:t>(заявления)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выдача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расписки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получении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отказ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выявлении</w:t>
      </w:r>
      <w:r w:rsidR="00B4671C" w:rsidRPr="00103BE4">
        <w:t xml:space="preserve"> </w:t>
      </w:r>
      <w:r w:rsidRPr="00103BE4">
        <w:t>оснований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отказа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приеме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(по</w:t>
      </w:r>
      <w:r w:rsidR="00B4671C" w:rsidRPr="00103BE4">
        <w:t xml:space="preserve"> </w:t>
      </w:r>
      <w:r w:rsidRPr="00103BE4">
        <w:t>желанию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выдается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письменном</w:t>
      </w:r>
      <w:r w:rsidR="00B4671C" w:rsidRPr="00103BE4">
        <w:t xml:space="preserve"> </w:t>
      </w:r>
      <w:r w:rsidRPr="00103BE4">
        <w:t>виде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указанием</w:t>
      </w:r>
      <w:r w:rsidR="00B4671C" w:rsidRPr="00103BE4">
        <w:t xml:space="preserve"> </w:t>
      </w:r>
      <w:r w:rsidRPr="00103BE4">
        <w:t>причин</w:t>
      </w:r>
      <w:r w:rsidR="00B4671C" w:rsidRPr="00103BE4">
        <w:t xml:space="preserve"> </w:t>
      </w:r>
      <w:r w:rsidRPr="00103BE4">
        <w:t>отказа).</w:t>
      </w:r>
    </w:p>
    <w:p w:rsidR="003E446B" w:rsidRPr="00103BE4" w:rsidRDefault="003E446B" w:rsidP="00103BE4">
      <w:r w:rsidRPr="00103BE4">
        <w:t>Исполнение</w:t>
      </w:r>
      <w:r w:rsidR="00B4671C" w:rsidRPr="00103BE4">
        <w:t xml:space="preserve"> </w:t>
      </w:r>
      <w:r w:rsidRPr="00103BE4">
        <w:t>данной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возложено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работника</w:t>
      </w:r>
      <w:r w:rsidR="00B4671C" w:rsidRPr="00103BE4">
        <w:t xml:space="preserve"> </w:t>
      </w:r>
      <w:r w:rsidRPr="00103BE4">
        <w:t>МФЦ.</w:t>
      </w:r>
    </w:p>
    <w:p w:rsidR="003E446B" w:rsidRPr="00103BE4" w:rsidRDefault="003E446B" w:rsidP="00103BE4">
      <w:r w:rsidRPr="00103BE4">
        <w:t>6.2.3.</w:t>
      </w:r>
      <w:r w:rsidR="00B4671C" w:rsidRPr="00103BE4">
        <w:t xml:space="preserve"> </w:t>
      </w:r>
      <w:r w:rsidRPr="00103BE4">
        <w:t>Основанием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начала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принятые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заявление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прилагаемые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нему</w:t>
      </w:r>
      <w:r w:rsidR="00B4671C" w:rsidRPr="00103BE4">
        <w:t xml:space="preserve"> </w:t>
      </w:r>
      <w:r w:rsidRPr="00103BE4">
        <w:t>документы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(пакет</w:t>
      </w:r>
      <w:r w:rsidR="00B4671C" w:rsidRPr="00103BE4">
        <w:t xml:space="preserve"> </w:t>
      </w:r>
      <w:r w:rsidRPr="00103BE4">
        <w:t>документов).</w:t>
      </w:r>
    </w:p>
    <w:p w:rsidR="003E446B" w:rsidRPr="00103BE4" w:rsidRDefault="003E446B" w:rsidP="00103BE4">
      <w:r w:rsidRPr="00103BE4">
        <w:t>Передача</w:t>
      </w:r>
      <w:r w:rsidR="00B4671C" w:rsidRPr="00103BE4">
        <w:t xml:space="preserve"> </w:t>
      </w:r>
      <w:r w:rsidRPr="00103BE4">
        <w:t>пакета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из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предоставляющий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условиями</w:t>
      </w:r>
      <w:r w:rsidR="00B4671C" w:rsidRPr="00103BE4">
        <w:t xml:space="preserve"> </w:t>
      </w:r>
      <w:r w:rsidRPr="00103BE4">
        <w:t>соглашения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взаимодействии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основании</w:t>
      </w:r>
      <w:r w:rsidR="00B4671C" w:rsidRPr="00103BE4">
        <w:t xml:space="preserve"> </w:t>
      </w:r>
      <w:r w:rsidRPr="00103BE4">
        <w:t>реестра,</w:t>
      </w:r>
      <w:r w:rsidR="00B4671C" w:rsidRPr="00103BE4">
        <w:t xml:space="preserve"> </w:t>
      </w:r>
      <w:r w:rsidRPr="00103BE4">
        <w:t>который</w:t>
      </w:r>
      <w:r w:rsidR="00B4671C" w:rsidRPr="00103BE4">
        <w:t xml:space="preserve"> </w:t>
      </w:r>
      <w:r w:rsidRPr="00103BE4">
        <w:t>составляется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двух</w:t>
      </w:r>
      <w:r w:rsidR="00B4671C" w:rsidRPr="00103BE4">
        <w:t xml:space="preserve"> </w:t>
      </w:r>
      <w:r w:rsidRPr="00103BE4">
        <w:t>экземплярах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содержит</w:t>
      </w:r>
      <w:r w:rsidR="00B4671C" w:rsidRPr="00103BE4">
        <w:t xml:space="preserve"> </w:t>
      </w:r>
      <w:r w:rsidRPr="00103BE4">
        <w:t>дату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время</w:t>
      </w:r>
      <w:r w:rsidR="00B4671C" w:rsidRPr="00103BE4">
        <w:t xml:space="preserve"> </w:t>
      </w:r>
      <w:r w:rsidRPr="00103BE4">
        <w:t>передачи,</w:t>
      </w:r>
      <w:r w:rsidR="00B4671C" w:rsidRPr="00103BE4">
        <w:t xml:space="preserve"> </w:t>
      </w:r>
      <w:r w:rsidRPr="00103BE4">
        <w:t>заверяются</w:t>
      </w:r>
      <w:r w:rsidR="00B4671C" w:rsidRPr="00103BE4">
        <w:t xml:space="preserve"> </w:t>
      </w:r>
      <w:r w:rsidRPr="00103BE4">
        <w:t>подписями</w:t>
      </w:r>
      <w:r w:rsidR="00B4671C" w:rsidRPr="00103BE4">
        <w:t xml:space="preserve"> </w:t>
      </w:r>
      <w:r w:rsidRPr="00103BE4">
        <w:t>специалиста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предоставляющего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работника</w:t>
      </w:r>
      <w:r w:rsidR="00B4671C" w:rsidRPr="00103BE4">
        <w:t xml:space="preserve"> </w:t>
      </w:r>
      <w:r w:rsidRPr="00103BE4">
        <w:t>МФЦ.</w:t>
      </w:r>
    </w:p>
    <w:p w:rsidR="003E446B" w:rsidRPr="00103BE4" w:rsidRDefault="003E446B" w:rsidP="00103BE4">
      <w:r w:rsidRPr="00103BE4">
        <w:t>Критериями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передаче</w:t>
      </w:r>
      <w:r w:rsidR="00B4671C" w:rsidRPr="00103BE4">
        <w:t xml:space="preserve"> </w:t>
      </w:r>
      <w:r w:rsidRPr="00103BE4">
        <w:t>пакета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Уполномоченный</w:t>
      </w:r>
      <w:r w:rsidR="00B4671C" w:rsidRPr="00103BE4">
        <w:t xml:space="preserve"> </w:t>
      </w:r>
      <w:r w:rsidRPr="00103BE4">
        <w:t>орган,</w:t>
      </w:r>
      <w:r w:rsidR="00B4671C" w:rsidRPr="00103BE4">
        <w:t xml:space="preserve"> </w:t>
      </w:r>
      <w:r w:rsidRPr="00103BE4">
        <w:t>предоставляющий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являются:</w:t>
      </w:r>
    </w:p>
    <w:p w:rsidR="003E446B" w:rsidRPr="00103BE4" w:rsidRDefault="003E446B" w:rsidP="00103BE4">
      <w:r w:rsidRPr="00103BE4">
        <w:t>соблюдение</w:t>
      </w:r>
      <w:r w:rsidR="00B4671C" w:rsidRPr="00103BE4">
        <w:t xml:space="preserve"> </w:t>
      </w:r>
      <w:r w:rsidRPr="00103BE4">
        <w:t>сроков</w:t>
      </w:r>
      <w:r w:rsidR="00B4671C" w:rsidRPr="00103BE4">
        <w:t xml:space="preserve"> </w:t>
      </w:r>
      <w:r w:rsidRPr="00103BE4">
        <w:t>передачи</w:t>
      </w:r>
      <w:r w:rsidR="00B4671C" w:rsidRPr="00103BE4">
        <w:t xml:space="preserve"> </w:t>
      </w:r>
      <w:r w:rsidRPr="00103BE4">
        <w:t>заявлений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прилагаемых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ним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установленных</w:t>
      </w:r>
      <w:r w:rsidR="00B4671C" w:rsidRPr="00103BE4">
        <w:t xml:space="preserve"> </w:t>
      </w:r>
      <w:r w:rsidRPr="00103BE4">
        <w:t>заключенными</w:t>
      </w:r>
      <w:r w:rsidR="00B4671C" w:rsidRPr="00103BE4">
        <w:t xml:space="preserve"> </w:t>
      </w:r>
      <w:r w:rsidRPr="00103BE4">
        <w:t>соглашениями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взаимодействии;</w:t>
      </w:r>
    </w:p>
    <w:p w:rsidR="003E446B" w:rsidRPr="00103BE4" w:rsidRDefault="003E446B" w:rsidP="00103BE4">
      <w:r w:rsidRPr="00103BE4">
        <w:t>адресность</w:t>
      </w:r>
      <w:r w:rsidR="00B4671C" w:rsidRPr="00103BE4">
        <w:t xml:space="preserve"> </w:t>
      </w:r>
      <w:r w:rsidRPr="00103BE4">
        <w:t>направления;</w:t>
      </w:r>
    </w:p>
    <w:p w:rsidR="003E446B" w:rsidRPr="00103BE4" w:rsidRDefault="003E446B" w:rsidP="00103BE4">
      <w:r w:rsidRPr="00103BE4">
        <w:t>соблюдение</w:t>
      </w:r>
      <w:r w:rsidR="00B4671C" w:rsidRPr="00103BE4">
        <w:t xml:space="preserve"> </w:t>
      </w:r>
      <w:r w:rsidRPr="00103BE4">
        <w:t>комплектности</w:t>
      </w:r>
      <w:r w:rsidR="00B4671C" w:rsidRPr="00103BE4">
        <w:t xml:space="preserve"> </w:t>
      </w:r>
      <w:r w:rsidRPr="00103BE4">
        <w:t>передаваемых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предъявляемых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ним</w:t>
      </w:r>
      <w:r w:rsidR="00B4671C" w:rsidRPr="00103BE4">
        <w:t xml:space="preserve"> </w:t>
      </w:r>
      <w:r w:rsidRPr="00103BE4">
        <w:t>требований</w:t>
      </w:r>
      <w:r w:rsidR="00B4671C" w:rsidRPr="00103BE4">
        <w:t xml:space="preserve"> </w:t>
      </w:r>
      <w:r w:rsidRPr="00103BE4">
        <w:t>оформления,</w:t>
      </w:r>
      <w:r w:rsidR="00B4671C" w:rsidRPr="00103BE4">
        <w:t xml:space="preserve"> </w:t>
      </w:r>
      <w:r w:rsidRPr="00103BE4">
        <w:t>предусмотренных</w:t>
      </w:r>
      <w:r w:rsidR="00B4671C" w:rsidRPr="00103BE4">
        <w:t xml:space="preserve"> </w:t>
      </w:r>
      <w:r w:rsidRPr="00103BE4">
        <w:t>соглашениями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взаимодействии.</w:t>
      </w:r>
    </w:p>
    <w:p w:rsidR="003E446B" w:rsidRPr="00103BE4" w:rsidRDefault="003E446B" w:rsidP="00103BE4">
      <w:r w:rsidRPr="00103BE4">
        <w:lastRenderedPageBreak/>
        <w:t>Способом</w:t>
      </w:r>
      <w:r w:rsidR="00B4671C" w:rsidRPr="00103BE4">
        <w:t xml:space="preserve"> </w:t>
      </w:r>
      <w:r w:rsidRPr="00103BE4">
        <w:t>фиксации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выполнения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наличие</w:t>
      </w:r>
      <w:r w:rsidR="00B4671C" w:rsidRPr="00103BE4">
        <w:t xml:space="preserve"> </w:t>
      </w:r>
      <w:r w:rsidRPr="00103BE4">
        <w:t>подписей</w:t>
      </w:r>
      <w:r w:rsidR="00B4671C" w:rsidRPr="00103BE4">
        <w:t xml:space="preserve"> </w:t>
      </w:r>
      <w:r w:rsidRPr="00103BE4">
        <w:t>специалиста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предоставляющего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работника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реестре.</w:t>
      </w:r>
    </w:p>
    <w:p w:rsidR="003E446B" w:rsidRPr="00103BE4" w:rsidRDefault="003E446B" w:rsidP="00103BE4">
      <w:r w:rsidRPr="00103BE4">
        <w:t>Результатом</w:t>
      </w:r>
      <w:r w:rsidR="00B4671C" w:rsidRPr="00103BE4">
        <w:t xml:space="preserve"> </w:t>
      </w:r>
      <w:r w:rsidRPr="00103BE4">
        <w:t>исполнения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получение</w:t>
      </w:r>
      <w:r w:rsidR="00B4671C" w:rsidRPr="00103BE4">
        <w:t xml:space="preserve"> </w:t>
      </w:r>
      <w:r w:rsidRPr="00103BE4">
        <w:t>пакета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органом,</w:t>
      </w:r>
      <w:r w:rsidR="00B4671C" w:rsidRPr="00103BE4">
        <w:t xml:space="preserve"> </w:t>
      </w:r>
      <w:r w:rsidRPr="00103BE4">
        <w:t>предоставляющим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услугу.</w:t>
      </w:r>
    </w:p>
    <w:p w:rsidR="003E446B" w:rsidRPr="00103BE4" w:rsidRDefault="003E446B" w:rsidP="00103BE4">
      <w:r w:rsidRPr="00103BE4">
        <w:t>Исполнение</w:t>
      </w:r>
      <w:r w:rsidR="00B4671C" w:rsidRPr="00103BE4">
        <w:t xml:space="preserve"> </w:t>
      </w:r>
      <w:r w:rsidRPr="00103BE4">
        <w:t>данной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возложено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работника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специалиста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предоставляющего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услугу.</w:t>
      </w:r>
    </w:p>
    <w:p w:rsidR="003E446B" w:rsidRPr="00103BE4" w:rsidRDefault="003E446B" w:rsidP="00103BE4">
      <w:r w:rsidRPr="00103BE4">
        <w:t>6.2.4.</w:t>
      </w:r>
      <w:r w:rsidR="00B4671C" w:rsidRPr="00103BE4">
        <w:t xml:space="preserve"> </w:t>
      </w:r>
      <w:r w:rsidRPr="00103BE4">
        <w:t>Основанием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начала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подготовленный</w:t>
      </w:r>
      <w:r w:rsidR="00B4671C" w:rsidRPr="00103BE4">
        <w:t xml:space="preserve"> </w:t>
      </w:r>
      <w:r w:rsidRPr="00103BE4">
        <w:t>результат</w:t>
      </w:r>
      <w:r w:rsidR="00B4671C" w:rsidRPr="00103BE4">
        <w:t xml:space="preserve"> </w:t>
      </w:r>
      <w:r w:rsidRPr="00103BE4">
        <w:t>Уполномоченным</w:t>
      </w:r>
      <w:r w:rsidR="00B4671C" w:rsidRPr="00103BE4">
        <w:t xml:space="preserve"> </w:t>
      </w:r>
      <w:r w:rsidRPr="00103BE4">
        <w:t>органом,</w:t>
      </w:r>
      <w:r w:rsidR="00B4671C" w:rsidRPr="00103BE4">
        <w:t xml:space="preserve"> </w:t>
      </w:r>
      <w:r w:rsidRPr="00103BE4">
        <w:t>предоставляющим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выдачи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случае,</w:t>
      </w:r>
      <w:r w:rsidR="00B4671C" w:rsidRPr="00103BE4">
        <w:t xml:space="preserve"> </w:t>
      </w:r>
      <w:r w:rsidRPr="00103BE4">
        <w:t>если</w:t>
      </w:r>
      <w:r w:rsidR="00B4671C" w:rsidRPr="00103BE4">
        <w:t xml:space="preserve"> </w:t>
      </w:r>
      <w:r w:rsidRPr="00103BE4">
        <w:t>муниципальная</w:t>
      </w:r>
      <w:r w:rsidR="00B4671C" w:rsidRPr="00103BE4">
        <w:t xml:space="preserve"> </w:t>
      </w:r>
      <w:r w:rsidRPr="00103BE4">
        <w:t>услуга</w:t>
      </w:r>
      <w:r w:rsidR="00B4671C" w:rsidRPr="00103BE4">
        <w:t xml:space="preserve"> </w:t>
      </w:r>
      <w:r w:rsidRPr="00103BE4">
        <w:t>предоставляется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обращения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МФЦ.</w:t>
      </w:r>
    </w:p>
    <w:p w:rsidR="003E446B" w:rsidRPr="00103BE4" w:rsidRDefault="003E446B" w:rsidP="00103BE4">
      <w:r w:rsidRPr="00103BE4">
        <w:t>Передача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являющихся</w:t>
      </w:r>
      <w:r w:rsidR="00B4671C" w:rsidRPr="00103BE4">
        <w:t xml:space="preserve"> </w:t>
      </w:r>
      <w:r w:rsidRPr="00103BE4">
        <w:t>результатом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из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предоставляющего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условиями</w:t>
      </w:r>
      <w:r w:rsidR="00B4671C" w:rsidRPr="00103BE4">
        <w:t xml:space="preserve"> </w:t>
      </w:r>
      <w:r w:rsidRPr="00103BE4">
        <w:t>соглашения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взаимодействии.</w:t>
      </w:r>
    </w:p>
    <w:p w:rsidR="003E446B" w:rsidRPr="00103BE4" w:rsidRDefault="003E446B" w:rsidP="00103BE4">
      <w:r w:rsidRPr="00103BE4">
        <w:t>Передача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являющихся</w:t>
      </w:r>
      <w:r w:rsidR="00B4671C" w:rsidRPr="00103BE4">
        <w:t xml:space="preserve"> </w:t>
      </w:r>
      <w:r w:rsidRPr="00103BE4">
        <w:t>результатом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из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предоставляющего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условиями</w:t>
      </w:r>
      <w:r w:rsidR="00B4671C" w:rsidRPr="00103BE4">
        <w:t xml:space="preserve"> </w:t>
      </w:r>
      <w:r w:rsidRPr="00103BE4">
        <w:t>соглашения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взаимодействии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основании</w:t>
      </w:r>
      <w:r w:rsidR="00B4671C" w:rsidRPr="00103BE4">
        <w:t xml:space="preserve"> </w:t>
      </w:r>
      <w:r w:rsidRPr="00103BE4">
        <w:t>реестра,</w:t>
      </w:r>
      <w:r w:rsidR="00B4671C" w:rsidRPr="00103BE4">
        <w:t xml:space="preserve"> </w:t>
      </w:r>
      <w:r w:rsidRPr="00103BE4">
        <w:t>который</w:t>
      </w:r>
      <w:r w:rsidR="00B4671C" w:rsidRPr="00103BE4">
        <w:t xml:space="preserve"> </w:t>
      </w:r>
      <w:r w:rsidRPr="00103BE4">
        <w:t>составляется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двух</w:t>
      </w:r>
      <w:r w:rsidR="00B4671C" w:rsidRPr="00103BE4">
        <w:t xml:space="preserve"> </w:t>
      </w:r>
      <w:r w:rsidRPr="00103BE4">
        <w:t>экземплярах,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содержит</w:t>
      </w:r>
      <w:r w:rsidR="00B4671C" w:rsidRPr="00103BE4">
        <w:t xml:space="preserve"> </w:t>
      </w:r>
      <w:r w:rsidRPr="00103BE4">
        <w:t>дату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время</w:t>
      </w:r>
      <w:r w:rsidR="00B4671C" w:rsidRPr="00103BE4">
        <w:t xml:space="preserve"> </w:t>
      </w:r>
      <w:r w:rsidRPr="00103BE4">
        <w:t>передачи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заверяются</w:t>
      </w:r>
      <w:r w:rsidR="00B4671C" w:rsidRPr="00103BE4">
        <w:t xml:space="preserve"> </w:t>
      </w:r>
      <w:r w:rsidRPr="00103BE4">
        <w:t>подписями</w:t>
      </w:r>
      <w:r w:rsidR="00B4671C" w:rsidRPr="00103BE4">
        <w:t xml:space="preserve"> </w:t>
      </w:r>
      <w:r w:rsidRPr="00103BE4">
        <w:t>специалиста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предоставляющего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работника</w:t>
      </w:r>
      <w:r w:rsidR="00B4671C" w:rsidRPr="00103BE4">
        <w:t xml:space="preserve"> </w:t>
      </w:r>
      <w:r w:rsidRPr="00103BE4">
        <w:t>МФЦ.</w:t>
      </w:r>
    </w:p>
    <w:p w:rsidR="003E446B" w:rsidRPr="00103BE4" w:rsidRDefault="003E446B" w:rsidP="00103BE4">
      <w:r w:rsidRPr="00103BE4">
        <w:t>Результатом</w:t>
      </w:r>
      <w:r w:rsidR="00B4671C" w:rsidRPr="00103BE4">
        <w:t xml:space="preserve"> </w:t>
      </w:r>
      <w:r w:rsidRPr="00103BE4">
        <w:t>исполнения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получение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его</w:t>
      </w:r>
      <w:r w:rsidR="00B4671C" w:rsidRPr="00103BE4">
        <w:t xml:space="preserve"> </w:t>
      </w:r>
      <w:r w:rsidRPr="00103BE4">
        <w:t>выдачи</w:t>
      </w:r>
      <w:r w:rsidR="00B4671C" w:rsidRPr="00103BE4">
        <w:t xml:space="preserve"> </w:t>
      </w:r>
      <w:r w:rsidRPr="00103BE4">
        <w:t>заявителю.</w:t>
      </w:r>
    </w:p>
    <w:p w:rsidR="003E446B" w:rsidRPr="00103BE4" w:rsidRDefault="003E446B" w:rsidP="00103BE4">
      <w:r w:rsidRPr="00103BE4">
        <w:t>Способом</w:t>
      </w:r>
      <w:r w:rsidR="00B4671C" w:rsidRPr="00103BE4">
        <w:t xml:space="preserve"> </w:t>
      </w:r>
      <w:r w:rsidRPr="00103BE4">
        <w:t>фиксации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выполнения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наличие</w:t>
      </w:r>
      <w:r w:rsidR="00B4671C" w:rsidRPr="00103BE4">
        <w:t xml:space="preserve"> </w:t>
      </w:r>
      <w:r w:rsidRPr="00103BE4">
        <w:t>подписей</w:t>
      </w:r>
      <w:r w:rsidR="00B4671C" w:rsidRPr="00103BE4">
        <w:t xml:space="preserve"> </w:t>
      </w:r>
      <w:r w:rsidRPr="00103BE4">
        <w:t>специалиста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предоставляющего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работника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реестре.</w:t>
      </w:r>
    </w:p>
    <w:p w:rsidR="003E446B" w:rsidRPr="00103BE4" w:rsidRDefault="003E446B" w:rsidP="00103BE4">
      <w:r w:rsidRPr="00103BE4">
        <w:t>Критериями</w:t>
      </w:r>
      <w:r w:rsidR="00B4671C" w:rsidRPr="00103BE4">
        <w:t xml:space="preserve"> </w:t>
      </w:r>
      <w:r w:rsidRPr="00103BE4">
        <w:t>принятия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настоящей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процедуре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готовность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к</w:t>
      </w:r>
      <w:r w:rsidR="00B4671C" w:rsidRPr="00103BE4">
        <w:t xml:space="preserve"> </w:t>
      </w:r>
      <w:r w:rsidRPr="00103BE4">
        <w:t>выдаче</w:t>
      </w:r>
      <w:r w:rsidR="00B4671C" w:rsidRPr="00103BE4">
        <w:t xml:space="preserve"> </w:t>
      </w:r>
      <w:r w:rsidRPr="00103BE4">
        <w:t>заявителю.</w:t>
      </w:r>
    </w:p>
    <w:p w:rsidR="003E446B" w:rsidRPr="00103BE4" w:rsidRDefault="003E446B" w:rsidP="00103BE4">
      <w:r w:rsidRPr="00103BE4">
        <w:t>Исполнение</w:t>
      </w:r>
      <w:r w:rsidR="00B4671C" w:rsidRPr="00103BE4">
        <w:t xml:space="preserve"> </w:t>
      </w:r>
      <w:r w:rsidRPr="00103BE4">
        <w:t>данной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возложено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специалиста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предоставляющего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работника</w:t>
      </w:r>
      <w:r w:rsidR="00B4671C" w:rsidRPr="00103BE4">
        <w:t xml:space="preserve"> </w:t>
      </w:r>
      <w:r w:rsidRPr="00103BE4">
        <w:t>МФЦ.</w:t>
      </w:r>
    </w:p>
    <w:p w:rsidR="003E446B" w:rsidRPr="00103BE4" w:rsidRDefault="003E446B" w:rsidP="00103BE4">
      <w:r w:rsidRPr="00103BE4">
        <w:t>6.2.5.</w:t>
      </w:r>
      <w:r w:rsidR="00B4671C" w:rsidRPr="00103BE4">
        <w:t xml:space="preserve"> </w:t>
      </w:r>
      <w:r w:rsidRPr="00103BE4">
        <w:t>Основанием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начала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получение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его</w:t>
      </w:r>
      <w:r w:rsidR="00B4671C" w:rsidRPr="00103BE4">
        <w:t xml:space="preserve"> </w:t>
      </w:r>
      <w:r w:rsidRPr="00103BE4">
        <w:t>выдачи</w:t>
      </w:r>
      <w:r w:rsidR="00B4671C" w:rsidRPr="00103BE4">
        <w:t xml:space="preserve"> </w:t>
      </w:r>
      <w:r w:rsidRPr="00103BE4">
        <w:t>заявителю.</w:t>
      </w:r>
    </w:p>
    <w:p w:rsidR="003E446B" w:rsidRPr="00103BE4" w:rsidRDefault="003E446B" w:rsidP="00103BE4">
      <w:r w:rsidRPr="00103BE4">
        <w:t>МФЦ</w:t>
      </w:r>
      <w:r w:rsidR="00B4671C" w:rsidRPr="00103BE4">
        <w:t xml:space="preserve"> </w:t>
      </w:r>
      <w:r w:rsidRPr="00103BE4">
        <w:t>осуществляет</w:t>
      </w:r>
      <w:r w:rsidR="00B4671C" w:rsidRPr="00103BE4">
        <w:t xml:space="preserve"> </w:t>
      </w:r>
      <w:r w:rsidRPr="00103BE4">
        <w:t>выдачу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полученных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Уполномоченного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предоставляющего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результатам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результатам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муниципальных</w:t>
      </w:r>
      <w:r w:rsidR="00B4671C" w:rsidRPr="00103BE4">
        <w:t xml:space="preserve"> </w:t>
      </w:r>
      <w:r w:rsidRPr="00103BE4">
        <w:t>услуг,</w:t>
      </w:r>
      <w:r w:rsidR="00B4671C" w:rsidRPr="00103BE4">
        <w:t xml:space="preserve"> </w:t>
      </w:r>
      <w:r w:rsidRPr="00103BE4">
        <w:t>указанных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комплексном</w:t>
      </w:r>
      <w:r w:rsidR="00B4671C" w:rsidRPr="00103BE4">
        <w:t xml:space="preserve"> </w:t>
      </w:r>
      <w:r w:rsidRPr="00103BE4">
        <w:t>запросе,</w:t>
      </w:r>
      <w:r w:rsidR="00B4671C" w:rsidRPr="00103BE4">
        <w:t xml:space="preserve"> </w:t>
      </w:r>
      <w:r w:rsidRPr="00103BE4">
        <w:t>если</w:t>
      </w:r>
      <w:r w:rsidR="00B4671C" w:rsidRPr="00103BE4">
        <w:t xml:space="preserve"> </w:t>
      </w:r>
      <w:r w:rsidRPr="00103BE4">
        <w:t>иное</w:t>
      </w:r>
      <w:r w:rsidR="00B4671C" w:rsidRPr="00103BE4">
        <w:t xml:space="preserve"> </w:t>
      </w:r>
      <w:r w:rsidRPr="00103BE4">
        <w:t>не</w:t>
      </w:r>
      <w:r w:rsidR="00B4671C" w:rsidRPr="00103BE4">
        <w:t xml:space="preserve"> </w:t>
      </w:r>
      <w:r w:rsidRPr="00103BE4">
        <w:t>предусмотрено</w:t>
      </w:r>
      <w:r w:rsidR="00B4671C" w:rsidRPr="00103BE4">
        <w:t xml:space="preserve"> </w:t>
      </w:r>
      <w:r w:rsidRPr="00103BE4">
        <w:t>законодательством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Федерации.</w:t>
      </w:r>
    </w:p>
    <w:p w:rsidR="003E446B" w:rsidRPr="00103BE4" w:rsidRDefault="003E446B" w:rsidP="00103BE4">
      <w:r w:rsidRPr="00103BE4">
        <w:t>Выдача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являющихся</w:t>
      </w:r>
      <w:r w:rsidR="00B4671C" w:rsidRPr="00103BE4">
        <w:t xml:space="preserve"> </w:t>
      </w:r>
      <w:r w:rsidRPr="00103BE4">
        <w:t>результатом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осуществляется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условиями</w:t>
      </w:r>
      <w:r w:rsidR="00B4671C" w:rsidRPr="00103BE4">
        <w:t xml:space="preserve"> </w:t>
      </w:r>
      <w:r w:rsidRPr="00103BE4">
        <w:t>соглашения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взаимодействии.</w:t>
      </w:r>
    </w:p>
    <w:p w:rsidR="003E446B" w:rsidRPr="00103BE4" w:rsidRDefault="003E446B" w:rsidP="00103BE4">
      <w:r w:rsidRPr="00103BE4">
        <w:t>Работник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выдаче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являющихся</w:t>
      </w:r>
      <w:r w:rsidR="00B4671C" w:rsidRPr="00103BE4">
        <w:t xml:space="preserve"> </w:t>
      </w:r>
      <w:r w:rsidRPr="00103BE4">
        <w:t>результатом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услуги:</w:t>
      </w:r>
    </w:p>
    <w:p w:rsidR="003E446B" w:rsidRPr="00103BE4" w:rsidRDefault="003E446B" w:rsidP="00103BE4">
      <w:r w:rsidRPr="00103BE4">
        <w:t>устанавливает</w:t>
      </w:r>
      <w:r w:rsidR="00B4671C" w:rsidRPr="00103BE4">
        <w:t xml:space="preserve"> </w:t>
      </w:r>
      <w:r w:rsidRPr="00103BE4">
        <w:t>личность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основании</w:t>
      </w:r>
      <w:r w:rsidR="00B4671C" w:rsidRPr="00103BE4">
        <w:t xml:space="preserve"> </w:t>
      </w:r>
      <w:r w:rsidRPr="00103BE4">
        <w:t>паспорта</w:t>
      </w:r>
      <w:r w:rsidR="00B4671C" w:rsidRPr="00103BE4">
        <w:t xml:space="preserve"> </w:t>
      </w:r>
      <w:r w:rsidRPr="00103BE4">
        <w:t>гражданина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иных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удостоверяющих</w:t>
      </w:r>
      <w:r w:rsidR="00B4671C" w:rsidRPr="00103BE4">
        <w:t xml:space="preserve"> </w:t>
      </w:r>
      <w:r w:rsidRPr="00103BE4">
        <w:t>личность</w:t>
      </w:r>
      <w:r w:rsidR="00B4671C" w:rsidRPr="00103BE4">
        <w:t xml:space="preserve"> </w:t>
      </w:r>
      <w:r w:rsidRPr="00103BE4">
        <w:t>заявителя,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законодательством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Федерации;</w:t>
      </w:r>
    </w:p>
    <w:p w:rsidR="003E446B" w:rsidRPr="00103BE4" w:rsidRDefault="003E446B" w:rsidP="00103BE4">
      <w:r w:rsidRPr="00103BE4">
        <w:t>проверяет</w:t>
      </w:r>
      <w:r w:rsidR="00B4671C" w:rsidRPr="00103BE4">
        <w:t xml:space="preserve"> </w:t>
      </w:r>
      <w:r w:rsidRPr="00103BE4">
        <w:t>наличие</w:t>
      </w:r>
      <w:r w:rsidR="00B4671C" w:rsidRPr="00103BE4">
        <w:t xml:space="preserve"> </w:t>
      </w:r>
      <w:r w:rsidRPr="00103BE4">
        <w:t>соответствующих</w:t>
      </w:r>
      <w:r w:rsidR="00B4671C" w:rsidRPr="00103BE4">
        <w:t xml:space="preserve"> </w:t>
      </w:r>
      <w:r w:rsidRPr="00103BE4">
        <w:t>полномочий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получение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если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получением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обращается</w:t>
      </w:r>
      <w:r w:rsidR="00B4671C" w:rsidRPr="00103BE4">
        <w:t xml:space="preserve"> </w:t>
      </w:r>
      <w:r w:rsidRPr="00103BE4">
        <w:t>представитель</w:t>
      </w:r>
      <w:r w:rsidR="00B4671C" w:rsidRPr="00103BE4">
        <w:t xml:space="preserve"> </w:t>
      </w:r>
      <w:r w:rsidRPr="00103BE4">
        <w:t>физического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юридического</w:t>
      </w:r>
      <w:r w:rsidR="00B4671C" w:rsidRPr="00103BE4">
        <w:t xml:space="preserve"> </w:t>
      </w:r>
      <w:r w:rsidRPr="00103BE4">
        <w:t>лица;</w:t>
      </w:r>
    </w:p>
    <w:p w:rsidR="003E446B" w:rsidRPr="00103BE4" w:rsidRDefault="003E446B" w:rsidP="00103BE4">
      <w:r w:rsidRPr="00103BE4">
        <w:lastRenderedPageBreak/>
        <w:t>выдает</w:t>
      </w:r>
      <w:r w:rsidR="00B4671C" w:rsidRPr="00103BE4">
        <w:t xml:space="preserve"> </w:t>
      </w:r>
      <w:r w:rsidRPr="00103BE4">
        <w:t>документы,</w:t>
      </w:r>
      <w:r w:rsidR="00B4671C" w:rsidRPr="00103BE4">
        <w:t xml:space="preserve"> </w:t>
      </w:r>
      <w:r w:rsidRPr="00103BE4">
        <w:t>являющиеся</w:t>
      </w:r>
      <w:r w:rsidR="00B4671C" w:rsidRPr="00103BE4">
        <w:t xml:space="preserve"> </w:t>
      </w:r>
      <w:r w:rsidRPr="00103BE4">
        <w:t>результатом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полученные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предоставляющего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услугу.</w:t>
      </w:r>
    </w:p>
    <w:p w:rsidR="003E446B" w:rsidRPr="00103BE4" w:rsidRDefault="003E446B" w:rsidP="00103BE4">
      <w:r w:rsidRPr="00103BE4">
        <w:t>Работник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осуществляет</w:t>
      </w:r>
      <w:r w:rsidR="00B4671C" w:rsidRPr="00103BE4">
        <w:t xml:space="preserve"> </w:t>
      </w:r>
      <w:r w:rsidRPr="00103BE4">
        <w:t>составление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выдачу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документов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бумажном</w:t>
      </w:r>
      <w:r w:rsidR="00B4671C" w:rsidRPr="00103BE4">
        <w:t xml:space="preserve"> </w:t>
      </w:r>
      <w:r w:rsidRPr="00103BE4">
        <w:t>носителе,</w:t>
      </w:r>
      <w:r w:rsidR="00B4671C" w:rsidRPr="00103BE4">
        <w:t xml:space="preserve"> </w:t>
      </w:r>
      <w:r w:rsidRPr="00103BE4">
        <w:t>подтверждающих</w:t>
      </w:r>
      <w:r w:rsidR="00B4671C" w:rsidRPr="00103BE4">
        <w:t xml:space="preserve"> </w:t>
      </w:r>
      <w:r w:rsidRPr="00103BE4">
        <w:t>содержание</w:t>
      </w:r>
      <w:r w:rsidR="00B4671C" w:rsidRPr="00103BE4">
        <w:t xml:space="preserve"> </w:t>
      </w:r>
      <w:r w:rsidRPr="00103BE4">
        <w:t>электронных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направленных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результатам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органом,</w:t>
      </w:r>
      <w:r w:rsidR="00B4671C" w:rsidRPr="00103BE4">
        <w:t xml:space="preserve"> </w:t>
      </w:r>
      <w:r w:rsidRPr="00103BE4">
        <w:t>предоставляющим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требованиями,</w:t>
      </w:r>
      <w:r w:rsidR="00B4671C" w:rsidRPr="00103BE4">
        <w:t xml:space="preserve"> </w:t>
      </w:r>
      <w:r w:rsidRPr="00103BE4">
        <w:t>установленными</w:t>
      </w:r>
      <w:r w:rsidR="00B4671C" w:rsidRPr="00103BE4">
        <w:t xml:space="preserve"> </w:t>
      </w:r>
      <w:r w:rsidRPr="00103BE4">
        <w:t>Правительством</w:t>
      </w:r>
      <w:r w:rsidR="00B4671C" w:rsidRPr="00103BE4">
        <w:t xml:space="preserve"> </w:t>
      </w:r>
      <w:r w:rsidRPr="00103BE4">
        <w:t>Российской</w:t>
      </w:r>
      <w:r w:rsidR="00B4671C" w:rsidRPr="00103BE4">
        <w:t xml:space="preserve"> </w:t>
      </w:r>
      <w:r w:rsidRPr="00103BE4">
        <w:t>Федерации.</w:t>
      </w:r>
    </w:p>
    <w:p w:rsidR="003E446B" w:rsidRPr="00103BE4" w:rsidRDefault="003E446B" w:rsidP="00103BE4">
      <w:r w:rsidRPr="00103BE4">
        <w:t>Критерием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по</w:t>
      </w:r>
      <w:r w:rsidR="00B4671C" w:rsidRPr="00103BE4">
        <w:t xml:space="preserve"> </w:t>
      </w:r>
      <w:r w:rsidRPr="00103BE4">
        <w:t>выдаче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являющихся</w:t>
      </w:r>
      <w:r w:rsidR="00B4671C" w:rsidRPr="00103BE4">
        <w:t xml:space="preserve"> </w:t>
      </w:r>
      <w:r w:rsidRPr="00103BE4">
        <w:t>результатом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является:</w:t>
      </w:r>
    </w:p>
    <w:p w:rsidR="003E446B" w:rsidRPr="00103BE4" w:rsidRDefault="003E446B" w:rsidP="00103BE4">
      <w:r w:rsidRPr="00103BE4">
        <w:t>соблюдение</w:t>
      </w:r>
      <w:r w:rsidR="00B4671C" w:rsidRPr="00103BE4">
        <w:t xml:space="preserve"> </w:t>
      </w:r>
      <w:r w:rsidRPr="00103BE4">
        <w:t>установленных</w:t>
      </w:r>
      <w:r w:rsidR="00B4671C" w:rsidRPr="00103BE4">
        <w:t xml:space="preserve"> </w:t>
      </w:r>
      <w:r w:rsidRPr="00103BE4">
        <w:t>соглашениями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взаимодействии</w:t>
      </w:r>
      <w:r w:rsidR="00B4671C" w:rsidRPr="00103BE4">
        <w:t xml:space="preserve"> </w:t>
      </w:r>
      <w:r w:rsidRPr="00103BE4">
        <w:t>сроков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из</w:t>
      </w:r>
      <w:r w:rsidR="00B4671C" w:rsidRPr="00103BE4">
        <w:t xml:space="preserve"> </w:t>
      </w:r>
      <w:r w:rsidRPr="00103BE4">
        <w:t>органа,</w:t>
      </w:r>
      <w:r w:rsidR="00B4671C" w:rsidRPr="00103BE4">
        <w:t xml:space="preserve"> </w:t>
      </w:r>
      <w:r w:rsidRPr="00103BE4">
        <w:t>предоставляющего</w:t>
      </w:r>
      <w:r w:rsidR="00B4671C" w:rsidRPr="00103BE4">
        <w:t xml:space="preserve"> </w:t>
      </w:r>
      <w:r w:rsidRPr="00103BE4">
        <w:t>муниципальную</w:t>
      </w:r>
      <w:r w:rsidR="00B4671C" w:rsidRPr="00103BE4">
        <w:t xml:space="preserve"> </w:t>
      </w:r>
      <w:r w:rsidRPr="00103BE4">
        <w:t>услугу,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услуги;</w:t>
      </w:r>
    </w:p>
    <w:p w:rsidR="003E446B" w:rsidRPr="00103BE4" w:rsidRDefault="003E446B" w:rsidP="00103BE4">
      <w:r w:rsidRPr="00103BE4">
        <w:t>соответствие</w:t>
      </w:r>
      <w:r w:rsidR="00B4671C" w:rsidRPr="00103BE4">
        <w:t xml:space="preserve"> </w:t>
      </w:r>
      <w:r w:rsidRPr="00103BE4">
        <w:t>переданных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выдачу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являющихся</w:t>
      </w:r>
      <w:r w:rsidR="00B4671C" w:rsidRPr="00103BE4">
        <w:t xml:space="preserve"> </w:t>
      </w:r>
      <w:r w:rsidRPr="00103BE4">
        <w:t>результатом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требованиям</w:t>
      </w:r>
      <w:r w:rsidR="00B4671C" w:rsidRPr="00103BE4">
        <w:t xml:space="preserve"> </w:t>
      </w:r>
      <w:r w:rsidRPr="00103BE4">
        <w:t>нормативно-правовых</w:t>
      </w:r>
      <w:r w:rsidR="00B4671C" w:rsidRPr="00103BE4">
        <w:t xml:space="preserve"> </w:t>
      </w:r>
      <w:r w:rsidRPr="00103BE4">
        <w:t>актов.</w:t>
      </w:r>
    </w:p>
    <w:p w:rsidR="003E446B" w:rsidRPr="00103BE4" w:rsidRDefault="003E446B" w:rsidP="00103BE4">
      <w:r w:rsidRPr="00103BE4">
        <w:t>Результатом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выдача</w:t>
      </w:r>
      <w:r w:rsidR="00B4671C" w:rsidRPr="00103BE4">
        <w:t xml:space="preserve"> </w:t>
      </w:r>
      <w:r w:rsidRPr="00103BE4">
        <w:t>заявителю</w:t>
      </w:r>
      <w:r w:rsidR="00B4671C" w:rsidRPr="00103BE4">
        <w:t xml:space="preserve"> </w:t>
      </w:r>
      <w:r w:rsidRPr="00103BE4">
        <w:t>документов,</w:t>
      </w:r>
      <w:r w:rsidR="00B4671C" w:rsidRPr="00103BE4">
        <w:t xml:space="preserve"> </w:t>
      </w:r>
      <w:r w:rsidRPr="00103BE4">
        <w:t>являющихся</w:t>
      </w:r>
      <w:r w:rsidR="00B4671C" w:rsidRPr="00103BE4">
        <w:t xml:space="preserve"> </w:t>
      </w:r>
      <w:r w:rsidRPr="00103BE4">
        <w:t>результатом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Способом</w:t>
      </w:r>
      <w:r w:rsidR="00B4671C" w:rsidRPr="00103BE4">
        <w:t xml:space="preserve"> </w:t>
      </w:r>
      <w:r w:rsidRPr="00103BE4">
        <w:t>фиксации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является</w:t>
      </w:r>
      <w:r w:rsidR="00B4671C" w:rsidRPr="00103BE4">
        <w:t xml:space="preserve"> </w:t>
      </w:r>
      <w:r w:rsidRPr="00103BE4">
        <w:t>личная</w:t>
      </w:r>
      <w:r w:rsidR="00B4671C" w:rsidRPr="00103BE4">
        <w:t xml:space="preserve"> </w:t>
      </w:r>
      <w:r w:rsidRPr="00103BE4">
        <w:t>подпись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расшифровкой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соответствующей</w:t>
      </w:r>
      <w:r w:rsidR="00B4671C" w:rsidRPr="00103BE4">
        <w:t xml:space="preserve"> </w:t>
      </w:r>
      <w:r w:rsidRPr="00103BE4">
        <w:t>графе</w:t>
      </w:r>
      <w:r w:rsidR="00B4671C" w:rsidRPr="00103BE4">
        <w:t xml:space="preserve"> </w:t>
      </w:r>
      <w:r w:rsidRPr="00103BE4">
        <w:t>расписки,</w:t>
      </w:r>
      <w:r w:rsidR="00B4671C" w:rsidRPr="00103BE4">
        <w:t xml:space="preserve"> </w:t>
      </w:r>
      <w:r w:rsidRPr="00103BE4">
        <w:t>подтверждающая</w:t>
      </w:r>
      <w:r w:rsidR="00B4671C" w:rsidRPr="00103BE4">
        <w:t xml:space="preserve"> </w:t>
      </w:r>
      <w:r w:rsidRPr="00103BE4">
        <w:t>получение</w:t>
      </w:r>
      <w:r w:rsidR="00B4671C" w:rsidRPr="00103BE4">
        <w:t xml:space="preserve"> </w:t>
      </w:r>
      <w:r w:rsidRPr="00103BE4">
        <w:t>результата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</w:t>
      </w:r>
      <w:r w:rsidR="00B4671C" w:rsidRPr="00103BE4">
        <w:t xml:space="preserve"> </w:t>
      </w:r>
      <w:r w:rsidRPr="00103BE4">
        <w:t>заявителем.</w:t>
      </w:r>
    </w:p>
    <w:p w:rsidR="003E446B" w:rsidRPr="00103BE4" w:rsidRDefault="003E446B" w:rsidP="00103BE4">
      <w:r w:rsidRPr="00103BE4">
        <w:t>Исполнение</w:t>
      </w:r>
      <w:r w:rsidR="00B4671C" w:rsidRPr="00103BE4">
        <w:t xml:space="preserve"> </w:t>
      </w:r>
      <w:r w:rsidRPr="00103BE4">
        <w:t>данной</w:t>
      </w:r>
      <w:r w:rsidR="00B4671C" w:rsidRPr="00103BE4">
        <w:t xml:space="preserve"> </w:t>
      </w:r>
      <w:r w:rsidRPr="00103BE4">
        <w:t>административной</w:t>
      </w:r>
      <w:r w:rsidR="00B4671C" w:rsidRPr="00103BE4">
        <w:t xml:space="preserve"> </w:t>
      </w:r>
      <w:r w:rsidRPr="00103BE4">
        <w:t>процедуры</w:t>
      </w:r>
      <w:r w:rsidR="00B4671C" w:rsidRPr="00103BE4">
        <w:t xml:space="preserve"> </w:t>
      </w:r>
      <w:r w:rsidRPr="00103BE4">
        <w:t>(действия)</w:t>
      </w:r>
      <w:r w:rsidR="00B4671C" w:rsidRPr="00103BE4">
        <w:t xml:space="preserve"> </w:t>
      </w:r>
      <w:r w:rsidRPr="00103BE4">
        <w:t>возложено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работника</w:t>
      </w:r>
      <w:r w:rsidR="00B4671C" w:rsidRPr="00103BE4">
        <w:t xml:space="preserve"> </w:t>
      </w:r>
      <w:r w:rsidRPr="00103BE4">
        <w:t>МФЦ.</w:t>
      </w:r>
    </w:p>
    <w:p w:rsidR="003E446B" w:rsidRPr="00103BE4" w:rsidRDefault="003E446B" w:rsidP="00103BE4">
      <w:r w:rsidRPr="00103BE4">
        <w:t>6.2.6.</w:t>
      </w:r>
      <w:r w:rsidR="00B4671C" w:rsidRPr="00103BE4">
        <w:t xml:space="preserve"> </w:t>
      </w:r>
      <w:r w:rsidRPr="00103BE4">
        <w:t>Иные</w:t>
      </w:r>
      <w:r w:rsidR="00B4671C" w:rsidRPr="00103BE4">
        <w:t xml:space="preserve"> </w:t>
      </w:r>
      <w:r w:rsidRPr="00103BE4">
        <w:t>действия,</w:t>
      </w:r>
      <w:r w:rsidR="00B4671C" w:rsidRPr="00103BE4">
        <w:t xml:space="preserve"> </w:t>
      </w:r>
      <w:r w:rsidRPr="00103BE4">
        <w:t>необходимые</w:t>
      </w:r>
      <w:r w:rsidR="00B4671C" w:rsidRPr="00103BE4">
        <w:t xml:space="preserve"> </w:t>
      </w:r>
      <w:r w:rsidRPr="00103BE4">
        <w:t>для</w:t>
      </w:r>
      <w:r w:rsidR="00B4671C" w:rsidRPr="00103BE4">
        <w:t xml:space="preserve"> </w:t>
      </w:r>
      <w:r w:rsidRPr="00103BE4">
        <w:t>предоставления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том</w:t>
      </w:r>
      <w:r w:rsidR="00B4671C" w:rsidRPr="00103BE4">
        <w:t xml:space="preserve"> </w:t>
      </w:r>
      <w:r w:rsidRPr="00103BE4">
        <w:t>числе</w:t>
      </w:r>
      <w:r w:rsidR="00B4671C" w:rsidRPr="00103BE4">
        <w:t xml:space="preserve"> </w:t>
      </w:r>
      <w:r w:rsidRPr="00103BE4">
        <w:t>связанные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проверкой</w:t>
      </w:r>
      <w:r w:rsidR="00B4671C" w:rsidRPr="00103BE4">
        <w:t xml:space="preserve"> </w:t>
      </w:r>
      <w:r w:rsidRPr="00103BE4">
        <w:t>действительности</w:t>
      </w:r>
      <w:r w:rsidR="00B4671C" w:rsidRPr="00103BE4">
        <w:t xml:space="preserve"> </w:t>
      </w:r>
      <w:r w:rsidRPr="00103BE4">
        <w:t>усиленной</w:t>
      </w:r>
      <w:r w:rsidR="00B4671C" w:rsidRPr="00103BE4">
        <w:t xml:space="preserve"> </w:t>
      </w:r>
      <w:r w:rsidRPr="00103BE4">
        <w:t>квалифицированной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подписи</w:t>
      </w:r>
      <w:r w:rsidR="00B4671C" w:rsidRPr="00103BE4">
        <w:t xml:space="preserve"> </w:t>
      </w:r>
      <w:r w:rsidRPr="00103BE4">
        <w:t>заявителя,</w:t>
      </w:r>
      <w:r w:rsidR="00B4671C" w:rsidRPr="00103BE4">
        <w:t xml:space="preserve"> </w:t>
      </w:r>
      <w:r w:rsidRPr="00103BE4">
        <w:t>использованной</w:t>
      </w:r>
      <w:r w:rsidR="00B4671C" w:rsidRPr="00103BE4">
        <w:t xml:space="preserve"> </w:t>
      </w:r>
      <w:r w:rsidRPr="00103BE4">
        <w:t>при</w:t>
      </w:r>
      <w:r w:rsidR="00B4671C" w:rsidRPr="00103BE4">
        <w:t xml:space="preserve"> </w:t>
      </w:r>
      <w:r w:rsidRPr="00103BE4">
        <w:t>обращении</w:t>
      </w:r>
      <w:r w:rsidR="00B4671C" w:rsidRPr="00103BE4">
        <w:t xml:space="preserve"> </w:t>
      </w:r>
      <w:r w:rsidRPr="00103BE4">
        <w:t>за</w:t>
      </w:r>
      <w:r w:rsidR="00B4671C" w:rsidRPr="00103BE4">
        <w:t xml:space="preserve"> </w:t>
      </w:r>
      <w:r w:rsidRPr="00103BE4">
        <w:t>получением</w:t>
      </w:r>
      <w:r w:rsidR="00B4671C" w:rsidRPr="00103BE4">
        <w:t xml:space="preserve"> </w:t>
      </w:r>
      <w:r w:rsidRPr="00103BE4">
        <w:t>муниципальной</w:t>
      </w:r>
      <w:r w:rsidR="00B4671C" w:rsidRPr="00103BE4">
        <w:t xml:space="preserve"> </w:t>
      </w:r>
      <w:r w:rsidRPr="00103BE4">
        <w:t>услуги.</w:t>
      </w:r>
    </w:p>
    <w:p w:rsidR="003E446B" w:rsidRPr="00103BE4" w:rsidRDefault="003E446B" w:rsidP="00103BE4">
      <w:r w:rsidRPr="00103BE4">
        <w:t>Подраздел</w:t>
      </w:r>
      <w:r w:rsidR="00B4671C" w:rsidRPr="00103BE4">
        <w:t xml:space="preserve"> </w:t>
      </w:r>
      <w:r w:rsidRPr="00103BE4">
        <w:t>6.3.</w:t>
      </w:r>
      <w:r w:rsidR="00B4671C" w:rsidRPr="00103BE4">
        <w:t xml:space="preserve"> </w:t>
      </w:r>
      <w:r w:rsidRPr="00103BE4">
        <w:t>Досудебный</w:t>
      </w:r>
      <w:r w:rsidR="00B4671C" w:rsidRPr="00103BE4">
        <w:t xml:space="preserve"> </w:t>
      </w:r>
      <w:r w:rsidRPr="00103BE4">
        <w:t>(внесудебный)</w:t>
      </w:r>
      <w:r w:rsidR="00B4671C" w:rsidRPr="00103BE4">
        <w:t xml:space="preserve"> </w:t>
      </w:r>
      <w:r w:rsidRPr="00103BE4">
        <w:t>порядок</w:t>
      </w:r>
      <w:r w:rsidR="00B4671C" w:rsidRPr="00103BE4">
        <w:t xml:space="preserve"> </w:t>
      </w:r>
      <w:r w:rsidRPr="00103BE4">
        <w:t>обжалования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действия</w:t>
      </w:r>
      <w:r w:rsidR="00B4671C" w:rsidRPr="00103BE4">
        <w:t xml:space="preserve"> </w:t>
      </w:r>
      <w:r w:rsidRPr="00103BE4">
        <w:t>(бездействия)</w:t>
      </w:r>
      <w:r w:rsidR="00B4671C" w:rsidRPr="00103BE4">
        <w:t xml:space="preserve"> </w:t>
      </w:r>
      <w:r w:rsidRPr="00103BE4">
        <w:t>многофункционального</w:t>
      </w:r>
      <w:r w:rsidR="00B4671C" w:rsidRPr="00103BE4">
        <w:t xml:space="preserve"> </w:t>
      </w:r>
      <w:r w:rsidRPr="00103BE4">
        <w:t>центра,</w:t>
      </w:r>
      <w:r w:rsidR="00B4671C" w:rsidRPr="00103BE4">
        <w:t xml:space="preserve"> </w:t>
      </w:r>
      <w:r w:rsidRPr="00103BE4">
        <w:t>должностных</w:t>
      </w:r>
      <w:r w:rsidR="00B4671C" w:rsidRPr="00103BE4">
        <w:t xml:space="preserve"> </w:t>
      </w:r>
      <w:r w:rsidRPr="00103BE4">
        <w:t>лиц</w:t>
      </w:r>
      <w:r w:rsidR="00B4671C" w:rsidRPr="00103BE4">
        <w:t xml:space="preserve"> </w:t>
      </w:r>
      <w:r w:rsidRPr="00103BE4">
        <w:t>многофункционального</w:t>
      </w:r>
      <w:r w:rsidR="00B4671C" w:rsidRPr="00103BE4">
        <w:t xml:space="preserve"> </w:t>
      </w:r>
      <w:r w:rsidRPr="00103BE4">
        <w:t>центра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работников</w:t>
      </w:r>
      <w:r w:rsidR="00B4671C" w:rsidRPr="00103BE4">
        <w:t xml:space="preserve"> </w:t>
      </w:r>
      <w:r w:rsidRPr="00103BE4">
        <w:t>многофункционального</w:t>
      </w:r>
      <w:r w:rsidR="00B4671C" w:rsidRPr="00103BE4">
        <w:t xml:space="preserve"> </w:t>
      </w:r>
      <w:r w:rsidRPr="00103BE4">
        <w:t>центра</w:t>
      </w:r>
    </w:p>
    <w:p w:rsidR="003E446B" w:rsidRPr="00103BE4" w:rsidRDefault="003E446B" w:rsidP="00103BE4">
      <w:r w:rsidRPr="00103BE4">
        <w:t>6.3.1.</w:t>
      </w:r>
      <w:r w:rsidR="00B4671C" w:rsidRPr="00103BE4">
        <w:t xml:space="preserve"> </w:t>
      </w:r>
      <w:r w:rsidRPr="00103BE4">
        <w:t>Обжалование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действия</w:t>
      </w:r>
      <w:r w:rsidR="00B4671C" w:rsidRPr="00103BE4">
        <w:t xml:space="preserve"> </w:t>
      </w:r>
      <w:r w:rsidRPr="00103BE4">
        <w:t>(бездействия)</w:t>
      </w:r>
      <w:r w:rsidR="00B4671C" w:rsidRPr="00103BE4">
        <w:t xml:space="preserve"> </w:t>
      </w:r>
      <w:r w:rsidRPr="00103BE4">
        <w:t>МФЦ,</w:t>
      </w:r>
      <w:r w:rsidR="00B4671C" w:rsidRPr="00103BE4">
        <w:t xml:space="preserve"> </w:t>
      </w:r>
      <w:r w:rsidRPr="00103BE4">
        <w:t>должностных</w:t>
      </w:r>
      <w:r w:rsidR="00B4671C" w:rsidRPr="00103BE4">
        <w:t xml:space="preserve"> </w:t>
      </w:r>
      <w:r w:rsidRPr="00103BE4">
        <w:t>лиц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работников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производится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порядком,</w:t>
      </w:r>
      <w:r w:rsidR="00B4671C" w:rsidRPr="00103BE4">
        <w:t xml:space="preserve"> </w:t>
      </w:r>
      <w:r w:rsidRPr="00103BE4">
        <w:t>определенным</w:t>
      </w:r>
      <w:r w:rsidR="00B4671C" w:rsidRPr="00103BE4">
        <w:t xml:space="preserve"> </w:t>
      </w:r>
      <w:r w:rsidRPr="00103BE4">
        <w:t>главой</w:t>
      </w:r>
      <w:r w:rsidR="00B4671C" w:rsidRPr="00103BE4">
        <w:t xml:space="preserve"> </w:t>
      </w:r>
      <w:r w:rsidRPr="00103BE4">
        <w:t>2.1</w:t>
      </w:r>
      <w:r w:rsidR="00B4671C" w:rsidRPr="00103BE4">
        <w:t xml:space="preserve"> </w:t>
      </w:r>
      <w:r w:rsidRPr="00103BE4">
        <w:t>Федерального</w:t>
      </w:r>
      <w:r w:rsidR="00B4671C" w:rsidRPr="00103BE4">
        <w:t xml:space="preserve"> </w:t>
      </w:r>
      <w:r w:rsidRPr="00103BE4">
        <w:t>закона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210-ФЗ.</w:t>
      </w:r>
    </w:p>
    <w:p w:rsidR="003E446B" w:rsidRPr="00103BE4" w:rsidRDefault="003E446B" w:rsidP="00103BE4">
      <w:r w:rsidRPr="00103BE4">
        <w:t>6.3.2.</w:t>
      </w:r>
      <w:r w:rsidR="00B4671C" w:rsidRPr="00103BE4">
        <w:t xml:space="preserve"> </w:t>
      </w:r>
      <w:r w:rsidRPr="00103BE4">
        <w:t>Жалоба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решения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(или)</w:t>
      </w:r>
      <w:r w:rsidR="00B4671C" w:rsidRPr="00103BE4">
        <w:t xml:space="preserve"> </w:t>
      </w:r>
      <w:r w:rsidRPr="00103BE4">
        <w:t>действия</w:t>
      </w:r>
      <w:r w:rsidR="00B4671C" w:rsidRPr="00103BE4">
        <w:t xml:space="preserve"> </w:t>
      </w:r>
      <w:r w:rsidRPr="00103BE4">
        <w:t>(бездействие)</w:t>
      </w:r>
      <w:r w:rsidR="00B4671C" w:rsidRPr="00103BE4">
        <w:t xml:space="preserve"> </w:t>
      </w:r>
      <w:r w:rsidRPr="00103BE4">
        <w:t>МФЦ,</w:t>
      </w:r>
      <w:r w:rsidR="00B4671C" w:rsidRPr="00103BE4">
        <w:t xml:space="preserve"> </w:t>
      </w:r>
      <w:r w:rsidRPr="00103BE4">
        <w:t>должностных</w:t>
      </w:r>
      <w:r w:rsidR="00B4671C" w:rsidRPr="00103BE4">
        <w:t xml:space="preserve"> </w:t>
      </w:r>
      <w:r w:rsidRPr="00103BE4">
        <w:t>лиц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работников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подается</w:t>
      </w:r>
      <w:r w:rsidR="00B4671C" w:rsidRPr="00103BE4">
        <w:t xml:space="preserve"> </w:t>
      </w:r>
      <w:r w:rsidRPr="00103BE4">
        <w:t>заявителем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МФЦ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департамент</w:t>
      </w:r>
      <w:r w:rsidR="00B4671C" w:rsidRPr="00103BE4">
        <w:t xml:space="preserve"> </w:t>
      </w:r>
      <w:r w:rsidRPr="00103BE4">
        <w:t>информатизации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связи</w:t>
      </w:r>
      <w:r w:rsidR="00B4671C" w:rsidRPr="00103BE4">
        <w:t xml:space="preserve"> </w:t>
      </w:r>
      <w:r w:rsidRPr="00103BE4">
        <w:t>Краснодарского</w:t>
      </w:r>
      <w:r w:rsidR="00B4671C" w:rsidRPr="00103BE4">
        <w:t xml:space="preserve"> </w:t>
      </w:r>
      <w:r w:rsidRPr="00103BE4">
        <w:t>края,</w:t>
      </w:r>
      <w:r w:rsidR="00B4671C" w:rsidRPr="00103BE4">
        <w:t xml:space="preserve"> </w:t>
      </w:r>
      <w:r w:rsidRPr="00103BE4">
        <w:t>являющийся</w:t>
      </w:r>
      <w:r w:rsidR="00B4671C" w:rsidRPr="00103BE4">
        <w:t xml:space="preserve"> </w:t>
      </w:r>
      <w:r w:rsidRPr="00103BE4">
        <w:t>учредителем</w:t>
      </w:r>
      <w:r w:rsidR="00B4671C" w:rsidRPr="00103BE4">
        <w:t xml:space="preserve"> </w:t>
      </w:r>
      <w:r w:rsidRPr="00103BE4">
        <w:t>МФЦ.</w:t>
      </w:r>
    </w:p>
    <w:p w:rsidR="003E446B" w:rsidRPr="00103BE4" w:rsidRDefault="003E446B" w:rsidP="00103BE4"/>
    <w:p w:rsidR="003E446B" w:rsidRPr="00103BE4" w:rsidRDefault="003E446B" w:rsidP="00103BE4"/>
    <w:p w:rsidR="003E446B" w:rsidRPr="00103BE4" w:rsidRDefault="003E446B" w:rsidP="00103BE4"/>
    <w:p w:rsidR="00BE32F3" w:rsidRPr="00103BE4" w:rsidRDefault="00C3225B" w:rsidP="00103BE4">
      <w:r w:rsidRPr="00103BE4">
        <w:t>Глава</w:t>
      </w:r>
      <w:r w:rsidR="00B4671C" w:rsidRPr="00103BE4">
        <w:t xml:space="preserve"> </w:t>
      </w:r>
    </w:p>
    <w:p w:rsidR="00BE32F3" w:rsidRPr="00103BE4" w:rsidRDefault="00453F55" w:rsidP="00103BE4">
      <w:proofErr w:type="spellStart"/>
      <w:r w:rsidRPr="00103BE4">
        <w:t>Марьинского</w:t>
      </w:r>
      <w:proofErr w:type="spellEnd"/>
      <w:r w:rsidR="00B4671C" w:rsidRPr="00103BE4">
        <w:t xml:space="preserve"> </w:t>
      </w:r>
      <w:r w:rsidR="003E446B" w:rsidRPr="00103BE4">
        <w:t>сельского</w:t>
      </w:r>
      <w:r w:rsidR="00B4671C" w:rsidRPr="00103BE4">
        <w:t xml:space="preserve"> </w:t>
      </w:r>
      <w:r w:rsidR="00C3225B" w:rsidRPr="00103BE4">
        <w:t>поселения</w:t>
      </w:r>
      <w:r w:rsidR="00B4671C" w:rsidRPr="00103BE4">
        <w:t xml:space="preserve"> </w:t>
      </w:r>
    </w:p>
    <w:p w:rsidR="00BE32F3" w:rsidRPr="00103BE4" w:rsidRDefault="00C3225B" w:rsidP="00103BE4">
      <w:r w:rsidRPr="00103BE4">
        <w:t>Тбилисского</w:t>
      </w:r>
      <w:r w:rsidR="00B4671C" w:rsidRPr="00103BE4">
        <w:t xml:space="preserve"> </w:t>
      </w:r>
      <w:r w:rsidR="003E446B" w:rsidRPr="00103BE4">
        <w:t>района</w:t>
      </w:r>
      <w:r w:rsidR="00BE32F3" w:rsidRPr="00103BE4">
        <w:t xml:space="preserve"> </w:t>
      </w:r>
    </w:p>
    <w:p w:rsidR="003E446B" w:rsidRPr="00103BE4" w:rsidRDefault="00775C58" w:rsidP="00103BE4">
      <w:r w:rsidRPr="00103BE4">
        <w:t>С.В. Мартын</w:t>
      </w:r>
    </w:p>
    <w:p w:rsidR="003E446B" w:rsidRDefault="003E446B" w:rsidP="00103BE4"/>
    <w:p w:rsidR="00103BE4" w:rsidRPr="00103BE4" w:rsidRDefault="00103BE4" w:rsidP="00103BE4"/>
    <w:p w:rsidR="00C3225B" w:rsidRPr="00103BE4" w:rsidRDefault="00C3225B" w:rsidP="00103BE4"/>
    <w:p w:rsidR="0056244B" w:rsidRPr="00103BE4" w:rsidRDefault="0056244B" w:rsidP="00103BE4">
      <w:r w:rsidRPr="00103BE4">
        <w:t>Приложение</w:t>
      </w:r>
    </w:p>
    <w:p w:rsidR="0056244B" w:rsidRPr="00103BE4" w:rsidRDefault="0056244B" w:rsidP="00103BE4">
      <w:r w:rsidRPr="00103BE4">
        <w:t xml:space="preserve">к административному регламенту </w:t>
      </w:r>
    </w:p>
    <w:p w:rsidR="0056244B" w:rsidRPr="00103BE4" w:rsidRDefault="0056244B" w:rsidP="00103BE4">
      <w:r w:rsidRPr="00103BE4">
        <w:t xml:space="preserve">предоставления муниципальной услуги </w:t>
      </w:r>
    </w:p>
    <w:p w:rsidR="0056244B" w:rsidRPr="00103BE4" w:rsidRDefault="0056244B" w:rsidP="00103BE4">
      <w:r w:rsidRPr="00103BE4">
        <w:t xml:space="preserve">«Согласование схем расположения объектов газоснабжения, </w:t>
      </w:r>
    </w:p>
    <w:p w:rsidR="0056244B" w:rsidRPr="00103BE4" w:rsidRDefault="0056244B" w:rsidP="00103BE4">
      <w:r w:rsidRPr="00103BE4">
        <w:t>используемых для обеспечения населения газом»</w:t>
      </w:r>
    </w:p>
    <w:p w:rsidR="0056244B" w:rsidRPr="00103BE4" w:rsidRDefault="0056244B" w:rsidP="00103BE4"/>
    <w:p w:rsidR="003E446B" w:rsidRPr="00103BE4" w:rsidRDefault="00B4671C" w:rsidP="00103BE4">
      <w:r w:rsidRPr="00103BE4">
        <w:lastRenderedPageBreak/>
        <w:t xml:space="preserve"> </w:t>
      </w:r>
    </w:p>
    <w:p w:rsidR="003E446B" w:rsidRPr="00103BE4" w:rsidRDefault="003E446B" w:rsidP="00103BE4">
      <w:pPr>
        <w:ind w:firstLine="0"/>
        <w:jc w:val="center"/>
        <w:rPr>
          <w:rFonts w:cs="Arial"/>
          <w:b/>
        </w:rPr>
      </w:pPr>
      <w:r w:rsidRPr="00103BE4">
        <w:rPr>
          <w:rFonts w:cs="Arial"/>
          <w:b/>
        </w:rPr>
        <w:t>Рекомендуемый</w:t>
      </w:r>
      <w:r w:rsidR="00B4671C" w:rsidRPr="00103BE4">
        <w:rPr>
          <w:rFonts w:cs="Arial"/>
          <w:b/>
        </w:rPr>
        <w:t xml:space="preserve"> </w:t>
      </w:r>
      <w:r w:rsidRPr="00103BE4">
        <w:rPr>
          <w:rFonts w:cs="Arial"/>
          <w:b/>
        </w:rPr>
        <w:t>образец</w:t>
      </w:r>
      <w:r w:rsidR="00B4671C" w:rsidRPr="00103BE4">
        <w:rPr>
          <w:rFonts w:cs="Arial"/>
          <w:b/>
        </w:rPr>
        <w:t xml:space="preserve"> </w:t>
      </w:r>
      <w:r w:rsidRPr="00103BE4">
        <w:rPr>
          <w:rFonts w:cs="Arial"/>
          <w:b/>
        </w:rPr>
        <w:t>заявления</w:t>
      </w:r>
      <w:r w:rsidR="00B4671C" w:rsidRPr="00103BE4">
        <w:rPr>
          <w:rFonts w:cs="Arial"/>
          <w:b/>
        </w:rPr>
        <w:t xml:space="preserve"> </w:t>
      </w:r>
      <w:r w:rsidRPr="00103BE4">
        <w:rPr>
          <w:rFonts w:cs="Arial"/>
          <w:b/>
        </w:rPr>
        <w:t>о</w:t>
      </w:r>
      <w:r w:rsidR="00B4671C" w:rsidRPr="00103BE4">
        <w:rPr>
          <w:rFonts w:cs="Arial"/>
          <w:b/>
        </w:rPr>
        <w:t xml:space="preserve"> </w:t>
      </w:r>
      <w:r w:rsidRPr="00103BE4">
        <w:rPr>
          <w:rFonts w:cs="Arial"/>
          <w:b/>
        </w:rPr>
        <w:t>согласование</w:t>
      </w:r>
      <w:r w:rsidR="00B4671C" w:rsidRPr="00103BE4">
        <w:rPr>
          <w:rFonts w:cs="Arial"/>
          <w:b/>
        </w:rPr>
        <w:t xml:space="preserve"> </w:t>
      </w:r>
      <w:r w:rsidRPr="00103BE4">
        <w:rPr>
          <w:rFonts w:cs="Arial"/>
          <w:b/>
        </w:rPr>
        <w:t>схем</w:t>
      </w:r>
      <w:r w:rsidR="00B4671C" w:rsidRPr="00103BE4">
        <w:rPr>
          <w:rFonts w:cs="Arial"/>
          <w:b/>
        </w:rPr>
        <w:t xml:space="preserve"> </w:t>
      </w:r>
      <w:r w:rsidRPr="00103BE4">
        <w:rPr>
          <w:rFonts w:cs="Arial"/>
          <w:b/>
        </w:rPr>
        <w:t>расположения</w:t>
      </w:r>
      <w:r w:rsidR="00B4671C" w:rsidRPr="00103BE4">
        <w:rPr>
          <w:rFonts w:cs="Arial"/>
          <w:b/>
        </w:rPr>
        <w:t xml:space="preserve"> </w:t>
      </w:r>
      <w:r w:rsidRPr="00103BE4">
        <w:rPr>
          <w:rFonts w:cs="Arial"/>
          <w:b/>
        </w:rPr>
        <w:t>объектов</w:t>
      </w:r>
      <w:r w:rsidR="00B4671C" w:rsidRPr="00103BE4">
        <w:rPr>
          <w:rFonts w:cs="Arial"/>
          <w:b/>
        </w:rPr>
        <w:t xml:space="preserve"> </w:t>
      </w:r>
      <w:r w:rsidRPr="00103BE4">
        <w:rPr>
          <w:rFonts w:cs="Arial"/>
          <w:b/>
        </w:rPr>
        <w:t>газоснабжения,</w:t>
      </w:r>
      <w:r w:rsidR="00B4671C" w:rsidRPr="00103BE4">
        <w:rPr>
          <w:rFonts w:cs="Arial"/>
          <w:b/>
        </w:rPr>
        <w:t xml:space="preserve"> </w:t>
      </w:r>
      <w:r w:rsidRPr="00103BE4">
        <w:rPr>
          <w:rFonts w:cs="Arial"/>
          <w:b/>
        </w:rPr>
        <w:t>используемых</w:t>
      </w:r>
      <w:r w:rsidR="00B4671C" w:rsidRPr="00103BE4">
        <w:rPr>
          <w:rFonts w:cs="Arial"/>
          <w:b/>
        </w:rPr>
        <w:t xml:space="preserve"> </w:t>
      </w:r>
      <w:r w:rsidRPr="00103BE4">
        <w:rPr>
          <w:rFonts w:cs="Arial"/>
          <w:b/>
        </w:rPr>
        <w:t>для</w:t>
      </w:r>
      <w:r w:rsidR="00B4671C" w:rsidRPr="00103BE4">
        <w:rPr>
          <w:rFonts w:cs="Arial"/>
          <w:b/>
        </w:rPr>
        <w:t xml:space="preserve"> </w:t>
      </w:r>
      <w:r w:rsidRPr="00103BE4">
        <w:rPr>
          <w:rFonts w:cs="Arial"/>
          <w:b/>
        </w:rPr>
        <w:t>обеспечения</w:t>
      </w:r>
      <w:r w:rsidR="00B4671C" w:rsidRPr="00103BE4">
        <w:rPr>
          <w:rFonts w:cs="Arial"/>
          <w:b/>
        </w:rPr>
        <w:t xml:space="preserve"> </w:t>
      </w:r>
      <w:r w:rsidRPr="00103BE4">
        <w:rPr>
          <w:rFonts w:cs="Arial"/>
          <w:b/>
        </w:rPr>
        <w:t>населения</w:t>
      </w:r>
      <w:r w:rsidR="00B4671C" w:rsidRPr="00103BE4">
        <w:rPr>
          <w:rFonts w:cs="Arial"/>
          <w:b/>
        </w:rPr>
        <w:t xml:space="preserve"> </w:t>
      </w:r>
      <w:r w:rsidRPr="00103BE4">
        <w:rPr>
          <w:rFonts w:cs="Arial"/>
          <w:b/>
        </w:rPr>
        <w:t>газом</w:t>
      </w:r>
    </w:p>
    <w:p w:rsidR="003E446B" w:rsidRPr="00103BE4" w:rsidRDefault="00B4671C" w:rsidP="00103BE4">
      <w:pPr>
        <w:ind w:firstLine="0"/>
        <w:jc w:val="right"/>
        <w:rPr>
          <w:rFonts w:cs="Arial"/>
        </w:rPr>
      </w:pPr>
      <w:r w:rsidRPr="00103BE4">
        <w:rPr>
          <w:rFonts w:cs="Arial"/>
        </w:rPr>
        <w:t xml:space="preserve"> </w:t>
      </w:r>
    </w:p>
    <w:p w:rsidR="002C1EC1" w:rsidRPr="00103BE4" w:rsidRDefault="002C1EC1" w:rsidP="00103BE4">
      <w:pPr>
        <w:ind w:firstLine="0"/>
        <w:jc w:val="right"/>
        <w:rPr>
          <w:rFonts w:cs="Arial"/>
        </w:rPr>
      </w:pPr>
      <w:r w:rsidRPr="00103BE4">
        <w:rPr>
          <w:rFonts w:cs="Arial"/>
        </w:rPr>
        <w:t xml:space="preserve"> </w:t>
      </w:r>
    </w:p>
    <w:p w:rsidR="002C1EC1" w:rsidRPr="00103BE4" w:rsidRDefault="002C1EC1" w:rsidP="00103BE4">
      <w:pPr>
        <w:ind w:firstLine="0"/>
        <w:jc w:val="right"/>
        <w:rPr>
          <w:rFonts w:cs="Arial"/>
        </w:rPr>
      </w:pPr>
      <w:r w:rsidRPr="00103BE4">
        <w:rPr>
          <w:rFonts w:cs="Arial"/>
        </w:rPr>
        <w:t xml:space="preserve"> </w:t>
      </w:r>
    </w:p>
    <w:p w:rsidR="0006310F" w:rsidRPr="00103BE4" w:rsidRDefault="00C3225B" w:rsidP="00103BE4">
      <w:pPr>
        <w:ind w:firstLine="0"/>
        <w:jc w:val="right"/>
        <w:rPr>
          <w:rFonts w:cs="Arial"/>
        </w:rPr>
      </w:pPr>
      <w:r w:rsidRPr="00103BE4">
        <w:rPr>
          <w:rFonts w:cs="Arial"/>
        </w:rPr>
        <w:t>Главе</w:t>
      </w:r>
      <w:r w:rsidR="00B4671C" w:rsidRPr="00103BE4">
        <w:rPr>
          <w:rFonts w:cs="Arial"/>
        </w:rPr>
        <w:t xml:space="preserve"> </w:t>
      </w:r>
      <w:proofErr w:type="spellStart"/>
      <w:r w:rsidR="00453F55" w:rsidRPr="00103BE4">
        <w:rPr>
          <w:rFonts w:cs="Arial"/>
        </w:rPr>
        <w:t>Марьинского</w:t>
      </w:r>
      <w:proofErr w:type="spellEnd"/>
      <w:r w:rsidR="00B4671C" w:rsidRPr="00103BE4">
        <w:rPr>
          <w:rFonts w:cs="Arial"/>
        </w:rPr>
        <w:t xml:space="preserve"> </w:t>
      </w:r>
      <w:r w:rsidR="003E446B" w:rsidRPr="00103BE4">
        <w:rPr>
          <w:rFonts w:cs="Arial"/>
        </w:rPr>
        <w:t>сельского</w:t>
      </w:r>
      <w:r w:rsidR="00B4671C" w:rsidRPr="00103BE4">
        <w:rPr>
          <w:rFonts w:cs="Arial"/>
        </w:rPr>
        <w:t xml:space="preserve"> </w:t>
      </w:r>
      <w:r w:rsidR="003E446B" w:rsidRPr="00103BE4">
        <w:rPr>
          <w:rFonts w:cs="Arial"/>
        </w:rPr>
        <w:t>поселения</w:t>
      </w:r>
      <w:r w:rsidR="00775C58" w:rsidRPr="00103BE4">
        <w:rPr>
          <w:rFonts w:cs="Arial"/>
        </w:rPr>
        <w:t xml:space="preserve"> </w:t>
      </w:r>
    </w:p>
    <w:p w:rsidR="003E446B" w:rsidRPr="00103BE4" w:rsidRDefault="00C3225B" w:rsidP="00103BE4">
      <w:pPr>
        <w:ind w:firstLine="0"/>
        <w:jc w:val="right"/>
        <w:rPr>
          <w:rFonts w:cs="Arial"/>
        </w:rPr>
      </w:pPr>
      <w:r w:rsidRPr="00103BE4">
        <w:rPr>
          <w:rFonts w:cs="Arial"/>
        </w:rPr>
        <w:t>Тбилисского</w:t>
      </w:r>
      <w:r w:rsidR="00B4671C" w:rsidRPr="00103BE4">
        <w:rPr>
          <w:rFonts w:cs="Arial"/>
        </w:rPr>
        <w:t xml:space="preserve"> </w:t>
      </w:r>
      <w:r w:rsidR="00775C58" w:rsidRPr="00103BE4">
        <w:rPr>
          <w:rFonts w:cs="Arial"/>
        </w:rPr>
        <w:t>района</w:t>
      </w:r>
    </w:p>
    <w:p w:rsidR="00775C58" w:rsidRPr="00103BE4" w:rsidRDefault="00775C58" w:rsidP="00103BE4">
      <w:pPr>
        <w:ind w:firstLine="0"/>
        <w:jc w:val="right"/>
        <w:rPr>
          <w:rFonts w:cs="Arial"/>
        </w:rPr>
      </w:pPr>
      <w:r w:rsidRPr="00103BE4">
        <w:rPr>
          <w:rFonts w:cs="Arial"/>
        </w:rPr>
        <w:t>__________________________</w:t>
      </w:r>
    </w:p>
    <w:p w:rsidR="00775C58" w:rsidRPr="00103BE4" w:rsidRDefault="00775C58" w:rsidP="00103BE4">
      <w:pPr>
        <w:ind w:firstLine="0"/>
        <w:jc w:val="right"/>
        <w:rPr>
          <w:rFonts w:cs="Arial"/>
        </w:rPr>
      </w:pPr>
    </w:p>
    <w:p w:rsidR="00775C58" w:rsidRPr="00103BE4" w:rsidRDefault="00775C58" w:rsidP="00103BE4">
      <w:pPr>
        <w:ind w:firstLine="0"/>
        <w:jc w:val="right"/>
        <w:rPr>
          <w:rFonts w:cs="Arial"/>
        </w:rPr>
      </w:pPr>
    </w:p>
    <w:p w:rsidR="003E446B" w:rsidRPr="00103BE4" w:rsidRDefault="00775C58" w:rsidP="00103BE4">
      <w:pPr>
        <w:ind w:firstLine="0"/>
        <w:jc w:val="center"/>
        <w:rPr>
          <w:rFonts w:cs="Arial"/>
        </w:rPr>
      </w:pPr>
      <w:r w:rsidRPr="00103BE4">
        <w:rPr>
          <w:rFonts w:cs="Arial"/>
        </w:rPr>
        <w:t>з</w:t>
      </w:r>
      <w:r w:rsidR="003E446B" w:rsidRPr="00103BE4">
        <w:rPr>
          <w:rFonts w:cs="Arial"/>
        </w:rPr>
        <w:t>аявление</w:t>
      </w:r>
      <w:r w:rsidRPr="00103BE4">
        <w:rPr>
          <w:rFonts w:cs="Arial"/>
        </w:rPr>
        <w:t>.</w:t>
      </w:r>
    </w:p>
    <w:p w:rsidR="002C1EC1" w:rsidRPr="00103BE4" w:rsidRDefault="002C1EC1" w:rsidP="00103BE4"/>
    <w:p w:rsidR="003E446B" w:rsidRPr="00103BE4" w:rsidRDefault="003E446B" w:rsidP="00103BE4">
      <w:r w:rsidRPr="00103BE4">
        <w:t>Я,</w:t>
      </w:r>
      <w:r w:rsidR="00B4671C" w:rsidRPr="00103BE4">
        <w:t xml:space="preserve"> </w:t>
      </w:r>
      <w:r w:rsidR="00775C58" w:rsidRPr="00103BE4">
        <w:t>____</w:t>
      </w:r>
      <w:r w:rsidRPr="00103BE4">
        <w:t>_____________________________</w:t>
      </w:r>
      <w:r w:rsidR="002051BB" w:rsidRPr="00103BE4">
        <w:t>________________________</w:t>
      </w:r>
      <w:r w:rsidR="00775C58" w:rsidRPr="00103BE4">
        <w:t>____</w:t>
      </w:r>
      <w:r w:rsidR="002051BB" w:rsidRPr="00103BE4">
        <w:t>_____</w:t>
      </w:r>
    </w:p>
    <w:p w:rsidR="003E446B" w:rsidRPr="00103BE4" w:rsidRDefault="003E446B" w:rsidP="00103BE4">
      <w:r w:rsidRPr="00103BE4">
        <w:t>(фамилия,</w:t>
      </w:r>
      <w:r w:rsidR="00B4671C" w:rsidRPr="00103BE4">
        <w:t xml:space="preserve"> </w:t>
      </w:r>
      <w:r w:rsidRPr="00103BE4">
        <w:t>имя,</w:t>
      </w:r>
      <w:r w:rsidR="00B4671C" w:rsidRPr="00103BE4">
        <w:t xml:space="preserve"> </w:t>
      </w:r>
      <w:r w:rsidRPr="00103BE4">
        <w:t>отчество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(для</w:t>
      </w:r>
      <w:r w:rsidR="00B4671C" w:rsidRPr="00103BE4">
        <w:t xml:space="preserve"> </w:t>
      </w:r>
      <w:r w:rsidRPr="00103BE4">
        <w:t>физического</w:t>
      </w:r>
      <w:r w:rsidR="00B4671C" w:rsidRPr="00103BE4">
        <w:t xml:space="preserve"> </w:t>
      </w:r>
      <w:r w:rsidRPr="00103BE4">
        <w:t>лица),</w:t>
      </w:r>
      <w:r w:rsidR="00B4671C" w:rsidRPr="00103BE4">
        <w:t xml:space="preserve"> </w:t>
      </w:r>
      <w:r w:rsidRPr="00103BE4">
        <w:t>либо</w:t>
      </w:r>
      <w:r w:rsidR="00B4671C" w:rsidRPr="00103BE4">
        <w:t xml:space="preserve"> </w:t>
      </w:r>
      <w:r w:rsidRPr="00103BE4">
        <w:t>наименование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место</w:t>
      </w:r>
      <w:r w:rsidR="00B4671C" w:rsidRPr="00103BE4">
        <w:t xml:space="preserve"> </w:t>
      </w:r>
      <w:r w:rsidRPr="00103BE4">
        <w:t>нахождения</w:t>
      </w:r>
      <w:r w:rsidR="00B4671C" w:rsidRPr="00103BE4">
        <w:t xml:space="preserve"> </w:t>
      </w:r>
      <w:r w:rsidRPr="00103BE4">
        <w:t>заявителя</w:t>
      </w:r>
      <w:r w:rsidR="00B4671C" w:rsidRPr="00103BE4">
        <w:t xml:space="preserve"> </w:t>
      </w:r>
      <w:r w:rsidRPr="00103BE4">
        <w:t>(для</w:t>
      </w:r>
      <w:r w:rsidR="00B4671C" w:rsidRPr="00103BE4">
        <w:t xml:space="preserve"> </w:t>
      </w:r>
      <w:r w:rsidRPr="00103BE4">
        <w:t>юридического</w:t>
      </w:r>
      <w:r w:rsidR="00B4671C" w:rsidRPr="00103BE4">
        <w:t xml:space="preserve"> </w:t>
      </w:r>
      <w:r w:rsidRPr="00103BE4">
        <w:t>лица),</w:t>
      </w:r>
      <w:r w:rsidR="00B4671C" w:rsidRPr="00103BE4">
        <w:t xml:space="preserve"> </w:t>
      </w:r>
      <w:r w:rsidRPr="00103BE4">
        <w:t>а</w:t>
      </w:r>
      <w:r w:rsidR="00B4671C" w:rsidRPr="00103BE4">
        <w:t xml:space="preserve"> </w:t>
      </w:r>
      <w:r w:rsidRPr="00103BE4">
        <w:t>также</w:t>
      </w:r>
      <w:r w:rsidR="00B4671C" w:rsidRPr="00103BE4">
        <w:t xml:space="preserve"> </w:t>
      </w:r>
      <w:r w:rsidRPr="00103BE4">
        <w:t>государственный</w:t>
      </w:r>
      <w:r w:rsidR="00B4671C" w:rsidRPr="00103BE4">
        <w:t xml:space="preserve"> </w:t>
      </w:r>
      <w:r w:rsidRPr="00103BE4">
        <w:t>регистрационный</w:t>
      </w:r>
      <w:r w:rsidR="00B4671C" w:rsidRPr="00103BE4">
        <w:t xml:space="preserve"> </w:t>
      </w:r>
      <w:r w:rsidRPr="00103BE4">
        <w:t>номер</w:t>
      </w:r>
      <w:r w:rsidR="00B4671C" w:rsidRPr="00103BE4">
        <w:t xml:space="preserve"> </w:t>
      </w:r>
      <w:r w:rsidRPr="00103BE4">
        <w:t>записи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государственной</w:t>
      </w:r>
      <w:r w:rsidR="00B4671C" w:rsidRPr="00103BE4">
        <w:t xml:space="preserve"> </w:t>
      </w:r>
      <w:r w:rsidRPr="00103BE4">
        <w:t>регистрации</w:t>
      </w:r>
      <w:r w:rsidR="00B4671C" w:rsidRPr="00103BE4">
        <w:t xml:space="preserve"> </w:t>
      </w:r>
      <w:r w:rsidRPr="00103BE4">
        <w:t>юридического</w:t>
      </w:r>
      <w:r w:rsidR="00B4671C" w:rsidRPr="00103BE4">
        <w:t xml:space="preserve"> </w:t>
      </w:r>
      <w:r w:rsidRPr="00103BE4">
        <w:t>лица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едином</w:t>
      </w:r>
      <w:r w:rsidR="00B4671C" w:rsidRPr="00103BE4">
        <w:t xml:space="preserve"> </w:t>
      </w:r>
      <w:r w:rsidRPr="00103BE4">
        <w:t>государственном</w:t>
      </w:r>
      <w:r w:rsidR="00B4671C" w:rsidRPr="00103BE4">
        <w:t xml:space="preserve"> </w:t>
      </w:r>
      <w:r w:rsidRPr="00103BE4">
        <w:t>реестре</w:t>
      </w:r>
      <w:r w:rsidR="00B4671C" w:rsidRPr="00103BE4">
        <w:t xml:space="preserve"> </w:t>
      </w:r>
      <w:r w:rsidRPr="00103BE4">
        <w:t>юридических</w:t>
      </w:r>
      <w:r w:rsidR="00BE32F3" w:rsidRPr="00103BE4">
        <w:t xml:space="preserve"> </w:t>
      </w:r>
      <w:r w:rsidRPr="00103BE4">
        <w:t>лиц,</w:t>
      </w:r>
      <w:r w:rsidR="00B4671C" w:rsidRPr="00103BE4">
        <w:t xml:space="preserve"> </w:t>
      </w:r>
      <w:r w:rsidRPr="00103BE4">
        <w:t>идентификационный</w:t>
      </w:r>
      <w:r w:rsidR="00B4671C" w:rsidRPr="00103BE4">
        <w:t xml:space="preserve"> </w:t>
      </w:r>
      <w:r w:rsidRPr="00103BE4">
        <w:t>номер</w:t>
      </w:r>
      <w:r w:rsidR="00B4671C" w:rsidRPr="00103BE4">
        <w:t xml:space="preserve"> </w:t>
      </w:r>
      <w:r w:rsidRPr="00103BE4">
        <w:t>налогоплательщика)</w:t>
      </w:r>
    </w:p>
    <w:p w:rsidR="00BE32F3" w:rsidRPr="00103BE4" w:rsidRDefault="00BE32F3" w:rsidP="00103BE4"/>
    <w:p w:rsidR="003E446B" w:rsidRPr="00103BE4" w:rsidRDefault="003E446B" w:rsidP="00103BE4">
      <w:r w:rsidRPr="00103BE4">
        <w:t>прошу</w:t>
      </w:r>
      <w:r w:rsidR="00B4671C" w:rsidRPr="00103BE4">
        <w:t xml:space="preserve"> </w:t>
      </w:r>
      <w:r w:rsidRPr="00103BE4">
        <w:t>Вас</w:t>
      </w:r>
      <w:r w:rsidR="00B4671C" w:rsidRPr="00103BE4">
        <w:t xml:space="preserve"> </w:t>
      </w:r>
      <w:r w:rsidRPr="00103BE4">
        <w:t>согласовать</w:t>
      </w:r>
      <w:r w:rsidR="00B4671C" w:rsidRPr="00103BE4">
        <w:t xml:space="preserve"> </w:t>
      </w:r>
      <w:r w:rsidRPr="00103BE4">
        <w:t>схему</w:t>
      </w:r>
      <w:r w:rsidR="00B4671C" w:rsidRPr="00103BE4">
        <w:t xml:space="preserve"> </w:t>
      </w:r>
      <w:r w:rsidRPr="00103BE4">
        <w:t>расположения</w:t>
      </w:r>
      <w:r w:rsidR="00B4671C" w:rsidRPr="00103BE4">
        <w:t xml:space="preserve"> </w:t>
      </w:r>
      <w:r w:rsidRPr="00103BE4">
        <w:t>объекта</w:t>
      </w:r>
      <w:r w:rsidR="00B4671C" w:rsidRPr="00103BE4">
        <w:t xml:space="preserve"> </w:t>
      </w:r>
      <w:r w:rsidRPr="00103BE4">
        <w:t>газоснабжения</w:t>
      </w:r>
      <w:r w:rsidR="00B4671C" w:rsidRPr="00103BE4">
        <w:t xml:space="preserve"> </w:t>
      </w:r>
      <w:r w:rsidRPr="00103BE4">
        <w:t>__________________________________________________________</w:t>
      </w:r>
      <w:r w:rsidR="002D5AE4" w:rsidRPr="00103BE4">
        <w:t>__</w:t>
      </w:r>
      <w:r w:rsidR="00775C58" w:rsidRPr="00103BE4">
        <w:t>__</w:t>
      </w:r>
      <w:r w:rsidR="002D5AE4" w:rsidRPr="00103BE4">
        <w:t>__</w:t>
      </w:r>
      <w:r w:rsidR="00BE32F3" w:rsidRPr="00103BE4">
        <w:t>____</w:t>
      </w:r>
      <w:r w:rsidR="002D5AE4" w:rsidRPr="00103BE4">
        <w:t>____</w:t>
      </w:r>
    </w:p>
    <w:p w:rsidR="003E446B" w:rsidRPr="00103BE4" w:rsidRDefault="003E446B" w:rsidP="00103BE4">
      <w:r w:rsidRPr="00103BE4">
        <w:t>Адрес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местоположение______</w:t>
      </w:r>
      <w:r w:rsidR="00775C58" w:rsidRPr="00103BE4">
        <w:t>_________________________________________</w:t>
      </w:r>
      <w:r w:rsidR="00BE32F3" w:rsidRPr="00103BE4">
        <w:t xml:space="preserve">____ </w:t>
      </w:r>
      <w:r w:rsidR="002D5AE4" w:rsidRPr="00103BE4">
        <w:t>для</w:t>
      </w:r>
      <w:r w:rsidR="00B4671C" w:rsidRPr="00103BE4">
        <w:t xml:space="preserve"> </w:t>
      </w:r>
      <w:r w:rsidR="002D5AE4" w:rsidRPr="00103BE4">
        <w:t>______</w:t>
      </w:r>
      <w:r w:rsidR="00775C58" w:rsidRPr="00103BE4">
        <w:t>_____________________________________________</w:t>
      </w:r>
      <w:r w:rsidR="002D5AE4" w:rsidRPr="00103BE4">
        <w:t>______________</w:t>
      </w:r>
    </w:p>
    <w:p w:rsidR="003E446B" w:rsidRPr="00103BE4" w:rsidRDefault="003E446B" w:rsidP="00103BE4">
      <w:r w:rsidRPr="00103BE4">
        <w:t>(указывается</w:t>
      </w:r>
      <w:r w:rsidR="00B4671C" w:rsidRPr="00103BE4">
        <w:t xml:space="preserve"> </w:t>
      </w:r>
      <w:r w:rsidRPr="00103BE4">
        <w:t>обоснование</w:t>
      </w:r>
      <w:r w:rsidR="00B4671C" w:rsidRPr="00103BE4">
        <w:t xml:space="preserve"> </w:t>
      </w:r>
      <w:r w:rsidRPr="00103BE4">
        <w:t>вида</w:t>
      </w:r>
      <w:r w:rsidR="00B4671C" w:rsidRPr="00103BE4">
        <w:t xml:space="preserve"> </w:t>
      </w:r>
      <w:r w:rsidRPr="00103BE4">
        <w:t>разрешенного</w:t>
      </w:r>
      <w:r w:rsidR="00B4671C" w:rsidRPr="00103BE4">
        <w:t xml:space="preserve"> </w:t>
      </w:r>
      <w:r w:rsidRPr="00103BE4">
        <w:t>использования)</w:t>
      </w:r>
    </w:p>
    <w:p w:rsidR="00775C58" w:rsidRPr="00103BE4" w:rsidRDefault="00775C58" w:rsidP="00103BE4"/>
    <w:p w:rsidR="003E446B" w:rsidRPr="00103BE4" w:rsidRDefault="003E446B" w:rsidP="00103BE4">
      <w:r w:rsidRPr="00103BE4">
        <w:t>1.1.</w:t>
      </w:r>
      <w:r w:rsidR="00B4671C" w:rsidRPr="00103BE4">
        <w:t xml:space="preserve"> </w:t>
      </w:r>
      <w:r w:rsidRPr="00103BE4">
        <w:t>Сведения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заявителе: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2501"/>
        <w:gridCol w:w="2647"/>
      </w:tblGrid>
      <w:tr w:rsidR="00103BE4" w:rsidRPr="00103BE4" w:rsidTr="00103BE4"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103BE4" w:rsidRDefault="003E446B" w:rsidP="00103BE4">
            <w:pPr>
              <w:ind w:firstLine="0"/>
              <w:rPr>
                <w:rFonts w:cs="Arial"/>
              </w:rPr>
            </w:pPr>
            <w:r w:rsidRPr="00103BE4">
              <w:rPr>
                <w:rFonts w:cs="Arial"/>
              </w:rPr>
              <w:t>Документ,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удостоверяющий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личность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заявителя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(наименование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документа,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серия,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номер,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дата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выдачи,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орган,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выдавший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документ)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103BE4" w:rsidRDefault="003E446B" w:rsidP="00103BE4">
            <w:pPr>
              <w:ind w:firstLine="0"/>
              <w:rPr>
                <w:rFonts w:cs="Arial"/>
              </w:rPr>
            </w:pPr>
            <w:r w:rsidRPr="00103BE4">
              <w:rPr>
                <w:rFonts w:cs="Arial"/>
              </w:rPr>
              <w:t>Адрес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регистрации,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почтовый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адрес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заявителя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103BE4" w:rsidRDefault="003E446B" w:rsidP="00103BE4">
            <w:pPr>
              <w:ind w:firstLine="0"/>
              <w:rPr>
                <w:rFonts w:cs="Arial"/>
              </w:rPr>
            </w:pPr>
            <w:r w:rsidRPr="00103BE4">
              <w:rPr>
                <w:rFonts w:cs="Arial"/>
              </w:rPr>
              <w:t>Контактная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информация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(телефон,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адрес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электронной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почты)</w:t>
            </w:r>
          </w:p>
        </w:tc>
      </w:tr>
      <w:tr w:rsidR="00103BE4" w:rsidRPr="00103BE4" w:rsidTr="00103BE4"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103BE4" w:rsidRDefault="003E446B" w:rsidP="00103BE4">
            <w:pPr>
              <w:ind w:firstLine="0"/>
              <w:rPr>
                <w:rFonts w:cs="Arial"/>
              </w:rPr>
            </w:pPr>
            <w:r w:rsidRPr="00103BE4">
              <w:rPr>
                <w:rFonts w:cs="Arial"/>
              </w:rPr>
              <w:t>1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103BE4" w:rsidRDefault="003E446B" w:rsidP="00103BE4">
            <w:pPr>
              <w:ind w:firstLine="0"/>
              <w:rPr>
                <w:rFonts w:cs="Arial"/>
              </w:rPr>
            </w:pPr>
            <w:r w:rsidRPr="00103BE4">
              <w:rPr>
                <w:rFonts w:cs="Arial"/>
              </w:rPr>
              <w:t>2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103BE4" w:rsidRDefault="003E446B" w:rsidP="00103BE4">
            <w:pPr>
              <w:ind w:firstLine="0"/>
              <w:rPr>
                <w:rFonts w:cs="Arial"/>
              </w:rPr>
            </w:pPr>
            <w:r w:rsidRPr="00103BE4">
              <w:rPr>
                <w:rFonts w:cs="Arial"/>
              </w:rPr>
              <w:t>3</w:t>
            </w:r>
          </w:p>
        </w:tc>
      </w:tr>
      <w:tr w:rsidR="00103BE4" w:rsidRPr="00103BE4" w:rsidTr="00103BE4"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103BE4" w:rsidRDefault="003E446B" w:rsidP="00103BE4">
            <w:pPr>
              <w:ind w:firstLine="0"/>
              <w:rPr>
                <w:rFonts w:cs="Arial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103BE4" w:rsidRDefault="00B4671C" w:rsidP="00103BE4">
            <w:pPr>
              <w:ind w:firstLine="0"/>
              <w:rPr>
                <w:rFonts w:cs="Arial"/>
              </w:rPr>
            </w:pPr>
            <w:r w:rsidRPr="00103BE4">
              <w:rPr>
                <w:rFonts w:cs="Arial"/>
              </w:rPr>
              <w:t xml:space="preserve">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103BE4" w:rsidRDefault="00B4671C" w:rsidP="00103BE4">
            <w:pPr>
              <w:ind w:firstLine="0"/>
              <w:rPr>
                <w:rFonts w:cs="Arial"/>
              </w:rPr>
            </w:pPr>
            <w:r w:rsidRPr="00103BE4">
              <w:rPr>
                <w:rFonts w:cs="Arial"/>
              </w:rPr>
              <w:t xml:space="preserve"> </w:t>
            </w:r>
          </w:p>
        </w:tc>
      </w:tr>
    </w:tbl>
    <w:p w:rsidR="00DF4AF4" w:rsidRPr="00103BE4" w:rsidRDefault="00DF4AF4" w:rsidP="00103BE4"/>
    <w:p w:rsidR="003E446B" w:rsidRPr="00103BE4" w:rsidRDefault="003E446B" w:rsidP="00103BE4">
      <w:r w:rsidRPr="00103BE4">
        <w:t>1.2.</w:t>
      </w:r>
      <w:r w:rsidR="00B4671C" w:rsidRPr="00103BE4">
        <w:t xml:space="preserve"> </w:t>
      </w:r>
      <w:r w:rsidRPr="00103BE4">
        <w:t>Сведения</w:t>
      </w:r>
      <w:r w:rsidR="00B4671C" w:rsidRPr="00103BE4">
        <w:t xml:space="preserve"> </w:t>
      </w:r>
      <w:r w:rsidRPr="00103BE4">
        <w:t>о</w:t>
      </w:r>
      <w:r w:rsidR="00B4671C" w:rsidRPr="00103BE4">
        <w:t xml:space="preserve"> </w:t>
      </w:r>
      <w:r w:rsidRPr="00103BE4">
        <w:t>представителе</w:t>
      </w:r>
      <w:r w:rsidR="00B4671C" w:rsidRPr="00103BE4">
        <w:t xml:space="preserve"> </w:t>
      </w:r>
      <w:r w:rsidRPr="00103BE4">
        <w:t>заявителя: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2280"/>
        <w:gridCol w:w="1892"/>
        <w:gridCol w:w="2143"/>
        <w:gridCol w:w="1647"/>
      </w:tblGrid>
      <w:tr w:rsidR="00103BE4" w:rsidRPr="00103BE4" w:rsidTr="00103BE4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103BE4" w:rsidRDefault="003E446B" w:rsidP="00103BE4">
            <w:pPr>
              <w:ind w:firstLine="0"/>
              <w:rPr>
                <w:rFonts w:cs="Arial"/>
              </w:rPr>
            </w:pPr>
            <w:r w:rsidRPr="00103BE4">
              <w:rPr>
                <w:rFonts w:cs="Arial"/>
              </w:rPr>
              <w:t>Фамилия,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имя,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отчество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представителя</w:t>
            </w:r>
          </w:p>
        </w:tc>
        <w:tc>
          <w:tcPr>
            <w:tcW w:w="1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103BE4" w:rsidRDefault="003E446B" w:rsidP="00103BE4">
            <w:pPr>
              <w:ind w:firstLine="0"/>
              <w:rPr>
                <w:rFonts w:cs="Arial"/>
              </w:rPr>
            </w:pPr>
            <w:r w:rsidRPr="00103BE4">
              <w:rPr>
                <w:rFonts w:cs="Arial"/>
              </w:rPr>
              <w:t>Документ,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удостоверяющий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личность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представителя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заявителя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(наименование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документа,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серия,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номер,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дата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выдачи,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орган,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выдавший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документ)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103BE4" w:rsidRDefault="003E446B" w:rsidP="00103BE4">
            <w:pPr>
              <w:ind w:firstLine="0"/>
              <w:rPr>
                <w:rFonts w:cs="Arial"/>
              </w:rPr>
            </w:pPr>
            <w:r w:rsidRPr="00103BE4">
              <w:rPr>
                <w:rFonts w:cs="Arial"/>
              </w:rPr>
              <w:t>Почтовый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адрес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представителя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103BE4" w:rsidRDefault="003E446B" w:rsidP="00103BE4">
            <w:pPr>
              <w:ind w:firstLine="0"/>
              <w:rPr>
                <w:rFonts w:cs="Arial"/>
              </w:rPr>
            </w:pPr>
            <w:r w:rsidRPr="00103BE4">
              <w:rPr>
                <w:rFonts w:cs="Arial"/>
              </w:rPr>
              <w:t>Документ,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удостоверяющий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права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(полномочия)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представителя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(название,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серия,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номер,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дата)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103BE4" w:rsidRDefault="003E446B" w:rsidP="00103BE4">
            <w:pPr>
              <w:ind w:firstLine="0"/>
              <w:rPr>
                <w:rFonts w:cs="Arial"/>
              </w:rPr>
            </w:pPr>
            <w:r w:rsidRPr="00103BE4">
              <w:rPr>
                <w:rFonts w:cs="Arial"/>
              </w:rPr>
              <w:t>Контактная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информация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(телефон,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адрес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электронной</w:t>
            </w:r>
            <w:r w:rsidR="00B4671C" w:rsidRPr="00103BE4">
              <w:rPr>
                <w:rFonts w:cs="Arial"/>
              </w:rPr>
              <w:t xml:space="preserve"> </w:t>
            </w:r>
            <w:r w:rsidRPr="00103BE4">
              <w:rPr>
                <w:rFonts w:cs="Arial"/>
              </w:rPr>
              <w:t>почты)</w:t>
            </w:r>
          </w:p>
        </w:tc>
      </w:tr>
      <w:tr w:rsidR="00103BE4" w:rsidRPr="00103BE4" w:rsidTr="00103BE4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103BE4" w:rsidRDefault="003E446B" w:rsidP="00103BE4">
            <w:pPr>
              <w:ind w:firstLine="0"/>
              <w:rPr>
                <w:rFonts w:cs="Arial"/>
              </w:rPr>
            </w:pPr>
            <w:r w:rsidRPr="00103BE4">
              <w:rPr>
                <w:rFonts w:cs="Arial"/>
              </w:rPr>
              <w:t>1</w:t>
            </w:r>
          </w:p>
        </w:tc>
        <w:tc>
          <w:tcPr>
            <w:tcW w:w="1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103BE4" w:rsidRDefault="003E446B" w:rsidP="00103BE4">
            <w:pPr>
              <w:ind w:firstLine="0"/>
              <w:rPr>
                <w:rFonts w:cs="Arial"/>
              </w:rPr>
            </w:pPr>
            <w:r w:rsidRPr="00103BE4">
              <w:rPr>
                <w:rFonts w:cs="Arial"/>
              </w:rPr>
              <w:t>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103BE4" w:rsidRDefault="003E446B" w:rsidP="00103BE4">
            <w:pPr>
              <w:ind w:firstLine="0"/>
              <w:rPr>
                <w:rFonts w:cs="Arial"/>
              </w:rPr>
            </w:pPr>
            <w:r w:rsidRPr="00103BE4">
              <w:rPr>
                <w:rFonts w:cs="Arial"/>
              </w:rPr>
              <w:t>3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103BE4" w:rsidRDefault="003E446B" w:rsidP="00103BE4">
            <w:pPr>
              <w:ind w:firstLine="0"/>
              <w:rPr>
                <w:rFonts w:cs="Arial"/>
              </w:rPr>
            </w:pPr>
            <w:r w:rsidRPr="00103BE4">
              <w:rPr>
                <w:rFonts w:cs="Arial"/>
              </w:rPr>
              <w:t>4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103BE4" w:rsidRDefault="003E446B" w:rsidP="00103BE4">
            <w:pPr>
              <w:ind w:firstLine="0"/>
              <w:rPr>
                <w:rFonts w:cs="Arial"/>
              </w:rPr>
            </w:pPr>
            <w:r w:rsidRPr="00103BE4">
              <w:rPr>
                <w:rFonts w:cs="Arial"/>
              </w:rPr>
              <w:t>5</w:t>
            </w:r>
          </w:p>
        </w:tc>
      </w:tr>
      <w:tr w:rsidR="00103BE4" w:rsidRPr="00103BE4" w:rsidTr="00103BE4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103BE4" w:rsidRDefault="00B4671C" w:rsidP="00103BE4">
            <w:pPr>
              <w:ind w:firstLine="0"/>
              <w:rPr>
                <w:rFonts w:cs="Arial"/>
              </w:rPr>
            </w:pPr>
            <w:r w:rsidRPr="00103BE4">
              <w:rPr>
                <w:rFonts w:cs="Arial"/>
              </w:rPr>
              <w:t xml:space="preserve"> </w:t>
            </w:r>
          </w:p>
        </w:tc>
        <w:tc>
          <w:tcPr>
            <w:tcW w:w="1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103BE4" w:rsidRDefault="00B4671C" w:rsidP="00103BE4">
            <w:pPr>
              <w:ind w:firstLine="0"/>
              <w:rPr>
                <w:rFonts w:cs="Arial"/>
              </w:rPr>
            </w:pPr>
            <w:r w:rsidRPr="00103BE4">
              <w:rPr>
                <w:rFonts w:cs="Arial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103BE4" w:rsidRDefault="00B4671C" w:rsidP="00103BE4">
            <w:pPr>
              <w:ind w:firstLine="0"/>
              <w:rPr>
                <w:rFonts w:cs="Arial"/>
              </w:rPr>
            </w:pPr>
            <w:r w:rsidRPr="00103BE4">
              <w:rPr>
                <w:rFonts w:cs="Arial"/>
              </w:rPr>
              <w:t xml:space="preserve"> 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103BE4" w:rsidRDefault="00B4671C" w:rsidP="00103BE4">
            <w:pPr>
              <w:ind w:firstLine="0"/>
              <w:rPr>
                <w:rFonts w:cs="Arial"/>
              </w:rPr>
            </w:pPr>
            <w:r w:rsidRPr="00103BE4">
              <w:rPr>
                <w:rFonts w:cs="Arial"/>
              </w:rPr>
              <w:t xml:space="preserve">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6B" w:rsidRPr="00103BE4" w:rsidRDefault="00B4671C" w:rsidP="00103BE4">
            <w:pPr>
              <w:ind w:firstLine="0"/>
              <w:rPr>
                <w:rFonts w:cs="Arial"/>
              </w:rPr>
            </w:pPr>
            <w:r w:rsidRPr="00103BE4">
              <w:rPr>
                <w:rFonts w:cs="Arial"/>
              </w:rPr>
              <w:t xml:space="preserve"> </w:t>
            </w:r>
          </w:p>
        </w:tc>
      </w:tr>
    </w:tbl>
    <w:p w:rsidR="00DF4AF4" w:rsidRPr="00103BE4" w:rsidRDefault="00DF4AF4" w:rsidP="00103BE4"/>
    <w:p w:rsidR="003E446B" w:rsidRPr="00103BE4" w:rsidRDefault="003E446B" w:rsidP="00103BE4">
      <w:r w:rsidRPr="00103BE4">
        <w:lastRenderedPageBreak/>
        <w:t>2.</w:t>
      </w:r>
      <w:r w:rsidR="00B4671C" w:rsidRPr="00103BE4">
        <w:t xml:space="preserve"> </w:t>
      </w:r>
      <w:r w:rsidRPr="00103BE4">
        <w:t>Способ</w:t>
      </w:r>
      <w:r w:rsidR="00B4671C" w:rsidRPr="00103BE4">
        <w:t xml:space="preserve"> </w:t>
      </w:r>
      <w:r w:rsidRPr="00103BE4">
        <w:t>получения</w:t>
      </w:r>
      <w:r w:rsidR="00B4671C" w:rsidRPr="00103BE4">
        <w:t xml:space="preserve"> </w:t>
      </w:r>
      <w:r w:rsidRPr="00103BE4">
        <w:t>результата:</w:t>
      </w:r>
      <w:r w:rsidR="00B4671C" w:rsidRPr="00103BE4">
        <w:t xml:space="preserve"> </w:t>
      </w:r>
      <w:r w:rsidRPr="00103BE4">
        <w:t>___</w:t>
      </w:r>
      <w:r w:rsidR="002D5AE4" w:rsidRPr="00103BE4">
        <w:t>_____________</w:t>
      </w:r>
      <w:r w:rsidR="00DF4AF4" w:rsidRPr="00103BE4">
        <w:t>______</w:t>
      </w:r>
      <w:r w:rsidR="002D5AE4" w:rsidRPr="00103BE4">
        <w:t>____________</w:t>
      </w:r>
      <w:r w:rsidR="00BE32F3" w:rsidRPr="00103BE4">
        <w:t>____</w:t>
      </w:r>
      <w:r w:rsidR="002D5AE4" w:rsidRPr="00103BE4">
        <w:t>______</w:t>
      </w:r>
    </w:p>
    <w:p w:rsidR="003E446B" w:rsidRPr="00103BE4" w:rsidRDefault="003E446B" w:rsidP="00103BE4">
      <w:r w:rsidRPr="00103BE4">
        <w:t>(указывается,</w:t>
      </w:r>
      <w:r w:rsidR="00B4671C" w:rsidRPr="00103BE4">
        <w:t xml:space="preserve"> </w:t>
      </w:r>
      <w:r w:rsidRPr="00103BE4">
        <w:t>если</w:t>
      </w:r>
      <w:r w:rsidR="00B4671C" w:rsidRPr="00103BE4">
        <w:t xml:space="preserve"> </w:t>
      </w:r>
      <w:r w:rsidRPr="00103BE4">
        <w:t>заявление</w:t>
      </w:r>
      <w:r w:rsidR="00B4671C" w:rsidRPr="00103BE4">
        <w:t xml:space="preserve"> </w:t>
      </w:r>
      <w:r w:rsidRPr="00103BE4">
        <w:t>подано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форме,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бумажном</w:t>
      </w:r>
      <w:r w:rsidR="00B4671C" w:rsidRPr="00103BE4">
        <w:t xml:space="preserve"> </w:t>
      </w:r>
      <w:r w:rsidRPr="00103BE4">
        <w:t>носителе</w:t>
      </w:r>
      <w:r w:rsidR="00B4671C" w:rsidRPr="00103BE4">
        <w:t xml:space="preserve"> </w:t>
      </w:r>
      <w:r w:rsidRPr="00103BE4">
        <w:t>(при</w:t>
      </w:r>
      <w:r w:rsidR="00B4671C" w:rsidRPr="00103BE4">
        <w:t xml:space="preserve"> </w:t>
      </w:r>
      <w:r w:rsidRPr="00103BE4">
        <w:t>личном</w:t>
      </w:r>
      <w:r w:rsidR="00B4671C" w:rsidRPr="00103BE4">
        <w:t xml:space="preserve"> </w:t>
      </w:r>
      <w:r w:rsidRPr="00103BE4">
        <w:t>обращении),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почтового</w:t>
      </w:r>
      <w:r w:rsidR="00B4671C" w:rsidRPr="00103BE4">
        <w:t xml:space="preserve"> </w:t>
      </w:r>
      <w:r w:rsidRPr="00103BE4">
        <w:t>отправления,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электронном</w:t>
      </w:r>
      <w:r w:rsidR="00B4671C" w:rsidRPr="00103BE4">
        <w:t xml:space="preserve"> </w:t>
      </w:r>
      <w:r w:rsidRPr="00103BE4">
        <w:t>виде</w:t>
      </w:r>
      <w:r w:rsidR="00B4671C" w:rsidRPr="00103BE4">
        <w:t xml:space="preserve"> </w:t>
      </w:r>
      <w:r w:rsidRPr="00103BE4">
        <w:t>(в</w:t>
      </w:r>
      <w:r w:rsidR="00B4671C" w:rsidRPr="00103BE4">
        <w:t xml:space="preserve"> </w:t>
      </w:r>
      <w:r w:rsidRPr="00103BE4">
        <w:t>личном</w:t>
      </w:r>
      <w:r w:rsidR="00B4671C" w:rsidRPr="00103BE4">
        <w:t xml:space="preserve"> </w:t>
      </w:r>
      <w:r w:rsidRPr="00103BE4">
        <w:t>кабинете</w:t>
      </w:r>
      <w:r w:rsidR="00B4671C" w:rsidRPr="00103BE4">
        <w:t xml:space="preserve"> </w:t>
      </w:r>
      <w:r w:rsidRPr="00103BE4">
        <w:t>Регионального</w:t>
      </w:r>
      <w:r w:rsidR="00B4671C" w:rsidRPr="00103BE4">
        <w:t xml:space="preserve"> </w:t>
      </w:r>
      <w:r w:rsidRPr="00103BE4">
        <w:t>портала</w:t>
      </w:r>
      <w:r w:rsidR="00B4671C" w:rsidRPr="00103BE4">
        <w:t xml:space="preserve"> </w:t>
      </w:r>
      <w:r w:rsidRPr="00103BE4">
        <w:t>или</w:t>
      </w:r>
      <w:r w:rsidR="00B4671C" w:rsidRPr="00103BE4">
        <w:t xml:space="preserve"> </w:t>
      </w:r>
      <w:r w:rsidRPr="00103BE4">
        <w:t>посредством</w:t>
      </w:r>
      <w:r w:rsidR="00B4671C" w:rsidRPr="00103BE4">
        <w:t xml:space="preserve"> </w:t>
      </w:r>
      <w:r w:rsidRPr="00103BE4">
        <w:t>электронной</w:t>
      </w:r>
      <w:r w:rsidR="00B4671C" w:rsidRPr="00103BE4">
        <w:t xml:space="preserve"> </w:t>
      </w:r>
      <w:r w:rsidRPr="00103BE4">
        <w:t>почты)</w:t>
      </w:r>
    </w:p>
    <w:p w:rsidR="00DF4AF4" w:rsidRPr="00103BE4" w:rsidRDefault="00DF4AF4" w:rsidP="00103BE4"/>
    <w:p w:rsidR="003E446B" w:rsidRPr="00103BE4" w:rsidRDefault="003E446B" w:rsidP="00103BE4">
      <w:r w:rsidRPr="00103BE4">
        <w:t>В</w:t>
      </w:r>
      <w:r w:rsidR="00B4671C" w:rsidRPr="00103BE4">
        <w:t xml:space="preserve"> </w:t>
      </w:r>
      <w:r w:rsidRPr="00103BE4">
        <w:t>соответствии</w:t>
      </w:r>
      <w:r w:rsidR="00B4671C" w:rsidRPr="00103BE4">
        <w:t xml:space="preserve"> </w:t>
      </w:r>
      <w:r w:rsidRPr="00103BE4">
        <w:t>с</w:t>
      </w:r>
      <w:r w:rsidR="00B4671C" w:rsidRPr="00103BE4">
        <w:t xml:space="preserve"> </w:t>
      </w:r>
      <w:r w:rsidRPr="00103BE4">
        <w:t>Федеральным</w:t>
      </w:r>
      <w:r w:rsidR="00B4671C" w:rsidRPr="00103BE4">
        <w:t xml:space="preserve"> </w:t>
      </w:r>
      <w:r w:rsidRPr="00103BE4">
        <w:t>законом</w:t>
      </w:r>
      <w:r w:rsidR="00B4671C" w:rsidRPr="00103BE4">
        <w:t xml:space="preserve"> </w:t>
      </w:r>
      <w:r w:rsidRPr="00103BE4">
        <w:t>от</w:t>
      </w:r>
      <w:r w:rsidR="00B4671C" w:rsidRPr="00103BE4">
        <w:t xml:space="preserve"> </w:t>
      </w:r>
      <w:r w:rsidRPr="00103BE4">
        <w:t>27</w:t>
      </w:r>
      <w:r w:rsidR="00B4671C" w:rsidRPr="00103BE4">
        <w:t xml:space="preserve"> </w:t>
      </w:r>
      <w:r w:rsidRPr="00103BE4">
        <w:t>июля</w:t>
      </w:r>
      <w:r w:rsidR="00B4671C" w:rsidRPr="00103BE4">
        <w:t xml:space="preserve"> </w:t>
      </w:r>
      <w:r w:rsidRPr="00103BE4">
        <w:t>2006</w:t>
      </w:r>
      <w:r w:rsidR="00B4671C" w:rsidRPr="00103BE4">
        <w:t xml:space="preserve"> </w:t>
      </w:r>
      <w:r w:rsidRPr="00103BE4">
        <w:t>года</w:t>
      </w:r>
      <w:r w:rsidR="00B4671C" w:rsidRPr="00103BE4">
        <w:t xml:space="preserve"> </w:t>
      </w:r>
      <w:r w:rsidRPr="00103BE4">
        <w:t>№</w:t>
      </w:r>
      <w:r w:rsidR="00B4671C" w:rsidRPr="00103BE4">
        <w:t xml:space="preserve"> </w:t>
      </w:r>
      <w:r w:rsidRPr="00103BE4">
        <w:t>152-ФЗ</w:t>
      </w:r>
      <w:r w:rsidR="00B4671C" w:rsidRPr="00103BE4">
        <w:t xml:space="preserve"> </w:t>
      </w:r>
      <w:r w:rsidRPr="00103BE4">
        <w:t>«О</w:t>
      </w:r>
      <w:r w:rsidR="00B4671C" w:rsidRPr="00103BE4">
        <w:t xml:space="preserve"> </w:t>
      </w:r>
      <w:r w:rsidRPr="00103BE4">
        <w:t>персональных</w:t>
      </w:r>
      <w:r w:rsidR="00B4671C" w:rsidRPr="00103BE4">
        <w:t xml:space="preserve"> </w:t>
      </w:r>
      <w:r w:rsidRPr="00103BE4">
        <w:t>данных»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целях</w:t>
      </w:r>
      <w:r w:rsidR="00B4671C" w:rsidRPr="00103BE4">
        <w:t xml:space="preserve"> </w:t>
      </w:r>
      <w:r w:rsidRPr="00103BE4">
        <w:t>рассмотрения</w:t>
      </w:r>
      <w:r w:rsidR="00B4671C" w:rsidRPr="00103BE4">
        <w:t xml:space="preserve"> </w:t>
      </w:r>
      <w:r w:rsidRPr="00103BE4">
        <w:t>настоящего</w:t>
      </w:r>
      <w:r w:rsidR="00B4671C" w:rsidRPr="00103BE4">
        <w:t xml:space="preserve"> </w:t>
      </w:r>
      <w:r w:rsidRPr="00103BE4">
        <w:t>заявления</w:t>
      </w:r>
      <w:r w:rsidR="00BE32F3" w:rsidRPr="00103BE4">
        <w:t xml:space="preserve"> </w:t>
      </w:r>
      <w:r w:rsidRPr="00103BE4">
        <w:t>я,</w:t>
      </w:r>
      <w:r w:rsidR="00B4671C" w:rsidRPr="00103BE4">
        <w:t xml:space="preserve"> </w:t>
      </w:r>
      <w:r w:rsidRPr="00103BE4">
        <w:t>_________________</w:t>
      </w:r>
      <w:r w:rsidR="00DF4AF4" w:rsidRPr="00103BE4">
        <w:t>________</w:t>
      </w:r>
      <w:r w:rsidR="00BE32F3" w:rsidRPr="00103BE4">
        <w:t>____</w:t>
      </w:r>
      <w:r w:rsidR="00DF4AF4" w:rsidRPr="00103BE4">
        <w:t>______</w:t>
      </w:r>
      <w:r w:rsidRPr="00103BE4">
        <w:t>_________________________________</w:t>
      </w:r>
      <w:r w:rsidR="00DF4AF4" w:rsidRPr="00103BE4">
        <w:t>_,</w:t>
      </w:r>
    </w:p>
    <w:p w:rsidR="003E446B" w:rsidRPr="00103BE4" w:rsidRDefault="003E446B" w:rsidP="00103BE4">
      <w:r w:rsidRPr="00103BE4">
        <w:t>(фамилия,</w:t>
      </w:r>
      <w:r w:rsidR="00B4671C" w:rsidRPr="00103BE4">
        <w:t xml:space="preserve"> </w:t>
      </w:r>
      <w:r w:rsidRPr="00103BE4">
        <w:t>имя,</w:t>
      </w:r>
      <w:r w:rsidR="00B4671C" w:rsidRPr="00103BE4">
        <w:t xml:space="preserve"> </w:t>
      </w:r>
      <w:r w:rsidRPr="00103BE4">
        <w:t>отчество)</w:t>
      </w:r>
    </w:p>
    <w:p w:rsidR="00BE32F3" w:rsidRPr="00103BE4" w:rsidRDefault="00BE32F3" w:rsidP="00103BE4"/>
    <w:p w:rsidR="003E446B" w:rsidRPr="00103BE4" w:rsidRDefault="003E446B" w:rsidP="00103BE4">
      <w:r w:rsidRPr="00103BE4">
        <w:t>даю</w:t>
      </w:r>
      <w:r w:rsidR="00B4671C" w:rsidRPr="00103BE4">
        <w:t xml:space="preserve"> </w:t>
      </w:r>
      <w:r w:rsidRPr="00103BE4">
        <w:t>согласие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обработку</w:t>
      </w:r>
      <w:r w:rsidR="00B4671C" w:rsidRPr="00103BE4">
        <w:t xml:space="preserve"> </w:t>
      </w:r>
      <w:r w:rsidRPr="00103BE4">
        <w:t>моих</w:t>
      </w:r>
      <w:r w:rsidR="00B4671C" w:rsidRPr="00103BE4">
        <w:t xml:space="preserve"> </w:t>
      </w:r>
      <w:r w:rsidRPr="00103BE4">
        <w:t>персональных</w:t>
      </w:r>
      <w:r w:rsidR="00B4671C" w:rsidRPr="00103BE4">
        <w:t xml:space="preserve"> </w:t>
      </w:r>
      <w:r w:rsidRPr="00103BE4">
        <w:t>данных</w:t>
      </w:r>
      <w:r w:rsidR="00DF4AF4" w:rsidRPr="00103BE4">
        <w:t>.</w:t>
      </w:r>
    </w:p>
    <w:p w:rsidR="00DF4AF4" w:rsidRPr="00103BE4" w:rsidRDefault="00DF4AF4" w:rsidP="00103BE4"/>
    <w:p w:rsidR="003E446B" w:rsidRPr="00103BE4" w:rsidRDefault="003E446B" w:rsidP="00103BE4">
      <w:r w:rsidRPr="00103BE4">
        <w:t>____________________________*</w:t>
      </w:r>
    </w:p>
    <w:p w:rsidR="003E446B" w:rsidRPr="00103BE4" w:rsidRDefault="003E446B" w:rsidP="00103BE4">
      <w:r w:rsidRPr="00103BE4">
        <w:t>(подпись</w:t>
      </w:r>
      <w:r w:rsidR="00B4671C" w:rsidRPr="00103BE4">
        <w:t xml:space="preserve"> </w:t>
      </w:r>
      <w:r w:rsidRPr="00103BE4">
        <w:t>заявителя)</w:t>
      </w:r>
    </w:p>
    <w:p w:rsidR="00DF4AF4" w:rsidRPr="00103BE4" w:rsidRDefault="00DF4AF4" w:rsidP="00103BE4"/>
    <w:p w:rsidR="003E446B" w:rsidRPr="00103BE4" w:rsidRDefault="003E446B" w:rsidP="00103BE4">
      <w:r w:rsidRPr="00103BE4">
        <w:t>______________</w:t>
      </w:r>
      <w:r w:rsidR="00B4671C" w:rsidRPr="00103BE4">
        <w:t xml:space="preserve"> </w:t>
      </w:r>
      <w:r w:rsidR="00BE32F3" w:rsidRPr="00103BE4">
        <w:tab/>
      </w:r>
      <w:r w:rsidRPr="00103BE4">
        <w:t>________________</w:t>
      </w:r>
      <w:r w:rsidR="00B4671C" w:rsidRPr="00103BE4">
        <w:t xml:space="preserve"> </w:t>
      </w:r>
      <w:r w:rsidR="00BE32F3" w:rsidRPr="00103BE4">
        <w:tab/>
      </w:r>
      <w:r w:rsidR="00BE32F3" w:rsidRPr="00103BE4">
        <w:tab/>
      </w:r>
      <w:r w:rsidRPr="00103BE4">
        <w:t>_____________________</w:t>
      </w:r>
    </w:p>
    <w:p w:rsidR="003E446B" w:rsidRPr="00103BE4" w:rsidRDefault="00BE32F3" w:rsidP="00103BE4">
      <w:r w:rsidRPr="00103BE4">
        <w:t xml:space="preserve"> </w:t>
      </w:r>
      <w:r w:rsidR="003E446B" w:rsidRPr="00103BE4">
        <w:t>(дата)</w:t>
      </w:r>
      <w:r w:rsidRPr="00103BE4">
        <w:t xml:space="preserve"> </w:t>
      </w:r>
      <w:r w:rsidRPr="00103BE4">
        <w:tab/>
      </w:r>
      <w:r w:rsidRPr="00103BE4">
        <w:tab/>
      </w:r>
      <w:r w:rsidRPr="00103BE4">
        <w:tab/>
      </w:r>
      <w:r w:rsidRPr="00103BE4">
        <w:tab/>
      </w:r>
      <w:r w:rsidR="003E446B" w:rsidRPr="00103BE4">
        <w:t>(подпись)</w:t>
      </w:r>
      <w:r w:rsidRPr="00103BE4">
        <w:t xml:space="preserve"> </w:t>
      </w:r>
      <w:r w:rsidRPr="00103BE4">
        <w:tab/>
      </w:r>
      <w:r w:rsidRPr="00103BE4">
        <w:tab/>
      </w:r>
      <w:r w:rsidRPr="00103BE4">
        <w:tab/>
      </w:r>
      <w:r w:rsidR="003E446B" w:rsidRPr="00103BE4">
        <w:t>(расшифровка</w:t>
      </w:r>
      <w:r w:rsidR="00B4671C" w:rsidRPr="00103BE4">
        <w:t xml:space="preserve"> </w:t>
      </w:r>
      <w:r w:rsidR="003E446B" w:rsidRPr="00103BE4">
        <w:t>подписи)</w:t>
      </w:r>
    </w:p>
    <w:p w:rsidR="002D5AE4" w:rsidRPr="00103BE4" w:rsidRDefault="002D5AE4" w:rsidP="00103BE4"/>
    <w:p w:rsidR="003E446B" w:rsidRPr="00103BE4" w:rsidRDefault="003E446B" w:rsidP="00103BE4">
      <w:r w:rsidRPr="00103BE4">
        <w:t>Приложение:</w:t>
      </w:r>
      <w:r w:rsidR="00B4671C" w:rsidRPr="00103BE4">
        <w:t xml:space="preserve"> </w:t>
      </w:r>
      <w:r w:rsidRPr="00103BE4">
        <w:t>документы</w:t>
      </w:r>
      <w:r w:rsidR="00B4671C" w:rsidRPr="00103BE4">
        <w:t xml:space="preserve"> </w:t>
      </w:r>
      <w:r w:rsidRPr="00103BE4">
        <w:t>на</w:t>
      </w:r>
      <w:r w:rsidR="00B4671C" w:rsidRPr="00103BE4">
        <w:t xml:space="preserve"> </w:t>
      </w:r>
      <w:r w:rsidRPr="00103BE4">
        <w:t>____л.,</w:t>
      </w:r>
      <w:r w:rsidR="00B4671C" w:rsidRPr="00103BE4">
        <w:t xml:space="preserve"> </w:t>
      </w:r>
      <w:r w:rsidRPr="00103BE4">
        <w:t>в</w:t>
      </w:r>
      <w:r w:rsidR="00B4671C" w:rsidRPr="00103BE4">
        <w:t xml:space="preserve"> </w:t>
      </w:r>
      <w:r w:rsidRPr="00103BE4">
        <w:t>1</w:t>
      </w:r>
      <w:r w:rsidR="00B4671C" w:rsidRPr="00103BE4">
        <w:t xml:space="preserve"> </w:t>
      </w:r>
      <w:r w:rsidRPr="00103BE4">
        <w:t>экз.</w:t>
      </w:r>
      <w:r w:rsidR="00B4671C" w:rsidRPr="00103BE4">
        <w:t xml:space="preserve"> </w:t>
      </w:r>
      <w:r w:rsidRPr="00103BE4">
        <w:t>(согласно</w:t>
      </w:r>
      <w:r w:rsidR="00B4671C" w:rsidRPr="00103BE4">
        <w:t xml:space="preserve"> </w:t>
      </w:r>
      <w:r w:rsidRPr="00103BE4">
        <w:t>описи</w:t>
      </w:r>
      <w:r w:rsidR="00B4671C" w:rsidRPr="00103BE4">
        <w:t xml:space="preserve"> </w:t>
      </w:r>
      <w:r w:rsidRPr="00103BE4">
        <w:t>документов).</w:t>
      </w:r>
    </w:p>
    <w:p w:rsidR="00BE32F3" w:rsidRPr="00103BE4" w:rsidRDefault="00BE32F3" w:rsidP="00103BE4"/>
    <w:p w:rsidR="00BE32F3" w:rsidRPr="00103BE4" w:rsidRDefault="00BE32F3" w:rsidP="00103BE4"/>
    <w:p w:rsidR="00DF4AF4" w:rsidRPr="00103BE4" w:rsidRDefault="00DF4AF4" w:rsidP="00103BE4">
      <w:r w:rsidRPr="00103BE4">
        <w:t>_____________</w:t>
      </w:r>
    </w:p>
    <w:p w:rsidR="003E446B" w:rsidRPr="00103BE4" w:rsidRDefault="003E446B" w:rsidP="00103BE4">
      <w:r w:rsidRPr="00103BE4">
        <w:t>*Указывается</w:t>
      </w:r>
      <w:r w:rsidR="00B4671C" w:rsidRPr="00103BE4">
        <w:t xml:space="preserve"> </w:t>
      </w:r>
      <w:r w:rsidRPr="00103BE4">
        <w:t>как</w:t>
      </w:r>
      <w:r w:rsidR="00B4671C" w:rsidRPr="00103BE4">
        <w:t xml:space="preserve"> </w:t>
      </w:r>
      <w:r w:rsidRPr="00103BE4">
        <w:t>заявителем,</w:t>
      </w:r>
      <w:r w:rsidR="00B4671C" w:rsidRPr="00103BE4">
        <w:t xml:space="preserve"> </w:t>
      </w:r>
      <w:r w:rsidRPr="00103BE4">
        <w:t>так</w:t>
      </w:r>
      <w:r w:rsidR="00B4671C" w:rsidRPr="00103BE4">
        <w:t xml:space="preserve"> </w:t>
      </w:r>
      <w:r w:rsidRPr="00103BE4">
        <w:t>и</w:t>
      </w:r>
      <w:r w:rsidR="00B4671C" w:rsidRPr="00103BE4">
        <w:t xml:space="preserve"> </w:t>
      </w:r>
      <w:r w:rsidRPr="00103BE4">
        <w:t>его</w:t>
      </w:r>
      <w:r w:rsidR="00B4671C" w:rsidRPr="00103BE4">
        <w:t xml:space="preserve"> </w:t>
      </w:r>
      <w:r w:rsidRPr="00103BE4">
        <w:t>представителем</w:t>
      </w:r>
      <w:r w:rsidR="00B4671C" w:rsidRPr="00103BE4">
        <w:t xml:space="preserve"> </w:t>
      </w:r>
      <w:r w:rsidRPr="00103BE4">
        <w:t>(в</w:t>
      </w:r>
      <w:r w:rsidR="00B4671C" w:rsidRPr="00103BE4">
        <w:t xml:space="preserve"> </w:t>
      </w:r>
      <w:r w:rsidRPr="00103BE4">
        <w:t>случае</w:t>
      </w:r>
      <w:r w:rsidR="00B4671C" w:rsidRPr="00103BE4">
        <w:t xml:space="preserve"> </w:t>
      </w:r>
      <w:r w:rsidRPr="00103BE4">
        <w:t>подачи</w:t>
      </w:r>
      <w:r w:rsidR="00B4671C" w:rsidRPr="00103BE4">
        <w:t xml:space="preserve"> </w:t>
      </w:r>
      <w:r w:rsidRPr="00103BE4">
        <w:t>заявления</w:t>
      </w:r>
      <w:r w:rsidR="00B4671C" w:rsidRPr="00103BE4">
        <w:t xml:space="preserve"> </w:t>
      </w:r>
      <w:r w:rsidRPr="00103BE4">
        <w:t>представителем</w:t>
      </w:r>
      <w:r w:rsidR="00B4671C" w:rsidRPr="00103BE4">
        <w:t xml:space="preserve"> </w:t>
      </w:r>
      <w:r w:rsidRPr="00103BE4">
        <w:t>заявителя).</w:t>
      </w:r>
    </w:p>
    <w:p w:rsidR="003E446B" w:rsidRPr="00103BE4" w:rsidRDefault="003E446B" w:rsidP="00103BE4"/>
    <w:p w:rsidR="003E446B" w:rsidRPr="00103BE4" w:rsidRDefault="003E446B" w:rsidP="00103BE4"/>
    <w:p w:rsidR="003E446B" w:rsidRPr="00103BE4" w:rsidRDefault="003E446B" w:rsidP="00103BE4"/>
    <w:p w:rsidR="00BE32F3" w:rsidRPr="00103BE4" w:rsidRDefault="00C3225B" w:rsidP="00103BE4">
      <w:r w:rsidRPr="00103BE4">
        <w:t>Глава</w:t>
      </w:r>
      <w:r w:rsidR="00B4671C" w:rsidRPr="00103BE4">
        <w:t xml:space="preserve"> </w:t>
      </w:r>
    </w:p>
    <w:p w:rsidR="00BE32F3" w:rsidRPr="00103BE4" w:rsidRDefault="00453F55" w:rsidP="00103BE4">
      <w:proofErr w:type="spellStart"/>
      <w:r w:rsidRPr="00103BE4">
        <w:t>Марьинского</w:t>
      </w:r>
      <w:proofErr w:type="spellEnd"/>
      <w:r w:rsidR="00B4671C" w:rsidRPr="00103BE4">
        <w:t xml:space="preserve"> </w:t>
      </w:r>
      <w:r w:rsidR="00F5272C" w:rsidRPr="00103BE4">
        <w:t>сельского</w:t>
      </w:r>
      <w:r w:rsidR="00BE32F3" w:rsidRPr="00103BE4">
        <w:t xml:space="preserve"> </w:t>
      </w:r>
      <w:r w:rsidR="00F5272C" w:rsidRPr="00103BE4">
        <w:t>поселения</w:t>
      </w:r>
      <w:r w:rsidR="00B4671C" w:rsidRPr="00103BE4">
        <w:t xml:space="preserve"> </w:t>
      </w:r>
    </w:p>
    <w:p w:rsidR="00BE32F3" w:rsidRPr="00103BE4" w:rsidRDefault="00F5272C" w:rsidP="00103BE4">
      <w:r w:rsidRPr="00103BE4">
        <w:t>Тбилисского</w:t>
      </w:r>
      <w:r w:rsidR="00B4671C" w:rsidRPr="00103BE4">
        <w:t xml:space="preserve"> </w:t>
      </w:r>
      <w:r w:rsidRPr="00103BE4">
        <w:t>района</w:t>
      </w:r>
      <w:r w:rsidR="00BE32F3" w:rsidRPr="00103BE4">
        <w:t xml:space="preserve"> </w:t>
      </w:r>
    </w:p>
    <w:p w:rsidR="00F5272C" w:rsidRPr="00103BE4" w:rsidRDefault="00DF4AF4" w:rsidP="00103BE4">
      <w:r w:rsidRPr="00103BE4">
        <w:t>С.В. Мартын</w:t>
      </w:r>
    </w:p>
    <w:p w:rsidR="003E446B" w:rsidRPr="00103BE4" w:rsidRDefault="003E446B" w:rsidP="00103BE4"/>
    <w:p w:rsidR="003E446B" w:rsidRPr="00103BE4" w:rsidRDefault="003E446B" w:rsidP="00103BE4"/>
    <w:p w:rsidR="00B11E18" w:rsidRPr="00103BE4" w:rsidRDefault="00B11E18" w:rsidP="00103BE4"/>
    <w:sectPr w:rsidR="00B11E18" w:rsidRPr="00103BE4" w:rsidSect="00103B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00" w:rsidRDefault="00194B00" w:rsidP="00B51E60">
      <w:r>
        <w:separator/>
      </w:r>
    </w:p>
  </w:endnote>
  <w:endnote w:type="continuationSeparator" w:id="0">
    <w:p w:rsidR="00194B00" w:rsidRDefault="00194B00" w:rsidP="00B5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4B" w:rsidRDefault="0056244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4B" w:rsidRDefault="0056244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4B" w:rsidRDefault="0056244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00" w:rsidRDefault="00194B00" w:rsidP="00B51E60">
      <w:r>
        <w:separator/>
      </w:r>
    </w:p>
  </w:footnote>
  <w:footnote w:type="continuationSeparator" w:id="0">
    <w:p w:rsidR="00194B00" w:rsidRDefault="00194B00" w:rsidP="00B51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4B" w:rsidRDefault="0056244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F2" w:rsidRPr="00B51E60" w:rsidRDefault="002E45F2">
    <w:pPr>
      <w:pStyle w:val="a9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4B" w:rsidRDefault="0056244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6B"/>
    <w:rsid w:val="000042A2"/>
    <w:rsid w:val="0006310F"/>
    <w:rsid w:val="00103BE4"/>
    <w:rsid w:val="00194B00"/>
    <w:rsid w:val="002051BB"/>
    <w:rsid w:val="002C1EC1"/>
    <w:rsid w:val="002D5AE4"/>
    <w:rsid w:val="002E45F2"/>
    <w:rsid w:val="00367171"/>
    <w:rsid w:val="003B4EF9"/>
    <w:rsid w:val="003E446B"/>
    <w:rsid w:val="00420C41"/>
    <w:rsid w:val="00453F55"/>
    <w:rsid w:val="0056244B"/>
    <w:rsid w:val="005A0ED1"/>
    <w:rsid w:val="005B76D6"/>
    <w:rsid w:val="005F124E"/>
    <w:rsid w:val="00603CF1"/>
    <w:rsid w:val="00606BF3"/>
    <w:rsid w:val="006C0EEE"/>
    <w:rsid w:val="006C14C2"/>
    <w:rsid w:val="0076573C"/>
    <w:rsid w:val="00775C58"/>
    <w:rsid w:val="00796ED4"/>
    <w:rsid w:val="007F5C10"/>
    <w:rsid w:val="008A6781"/>
    <w:rsid w:val="008B20EC"/>
    <w:rsid w:val="009039F1"/>
    <w:rsid w:val="00970F76"/>
    <w:rsid w:val="00993FD8"/>
    <w:rsid w:val="00A050AF"/>
    <w:rsid w:val="00AC3D28"/>
    <w:rsid w:val="00B07F09"/>
    <w:rsid w:val="00B11E18"/>
    <w:rsid w:val="00B30456"/>
    <w:rsid w:val="00B4671C"/>
    <w:rsid w:val="00B51E60"/>
    <w:rsid w:val="00BA01D8"/>
    <w:rsid w:val="00BE32F3"/>
    <w:rsid w:val="00C05BF8"/>
    <w:rsid w:val="00C15615"/>
    <w:rsid w:val="00C3225B"/>
    <w:rsid w:val="00D11084"/>
    <w:rsid w:val="00DA42B6"/>
    <w:rsid w:val="00DD6999"/>
    <w:rsid w:val="00DF4AF4"/>
    <w:rsid w:val="00F43DBC"/>
    <w:rsid w:val="00F47BED"/>
    <w:rsid w:val="00F5272C"/>
    <w:rsid w:val="00F81CE8"/>
    <w:rsid w:val="00FA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03BE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03BE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03BE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03BE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03BE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46B"/>
    <w:pPr>
      <w:spacing w:before="100" w:beforeAutospacing="1" w:after="100" w:afterAutospacing="1"/>
    </w:pPr>
  </w:style>
  <w:style w:type="character" w:styleId="a4">
    <w:name w:val="Hyperlink"/>
    <w:basedOn w:val="a0"/>
    <w:rsid w:val="00103BE4"/>
    <w:rPr>
      <w:color w:val="0000FF"/>
      <w:u w:val="none"/>
    </w:rPr>
  </w:style>
  <w:style w:type="character" w:styleId="a5">
    <w:name w:val="FollowedHyperlink"/>
    <w:basedOn w:val="a0"/>
    <w:uiPriority w:val="99"/>
    <w:semiHidden/>
    <w:unhideWhenUsed/>
    <w:rsid w:val="003E446B"/>
    <w:rPr>
      <w:color w:val="800080"/>
      <w:u w:val="single"/>
    </w:rPr>
  </w:style>
  <w:style w:type="character" w:customStyle="1" w:styleId="11">
    <w:name w:val="Гиперссылка1"/>
    <w:basedOn w:val="a0"/>
    <w:rsid w:val="003E446B"/>
  </w:style>
  <w:style w:type="paragraph" w:customStyle="1" w:styleId="12">
    <w:name w:val="Нижний колонтитул1"/>
    <w:basedOn w:val="a"/>
    <w:rsid w:val="003E446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43D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DB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0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51E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1E60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rsid w:val="00B51E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1E60"/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03B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03BE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03BE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03BE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103BE4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103BE4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103BE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03BE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03BE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03BE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03BE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03BE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03BE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46B"/>
    <w:pPr>
      <w:spacing w:before="100" w:beforeAutospacing="1" w:after="100" w:afterAutospacing="1"/>
    </w:pPr>
  </w:style>
  <w:style w:type="character" w:styleId="a4">
    <w:name w:val="Hyperlink"/>
    <w:basedOn w:val="a0"/>
    <w:rsid w:val="00103BE4"/>
    <w:rPr>
      <w:color w:val="0000FF"/>
      <w:u w:val="none"/>
    </w:rPr>
  </w:style>
  <w:style w:type="character" w:styleId="a5">
    <w:name w:val="FollowedHyperlink"/>
    <w:basedOn w:val="a0"/>
    <w:uiPriority w:val="99"/>
    <w:semiHidden/>
    <w:unhideWhenUsed/>
    <w:rsid w:val="003E446B"/>
    <w:rPr>
      <w:color w:val="800080"/>
      <w:u w:val="single"/>
    </w:rPr>
  </w:style>
  <w:style w:type="character" w:customStyle="1" w:styleId="11">
    <w:name w:val="Гиперссылка1"/>
    <w:basedOn w:val="a0"/>
    <w:rsid w:val="003E446B"/>
  </w:style>
  <w:style w:type="paragraph" w:customStyle="1" w:styleId="12">
    <w:name w:val="Нижний колонтитул1"/>
    <w:basedOn w:val="a"/>
    <w:rsid w:val="003E446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43D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DB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0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51E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1E60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rsid w:val="00B51E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1E60"/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03B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03BE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03BE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03BE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103BE4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103BE4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103BE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03BE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94A73-8D89-45A2-AECF-FE8E1C28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25</TotalTime>
  <Pages>1</Pages>
  <Words>21479</Words>
  <Characters>122436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Татьяна</cp:lastModifiedBy>
  <cp:revision>11</cp:revision>
  <cp:lastPrinted>2021-11-17T07:41:00Z</cp:lastPrinted>
  <dcterms:created xsi:type="dcterms:W3CDTF">2021-11-18T13:44:00Z</dcterms:created>
  <dcterms:modified xsi:type="dcterms:W3CDTF">2021-12-06T07:51:00Z</dcterms:modified>
</cp:coreProperties>
</file>